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C5D" w14:textId="59DADA30" w:rsidR="00A6632C" w:rsidRDefault="00EA163C" w:rsidP="00FB5541">
      <w:pPr>
        <w:pStyle w:val="Sinespaciado"/>
        <w:jc w:val="center"/>
        <w:rPr>
          <w:rFonts w:ascii="Arial" w:hAnsi="Arial" w:cs="Arial"/>
          <w:b/>
          <w:sz w:val="18"/>
          <w:szCs w:val="18"/>
        </w:rPr>
      </w:pPr>
      <w:r>
        <w:rPr>
          <w:rFonts w:ascii="Arial" w:hAnsi="Arial" w:cs="Arial"/>
          <w:b/>
          <w:sz w:val="18"/>
          <w:szCs w:val="18"/>
        </w:rPr>
        <w:t xml:space="preserve"> </w:t>
      </w:r>
    </w:p>
    <w:p w14:paraId="0B8790B8" w14:textId="4506026D" w:rsidR="00224D62" w:rsidRPr="00A6632C" w:rsidRDefault="00224D62" w:rsidP="00FB5541">
      <w:pPr>
        <w:pStyle w:val="Sinespaciado"/>
        <w:jc w:val="center"/>
        <w:rPr>
          <w:rFonts w:ascii="Arial" w:hAnsi="Arial" w:cs="Arial"/>
          <w:b/>
          <w:sz w:val="18"/>
          <w:szCs w:val="18"/>
        </w:rPr>
      </w:pPr>
      <w:r w:rsidRPr="00A6632C">
        <w:rPr>
          <w:rFonts w:ascii="Arial" w:hAnsi="Arial" w:cs="Arial"/>
          <w:b/>
          <w:sz w:val="18"/>
          <w:szCs w:val="18"/>
        </w:rPr>
        <w:t xml:space="preserve">   SEGURO SOCIAL DE SALUD (ESSALUD)</w:t>
      </w:r>
    </w:p>
    <w:p w14:paraId="6AC79C29" w14:textId="77777777" w:rsidR="00224D62" w:rsidRPr="00A6632C"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A6632C" w:rsidRDefault="00224D62" w:rsidP="00FB5541">
      <w:pPr>
        <w:pStyle w:val="Sangradetextonormal"/>
        <w:tabs>
          <w:tab w:val="left" w:pos="0"/>
        </w:tabs>
        <w:spacing w:after="0"/>
        <w:jc w:val="center"/>
        <w:rPr>
          <w:rFonts w:ascii="Arial" w:hAnsi="Arial" w:cs="Arial"/>
          <w:b/>
          <w:bCs/>
          <w:sz w:val="18"/>
          <w:szCs w:val="18"/>
        </w:rPr>
      </w:pPr>
      <w:r w:rsidRPr="00A6632C">
        <w:rPr>
          <w:rFonts w:ascii="Arial" w:hAnsi="Arial" w:cs="Arial"/>
          <w:b/>
          <w:bCs/>
          <w:sz w:val="18"/>
          <w:szCs w:val="18"/>
        </w:rPr>
        <w:t>PROCESO DE SELECCIÓN DE PERSONAL POR REEMPLAZO</w:t>
      </w:r>
    </w:p>
    <w:p w14:paraId="58BD2825" w14:textId="77777777" w:rsidR="00FB5541" w:rsidRPr="00A6632C" w:rsidRDefault="00FB5541" w:rsidP="00FB5541">
      <w:pPr>
        <w:pStyle w:val="Sangradetextonormal"/>
        <w:tabs>
          <w:tab w:val="left" w:pos="0"/>
        </w:tabs>
        <w:spacing w:after="0"/>
        <w:jc w:val="center"/>
        <w:rPr>
          <w:rFonts w:ascii="Arial" w:hAnsi="Arial" w:cs="Arial"/>
          <w:b/>
          <w:bCs/>
          <w:sz w:val="18"/>
          <w:szCs w:val="18"/>
        </w:rPr>
      </w:pPr>
    </w:p>
    <w:p w14:paraId="4302A46D" w14:textId="6BB9F838" w:rsidR="00224D62" w:rsidRPr="00A6632C" w:rsidRDefault="00224D62" w:rsidP="00FB5541">
      <w:pPr>
        <w:pStyle w:val="Sangradetextonormal"/>
        <w:spacing w:after="0"/>
        <w:jc w:val="center"/>
        <w:outlineLvl w:val="0"/>
        <w:rPr>
          <w:rFonts w:ascii="Arial" w:hAnsi="Arial" w:cs="Arial"/>
          <w:b/>
          <w:bCs/>
          <w:sz w:val="18"/>
          <w:szCs w:val="18"/>
        </w:rPr>
      </w:pPr>
      <w:r w:rsidRPr="00A6632C">
        <w:rPr>
          <w:rFonts w:ascii="Arial" w:hAnsi="Arial" w:cs="Arial"/>
          <w:b/>
          <w:bCs/>
          <w:sz w:val="18"/>
          <w:szCs w:val="18"/>
        </w:rPr>
        <w:t>RED PRESTACIONAL ALMENARA</w:t>
      </w:r>
    </w:p>
    <w:p w14:paraId="587461F2" w14:textId="77777777" w:rsidR="00FB5541" w:rsidRPr="00A6632C" w:rsidRDefault="00FB5541" w:rsidP="00FB5541">
      <w:pPr>
        <w:pStyle w:val="Sangradetextonormal"/>
        <w:spacing w:after="0"/>
        <w:jc w:val="center"/>
        <w:outlineLvl w:val="0"/>
        <w:rPr>
          <w:rFonts w:ascii="Arial" w:hAnsi="Arial" w:cs="Arial"/>
          <w:b/>
          <w:bCs/>
          <w:sz w:val="18"/>
          <w:szCs w:val="18"/>
        </w:rPr>
      </w:pPr>
    </w:p>
    <w:p w14:paraId="576AB99F" w14:textId="2B72AB33" w:rsidR="00224D62" w:rsidRPr="00A6632C" w:rsidRDefault="00224D62" w:rsidP="00FB5541">
      <w:pPr>
        <w:pStyle w:val="Sinespaciado"/>
        <w:jc w:val="center"/>
        <w:rPr>
          <w:rFonts w:ascii="Arial" w:hAnsi="Arial" w:cs="Arial"/>
          <w:b/>
          <w:sz w:val="18"/>
          <w:szCs w:val="18"/>
        </w:rPr>
      </w:pPr>
      <w:r w:rsidRPr="00A6632C">
        <w:rPr>
          <w:rFonts w:ascii="Arial" w:hAnsi="Arial" w:cs="Arial"/>
          <w:b/>
          <w:sz w:val="18"/>
          <w:szCs w:val="18"/>
        </w:rPr>
        <w:t xml:space="preserve">CÓDIGO DE PROCESO: P.S. </w:t>
      </w:r>
      <w:r w:rsidR="001A0D39" w:rsidRPr="00A6632C">
        <w:rPr>
          <w:rFonts w:ascii="Arial" w:hAnsi="Arial" w:cs="Arial"/>
          <w:b/>
          <w:sz w:val="18"/>
          <w:szCs w:val="18"/>
        </w:rPr>
        <w:t>03</w:t>
      </w:r>
      <w:r w:rsidR="003B7E35">
        <w:rPr>
          <w:rFonts w:ascii="Arial" w:hAnsi="Arial" w:cs="Arial"/>
          <w:b/>
          <w:sz w:val="18"/>
          <w:szCs w:val="18"/>
        </w:rPr>
        <w:t>2</w:t>
      </w:r>
      <w:r w:rsidR="00A74641" w:rsidRPr="00A6632C">
        <w:rPr>
          <w:rFonts w:ascii="Arial" w:hAnsi="Arial" w:cs="Arial"/>
          <w:b/>
          <w:sz w:val="18"/>
          <w:szCs w:val="18"/>
        </w:rPr>
        <w:t xml:space="preserve"> </w:t>
      </w:r>
      <w:r w:rsidRPr="00A6632C">
        <w:rPr>
          <w:rFonts w:ascii="Arial" w:hAnsi="Arial" w:cs="Arial"/>
          <w:b/>
          <w:sz w:val="18"/>
          <w:szCs w:val="18"/>
        </w:rPr>
        <w:t>-PVA-RPALM- 202</w:t>
      </w:r>
      <w:r w:rsidR="00060C6F" w:rsidRPr="00A6632C">
        <w:rPr>
          <w:rFonts w:ascii="Arial" w:hAnsi="Arial" w:cs="Arial"/>
          <w:b/>
          <w:sz w:val="18"/>
          <w:szCs w:val="18"/>
        </w:rPr>
        <w:t>3</w:t>
      </w:r>
    </w:p>
    <w:p w14:paraId="005FC808" w14:textId="77777777" w:rsidR="00060C6F" w:rsidRPr="00A6632C" w:rsidRDefault="00060C6F" w:rsidP="00224D62">
      <w:pPr>
        <w:pStyle w:val="Sangradetextonormal"/>
        <w:ind w:left="426"/>
        <w:rPr>
          <w:rFonts w:ascii="Arial" w:hAnsi="Arial" w:cs="Arial"/>
          <w:sz w:val="18"/>
          <w:szCs w:val="18"/>
        </w:rPr>
      </w:pPr>
    </w:p>
    <w:p w14:paraId="5D798022" w14:textId="77777777" w:rsidR="00224D62" w:rsidRPr="00A6632C"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A6632C">
        <w:rPr>
          <w:rFonts w:ascii="Arial" w:hAnsi="Arial" w:cs="Arial"/>
          <w:b/>
          <w:bCs/>
          <w:sz w:val="18"/>
          <w:szCs w:val="18"/>
        </w:rPr>
        <w:t>GENERALIDADES</w:t>
      </w:r>
    </w:p>
    <w:p w14:paraId="1935823A" w14:textId="3651D25A" w:rsidR="00224D62" w:rsidRPr="00A6632C" w:rsidRDefault="00224D62" w:rsidP="00FB5541">
      <w:pPr>
        <w:pStyle w:val="Sangradetextonormal"/>
        <w:spacing w:after="0"/>
        <w:ind w:left="360"/>
        <w:rPr>
          <w:rFonts w:ascii="Arial" w:hAnsi="Arial" w:cs="Arial"/>
          <w:b/>
          <w:bCs/>
          <w:sz w:val="18"/>
          <w:szCs w:val="18"/>
        </w:rPr>
      </w:pPr>
      <w:r w:rsidRPr="00A6632C">
        <w:rPr>
          <w:rFonts w:ascii="Arial" w:hAnsi="Arial" w:cs="Arial"/>
          <w:b/>
          <w:bCs/>
          <w:sz w:val="18"/>
          <w:szCs w:val="18"/>
        </w:rPr>
        <w:t xml:space="preserve">                                                                                                                                                                                                                                                                                                                                                                                                                                                                                                                                                                                                                                                                                                                                                                                                                                                                                                                                                                                                                                                                                                                                                                                                                                                                                                                                                                                                                                                                                                                                                                                                                                                                                                                                                                                                                                                                                                                                                                                                                                                                                                                                                                                                                                                                                                                                                                                                                                                                                                                                                                                                                                                                                                                                                                                                                                                                                                                                                                                                                                                                                                                                                                                                                                                                                                                                                                                                                                                                                                                                                                                                                                                                                                                                                                                                                                                                                                                                                                                                                                                                                                                                                                                                                                                                                                                                                                                                                                                                                                                                                                                                                                                                                                                                                                                                                                                                                             </w:t>
      </w:r>
    </w:p>
    <w:p w14:paraId="34D1B7CC" w14:textId="77777777" w:rsidR="00224D62" w:rsidRPr="00A6632C" w:rsidRDefault="00224D62" w:rsidP="00224D62">
      <w:pPr>
        <w:pStyle w:val="Sangradetextonormal"/>
        <w:numPr>
          <w:ilvl w:val="1"/>
          <w:numId w:val="4"/>
        </w:numPr>
        <w:suppressAutoHyphens/>
        <w:spacing w:after="0"/>
        <w:ind w:left="709"/>
        <w:rPr>
          <w:rFonts w:ascii="Arial" w:hAnsi="Arial" w:cs="Arial"/>
          <w:sz w:val="18"/>
          <w:szCs w:val="18"/>
        </w:rPr>
      </w:pPr>
      <w:r w:rsidRPr="00A6632C">
        <w:rPr>
          <w:rFonts w:ascii="Arial" w:hAnsi="Arial" w:cs="Arial"/>
          <w:b/>
          <w:bCs/>
          <w:sz w:val="18"/>
          <w:szCs w:val="18"/>
        </w:rPr>
        <w:t>Objeto de la Convocatoria</w:t>
      </w:r>
      <w:r w:rsidRPr="00A6632C">
        <w:rPr>
          <w:rFonts w:ascii="Arial" w:hAnsi="Arial" w:cs="Arial"/>
          <w:sz w:val="18"/>
          <w:szCs w:val="18"/>
        </w:rPr>
        <w:t>:</w:t>
      </w:r>
    </w:p>
    <w:p w14:paraId="060CDB9D" w14:textId="77777777" w:rsidR="00FB5541" w:rsidRPr="00A6632C" w:rsidRDefault="00FB5541" w:rsidP="00FB5541">
      <w:pPr>
        <w:pStyle w:val="Sangradetextonormal"/>
        <w:spacing w:after="0"/>
        <w:ind w:left="708" w:firstLine="12"/>
        <w:rPr>
          <w:rFonts w:ascii="Arial" w:hAnsi="Arial" w:cs="Arial"/>
          <w:sz w:val="18"/>
          <w:szCs w:val="18"/>
        </w:rPr>
      </w:pPr>
    </w:p>
    <w:p w14:paraId="36FC48D1" w14:textId="53599291" w:rsidR="00224D62" w:rsidRPr="00A6632C" w:rsidRDefault="00224D62" w:rsidP="00C60DE2">
      <w:pPr>
        <w:pStyle w:val="Sangradetextonormal"/>
        <w:ind w:left="708" w:firstLine="12"/>
        <w:rPr>
          <w:rFonts w:ascii="Arial" w:hAnsi="Arial" w:cs="Arial"/>
          <w:b/>
          <w:sz w:val="18"/>
          <w:szCs w:val="18"/>
        </w:rPr>
      </w:pPr>
      <w:r w:rsidRPr="00A6632C">
        <w:rPr>
          <w:rFonts w:ascii="Arial" w:hAnsi="Arial" w:cs="Arial"/>
          <w:sz w:val="18"/>
          <w:szCs w:val="18"/>
        </w:rPr>
        <w:t xml:space="preserve">Cubrir </w:t>
      </w:r>
      <w:r w:rsidR="00C60DE2" w:rsidRPr="00A6632C">
        <w:rPr>
          <w:rFonts w:ascii="Arial" w:hAnsi="Arial" w:cs="Arial"/>
          <w:sz w:val="18"/>
          <w:szCs w:val="18"/>
        </w:rPr>
        <w:t>e</w:t>
      </w:r>
      <w:r w:rsidRPr="00A6632C">
        <w:rPr>
          <w:rFonts w:ascii="Arial" w:hAnsi="Arial" w:cs="Arial"/>
          <w:sz w:val="18"/>
          <w:szCs w:val="18"/>
        </w:rPr>
        <w:t xml:space="preserve">l siguiente cargo en la modalidad de </w:t>
      </w:r>
      <w:r w:rsidRPr="00A6632C">
        <w:rPr>
          <w:rFonts w:ascii="Arial" w:hAnsi="Arial" w:cs="Arial"/>
          <w:sz w:val="18"/>
          <w:szCs w:val="18"/>
          <w:u w:val="single"/>
        </w:rPr>
        <w:t>plazo indeterminado</w:t>
      </w:r>
      <w:r w:rsidRPr="00A6632C">
        <w:rPr>
          <w:rFonts w:ascii="Arial" w:hAnsi="Arial" w:cs="Arial"/>
          <w:sz w:val="18"/>
          <w:szCs w:val="18"/>
        </w:rPr>
        <w:t>:</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276"/>
        <w:gridCol w:w="992"/>
        <w:gridCol w:w="1565"/>
        <w:gridCol w:w="992"/>
        <w:gridCol w:w="2270"/>
        <w:gridCol w:w="1420"/>
      </w:tblGrid>
      <w:tr w:rsidR="0053399A" w:rsidRPr="00A6632C" w14:paraId="68ED4D07" w14:textId="77777777" w:rsidTr="00880EBC">
        <w:trPr>
          <w:trHeight w:val="628"/>
        </w:trPr>
        <w:tc>
          <w:tcPr>
            <w:tcW w:w="1276" w:type="dxa"/>
            <w:shd w:val="clear" w:color="auto" w:fill="B8CCE4" w:themeFill="accent1" w:themeFillTint="66"/>
            <w:vAlign w:val="center"/>
          </w:tcPr>
          <w:p w14:paraId="07825617" w14:textId="77777777"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CARGO</w:t>
            </w:r>
          </w:p>
        </w:tc>
        <w:tc>
          <w:tcPr>
            <w:tcW w:w="1276" w:type="dxa"/>
            <w:shd w:val="clear" w:color="auto" w:fill="B8CCE4" w:themeFill="accent1" w:themeFillTint="66"/>
            <w:vAlign w:val="center"/>
          </w:tcPr>
          <w:p w14:paraId="2E2D73DE" w14:textId="77777777"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ESPECIALIDAD</w:t>
            </w:r>
          </w:p>
        </w:tc>
        <w:tc>
          <w:tcPr>
            <w:tcW w:w="992" w:type="dxa"/>
            <w:shd w:val="clear" w:color="auto" w:fill="B8CCE4" w:themeFill="accent1" w:themeFillTint="66"/>
            <w:vAlign w:val="center"/>
          </w:tcPr>
          <w:p w14:paraId="20C2D861" w14:textId="77777777"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CÓDIGO DE CARGO</w:t>
            </w:r>
          </w:p>
        </w:tc>
        <w:tc>
          <w:tcPr>
            <w:tcW w:w="1562" w:type="dxa"/>
            <w:shd w:val="clear" w:color="auto" w:fill="B8CCE4" w:themeFill="accent1" w:themeFillTint="66"/>
            <w:vAlign w:val="center"/>
          </w:tcPr>
          <w:p w14:paraId="6DF3B4B6" w14:textId="140D0414"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REMUNERA</w:t>
            </w:r>
            <w:r w:rsidR="00AD2321" w:rsidRPr="006E0C3C">
              <w:rPr>
                <w:rFonts w:ascii="Arial Narrow" w:hAnsi="Arial Narrow" w:cs="Arial"/>
                <w:b/>
                <w:sz w:val="18"/>
                <w:szCs w:val="18"/>
              </w:rPr>
              <w:t>CIÓN</w:t>
            </w:r>
            <w:r w:rsidRPr="006E0C3C">
              <w:rPr>
                <w:rFonts w:ascii="Arial Narrow" w:hAnsi="Arial Narrow" w:cs="Arial"/>
                <w:b/>
                <w:sz w:val="18"/>
                <w:szCs w:val="18"/>
              </w:rPr>
              <w:t xml:space="preserve"> MENSUAL</w:t>
            </w:r>
          </w:p>
        </w:tc>
        <w:tc>
          <w:tcPr>
            <w:tcW w:w="992" w:type="dxa"/>
            <w:shd w:val="clear" w:color="auto" w:fill="B8CCE4" w:themeFill="accent1" w:themeFillTint="66"/>
            <w:vAlign w:val="center"/>
          </w:tcPr>
          <w:p w14:paraId="3968A227" w14:textId="77777777"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CANTIDAD</w:t>
            </w:r>
          </w:p>
        </w:tc>
        <w:tc>
          <w:tcPr>
            <w:tcW w:w="2270" w:type="dxa"/>
            <w:shd w:val="clear" w:color="auto" w:fill="B8CCE4" w:themeFill="accent1" w:themeFillTint="66"/>
            <w:vAlign w:val="center"/>
          </w:tcPr>
          <w:p w14:paraId="7E218BB4" w14:textId="77777777"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LUGAR DE LABORES</w:t>
            </w:r>
          </w:p>
        </w:tc>
        <w:tc>
          <w:tcPr>
            <w:tcW w:w="1418" w:type="dxa"/>
            <w:shd w:val="clear" w:color="auto" w:fill="B8CCE4" w:themeFill="accent1" w:themeFillTint="66"/>
            <w:vAlign w:val="center"/>
          </w:tcPr>
          <w:p w14:paraId="67F97AEA" w14:textId="77777777" w:rsidR="00224D62" w:rsidRPr="006E0C3C" w:rsidRDefault="00224D62" w:rsidP="00FC2B8A">
            <w:pPr>
              <w:jc w:val="center"/>
              <w:rPr>
                <w:rFonts w:ascii="Arial Narrow" w:hAnsi="Arial Narrow" w:cs="Arial"/>
                <w:b/>
                <w:sz w:val="18"/>
                <w:szCs w:val="18"/>
              </w:rPr>
            </w:pPr>
            <w:r w:rsidRPr="006E0C3C">
              <w:rPr>
                <w:rFonts w:ascii="Arial Narrow" w:hAnsi="Arial Narrow" w:cs="Arial"/>
                <w:b/>
                <w:sz w:val="18"/>
                <w:szCs w:val="18"/>
              </w:rPr>
              <w:t>DEPENDENCIA</w:t>
            </w:r>
          </w:p>
        </w:tc>
      </w:tr>
      <w:tr w:rsidR="009F3C18" w:rsidRPr="00312CDC" w14:paraId="18CA11F3" w14:textId="77777777" w:rsidTr="00880EBC">
        <w:trPr>
          <w:trHeight w:val="683"/>
        </w:trPr>
        <w:tc>
          <w:tcPr>
            <w:tcW w:w="1276" w:type="dxa"/>
            <w:vMerge w:val="restart"/>
            <w:shd w:val="clear" w:color="000000" w:fill="FFFFFF"/>
            <w:noWrap/>
            <w:vAlign w:val="center"/>
          </w:tcPr>
          <w:p w14:paraId="1057714D"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Calibri"/>
                <w:color w:val="000000"/>
                <w:sz w:val="18"/>
                <w:szCs w:val="18"/>
              </w:rPr>
              <w:t>Mé</w:t>
            </w:r>
            <w:r w:rsidRPr="000359F3">
              <w:rPr>
                <w:rFonts w:ascii="Arial Narrow" w:hAnsi="Arial Narrow" w:cs="Arial"/>
                <w:color w:val="000000"/>
                <w:sz w:val="18"/>
                <w:szCs w:val="18"/>
              </w:rPr>
              <w:t>dico</w:t>
            </w:r>
          </w:p>
        </w:tc>
        <w:tc>
          <w:tcPr>
            <w:tcW w:w="1276" w:type="dxa"/>
            <w:shd w:val="clear" w:color="000000" w:fill="FFFFFF"/>
            <w:noWrap/>
            <w:vAlign w:val="center"/>
          </w:tcPr>
          <w:p w14:paraId="05A25F95"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Calibri"/>
                <w:color w:val="000000"/>
                <w:sz w:val="18"/>
                <w:szCs w:val="18"/>
                <w:lang w:val="es-PE"/>
              </w:rPr>
              <w:t>Medicina Ocupacional y del Medio Ambiente</w:t>
            </w:r>
          </w:p>
        </w:tc>
        <w:tc>
          <w:tcPr>
            <w:tcW w:w="992" w:type="dxa"/>
            <w:shd w:val="clear" w:color="000000" w:fill="FFFFFF"/>
            <w:vAlign w:val="center"/>
          </w:tcPr>
          <w:p w14:paraId="41398AFB" w14:textId="77777777" w:rsidR="009F3C18" w:rsidRPr="000359F3" w:rsidRDefault="009F3C18" w:rsidP="009428CA">
            <w:pPr>
              <w:tabs>
                <w:tab w:val="left" w:pos="540"/>
              </w:tabs>
              <w:jc w:val="center"/>
              <w:rPr>
                <w:rFonts w:ascii="Arial Narrow" w:hAnsi="Arial Narrow" w:cstheme="minorHAnsi"/>
                <w:sz w:val="18"/>
                <w:szCs w:val="18"/>
              </w:rPr>
            </w:pPr>
            <w:r w:rsidRPr="000359F3">
              <w:rPr>
                <w:rFonts w:ascii="Arial Narrow" w:hAnsi="Arial Narrow" w:cstheme="minorHAnsi"/>
                <w:sz w:val="18"/>
                <w:szCs w:val="18"/>
              </w:rPr>
              <w:t>P1MES-001</w:t>
            </w:r>
          </w:p>
          <w:p w14:paraId="57958D55" w14:textId="77777777" w:rsidR="009F3C18" w:rsidRPr="000359F3" w:rsidRDefault="009F3C18" w:rsidP="009428CA">
            <w:pPr>
              <w:tabs>
                <w:tab w:val="left" w:pos="540"/>
              </w:tabs>
              <w:jc w:val="center"/>
              <w:rPr>
                <w:rFonts w:ascii="Arial Narrow" w:hAnsi="Arial Narrow" w:cstheme="minorHAnsi"/>
                <w:sz w:val="18"/>
                <w:szCs w:val="18"/>
              </w:rPr>
            </w:pPr>
          </w:p>
        </w:tc>
        <w:tc>
          <w:tcPr>
            <w:tcW w:w="1562" w:type="dxa"/>
            <w:vMerge w:val="restart"/>
            <w:shd w:val="clear" w:color="000000" w:fill="FFFFFF"/>
            <w:noWrap/>
            <w:vAlign w:val="center"/>
          </w:tcPr>
          <w:p w14:paraId="1F5BE107" w14:textId="77777777" w:rsidR="009F3C18" w:rsidRPr="000359F3" w:rsidRDefault="009F3C18" w:rsidP="009428CA">
            <w:pPr>
              <w:tabs>
                <w:tab w:val="left" w:pos="540"/>
              </w:tabs>
              <w:jc w:val="center"/>
              <w:rPr>
                <w:rFonts w:ascii="Arial Narrow" w:hAnsi="Arial Narrow" w:cs="Arial"/>
                <w:sz w:val="18"/>
                <w:szCs w:val="18"/>
                <w:lang w:val="es-MX"/>
              </w:rPr>
            </w:pPr>
          </w:p>
          <w:p w14:paraId="22D499A5" w14:textId="77777777" w:rsidR="009F3C18" w:rsidRPr="000359F3" w:rsidRDefault="009F3C18" w:rsidP="009428CA">
            <w:pPr>
              <w:tabs>
                <w:tab w:val="left" w:pos="540"/>
              </w:tabs>
              <w:jc w:val="center"/>
              <w:rPr>
                <w:rFonts w:ascii="Arial Narrow" w:hAnsi="Arial Narrow" w:cs="Arial"/>
                <w:sz w:val="18"/>
                <w:szCs w:val="18"/>
                <w:lang w:val="es-MX"/>
              </w:rPr>
            </w:pPr>
          </w:p>
          <w:p w14:paraId="51170916" w14:textId="77777777" w:rsidR="009F3C18" w:rsidRPr="000359F3" w:rsidRDefault="009F3C18" w:rsidP="009428CA">
            <w:pPr>
              <w:tabs>
                <w:tab w:val="left" w:pos="540"/>
              </w:tabs>
              <w:jc w:val="center"/>
              <w:rPr>
                <w:rFonts w:ascii="Arial Narrow" w:hAnsi="Arial Narrow" w:cs="Arial"/>
                <w:sz w:val="18"/>
                <w:szCs w:val="18"/>
                <w:lang w:val="es-MX"/>
              </w:rPr>
            </w:pPr>
            <w:r w:rsidRPr="000359F3">
              <w:rPr>
                <w:rFonts w:ascii="Arial Narrow" w:hAnsi="Arial Narrow" w:cs="Arial"/>
                <w:sz w:val="18"/>
                <w:szCs w:val="18"/>
                <w:lang w:val="es-MX"/>
              </w:rPr>
              <w:t>S/.7, 572.00 (*)</w:t>
            </w:r>
          </w:p>
          <w:p w14:paraId="7BC46908" w14:textId="77777777" w:rsidR="009F3C18" w:rsidRPr="000359F3" w:rsidRDefault="009F3C18" w:rsidP="009428CA">
            <w:pPr>
              <w:tabs>
                <w:tab w:val="left" w:pos="540"/>
              </w:tabs>
              <w:jc w:val="center"/>
              <w:rPr>
                <w:rFonts w:ascii="Arial Narrow" w:hAnsi="Arial Narrow" w:cs="Arial"/>
                <w:sz w:val="18"/>
                <w:szCs w:val="18"/>
                <w:lang w:val="es-MX"/>
              </w:rPr>
            </w:pPr>
          </w:p>
          <w:p w14:paraId="38FE4228" w14:textId="77777777" w:rsidR="009F3C18" w:rsidRPr="000359F3" w:rsidRDefault="009F3C18" w:rsidP="009428CA">
            <w:pPr>
              <w:tabs>
                <w:tab w:val="left" w:pos="540"/>
              </w:tabs>
              <w:jc w:val="center"/>
              <w:rPr>
                <w:rFonts w:ascii="Arial Narrow" w:hAnsi="Arial Narrow" w:cs="Arial"/>
                <w:sz w:val="18"/>
                <w:szCs w:val="18"/>
                <w:lang w:val="es-MX"/>
              </w:rPr>
            </w:pPr>
          </w:p>
          <w:p w14:paraId="0D3CC1E4" w14:textId="77777777" w:rsidR="009F3C18" w:rsidRPr="000359F3" w:rsidRDefault="009F3C18" w:rsidP="009428CA">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6EE6F4A2" w14:textId="77777777" w:rsidR="009F3C18" w:rsidRPr="000359F3" w:rsidRDefault="009F3C18" w:rsidP="009428CA">
            <w:pPr>
              <w:tabs>
                <w:tab w:val="left" w:pos="540"/>
              </w:tabs>
              <w:jc w:val="center"/>
              <w:rPr>
                <w:rFonts w:ascii="Arial Narrow" w:hAnsi="Arial Narrow" w:cs="Arial"/>
                <w:color w:val="000000"/>
                <w:sz w:val="18"/>
                <w:szCs w:val="18"/>
                <w:lang w:val="es-PE"/>
              </w:rPr>
            </w:pPr>
            <w:r w:rsidRPr="000359F3">
              <w:rPr>
                <w:rFonts w:ascii="Arial Narrow" w:hAnsi="Arial Narrow" w:cs="Arial"/>
                <w:color w:val="000000"/>
                <w:sz w:val="18"/>
                <w:szCs w:val="18"/>
                <w:lang w:val="es-PE"/>
              </w:rPr>
              <w:t>01</w:t>
            </w:r>
          </w:p>
        </w:tc>
        <w:tc>
          <w:tcPr>
            <w:tcW w:w="2270" w:type="dxa"/>
            <w:shd w:val="clear" w:color="000000" w:fill="FFFFFF"/>
            <w:noWrap/>
            <w:vAlign w:val="center"/>
          </w:tcPr>
          <w:p w14:paraId="2D43DC85" w14:textId="77777777" w:rsidR="009F3C18" w:rsidRPr="000359F3" w:rsidRDefault="009F3C18" w:rsidP="009428CA">
            <w:pPr>
              <w:jc w:val="center"/>
              <w:rPr>
                <w:rFonts w:ascii="Arial Narrow" w:hAnsi="Arial Narrow" w:cs="Calibri"/>
                <w:color w:val="000000"/>
                <w:sz w:val="18"/>
                <w:szCs w:val="18"/>
              </w:rPr>
            </w:pPr>
            <w:r w:rsidRPr="000359F3">
              <w:rPr>
                <w:rFonts w:ascii="Arial Narrow" w:hAnsi="Arial Narrow" w:cs="Arial"/>
                <w:sz w:val="18"/>
                <w:szCs w:val="18"/>
              </w:rPr>
              <w:t>Unidad de Seguridad y Salud en el Trabajo/Oficina de Recursos Humanos/Oficina de Administración/Gerencia de Red Prestacional Almenara</w:t>
            </w:r>
          </w:p>
        </w:tc>
        <w:tc>
          <w:tcPr>
            <w:tcW w:w="1418" w:type="dxa"/>
            <w:vMerge w:val="restart"/>
            <w:shd w:val="clear" w:color="000000" w:fill="FFFFFF"/>
            <w:vAlign w:val="center"/>
          </w:tcPr>
          <w:p w14:paraId="1F6FA2ED"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color w:val="000000"/>
                <w:sz w:val="18"/>
                <w:szCs w:val="18"/>
              </w:rPr>
              <w:t>Red Prestacional Almenara</w:t>
            </w:r>
          </w:p>
        </w:tc>
      </w:tr>
      <w:tr w:rsidR="009F3C18" w:rsidRPr="00312CDC" w14:paraId="0CC2300E" w14:textId="77777777" w:rsidTr="00880EBC">
        <w:trPr>
          <w:trHeight w:val="1058"/>
        </w:trPr>
        <w:tc>
          <w:tcPr>
            <w:tcW w:w="1276" w:type="dxa"/>
            <w:vMerge/>
            <w:shd w:val="clear" w:color="000000" w:fill="FFFFFF"/>
            <w:noWrap/>
            <w:vAlign w:val="center"/>
          </w:tcPr>
          <w:p w14:paraId="1B1F656E" w14:textId="77777777" w:rsidR="009F3C18" w:rsidRPr="000359F3" w:rsidRDefault="009F3C18" w:rsidP="009428CA">
            <w:pPr>
              <w:jc w:val="center"/>
              <w:rPr>
                <w:rFonts w:ascii="Arial Narrow" w:hAnsi="Arial Narrow" w:cs="Arial"/>
                <w:color w:val="000000"/>
                <w:sz w:val="18"/>
                <w:szCs w:val="18"/>
              </w:rPr>
            </w:pPr>
          </w:p>
        </w:tc>
        <w:tc>
          <w:tcPr>
            <w:tcW w:w="1276" w:type="dxa"/>
            <w:shd w:val="clear" w:color="000000" w:fill="FFFFFF"/>
            <w:noWrap/>
            <w:vAlign w:val="center"/>
          </w:tcPr>
          <w:p w14:paraId="1E82F1BF"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color w:val="000000"/>
                <w:sz w:val="18"/>
                <w:szCs w:val="18"/>
              </w:rPr>
              <w:t>Medicina Nuclear</w:t>
            </w:r>
          </w:p>
        </w:tc>
        <w:tc>
          <w:tcPr>
            <w:tcW w:w="992" w:type="dxa"/>
            <w:shd w:val="clear" w:color="000000" w:fill="FFFFFF"/>
            <w:vAlign w:val="center"/>
          </w:tcPr>
          <w:p w14:paraId="2080FC7D" w14:textId="77777777" w:rsidR="009F3C18" w:rsidRPr="000359F3" w:rsidRDefault="009F3C18" w:rsidP="009428CA">
            <w:pPr>
              <w:tabs>
                <w:tab w:val="left" w:pos="540"/>
              </w:tabs>
              <w:jc w:val="center"/>
              <w:rPr>
                <w:rFonts w:ascii="Arial Narrow" w:hAnsi="Arial Narrow" w:cstheme="minorHAnsi"/>
                <w:sz w:val="18"/>
                <w:szCs w:val="18"/>
              </w:rPr>
            </w:pPr>
          </w:p>
          <w:p w14:paraId="0F63018F" w14:textId="77777777" w:rsidR="009F3C18" w:rsidRPr="000359F3" w:rsidRDefault="009F3C18" w:rsidP="009428CA">
            <w:pPr>
              <w:tabs>
                <w:tab w:val="left" w:pos="540"/>
              </w:tabs>
              <w:jc w:val="center"/>
              <w:rPr>
                <w:rFonts w:ascii="Arial Narrow" w:hAnsi="Arial Narrow" w:cstheme="minorHAnsi"/>
                <w:sz w:val="18"/>
                <w:szCs w:val="18"/>
              </w:rPr>
            </w:pPr>
            <w:r w:rsidRPr="000359F3">
              <w:rPr>
                <w:rFonts w:ascii="Arial Narrow" w:hAnsi="Arial Narrow" w:cstheme="minorHAnsi"/>
                <w:sz w:val="18"/>
                <w:szCs w:val="18"/>
              </w:rPr>
              <w:t>P1MES-002</w:t>
            </w:r>
          </w:p>
          <w:p w14:paraId="643F7CA0" w14:textId="77777777" w:rsidR="009F3C18" w:rsidRPr="000359F3" w:rsidRDefault="009F3C18" w:rsidP="009428CA">
            <w:pPr>
              <w:tabs>
                <w:tab w:val="left" w:pos="540"/>
              </w:tabs>
              <w:jc w:val="center"/>
              <w:rPr>
                <w:rFonts w:ascii="Arial Narrow" w:hAnsi="Arial Narrow" w:cstheme="minorHAnsi"/>
                <w:sz w:val="18"/>
                <w:szCs w:val="18"/>
              </w:rPr>
            </w:pPr>
          </w:p>
        </w:tc>
        <w:tc>
          <w:tcPr>
            <w:tcW w:w="1562" w:type="dxa"/>
            <w:vMerge/>
            <w:shd w:val="clear" w:color="000000" w:fill="FFFFFF"/>
            <w:noWrap/>
            <w:vAlign w:val="center"/>
          </w:tcPr>
          <w:p w14:paraId="729CF05F" w14:textId="77777777" w:rsidR="009F3C18" w:rsidRPr="000359F3" w:rsidRDefault="009F3C18" w:rsidP="009428CA">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09BE5C15" w14:textId="77777777" w:rsidR="009F3C18" w:rsidRPr="000359F3" w:rsidRDefault="009F3C18" w:rsidP="009428CA">
            <w:pPr>
              <w:tabs>
                <w:tab w:val="left" w:pos="540"/>
              </w:tabs>
              <w:jc w:val="center"/>
              <w:rPr>
                <w:rFonts w:ascii="Arial Narrow" w:hAnsi="Arial Narrow" w:cs="Arial"/>
                <w:color w:val="000000"/>
                <w:sz w:val="18"/>
                <w:szCs w:val="18"/>
                <w:lang w:val="es-PE"/>
              </w:rPr>
            </w:pPr>
            <w:r w:rsidRPr="000359F3">
              <w:rPr>
                <w:rFonts w:ascii="Arial Narrow" w:hAnsi="Arial Narrow" w:cs="Arial"/>
                <w:color w:val="000000"/>
                <w:sz w:val="18"/>
                <w:szCs w:val="18"/>
                <w:lang w:val="es-PE"/>
              </w:rPr>
              <w:t>01</w:t>
            </w:r>
          </w:p>
        </w:tc>
        <w:tc>
          <w:tcPr>
            <w:tcW w:w="2270" w:type="dxa"/>
            <w:shd w:val="clear" w:color="000000" w:fill="FFFFFF"/>
            <w:noWrap/>
            <w:vAlign w:val="center"/>
          </w:tcPr>
          <w:p w14:paraId="66DF56EF"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sz w:val="18"/>
                <w:szCs w:val="18"/>
              </w:rPr>
              <w:t>Servicio de Medicina Nuclear/Departamento de Diagnóstico por Imágenes/Gerencia de Ayuda al Diagnóstico y Tratamiento/Gerencia del Hospital Nacional Guillermo Almenara Irigoyen</w:t>
            </w:r>
          </w:p>
        </w:tc>
        <w:tc>
          <w:tcPr>
            <w:tcW w:w="1418" w:type="dxa"/>
            <w:vMerge/>
            <w:shd w:val="clear" w:color="000000" w:fill="FFFFFF"/>
            <w:vAlign w:val="center"/>
          </w:tcPr>
          <w:p w14:paraId="21170FB4" w14:textId="77777777" w:rsidR="009F3C18" w:rsidRPr="000359F3" w:rsidRDefault="009F3C18" w:rsidP="009428CA">
            <w:pPr>
              <w:jc w:val="center"/>
              <w:rPr>
                <w:rFonts w:ascii="Arial Narrow" w:hAnsi="Arial Narrow" w:cs="Arial"/>
                <w:color w:val="000000"/>
                <w:sz w:val="18"/>
                <w:szCs w:val="18"/>
              </w:rPr>
            </w:pPr>
          </w:p>
        </w:tc>
      </w:tr>
      <w:tr w:rsidR="009F3C18" w:rsidRPr="00312CDC" w14:paraId="7773B2BC" w14:textId="77777777" w:rsidTr="00880EBC">
        <w:trPr>
          <w:trHeight w:val="1058"/>
        </w:trPr>
        <w:tc>
          <w:tcPr>
            <w:tcW w:w="1276" w:type="dxa"/>
            <w:vMerge/>
            <w:shd w:val="clear" w:color="000000" w:fill="FFFFFF"/>
            <w:noWrap/>
            <w:vAlign w:val="center"/>
          </w:tcPr>
          <w:p w14:paraId="10BA3D64" w14:textId="77777777" w:rsidR="009F3C18" w:rsidRPr="000359F3" w:rsidRDefault="009F3C18" w:rsidP="009428CA">
            <w:pPr>
              <w:jc w:val="center"/>
              <w:rPr>
                <w:rFonts w:ascii="Arial Narrow" w:hAnsi="Arial Narrow" w:cs="Arial"/>
                <w:color w:val="000000"/>
                <w:sz w:val="18"/>
                <w:szCs w:val="18"/>
              </w:rPr>
            </w:pPr>
          </w:p>
        </w:tc>
        <w:tc>
          <w:tcPr>
            <w:tcW w:w="1276" w:type="dxa"/>
            <w:shd w:val="clear" w:color="000000" w:fill="FFFFFF"/>
            <w:noWrap/>
            <w:vAlign w:val="center"/>
          </w:tcPr>
          <w:p w14:paraId="53D1D090"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Calibri"/>
                <w:color w:val="000000"/>
                <w:sz w:val="18"/>
                <w:szCs w:val="18"/>
                <w:lang w:val="es-PE"/>
              </w:rPr>
              <w:t>Medicina Física y Rehabilitación</w:t>
            </w:r>
          </w:p>
        </w:tc>
        <w:tc>
          <w:tcPr>
            <w:tcW w:w="992" w:type="dxa"/>
            <w:shd w:val="clear" w:color="000000" w:fill="FFFFFF"/>
            <w:vAlign w:val="center"/>
          </w:tcPr>
          <w:p w14:paraId="333AF6BC" w14:textId="77777777" w:rsidR="009F3C18" w:rsidRPr="000359F3" w:rsidRDefault="009F3C18" w:rsidP="009428CA">
            <w:pPr>
              <w:tabs>
                <w:tab w:val="left" w:pos="540"/>
              </w:tabs>
              <w:jc w:val="center"/>
              <w:rPr>
                <w:rFonts w:ascii="Arial Narrow" w:hAnsi="Arial Narrow" w:cstheme="minorHAnsi"/>
                <w:sz w:val="18"/>
                <w:szCs w:val="18"/>
              </w:rPr>
            </w:pPr>
          </w:p>
          <w:p w14:paraId="78185CA4" w14:textId="77777777" w:rsidR="009F3C18" w:rsidRPr="000359F3" w:rsidRDefault="009F3C18" w:rsidP="009428CA">
            <w:pPr>
              <w:tabs>
                <w:tab w:val="left" w:pos="540"/>
              </w:tabs>
              <w:jc w:val="center"/>
              <w:rPr>
                <w:rFonts w:ascii="Arial Narrow" w:hAnsi="Arial Narrow" w:cstheme="minorHAnsi"/>
                <w:sz w:val="18"/>
                <w:szCs w:val="18"/>
              </w:rPr>
            </w:pPr>
            <w:r w:rsidRPr="000359F3">
              <w:rPr>
                <w:rFonts w:ascii="Arial Narrow" w:hAnsi="Arial Narrow" w:cstheme="minorHAnsi"/>
                <w:sz w:val="18"/>
                <w:szCs w:val="18"/>
              </w:rPr>
              <w:t>P1MES-003</w:t>
            </w:r>
          </w:p>
          <w:p w14:paraId="59A6F151" w14:textId="77777777" w:rsidR="009F3C18" w:rsidRPr="000359F3" w:rsidRDefault="009F3C18" w:rsidP="009428CA">
            <w:pPr>
              <w:tabs>
                <w:tab w:val="left" w:pos="540"/>
              </w:tabs>
              <w:jc w:val="center"/>
              <w:rPr>
                <w:rFonts w:ascii="Arial Narrow" w:hAnsi="Arial Narrow" w:cstheme="minorHAnsi"/>
                <w:sz w:val="18"/>
                <w:szCs w:val="18"/>
              </w:rPr>
            </w:pPr>
          </w:p>
        </w:tc>
        <w:tc>
          <w:tcPr>
            <w:tcW w:w="1562" w:type="dxa"/>
            <w:vMerge/>
            <w:shd w:val="clear" w:color="000000" w:fill="FFFFFF"/>
            <w:noWrap/>
            <w:vAlign w:val="center"/>
          </w:tcPr>
          <w:p w14:paraId="7484A66F" w14:textId="77777777" w:rsidR="009F3C18" w:rsidRPr="000359F3" w:rsidRDefault="009F3C18" w:rsidP="009428CA">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1FF1F3C0" w14:textId="77777777" w:rsidR="009F3C18" w:rsidRPr="000359F3" w:rsidRDefault="009F3C18" w:rsidP="009428CA">
            <w:pPr>
              <w:tabs>
                <w:tab w:val="left" w:pos="540"/>
              </w:tabs>
              <w:jc w:val="center"/>
              <w:rPr>
                <w:rFonts w:ascii="Arial Narrow" w:hAnsi="Arial Narrow" w:cs="Arial"/>
                <w:color w:val="000000"/>
                <w:sz w:val="18"/>
                <w:szCs w:val="18"/>
                <w:lang w:val="es-PE"/>
              </w:rPr>
            </w:pPr>
            <w:r w:rsidRPr="000359F3">
              <w:rPr>
                <w:rFonts w:ascii="Arial Narrow" w:hAnsi="Arial Narrow" w:cs="Arial"/>
                <w:color w:val="000000"/>
                <w:sz w:val="18"/>
                <w:szCs w:val="18"/>
                <w:lang w:val="es-PE"/>
              </w:rPr>
              <w:t>01</w:t>
            </w:r>
          </w:p>
        </w:tc>
        <w:tc>
          <w:tcPr>
            <w:tcW w:w="2270" w:type="dxa"/>
            <w:shd w:val="clear" w:color="000000" w:fill="FFFFFF"/>
            <w:noWrap/>
            <w:vAlign w:val="center"/>
          </w:tcPr>
          <w:p w14:paraId="2020D74E"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sz w:val="18"/>
                <w:szCs w:val="18"/>
              </w:rPr>
              <w:t>Servicio de Aparato Locomotor/Departamento de Medicina de Rehabilitación/Gerencia de Ayuda al Diagnóstico y Tratamiento/Gerencia del Hospital Nacional Guillermo Almenara Irigoyen</w:t>
            </w:r>
          </w:p>
        </w:tc>
        <w:tc>
          <w:tcPr>
            <w:tcW w:w="1418" w:type="dxa"/>
            <w:vMerge/>
            <w:shd w:val="clear" w:color="000000" w:fill="FFFFFF"/>
            <w:vAlign w:val="center"/>
          </w:tcPr>
          <w:p w14:paraId="26F09AE9" w14:textId="77777777" w:rsidR="009F3C18" w:rsidRPr="000359F3" w:rsidRDefault="009F3C18" w:rsidP="009428CA">
            <w:pPr>
              <w:jc w:val="center"/>
              <w:rPr>
                <w:rFonts w:ascii="Arial Narrow" w:hAnsi="Arial Narrow" w:cs="Arial"/>
                <w:color w:val="000000"/>
                <w:sz w:val="18"/>
                <w:szCs w:val="18"/>
              </w:rPr>
            </w:pPr>
          </w:p>
        </w:tc>
      </w:tr>
      <w:tr w:rsidR="009F3C18" w:rsidRPr="00312CDC" w14:paraId="0563DF33" w14:textId="77777777" w:rsidTr="00880EBC">
        <w:trPr>
          <w:trHeight w:val="1058"/>
        </w:trPr>
        <w:tc>
          <w:tcPr>
            <w:tcW w:w="1276" w:type="dxa"/>
            <w:vMerge/>
            <w:shd w:val="clear" w:color="000000" w:fill="FFFFFF"/>
            <w:noWrap/>
            <w:vAlign w:val="center"/>
          </w:tcPr>
          <w:p w14:paraId="2C9CCB30" w14:textId="77777777" w:rsidR="009F3C18" w:rsidRPr="000359F3" w:rsidRDefault="009F3C18" w:rsidP="009428CA">
            <w:pPr>
              <w:jc w:val="center"/>
              <w:rPr>
                <w:rFonts w:ascii="Arial Narrow" w:hAnsi="Arial Narrow" w:cs="Arial"/>
                <w:color w:val="000000"/>
                <w:sz w:val="18"/>
                <w:szCs w:val="18"/>
              </w:rPr>
            </w:pPr>
          </w:p>
        </w:tc>
        <w:tc>
          <w:tcPr>
            <w:tcW w:w="1276" w:type="dxa"/>
            <w:shd w:val="clear" w:color="000000" w:fill="FFFFFF"/>
            <w:noWrap/>
            <w:vAlign w:val="center"/>
          </w:tcPr>
          <w:p w14:paraId="162BB1B4"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color w:val="000000"/>
                <w:sz w:val="18"/>
                <w:szCs w:val="18"/>
              </w:rPr>
              <w:t>Pediatría</w:t>
            </w:r>
          </w:p>
        </w:tc>
        <w:tc>
          <w:tcPr>
            <w:tcW w:w="992" w:type="dxa"/>
            <w:shd w:val="clear" w:color="000000" w:fill="FFFFFF"/>
          </w:tcPr>
          <w:p w14:paraId="254D01E3" w14:textId="77777777" w:rsidR="009F3C18" w:rsidRPr="000359F3" w:rsidRDefault="009F3C18" w:rsidP="009428CA">
            <w:pPr>
              <w:tabs>
                <w:tab w:val="left" w:pos="540"/>
              </w:tabs>
              <w:jc w:val="center"/>
              <w:rPr>
                <w:rFonts w:ascii="Arial Narrow" w:hAnsi="Arial Narrow" w:cstheme="minorHAnsi"/>
                <w:sz w:val="18"/>
                <w:szCs w:val="18"/>
              </w:rPr>
            </w:pPr>
          </w:p>
          <w:p w14:paraId="164E1D7C" w14:textId="77777777" w:rsidR="009F3C18" w:rsidRPr="000359F3" w:rsidRDefault="009F3C18" w:rsidP="009428CA">
            <w:pPr>
              <w:tabs>
                <w:tab w:val="left" w:pos="540"/>
              </w:tabs>
              <w:jc w:val="center"/>
              <w:rPr>
                <w:rFonts w:ascii="Arial Narrow" w:hAnsi="Arial Narrow" w:cstheme="minorHAnsi"/>
                <w:sz w:val="18"/>
                <w:szCs w:val="18"/>
              </w:rPr>
            </w:pPr>
            <w:r w:rsidRPr="000359F3">
              <w:rPr>
                <w:rFonts w:ascii="Arial Narrow" w:hAnsi="Arial Narrow" w:cstheme="minorHAnsi"/>
                <w:sz w:val="18"/>
                <w:szCs w:val="18"/>
              </w:rPr>
              <w:t>P1MES-004</w:t>
            </w:r>
          </w:p>
        </w:tc>
        <w:tc>
          <w:tcPr>
            <w:tcW w:w="1562" w:type="dxa"/>
            <w:vMerge/>
            <w:shd w:val="clear" w:color="000000" w:fill="FFFFFF"/>
            <w:noWrap/>
            <w:vAlign w:val="center"/>
          </w:tcPr>
          <w:p w14:paraId="4DCDE47B" w14:textId="77777777" w:rsidR="009F3C18" w:rsidRPr="000359F3" w:rsidRDefault="009F3C18" w:rsidP="009428CA">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6EC312A1" w14:textId="77777777" w:rsidR="009F3C18" w:rsidRPr="000359F3" w:rsidRDefault="009F3C18" w:rsidP="009428CA">
            <w:pPr>
              <w:tabs>
                <w:tab w:val="left" w:pos="540"/>
              </w:tabs>
              <w:jc w:val="center"/>
              <w:rPr>
                <w:rFonts w:ascii="Arial Narrow" w:hAnsi="Arial Narrow" w:cs="Arial"/>
                <w:color w:val="000000"/>
                <w:sz w:val="18"/>
                <w:szCs w:val="18"/>
                <w:lang w:val="es-PE"/>
              </w:rPr>
            </w:pPr>
            <w:r w:rsidRPr="000359F3">
              <w:rPr>
                <w:rFonts w:ascii="Arial Narrow" w:hAnsi="Arial Narrow" w:cs="Arial"/>
                <w:color w:val="000000"/>
                <w:sz w:val="18"/>
                <w:szCs w:val="18"/>
                <w:lang w:val="es-PE"/>
              </w:rPr>
              <w:t>01</w:t>
            </w:r>
          </w:p>
        </w:tc>
        <w:tc>
          <w:tcPr>
            <w:tcW w:w="2270" w:type="dxa"/>
            <w:shd w:val="clear" w:color="000000" w:fill="FFFFFF"/>
            <w:noWrap/>
            <w:vAlign w:val="center"/>
          </w:tcPr>
          <w:p w14:paraId="4CAEA36C"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sz w:val="18"/>
                <w:szCs w:val="18"/>
              </w:rPr>
              <w:t>Servicio de Clínica Pediátrica/Departamento de Pediatría/Gerencia Clínica/Gerencia del Hospital Nacional Guillermo Almenara Irigoyen.</w:t>
            </w:r>
          </w:p>
        </w:tc>
        <w:tc>
          <w:tcPr>
            <w:tcW w:w="1418" w:type="dxa"/>
            <w:vMerge/>
            <w:shd w:val="clear" w:color="000000" w:fill="FFFFFF"/>
            <w:vAlign w:val="center"/>
          </w:tcPr>
          <w:p w14:paraId="62C046AA" w14:textId="77777777" w:rsidR="009F3C18" w:rsidRPr="000359F3" w:rsidRDefault="009F3C18" w:rsidP="009428CA">
            <w:pPr>
              <w:jc w:val="center"/>
              <w:rPr>
                <w:rFonts w:ascii="Arial Narrow" w:hAnsi="Arial Narrow" w:cs="Arial"/>
                <w:color w:val="000000"/>
                <w:sz w:val="18"/>
                <w:szCs w:val="18"/>
              </w:rPr>
            </w:pPr>
          </w:p>
        </w:tc>
      </w:tr>
      <w:tr w:rsidR="009F3C18" w:rsidRPr="00312CDC" w14:paraId="743E342B" w14:textId="77777777" w:rsidTr="00880EBC">
        <w:trPr>
          <w:trHeight w:val="1058"/>
        </w:trPr>
        <w:tc>
          <w:tcPr>
            <w:tcW w:w="1276" w:type="dxa"/>
            <w:vMerge/>
            <w:shd w:val="clear" w:color="000000" w:fill="FFFFFF"/>
            <w:noWrap/>
            <w:vAlign w:val="center"/>
          </w:tcPr>
          <w:p w14:paraId="6376492B" w14:textId="77777777" w:rsidR="009F3C18" w:rsidRPr="000359F3" w:rsidRDefault="009F3C18" w:rsidP="009428CA">
            <w:pPr>
              <w:jc w:val="center"/>
              <w:rPr>
                <w:rFonts w:ascii="Arial Narrow" w:hAnsi="Arial Narrow" w:cs="Arial"/>
                <w:color w:val="000000"/>
                <w:sz w:val="18"/>
                <w:szCs w:val="18"/>
              </w:rPr>
            </w:pPr>
          </w:p>
        </w:tc>
        <w:tc>
          <w:tcPr>
            <w:tcW w:w="1276" w:type="dxa"/>
            <w:shd w:val="clear" w:color="000000" w:fill="FFFFFF"/>
            <w:noWrap/>
            <w:vAlign w:val="center"/>
          </w:tcPr>
          <w:p w14:paraId="4BE1E5D0"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Calibri"/>
                <w:color w:val="000000"/>
                <w:sz w:val="18"/>
                <w:szCs w:val="18"/>
                <w:lang w:val="es-PE"/>
              </w:rPr>
              <w:t>Cirugía Pediátrica</w:t>
            </w:r>
          </w:p>
        </w:tc>
        <w:tc>
          <w:tcPr>
            <w:tcW w:w="992" w:type="dxa"/>
            <w:shd w:val="clear" w:color="000000" w:fill="FFFFFF"/>
          </w:tcPr>
          <w:p w14:paraId="343A4BAF" w14:textId="77777777" w:rsidR="009F3C18" w:rsidRPr="000359F3" w:rsidRDefault="009F3C18" w:rsidP="009428CA">
            <w:pPr>
              <w:tabs>
                <w:tab w:val="left" w:pos="540"/>
              </w:tabs>
              <w:jc w:val="center"/>
              <w:rPr>
                <w:rFonts w:ascii="Arial Narrow" w:hAnsi="Arial Narrow" w:cstheme="minorHAnsi"/>
                <w:sz w:val="18"/>
                <w:szCs w:val="18"/>
              </w:rPr>
            </w:pPr>
          </w:p>
          <w:p w14:paraId="3B763A5D" w14:textId="77777777" w:rsidR="009F3C18" w:rsidRPr="000359F3" w:rsidRDefault="009F3C18" w:rsidP="009428CA">
            <w:pPr>
              <w:tabs>
                <w:tab w:val="left" w:pos="540"/>
              </w:tabs>
              <w:jc w:val="center"/>
              <w:rPr>
                <w:rFonts w:ascii="Arial Narrow" w:hAnsi="Arial Narrow" w:cstheme="minorHAnsi"/>
                <w:sz w:val="18"/>
                <w:szCs w:val="18"/>
              </w:rPr>
            </w:pPr>
            <w:r w:rsidRPr="000359F3">
              <w:rPr>
                <w:rFonts w:ascii="Arial Narrow" w:hAnsi="Arial Narrow" w:cstheme="minorHAnsi"/>
                <w:sz w:val="18"/>
                <w:szCs w:val="18"/>
              </w:rPr>
              <w:t>P1MES-005</w:t>
            </w:r>
          </w:p>
        </w:tc>
        <w:tc>
          <w:tcPr>
            <w:tcW w:w="1562" w:type="dxa"/>
            <w:vMerge/>
            <w:shd w:val="clear" w:color="000000" w:fill="FFFFFF"/>
            <w:noWrap/>
            <w:vAlign w:val="center"/>
          </w:tcPr>
          <w:p w14:paraId="41A9C7B2" w14:textId="77777777" w:rsidR="009F3C18" w:rsidRPr="000359F3" w:rsidRDefault="009F3C18" w:rsidP="009428CA">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295EBD33" w14:textId="77777777" w:rsidR="009F3C18" w:rsidRPr="000359F3" w:rsidRDefault="009F3C18" w:rsidP="009428CA">
            <w:pPr>
              <w:tabs>
                <w:tab w:val="left" w:pos="540"/>
              </w:tabs>
              <w:jc w:val="center"/>
              <w:rPr>
                <w:rFonts w:ascii="Arial Narrow" w:hAnsi="Arial Narrow" w:cs="Arial"/>
                <w:color w:val="000000"/>
                <w:sz w:val="18"/>
                <w:szCs w:val="18"/>
                <w:lang w:val="es-PE"/>
              </w:rPr>
            </w:pPr>
            <w:r w:rsidRPr="000359F3">
              <w:rPr>
                <w:rFonts w:ascii="Arial Narrow" w:hAnsi="Arial Narrow" w:cs="Arial"/>
                <w:color w:val="000000"/>
                <w:sz w:val="18"/>
                <w:szCs w:val="18"/>
                <w:lang w:val="es-PE"/>
              </w:rPr>
              <w:t>01</w:t>
            </w:r>
          </w:p>
        </w:tc>
        <w:tc>
          <w:tcPr>
            <w:tcW w:w="2270" w:type="dxa"/>
            <w:shd w:val="clear" w:color="000000" w:fill="FFFFFF"/>
            <w:noWrap/>
            <w:vAlign w:val="center"/>
          </w:tcPr>
          <w:p w14:paraId="328D1695"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sz w:val="18"/>
                <w:szCs w:val="18"/>
              </w:rPr>
              <w:t>Servicio de Cirugía Pediátrica Pediátrica/Departamento de Pediatría/Gerencia Clínica/Gerencia del Hospital Nacional Guillermo Almenara Irigoyen</w:t>
            </w:r>
          </w:p>
        </w:tc>
        <w:tc>
          <w:tcPr>
            <w:tcW w:w="1418" w:type="dxa"/>
            <w:vMerge/>
            <w:shd w:val="clear" w:color="000000" w:fill="FFFFFF"/>
            <w:vAlign w:val="center"/>
          </w:tcPr>
          <w:p w14:paraId="69A82FC9" w14:textId="77777777" w:rsidR="009F3C18" w:rsidRPr="000359F3" w:rsidRDefault="009F3C18" w:rsidP="009428CA">
            <w:pPr>
              <w:jc w:val="center"/>
              <w:rPr>
                <w:rFonts w:ascii="Arial Narrow" w:hAnsi="Arial Narrow" w:cs="Arial"/>
                <w:color w:val="000000"/>
                <w:sz w:val="18"/>
                <w:szCs w:val="18"/>
              </w:rPr>
            </w:pPr>
          </w:p>
        </w:tc>
      </w:tr>
      <w:tr w:rsidR="009F3C18" w:rsidRPr="00312CDC" w14:paraId="59C8C904" w14:textId="77777777" w:rsidTr="00880EBC">
        <w:trPr>
          <w:trHeight w:val="1058"/>
        </w:trPr>
        <w:tc>
          <w:tcPr>
            <w:tcW w:w="1276" w:type="dxa"/>
            <w:vMerge/>
            <w:shd w:val="clear" w:color="000000" w:fill="FFFFFF"/>
            <w:noWrap/>
            <w:vAlign w:val="center"/>
          </w:tcPr>
          <w:p w14:paraId="11644305" w14:textId="77777777" w:rsidR="009F3C18" w:rsidRPr="000359F3" w:rsidRDefault="009F3C18" w:rsidP="009428CA">
            <w:pPr>
              <w:jc w:val="center"/>
              <w:rPr>
                <w:rFonts w:ascii="Arial Narrow" w:hAnsi="Arial Narrow" w:cs="Arial"/>
                <w:color w:val="000000"/>
                <w:sz w:val="18"/>
                <w:szCs w:val="18"/>
              </w:rPr>
            </w:pPr>
          </w:p>
        </w:tc>
        <w:tc>
          <w:tcPr>
            <w:tcW w:w="1276" w:type="dxa"/>
            <w:shd w:val="clear" w:color="000000" w:fill="FFFFFF"/>
            <w:noWrap/>
            <w:vAlign w:val="center"/>
          </w:tcPr>
          <w:p w14:paraId="4E6BD1C9"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color w:val="000000"/>
                <w:sz w:val="18"/>
                <w:szCs w:val="18"/>
              </w:rPr>
              <w:t>Medicina Interna</w:t>
            </w:r>
          </w:p>
        </w:tc>
        <w:tc>
          <w:tcPr>
            <w:tcW w:w="992" w:type="dxa"/>
            <w:shd w:val="clear" w:color="000000" w:fill="FFFFFF"/>
            <w:vAlign w:val="center"/>
          </w:tcPr>
          <w:p w14:paraId="195BE3FD" w14:textId="65E83462" w:rsidR="009F3C18" w:rsidRPr="000359F3" w:rsidRDefault="009F3C18" w:rsidP="009428CA">
            <w:pPr>
              <w:tabs>
                <w:tab w:val="left" w:pos="540"/>
              </w:tabs>
              <w:jc w:val="center"/>
              <w:rPr>
                <w:rFonts w:ascii="Arial Narrow" w:hAnsi="Arial Narrow" w:cstheme="minorHAnsi"/>
                <w:sz w:val="18"/>
                <w:szCs w:val="18"/>
              </w:rPr>
            </w:pPr>
            <w:r w:rsidRPr="00EA163C">
              <w:rPr>
                <w:rFonts w:ascii="Arial Narrow" w:hAnsi="Arial Narrow" w:cstheme="minorHAnsi"/>
                <w:sz w:val="18"/>
                <w:szCs w:val="18"/>
              </w:rPr>
              <w:t>P1MES-00</w:t>
            </w:r>
            <w:r w:rsidR="006E0C3C" w:rsidRPr="00EA163C">
              <w:rPr>
                <w:rFonts w:ascii="Arial Narrow" w:hAnsi="Arial Narrow" w:cstheme="minorHAnsi"/>
                <w:sz w:val="18"/>
                <w:szCs w:val="18"/>
              </w:rPr>
              <w:t>6</w:t>
            </w:r>
          </w:p>
        </w:tc>
        <w:tc>
          <w:tcPr>
            <w:tcW w:w="1562" w:type="dxa"/>
            <w:vMerge/>
            <w:shd w:val="clear" w:color="000000" w:fill="FFFFFF"/>
            <w:noWrap/>
            <w:vAlign w:val="center"/>
          </w:tcPr>
          <w:p w14:paraId="75461DD3" w14:textId="77777777" w:rsidR="009F3C18" w:rsidRPr="000359F3" w:rsidRDefault="009F3C18" w:rsidP="009428CA">
            <w:pPr>
              <w:tabs>
                <w:tab w:val="left" w:pos="540"/>
              </w:tabs>
              <w:jc w:val="center"/>
              <w:rPr>
                <w:rFonts w:ascii="Arial Narrow" w:hAnsi="Arial Narrow" w:cs="Arial"/>
                <w:sz w:val="18"/>
                <w:szCs w:val="18"/>
                <w:lang w:val="es-MX"/>
              </w:rPr>
            </w:pPr>
          </w:p>
        </w:tc>
        <w:tc>
          <w:tcPr>
            <w:tcW w:w="992" w:type="dxa"/>
            <w:shd w:val="clear" w:color="000000" w:fill="FFFFFF"/>
            <w:noWrap/>
            <w:vAlign w:val="center"/>
          </w:tcPr>
          <w:p w14:paraId="1DF31B58" w14:textId="77777777" w:rsidR="009F3C18" w:rsidRPr="000359F3" w:rsidRDefault="009F3C18" w:rsidP="009428CA">
            <w:pPr>
              <w:tabs>
                <w:tab w:val="left" w:pos="540"/>
              </w:tabs>
              <w:jc w:val="center"/>
              <w:rPr>
                <w:rFonts w:ascii="Arial Narrow" w:hAnsi="Arial Narrow" w:cs="Arial"/>
                <w:color w:val="000000"/>
                <w:sz w:val="18"/>
                <w:szCs w:val="18"/>
                <w:lang w:val="es-PE"/>
              </w:rPr>
            </w:pPr>
            <w:r w:rsidRPr="000359F3">
              <w:rPr>
                <w:rFonts w:ascii="Arial Narrow" w:hAnsi="Arial Narrow" w:cs="Arial"/>
                <w:color w:val="000000"/>
                <w:sz w:val="18"/>
                <w:szCs w:val="18"/>
                <w:lang w:val="es-PE"/>
              </w:rPr>
              <w:t>01</w:t>
            </w:r>
          </w:p>
        </w:tc>
        <w:tc>
          <w:tcPr>
            <w:tcW w:w="2270" w:type="dxa"/>
            <w:shd w:val="clear" w:color="000000" w:fill="FFFFFF"/>
            <w:noWrap/>
            <w:vAlign w:val="center"/>
          </w:tcPr>
          <w:p w14:paraId="126CC3D5" w14:textId="77777777" w:rsidR="009F3C18" w:rsidRPr="000359F3" w:rsidRDefault="009F3C18" w:rsidP="009428CA">
            <w:pPr>
              <w:jc w:val="center"/>
              <w:rPr>
                <w:rFonts w:ascii="Arial Narrow" w:hAnsi="Arial Narrow" w:cs="Arial"/>
                <w:color w:val="000000"/>
                <w:sz w:val="18"/>
                <w:szCs w:val="18"/>
              </w:rPr>
            </w:pPr>
            <w:r w:rsidRPr="000359F3">
              <w:rPr>
                <w:rFonts w:ascii="Arial Narrow" w:hAnsi="Arial Narrow" w:cs="Arial"/>
                <w:sz w:val="18"/>
                <w:szCs w:val="18"/>
              </w:rPr>
              <w:t>Servicio de Medicina Interna N°3 Pie Diabético/Departamento de Medicina Interna/Gerencia Clínica/Gerencia del Hospital Nacional Guillermo Almenara Irigoyen</w:t>
            </w:r>
          </w:p>
        </w:tc>
        <w:tc>
          <w:tcPr>
            <w:tcW w:w="1418" w:type="dxa"/>
            <w:vMerge/>
            <w:shd w:val="clear" w:color="000000" w:fill="FFFFFF"/>
            <w:vAlign w:val="center"/>
          </w:tcPr>
          <w:p w14:paraId="71A17314" w14:textId="77777777" w:rsidR="009F3C18" w:rsidRPr="000359F3" w:rsidRDefault="009F3C18" w:rsidP="009428CA">
            <w:pPr>
              <w:jc w:val="center"/>
              <w:rPr>
                <w:rFonts w:ascii="Arial Narrow" w:hAnsi="Arial Narrow" w:cs="Arial"/>
                <w:color w:val="000000"/>
                <w:sz w:val="18"/>
                <w:szCs w:val="18"/>
              </w:rPr>
            </w:pPr>
          </w:p>
        </w:tc>
      </w:tr>
      <w:tr w:rsidR="009F3C18" w:rsidRPr="00312CDC" w14:paraId="0577ECBC" w14:textId="77777777" w:rsidTr="00880EBC">
        <w:trPr>
          <w:trHeight w:val="310"/>
        </w:trPr>
        <w:tc>
          <w:tcPr>
            <w:tcW w:w="5109" w:type="dxa"/>
            <w:gridSpan w:val="4"/>
            <w:shd w:val="clear" w:color="auto" w:fill="B8CCE4" w:themeFill="accent1" w:themeFillTint="66"/>
            <w:vAlign w:val="center"/>
          </w:tcPr>
          <w:p w14:paraId="06D476F2" w14:textId="77777777" w:rsidR="009F3C18" w:rsidRPr="000359F3" w:rsidRDefault="009F3C18" w:rsidP="009428CA">
            <w:pPr>
              <w:tabs>
                <w:tab w:val="left" w:pos="540"/>
              </w:tabs>
              <w:jc w:val="center"/>
              <w:rPr>
                <w:rFonts w:ascii="Arial Narrow" w:hAnsi="Arial Narrow" w:cs="Arial"/>
                <w:b/>
                <w:color w:val="000000"/>
                <w:sz w:val="18"/>
                <w:szCs w:val="18"/>
                <w:lang w:val="es-PE"/>
              </w:rPr>
            </w:pPr>
            <w:r w:rsidRPr="000359F3">
              <w:rPr>
                <w:rFonts w:ascii="Arial Narrow" w:hAnsi="Arial Narrow" w:cs="Arial"/>
                <w:b/>
                <w:sz w:val="18"/>
                <w:szCs w:val="18"/>
                <w:lang w:val="es-MX"/>
              </w:rPr>
              <w:t>TOTAL</w:t>
            </w:r>
          </w:p>
        </w:tc>
        <w:tc>
          <w:tcPr>
            <w:tcW w:w="4682" w:type="dxa"/>
            <w:gridSpan w:val="3"/>
            <w:shd w:val="clear" w:color="auto" w:fill="B8CCE4" w:themeFill="accent1" w:themeFillTint="66"/>
            <w:noWrap/>
            <w:vAlign w:val="center"/>
          </w:tcPr>
          <w:p w14:paraId="1FE3E940" w14:textId="77777777" w:rsidR="009F3C18" w:rsidRPr="000359F3" w:rsidRDefault="009F3C18" w:rsidP="009428CA">
            <w:pPr>
              <w:rPr>
                <w:rFonts w:ascii="Arial Narrow" w:hAnsi="Arial Narrow" w:cs="Arial"/>
                <w:b/>
                <w:bCs/>
                <w:color w:val="000000"/>
                <w:sz w:val="18"/>
                <w:szCs w:val="18"/>
              </w:rPr>
            </w:pPr>
            <w:r w:rsidRPr="000359F3">
              <w:rPr>
                <w:rFonts w:ascii="Arial Narrow" w:hAnsi="Arial Narrow" w:cs="Arial"/>
                <w:b/>
                <w:bCs/>
                <w:color w:val="000000"/>
                <w:sz w:val="18"/>
                <w:szCs w:val="18"/>
              </w:rPr>
              <w:t xml:space="preserve">      06</w:t>
            </w:r>
          </w:p>
        </w:tc>
      </w:tr>
    </w:tbl>
    <w:p w14:paraId="084EDA60" w14:textId="2150EDB2" w:rsidR="00224D62" w:rsidRPr="00D34F4B" w:rsidRDefault="00224D62" w:rsidP="00D34F4B">
      <w:pPr>
        <w:pStyle w:val="Prrafodelista8"/>
        <w:ind w:left="-101" w:right="-711"/>
        <w:jc w:val="both"/>
        <w:rPr>
          <w:rFonts w:ascii="Arial Narrow" w:hAnsi="Arial Narrow" w:cs="Arial"/>
          <w:b/>
          <w:sz w:val="16"/>
          <w:szCs w:val="16"/>
        </w:rPr>
      </w:pPr>
      <w:r w:rsidRPr="00D34F4B">
        <w:rPr>
          <w:rFonts w:ascii="Arial Narrow" w:hAnsi="Arial Narrow" w:cs="Arial"/>
          <w:b/>
          <w:sz w:val="16"/>
          <w:szCs w:val="16"/>
        </w:rPr>
        <w:t>(*) Además de lo indicado, el mencionado cargo cuenta con Beneficios de Ley y Bonificación por labores en Zona de menor desarrollo,</w:t>
      </w:r>
      <w:r w:rsidR="00D34F4B">
        <w:rPr>
          <w:rFonts w:ascii="Arial Narrow" w:hAnsi="Arial Narrow" w:cs="Arial"/>
          <w:b/>
          <w:sz w:val="16"/>
          <w:szCs w:val="16"/>
        </w:rPr>
        <w:t xml:space="preserve"> </w:t>
      </w:r>
      <w:r w:rsidRPr="00D34F4B">
        <w:rPr>
          <w:rFonts w:ascii="Arial Narrow" w:hAnsi="Arial Narrow" w:cs="Arial"/>
          <w:b/>
          <w:sz w:val="16"/>
          <w:szCs w:val="16"/>
        </w:rPr>
        <w:t xml:space="preserve">de corresponder. </w:t>
      </w:r>
    </w:p>
    <w:p w14:paraId="101DFBBD" w14:textId="77777777" w:rsidR="0053399A" w:rsidRPr="00A6632C" w:rsidRDefault="0053399A" w:rsidP="00224D62">
      <w:pPr>
        <w:pStyle w:val="Prrafodelista8"/>
        <w:ind w:left="-851" w:right="-711"/>
        <w:jc w:val="both"/>
        <w:rPr>
          <w:rFonts w:cs="Arial"/>
          <w:b/>
          <w:sz w:val="18"/>
          <w:szCs w:val="18"/>
        </w:rPr>
      </w:pPr>
    </w:p>
    <w:p w14:paraId="541C4654" w14:textId="77777777" w:rsidR="00224D62" w:rsidRPr="00A6632C" w:rsidRDefault="00224D62" w:rsidP="00C60DE2">
      <w:pPr>
        <w:pStyle w:val="Sangradetextonormal"/>
        <w:numPr>
          <w:ilvl w:val="1"/>
          <w:numId w:val="4"/>
        </w:numPr>
        <w:suppressAutoHyphens/>
        <w:spacing w:after="0"/>
        <w:ind w:left="709"/>
        <w:jc w:val="both"/>
        <w:rPr>
          <w:rFonts w:ascii="Arial" w:hAnsi="Arial" w:cs="Arial"/>
          <w:sz w:val="18"/>
          <w:szCs w:val="18"/>
        </w:rPr>
      </w:pPr>
      <w:r w:rsidRPr="00A6632C">
        <w:rPr>
          <w:rFonts w:ascii="Arial" w:hAnsi="Arial" w:cs="Arial"/>
          <w:b/>
          <w:bCs/>
          <w:sz w:val="18"/>
          <w:szCs w:val="18"/>
        </w:rPr>
        <w:t>Dependencia, Unidad Orgánica y/o Área Solicitante</w:t>
      </w:r>
      <w:r w:rsidRPr="00A6632C">
        <w:rPr>
          <w:rFonts w:ascii="Arial" w:hAnsi="Arial" w:cs="Arial"/>
          <w:sz w:val="18"/>
          <w:szCs w:val="18"/>
        </w:rPr>
        <w:t>:</w:t>
      </w:r>
    </w:p>
    <w:p w14:paraId="5D2CA27D" w14:textId="1BCFE7B4" w:rsidR="00224D62" w:rsidRPr="00A6632C" w:rsidRDefault="00224D62" w:rsidP="00C60DE2">
      <w:pPr>
        <w:pStyle w:val="Sangradetextonormal"/>
        <w:spacing w:after="0"/>
        <w:ind w:left="709"/>
        <w:jc w:val="both"/>
        <w:rPr>
          <w:rFonts w:ascii="Arial" w:hAnsi="Arial" w:cs="Arial"/>
          <w:sz w:val="18"/>
          <w:szCs w:val="18"/>
        </w:rPr>
      </w:pPr>
      <w:r w:rsidRPr="00A6632C">
        <w:rPr>
          <w:rFonts w:ascii="Arial" w:hAnsi="Arial" w:cs="Arial"/>
          <w:sz w:val="18"/>
          <w:szCs w:val="18"/>
        </w:rPr>
        <w:t>Red Prestacional Almenara.</w:t>
      </w:r>
    </w:p>
    <w:p w14:paraId="11F8B158" w14:textId="77777777" w:rsidR="00C60DE2" w:rsidRPr="00A6632C" w:rsidRDefault="00C60DE2" w:rsidP="00C60DE2">
      <w:pPr>
        <w:pStyle w:val="Sangradetextonormal"/>
        <w:spacing w:after="0"/>
        <w:jc w:val="both"/>
        <w:rPr>
          <w:rFonts w:ascii="Arial" w:hAnsi="Arial" w:cs="Arial"/>
          <w:sz w:val="18"/>
          <w:szCs w:val="18"/>
        </w:rPr>
      </w:pPr>
    </w:p>
    <w:p w14:paraId="4C8EC2B1" w14:textId="77777777" w:rsidR="00C60DE2" w:rsidRPr="00A6632C" w:rsidRDefault="00224D62" w:rsidP="00C60DE2">
      <w:pPr>
        <w:pStyle w:val="Sangradetextonormal"/>
        <w:numPr>
          <w:ilvl w:val="1"/>
          <w:numId w:val="4"/>
        </w:numPr>
        <w:suppressAutoHyphens/>
        <w:spacing w:after="0"/>
        <w:ind w:left="709"/>
        <w:jc w:val="both"/>
        <w:rPr>
          <w:rFonts w:ascii="Arial" w:hAnsi="Arial" w:cs="Arial"/>
          <w:sz w:val="18"/>
          <w:szCs w:val="18"/>
        </w:rPr>
      </w:pPr>
      <w:r w:rsidRPr="00A6632C">
        <w:rPr>
          <w:rFonts w:ascii="Arial" w:hAnsi="Arial" w:cs="Arial"/>
          <w:b/>
          <w:bCs/>
          <w:sz w:val="18"/>
          <w:szCs w:val="18"/>
        </w:rPr>
        <w:lastRenderedPageBreak/>
        <w:t>Dependencia encargada de realizar el proceso de incorporación y contratación</w:t>
      </w:r>
      <w:r w:rsidRPr="00A6632C">
        <w:rPr>
          <w:rFonts w:ascii="Arial" w:hAnsi="Arial" w:cs="Arial"/>
          <w:sz w:val="18"/>
          <w:szCs w:val="18"/>
        </w:rPr>
        <w:t>:</w:t>
      </w:r>
    </w:p>
    <w:p w14:paraId="30F0F4DE" w14:textId="0CB8455A" w:rsidR="00224D62" w:rsidRPr="00A6632C" w:rsidRDefault="00C60DE2" w:rsidP="00C60DE2">
      <w:pPr>
        <w:pStyle w:val="Sangradetextonormal"/>
        <w:suppressAutoHyphens/>
        <w:spacing w:after="0"/>
        <w:ind w:left="709"/>
        <w:jc w:val="both"/>
        <w:rPr>
          <w:rFonts w:ascii="Arial" w:hAnsi="Arial" w:cs="Arial"/>
          <w:sz w:val="18"/>
          <w:szCs w:val="18"/>
        </w:rPr>
      </w:pPr>
      <w:r w:rsidRPr="00A6632C">
        <w:rPr>
          <w:rFonts w:ascii="Arial" w:hAnsi="Arial" w:cs="Arial"/>
          <w:sz w:val="18"/>
          <w:szCs w:val="18"/>
        </w:rPr>
        <w:t>O</w:t>
      </w:r>
      <w:r w:rsidR="00224D62" w:rsidRPr="00A6632C">
        <w:rPr>
          <w:rFonts w:ascii="Arial" w:hAnsi="Arial" w:cs="Arial"/>
          <w:sz w:val="18"/>
          <w:szCs w:val="18"/>
        </w:rPr>
        <w:t>ficina de Recursos Humanos de la Red Prestacional Almenara.</w:t>
      </w:r>
    </w:p>
    <w:p w14:paraId="14495302" w14:textId="77777777" w:rsidR="00C60DE2" w:rsidRPr="00A6632C"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A6632C"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A6632C">
        <w:rPr>
          <w:rFonts w:ascii="Arial" w:hAnsi="Arial" w:cs="Arial"/>
          <w:b/>
          <w:bCs/>
          <w:sz w:val="18"/>
          <w:szCs w:val="18"/>
        </w:rPr>
        <w:t>Consideraciones para la postulación e incorporación:</w:t>
      </w:r>
    </w:p>
    <w:p w14:paraId="5DF00295" w14:textId="77777777" w:rsidR="00224D62" w:rsidRPr="00A6632C"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A6632C"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A6632C"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A6632C"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Disponibilidad inmediata.</w:t>
      </w:r>
    </w:p>
    <w:p w14:paraId="59C0A666" w14:textId="77777777" w:rsidR="00C60DE2" w:rsidRPr="00A6632C"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A6632C"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A6632C">
        <w:rPr>
          <w:rFonts w:ascii="Arial" w:hAnsi="Arial" w:cs="Arial"/>
          <w:b/>
          <w:bCs/>
          <w:sz w:val="18"/>
          <w:szCs w:val="18"/>
        </w:rPr>
        <w:t>Consideraciones Generales:</w:t>
      </w:r>
    </w:p>
    <w:p w14:paraId="2A569A6A" w14:textId="77777777" w:rsidR="00224D62" w:rsidRPr="00A6632C" w:rsidRDefault="00224D62" w:rsidP="00224D62">
      <w:pPr>
        <w:pStyle w:val="Prrafodelista"/>
        <w:numPr>
          <w:ilvl w:val="2"/>
          <w:numId w:val="1"/>
        </w:numPr>
        <w:tabs>
          <w:tab w:val="clear" w:pos="1800"/>
          <w:tab w:val="num" w:pos="1440"/>
        </w:tabs>
        <w:ind w:left="1134" w:hanging="425"/>
        <w:jc w:val="both"/>
        <w:rPr>
          <w:bCs/>
          <w:sz w:val="18"/>
          <w:szCs w:val="18"/>
        </w:rPr>
      </w:pPr>
      <w:r w:rsidRPr="00A6632C">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A6632C" w:rsidRDefault="00224D62" w:rsidP="00224D62">
      <w:pPr>
        <w:pStyle w:val="Prrafodelista"/>
        <w:numPr>
          <w:ilvl w:val="2"/>
          <w:numId w:val="1"/>
        </w:numPr>
        <w:tabs>
          <w:tab w:val="clear" w:pos="1800"/>
          <w:tab w:val="num" w:pos="1440"/>
        </w:tabs>
        <w:ind w:left="1134" w:hanging="425"/>
        <w:jc w:val="both"/>
        <w:rPr>
          <w:bCs/>
          <w:sz w:val="18"/>
          <w:szCs w:val="18"/>
        </w:rPr>
      </w:pPr>
      <w:r w:rsidRPr="00A6632C">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6632C">
          <w:rPr>
            <w:rStyle w:val="Hipervnculo"/>
            <w:sz w:val="18"/>
            <w:szCs w:val="18"/>
          </w:rPr>
          <w:t>http://convocatorias.essalud.gob.pe</w:t>
        </w:r>
      </w:hyperlink>
      <w:r w:rsidRPr="00A6632C">
        <w:rPr>
          <w:bCs/>
          <w:sz w:val="18"/>
          <w:szCs w:val="18"/>
        </w:rPr>
        <w:t>. De existir alguna modificación en el proceso de selección, ésta será comunicada oportunamente en la web señalada.</w:t>
      </w:r>
    </w:p>
    <w:p w14:paraId="49045058" w14:textId="6B5BFA31" w:rsidR="00224D62" w:rsidRPr="00A6632C" w:rsidRDefault="00224D62" w:rsidP="00224D62">
      <w:pPr>
        <w:pStyle w:val="Prrafodelista"/>
        <w:numPr>
          <w:ilvl w:val="2"/>
          <w:numId w:val="1"/>
        </w:numPr>
        <w:tabs>
          <w:tab w:val="clear" w:pos="1800"/>
          <w:tab w:val="num" w:pos="1440"/>
        </w:tabs>
        <w:ind w:left="1134" w:hanging="425"/>
        <w:jc w:val="both"/>
        <w:rPr>
          <w:bCs/>
          <w:sz w:val="18"/>
          <w:szCs w:val="18"/>
        </w:rPr>
      </w:pPr>
      <w:r w:rsidRPr="00A6632C">
        <w:rPr>
          <w:bCs/>
          <w:sz w:val="18"/>
          <w:szCs w:val="18"/>
        </w:rPr>
        <w:t>El postulante debe verificar que los documentos sustentatorios se adjunten correctamente y que sean legibles, caso contrario, estos documentos no serán considerados como válidos.</w:t>
      </w:r>
    </w:p>
    <w:p w14:paraId="02D77DFB" w14:textId="0C81EDA7" w:rsidR="00224D62" w:rsidRPr="00A6632C" w:rsidRDefault="00702FE7" w:rsidP="00702FE7">
      <w:pPr>
        <w:pStyle w:val="Prrafodelista"/>
        <w:numPr>
          <w:ilvl w:val="2"/>
          <w:numId w:val="1"/>
        </w:numPr>
        <w:tabs>
          <w:tab w:val="clear" w:pos="1800"/>
          <w:tab w:val="num" w:pos="1440"/>
        </w:tabs>
        <w:ind w:left="1134" w:hanging="425"/>
        <w:jc w:val="both"/>
        <w:rPr>
          <w:bCs/>
          <w:sz w:val="18"/>
          <w:szCs w:val="18"/>
        </w:rPr>
      </w:pPr>
      <w:r w:rsidRPr="00A6632C">
        <w:rPr>
          <w:bCs/>
          <w:sz w:val="18"/>
          <w:szCs w:val="18"/>
        </w:rPr>
        <w:t xml:space="preserve">Cualquier comunicación respecto al presente proceso de selección deberá ser remitida al correo electrónico </w:t>
      </w:r>
      <w:r w:rsidRPr="000C23AC">
        <w:rPr>
          <w:bCs/>
          <w:color w:val="3366FF"/>
          <w:sz w:val="18"/>
          <w:szCs w:val="18"/>
        </w:rPr>
        <w:t>procesosdeseleccionrpalm@gmail.com</w:t>
      </w:r>
      <w:r w:rsidRPr="00A6632C">
        <w:rPr>
          <w:bCs/>
          <w:sz w:val="18"/>
          <w:szCs w:val="18"/>
        </w:rPr>
        <w:t>, medio por el cual serán atendidas las consultas respectivas.</w:t>
      </w:r>
    </w:p>
    <w:p w14:paraId="6F86E742" w14:textId="4B8C35A1" w:rsidR="00702FE7" w:rsidRDefault="00702FE7" w:rsidP="00702FE7">
      <w:pPr>
        <w:pStyle w:val="Prrafodelista"/>
        <w:ind w:left="1134"/>
        <w:jc w:val="both"/>
        <w:rPr>
          <w:bCs/>
          <w:sz w:val="18"/>
          <w:szCs w:val="18"/>
        </w:rPr>
      </w:pPr>
    </w:p>
    <w:p w14:paraId="45921504" w14:textId="77777777" w:rsidR="000C23AC" w:rsidRPr="00F005E0" w:rsidRDefault="000C23AC" w:rsidP="00F005E0">
      <w:pPr>
        <w:jc w:val="both"/>
        <w:rPr>
          <w:bCs/>
          <w:sz w:val="18"/>
          <w:szCs w:val="18"/>
        </w:rPr>
      </w:pPr>
    </w:p>
    <w:p w14:paraId="64F2CC14" w14:textId="77777777" w:rsidR="00224D62" w:rsidRPr="00A6632C"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A6632C">
        <w:rPr>
          <w:rFonts w:ascii="Arial" w:hAnsi="Arial" w:cs="Arial"/>
          <w:b/>
          <w:sz w:val="18"/>
          <w:szCs w:val="18"/>
        </w:rPr>
        <w:t>PERFIL DEL CARGO</w:t>
      </w:r>
    </w:p>
    <w:p w14:paraId="0798158D" w14:textId="5E1D86EA" w:rsidR="006F2D43" w:rsidRPr="00A6632C" w:rsidRDefault="006F2D43" w:rsidP="00224D62">
      <w:pPr>
        <w:jc w:val="both"/>
        <w:rPr>
          <w:rFonts w:ascii="Arial" w:hAnsi="Arial" w:cs="Arial"/>
          <w:b/>
          <w:bCs/>
          <w:sz w:val="18"/>
          <w:szCs w:val="18"/>
        </w:rPr>
      </w:pPr>
    </w:p>
    <w:p w14:paraId="1173AC65" w14:textId="04EFB407" w:rsidR="00FB3DB2" w:rsidRPr="00FB3DB2" w:rsidRDefault="00FB3DB2" w:rsidP="00AC5AE1">
      <w:pPr>
        <w:ind w:left="426"/>
        <w:jc w:val="both"/>
        <w:rPr>
          <w:rFonts w:ascii="Arial" w:hAnsi="Arial" w:cs="Arial"/>
          <w:b/>
          <w:sz w:val="18"/>
          <w:szCs w:val="18"/>
        </w:rPr>
      </w:pPr>
      <w:bookmarkStart w:id="0" w:name="_Hlk152086112"/>
      <w:bookmarkStart w:id="1" w:name="_Hlk152069449"/>
      <w:r w:rsidRPr="00FB3DB2">
        <w:rPr>
          <w:rFonts w:ascii="Arial" w:hAnsi="Arial" w:cs="Arial"/>
          <w:b/>
          <w:bCs/>
          <w:sz w:val="18"/>
          <w:szCs w:val="18"/>
        </w:rPr>
        <w:t>MÉDIC</w:t>
      </w:r>
      <w:r w:rsidR="00434566">
        <w:rPr>
          <w:rFonts w:ascii="Arial" w:hAnsi="Arial" w:cs="Arial"/>
          <w:b/>
          <w:bCs/>
          <w:sz w:val="18"/>
          <w:szCs w:val="18"/>
        </w:rPr>
        <w:t>O</w:t>
      </w:r>
      <w:r w:rsidR="006D7DF7">
        <w:rPr>
          <w:rFonts w:ascii="Arial" w:hAnsi="Arial" w:cs="Arial"/>
          <w:b/>
          <w:bCs/>
          <w:sz w:val="18"/>
          <w:szCs w:val="18"/>
        </w:rPr>
        <w:t xml:space="preserve"> ESPECIALISTA</w:t>
      </w:r>
      <w:r w:rsidR="00434566">
        <w:rPr>
          <w:rFonts w:ascii="Arial" w:hAnsi="Arial" w:cs="Arial"/>
          <w:b/>
          <w:bCs/>
          <w:sz w:val="18"/>
          <w:szCs w:val="18"/>
        </w:rPr>
        <w:t xml:space="preserve"> (</w:t>
      </w:r>
      <w:r w:rsidRPr="00FB3DB2">
        <w:rPr>
          <w:rFonts w:ascii="Arial" w:hAnsi="Arial" w:cs="Arial"/>
          <w:b/>
          <w:bCs/>
          <w:sz w:val="18"/>
          <w:szCs w:val="18"/>
        </w:rPr>
        <w:t>MEDICINA OCUPACIONAL Y DEL MEDIO AMBIENTE</w:t>
      </w:r>
      <w:r w:rsidR="00434566">
        <w:rPr>
          <w:rFonts w:ascii="Arial" w:hAnsi="Arial" w:cs="Arial"/>
          <w:b/>
          <w:bCs/>
          <w:sz w:val="18"/>
          <w:szCs w:val="18"/>
        </w:rPr>
        <w:t xml:space="preserve">) - </w:t>
      </w:r>
      <w:r w:rsidRPr="00FB3DB2">
        <w:rPr>
          <w:rFonts w:ascii="Arial" w:hAnsi="Arial" w:cs="Arial"/>
          <w:b/>
          <w:sz w:val="18"/>
          <w:szCs w:val="18"/>
        </w:rPr>
        <w:t>CÓD.</w:t>
      </w:r>
      <w:r w:rsidR="00434566">
        <w:rPr>
          <w:rFonts w:ascii="Arial" w:hAnsi="Arial" w:cs="Arial"/>
          <w:b/>
          <w:sz w:val="18"/>
          <w:szCs w:val="18"/>
        </w:rPr>
        <w:t>:</w:t>
      </w:r>
      <w:r w:rsidRPr="00FB3DB2">
        <w:rPr>
          <w:rFonts w:ascii="Arial" w:hAnsi="Arial" w:cs="Arial"/>
          <w:b/>
          <w:sz w:val="18"/>
          <w:szCs w:val="18"/>
        </w:rPr>
        <w:t xml:space="preserve"> P1MES-001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FB3DB2" w:rsidRPr="00FB3DB2" w14:paraId="722A4ED4" w14:textId="77777777" w:rsidTr="003C4CF3">
        <w:trPr>
          <w:trHeight w:val="490"/>
        </w:trPr>
        <w:tc>
          <w:tcPr>
            <w:tcW w:w="2268" w:type="dxa"/>
            <w:shd w:val="clear" w:color="auto" w:fill="B8CCE4" w:themeFill="accent1" w:themeFillTint="66"/>
            <w:vAlign w:val="center"/>
          </w:tcPr>
          <w:bookmarkEnd w:id="0"/>
          <w:p w14:paraId="1DA94C66" w14:textId="77777777" w:rsidR="00FB3DB2" w:rsidRPr="00FB3DB2" w:rsidRDefault="00FB3DB2" w:rsidP="009428C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es-PE"/>
              </w:rPr>
              <w:t>REQUISITOS</w:t>
            </w:r>
          </w:p>
          <w:p w14:paraId="02E4B741" w14:textId="77777777" w:rsidR="00FB3DB2" w:rsidRPr="00FB3DB2" w:rsidRDefault="00FB3DB2" w:rsidP="009428C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es-PE"/>
              </w:rPr>
              <w:t>ESPECÍFICOS</w:t>
            </w:r>
          </w:p>
        </w:tc>
        <w:tc>
          <w:tcPr>
            <w:tcW w:w="6945" w:type="dxa"/>
            <w:shd w:val="clear" w:color="auto" w:fill="B8CCE4" w:themeFill="accent1" w:themeFillTint="66"/>
            <w:vAlign w:val="center"/>
          </w:tcPr>
          <w:p w14:paraId="1B56F60F" w14:textId="77777777" w:rsidR="00FB3DB2" w:rsidRPr="00FB3DB2" w:rsidRDefault="00FB3DB2" w:rsidP="009428C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es-PE"/>
              </w:rPr>
              <w:t>DETALLE</w:t>
            </w:r>
          </w:p>
        </w:tc>
      </w:tr>
      <w:tr w:rsidR="00FB3DB2" w:rsidRPr="00FB3DB2" w14:paraId="5E73BC53" w14:textId="77777777" w:rsidTr="003C4CF3">
        <w:trPr>
          <w:trHeight w:val="566"/>
        </w:trPr>
        <w:tc>
          <w:tcPr>
            <w:tcW w:w="2268" w:type="dxa"/>
            <w:vAlign w:val="center"/>
          </w:tcPr>
          <w:p w14:paraId="5C1F0064" w14:textId="77777777" w:rsidR="00FB3DB2" w:rsidRPr="00FB3DB2" w:rsidRDefault="00FB3DB2" w:rsidP="00AA24FF">
            <w:pPr>
              <w:jc w:val="center"/>
              <w:rPr>
                <w:rFonts w:ascii="Arial Narrow" w:hAnsi="Arial Narrow" w:cs="Arial"/>
                <w:b/>
                <w:sz w:val="18"/>
                <w:szCs w:val="18"/>
              </w:rPr>
            </w:pPr>
            <w:r w:rsidRPr="00FB3DB2">
              <w:rPr>
                <w:rFonts w:ascii="Arial Narrow" w:hAnsi="Arial Narrow" w:cs="Arial"/>
                <w:b/>
                <w:sz w:val="18"/>
                <w:szCs w:val="18"/>
              </w:rPr>
              <w:t>Formación General</w:t>
            </w:r>
          </w:p>
        </w:tc>
        <w:tc>
          <w:tcPr>
            <w:tcW w:w="6945" w:type="dxa"/>
            <w:vAlign w:val="center"/>
          </w:tcPr>
          <w:p w14:paraId="2C5EF364" w14:textId="77777777" w:rsidR="00FB3DB2" w:rsidRPr="00FB3DB2" w:rsidRDefault="00FB3DB2" w:rsidP="00FB3DB2">
            <w:pPr>
              <w:pStyle w:val="Prrafodelista"/>
              <w:numPr>
                <w:ilvl w:val="0"/>
                <w:numId w:val="35"/>
              </w:numPr>
              <w:ind w:left="282" w:hanging="282"/>
              <w:contextualSpacing/>
              <w:jc w:val="both"/>
              <w:rPr>
                <w:rFonts w:ascii="Arial Narrow" w:hAnsi="Arial Narrow"/>
                <w:b/>
                <w:bCs/>
                <w:sz w:val="18"/>
                <w:szCs w:val="18"/>
              </w:rPr>
            </w:pPr>
            <w:r w:rsidRPr="00FB3DB2">
              <w:rPr>
                <w:rFonts w:ascii="Arial Narrow" w:hAnsi="Arial Narrow"/>
                <w:sz w:val="18"/>
                <w:szCs w:val="18"/>
              </w:rPr>
              <w:t xml:space="preserve">Acreditar* copia simple del Título Profesional Universitario de Médico Cirujano y Resolución de SERUMS correspondiente a la profesión. </w:t>
            </w:r>
            <w:r w:rsidRPr="00FB3DB2">
              <w:rPr>
                <w:rFonts w:ascii="Arial Narrow" w:hAnsi="Arial Narrow"/>
                <w:b/>
                <w:bCs/>
                <w:sz w:val="18"/>
                <w:szCs w:val="18"/>
              </w:rPr>
              <w:t>(Indispensable)</w:t>
            </w:r>
          </w:p>
          <w:p w14:paraId="51AC0EDB" w14:textId="0D099942" w:rsidR="00FB3DB2" w:rsidRPr="00FB3DB2" w:rsidRDefault="00C20D0D" w:rsidP="00FB3DB2">
            <w:pPr>
              <w:pStyle w:val="Prrafodelista"/>
              <w:numPr>
                <w:ilvl w:val="0"/>
                <w:numId w:val="35"/>
              </w:numPr>
              <w:ind w:left="282" w:hanging="282"/>
              <w:contextualSpacing/>
              <w:jc w:val="both"/>
              <w:rPr>
                <w:rFonts w:ascii="Arial Narrow" w:hAnsi="Arial Narrow"/>
                <w:sz w:val="18"/>
                <w:szCs w:val="18"/>
              </w:rPr>
            </w:pPr>
            <w:r w:rsidRPr="00FB3DB2">
              <w:rPr>
                <w:rFonts w:ascii="Arial Narrow" w:hAnsi="Arial Narrow"/>
                <w:sz w:val="18"/>
                <w:szCs w:val="18"/>
              </w:rPr>
              <w:t>Acreditar*</w:t>
            </w:r>
            <w:r>
              <w:rPr>
                <w:rFonts w:ascii="Arial Narrow" w:hAnsi="Arial Narrow"/>
                <w:sz w:val="18"/>
                <w:szCs w:val="18"/>
              </w:rPr>
              <w:t xml:space="preserve"> copia simple del</w:t>
            </w:r>
            <w:r w:rsidR="00FB3DB2" w:rsidRPr="00FB3DB2">
              <w:rPr>
                <w:rFonts w:ascii="Arial Narrow" w:hAnsi="Arial Narrow"/>
                <w:sz w:val="18"/>
                <w:szCs w:val="18"/>
              </w:rPr>
              <w:t xml:space="preserve"> Diploma de Colegiatura y Habilitación profesional vigente a la fecha de inscripción. </w:t>
            </w:r>
            <w:r w:rsidR="00FB3DB2" w:rsidRPr="00FB3DB2">
              <w:rPr>
                <w:rFonts w:ascii="Arial Narrow" w:hAnsi="Arial Narrow"/>
                <w:b/>
                <w:bCs/>
                <w:sz w:val="18"/>
                <w:szCs w:val="18"/>
              </w:rPr>
              <w:t>(Indispensable)</w:t>
            </w:r>
          </w:p>
          <w:p w14:paraId="50C2C4FE" w14:textId="77777777" w:rsidR="00FB3DB2" w:rsidRPr="00AE06E8" w:rsidRDefault="00FB3DB2" w:rsidP="00FB3DB2">
            <w:pPr>
              <w:pStyle w:val="Prrafodelista"/>
              <w:numPr>
                <w:ilvl w:val="0"/>
                <w:numId w:val="35"/>
              </w:numPr>
              <w:ind w:left="282" w:hanging="282"/>
              <w:contextualSpacing/>
              <w:jc w:val="both"/>
              <w:rPr>
                <w:rFonts w:ascii="Arial Narrow" w:hAnsi="Arial Narrow"/>
                <w:sz w:val="18"/>
                <w:szCs w:val="18"/>
              </w:rPr>
            </w:pPr>
            <w:r w:rsidRPr="00AE06E8">
              <w:rPr>
                <w:rFonts w:ascii="Arial Narrow" w:hAnsi="Arial Narrow"/>
                <w:sz w:val="18"/>
                <w:szCs w:val="18"/>
              </w:rPr>
              <w:t xml:space="preserve">Acreditar* copia simple del Título de Médico Especialista en Salud Ocupacional y del Medio Ambiente. </w:t>
            </w:r>
            <w:r w:rsidRPr="00AE06E8">
              <w:rPr>
                <w:rFonts w:ascii="Arial Narrow" w:hAnsi="Arial Narrow"/>
                <w:b/>
                <w:bCs/>
                <w:sz w:val="18"/>
                <w:szCs w:val="18"/>
              </w:rPr>
              <w:t>(Indispensable)</w:t>
            </w:r>
          </w:p>
          <w:p w14:paraId="5B0C3184" w14:textId="5CFC347A" w:rsidR="00FB3DB2" w:rsidRPr="00E51BA6" w:rsidRDefault="00FB3DB2" w:rsidP="00FB3DB2">
            <w:pPr>
              <w:pStyle w:val="Prrafodelista"/>
              <w:numPr>
                <w:ilvl w:val="0"/>
                <w:numId w:val="35"/>
              </w:numPr>
              <w:ind w:left="282" w:hanging="282"/>
              <w:contextualSpacing/>
              <w:jc w:val="both"/>
              <w:rPr>
                <w:rFonts w:ascii="Arial Narrow" w:hAnsi="Arial Narrow"/>
                <w:b/>
                <w:bCs/>
                <w:sz w:val="18"/>
                <w:szCs w:val="18"/>
              </w:rPr>
            </w:pPr>
            <w:r w:rsidRPr="00E51BA6">
              <w:rPr>
                <w:rFonts w:ascii="Arial Narrow" w:hAnsi="Arial Narrow"/>
                <w:sz w:val="18"/>
                <w:szCs w:val="18"/>
              </w:rPr>
              <w:t>Acreditar* copia simple</w:t>
            </w:r>
            <w:r w:rsidR="00E51BA6" w:rsidRPr="00E51BA6">
              <w:rPr>
                <w:rFonts w:ascii="Arial Narrow" w:hAnsi="Arial Narrow"/>
                <w:sz w:val="18"/>
                <w:szCs w:val="18"/>
              </w:rPr>
              <w:t xml:space="preserve"> de Diploma </w:t>
            </w:r>
            <w:r w:rsidRPr="00E51BA6">
              <w:rPr>
                <w:rFonts w:ascii="Arial Narrow" w:hAnsi="Arial Narrow"/>
                <w:sz w:val="18"/>
                <w:szCs w:val="18"/>
              </w:rPr>
              <w:t xml:space="preserve">del Registro Nacional de Especialista en Salud Ocupacional y del Medio Ambiente. </w:t>
            </w:r>
            <w:r w:rsidRPr="00E51BA6">
              <w:rPr>
                <w:rFonts w:ascii="Arial Narrow" w:hAnsi="Arial Narrow"/>
                <w:b/>
                <w:bCs/>
                <w:sz w:val="18"/>
                <w:szCs w:val="18"/>
              </w:rPr>
              <w:t>(Indispensable)</w:t>
            </w:r>
          </w:p>
          <w:p w14:paraId="7DD48EB5" w14:textId="2990C16C" w:rsidR="00FB3DB2" w:rsidRPr="00FB3DB2" w:rsidRDefault="00FB3DB2" w:rsidP="00FB3DB2">
            <w:pPr>
              <w:pStyle w:val="Prrafodelista"/>
              <w:numPr>
                <w:ilvl w:val="0"/>
                <w:numId w:val="35"/>
              </w:numPr>
              <w:ind w:left="282" w:hanging="282"/>
              <w:contextualSpacing/>
              <w:jc w:val="both"/>
              <w:rPr>
                <w:rFonts w:ascii="Arial Narrow" w:hAnsi="Arial Narrow"/>
                <w:sz w:val="18"/>
                <w:szCs w:val="18"/>
              </w:rPr>
            </w:pPr>
            <w:r w:rsidRPr="00FF32B0">
              <w:rPr>
                <w:rFonts w:ascii="Arial Narrow" w:hAnsi="Arial Narrow"/>
                <w:sz w:val="18"/>
                <w:szCs w:val="18"/>
              </w:rPr>
              <w:t>De preferencia</w:t>
            </w:r>
            <w:r w:rsidR="008A59A1" w:rsidRPr="00FF32B0">
              <w:rPr>
                <w:rFonts w:ascii="Arial Narrow" w:hAnsi="Arial Narrow"/>
                <w:sz w:val="18"/>
                <w:szCs w:val="18"/>
              </w:rPr>
              <w:t>,</w:t>
            </w:r>
            <w:r w:rsidRPr="00FF32B0">
              <w:rPr>
                <w:rFonts w:ascii="Arial Narrow" w:hAnsi="Arial Narrow"/>
                <w:sz w:val="18"/>
                <w:szCs w:val="18"/>
              </w:rPr>
              <w:t xml:space="preserve"> contar con estudios concluidos de Maestría y/o Doctorado en Higiene Ocupacional y/o Auditoria Médica. </w:t>
            </w:r>
            <w:r w:rsidRPr="00FF32B0">
              <w:rPr>
                <w:rFonts w:ascii="Arial Narrow" w:hAnsi="Arial Narrow"/>
                <w:b/>
                <w:bCs/>
                <w:sz w:val="18"/>
                <w:szCs w:val="18"/>
              </w:rPr>
              <w:t>(Deseable)</w:t>
            </w:r>
            <w:r w:rsidR="00C07022">
              <w:rPr>
                <w:rFonts w:ascii="Arial Narrow" w:hAnsi="Arial Narrow"/>
                <w:b/>
                <w:bCs/>
                <w:sz w:val="18"/>
                <w:szCs w:val="18"/>
              </w:rPr>
              <w:t xml:space="preserve"> </w:t>
            </w:r>
          </w:p>
        </w:tc>
      </w:tr>
      <w:tr w:rsidR="00FB3DB2" w:rsidRPr="00FB3DB2" w14:paraId="79441E99" w14:textId="77777777" w:rsidTr="003C4CF3">
        <w:trPr>
          <w:trHeight w:val="832"/>
        </w:trPr>
        <w:tc>
          <w:tcPr>
            <w:tcW w:w="2268" w:type="dxa"/>
            <w:shd w:val="clear" w:color="auto" w:fill="auto"/>
            <w:vAlign w:val="center"/>
          </w:tcPr>
          <w:p w14:paraId="190C9EB0" w14:textId="77777777" w:rsidR="00FB3DB2" w:rsidRPr="00FB3DB2" w:rsidRDefault="00FB3DB2" w:rsidP="00AA24FF">
            <w:pPr>
              <w:pStyle w:val="Sangradetextonormal"/>
              <w:jc w:val="center"/>
              <w:rPr>
                <w:rFonts w:ascii="Arial Narrow" w:hAnsi="Arial Narrow" w:cs="Arial"/>
                <w:b/>
                <w:sz w:val="18"/>
                <w:szCs w:val="18"/>
              </w:rPr>
            </w:pPr>
            <w:r w:rsidRPr="00FB3DB2">
              <w:rPr>
                <w:rFonts w:ascii="Arial Narrow" w:hAnsi="Arial Narrow" w:cs="Arial"/>
                <w:sz w:val="18"/>
                <w:szCs w:val="18"/>
              </w:rPr>
              <w:t>Experiencia Laboral</w:t>
            </w:r>
          </w:p>
        </w:tc>
        <w:tc>
          <w:tcPr>
            <w:tcW w:w="6945" w:type="dxa"/>
            <w:shd w:val="clear" w:color="auto" w:fill="auto"/>
          </w:tcPr>
          <w:p w14:paraId="143073F2" w14:textId="77777777" w:rsidR="00FB3DB2" w:rsidRPr="0001150C" w:rsidRDefault="00FB3DB2" w:rsidP="009428CA">
            <w:pPr>
              <w:ind w:firstLine="172"/>
              <w:jc w:val="both"/>
              <w:rPr>
                <w:rFonts w:ascii="Arial Narrow" w:hAnsi="Arial Narrow" w:cs="Arial"/>
                <w:b/>
                <w:sz w:val="18"/>
                <w:szCs w:val="18"/>
              </w:rPr>
            </w:pPr>
            <w:r w:rsidRPr="0001150C">
              <w:rPr>
                <w:rFonts w:ascii="Arial Narrow" w:hAnsi="Arial Narrow" w:cs="Arial"/>
                <w:b/>
                <w:sz w:val="18"/>
                <w:szCs w:val="18"/>
              </w:rPr>
              <w:t xml:space="preserve">  EXPERIENCIA GENERAL:</w:t>
            </w:r>
          </w:p>
          <w:p w14:paraId="21DCD29F" w14:textId="1FC4BC5D" w:rsidR="00FB3DB2" w:rsidRPr="0001150C" w:rsidRDefault="008A59A1" w:rsidP="00FB3DB2">
            <w:pPr>
              <w:pStyle w:val="Prrafodelista"/>
              <w:numPr>
                <w:ilvl w:val="0"/>
                <w:numId w:val="36"/>
              </w:numPr>
              <w:ind w:left="282" w:hanging="282"/>
              <w:jc w:val="both"/>
              <w:rPr>
                <w:rFonts w:ascii="Arial Narrow" w:hAnsi="Arial Narrow"/>
                <w:sz w:val="18"/>
                <w:szCs w:val="18"/>
              </w:rPr>
            </w:pPr>
            <w:r w:rsidRPr="0001150C">
              <w:rPr>
                <w:rFonts w:ascii="Arial Narrow" w:hAnsi="Arial Narrow"/>
                <w:sz w:val="18"/>
                <w:szCs w:val="18"/>
              </w:rPr>
              <w:t>Acreditar* e</w:t>
            </w:r>
            <w:r w:rsidR="00FB3DB2" w:rsidRPr="0001150C">
              <w:rPr>
                <w:rFonts w:ascii="Arial Narrow" w:hAnsi="Arial Narrow"/>
                <w:sz w:val="18"/>
                <w:szCs w:val="18"/>
              </w:rPr>
              <w:t>xperiencia laboral mínima de cuatro (04) años</w:t>
            </w:r>
            <w:r w:rsidRPr="0001150C">
              <w:rPr>
                <w:rFonts w:ascii="Arial Narrow" w:hAnsi="Arial Narrow"/>
                <w:sz w:val="18"/>
                <w:szCs w:val="18"/>
              </w:rPr>
              <w:t>, ya sea en el sector público y/o privado</w:t>
            </w:r>
            <w:r w:rsidR="00A90489" w:rsidRPr="0001150C">
              <w:rPr>
                <w:rFonts w:ascii="Arial Narrow" w:hAnsi="Arial Narrow"/>
                <w:sz w:val="18"/>
                <w:szCs w:val="18"/>
              </w:rPr>
              <w:t>,</w:t>
            </w:r>
            <w:r w:rsidR="00FB3DB2" w:rsidRPr="0001150C">
              <w:rPr>
                <w:rFonts w:ascii="Arial Narrow" w:hAnsi="Arial Narrow"/>
                <w:sz w:val="18"/>
                <w:szCs w:val="18"/>
              </w:rPr>
              <w:t xml:space="preserve"> incluyendo el SERUMS. </w:t>
            </w:r>
            <w:r w:rsidR="00FB3DB2" w:rsidRPr="0001150C">
              <w:rPr>
                <w:rFonts w:ascii="Arial Narrow" w:hAnsi="Arial Narrow"/>
                <w:b/>
                <w:sz w:val="18"/>
                <w:szCs w:val="18"/>
              </w:rPr>
              <w:t>(Indispensable)</w:t>
            </w:r>
          </w:p>
          <w:p w14:paraId="2F88F115" w14:textId="77777777" w:rsidR="00FB3DB2" w:rsidRPr="0001150C" w:rsidRDefault="00FB3DB2" w:rsidP="00A90489">
            <w:pPr>
              <w:jc w:val="both"/>
              <w:rPr>
                <w:rFonts w:ascii="Arial Narrow" w:hAnsi="Arial Narrow" w:cs="Arial"/>
                <w:b/>
                <w:sz w:val="18"/>
                <w:szCs w:val="18"/>
              </w:rPr>
            </w:pPr>
          </w:p>
          <w:p w14:paraId="33958BDF" w14:textId="77777777" w:rsidR="00FB3DB2" w:rsidRPr="0001150C" w:rsidRDefault="00FB3DB2" w:rsidP="00A90489">
            <w:pPr>
              <w:ind w:firstLine="172"/>
              <w:jc w:val="both"/>
              <w:rPr>
                <w:rFonts w:ascii="Arial Narrow" w:hAnsi="Arial Narrow" w:cs="Arial"/>
                <w:sz w:val="18"/>
                <w:szCs w:val="18"/>
              </w:rPr>
            </w:pPr>
            <w:r w:rsidRPr="0001150C">
              <w:rPr>
                <w:rFonts w:ascii="Arial Narrow" w:hAnsi="Arial Narrow" w:cs="Arial"/>
                <w:b/>
                <w:sz w:val="18"/>
                <w:szCs w:val="18"/>
              </w:rPr>
              <w:t xml:space="preserve">  EXPERIENCIA ESPECÍFICA</w:t>
            </w:r>
            <w:r w:rsidRPr="0001150C">
              <w:rPr>
                <w:rFonts w:ascii="Arial Narrow" w:hAnsi="Arial Narrow" w:cs="Arial"/>
                <w:sz w:val="18"/>
                <w:szCs w:val="18"/>
              </w:rPr>
              <w:t>:</w:t>
            </w:r>
          </w:p>
          <w:p w14:paraId="0B23AA4E" w14:textId="7B373127" w:rsidR="00FB3DB2" w:rsidRPr="0001150C" w:rsidRDefault="00FB3DB2" w:rsidP="00A90489">
            <w:pPr>
              <w:pStyle w:val="Prrafodelista"/>
              <w:numPr>
                <w:ilvl w:val="0"/>
                <w:numId w:val="36"/>
              </w:numPr>
              <w:ind w:left="282" w:hanging="283"/>
              <w:jc w:val="both"/>
              <w:rPr>
                <w:rFonts w:ascii="Arial Narrow" w:hAnsi="Arial Narrow"/>
                <w:b/>
                <w:sz w:val="18"/>
                <w:szCs w:val="18"/>
              </w:rPr>
            </w:pPr>
            <w:r w:rsidRPr="0001150C">
              <w:rPr>
                <w:rFonts w:ascii="Arial Narrow" w:hAnsi="Arial Narrow"/>
                <w:sz w:val="18"/>
                <w:szCs w:val="18"/>
              </w:rPr>
              <w:t>Acreditar</w:t>
            </w:r>
            <w:r w:rsidRPr="0001150C">
              <w:rPr>
                <w:rFonts w:ascii="Arial Narrow" w:hAnsi="Arial Narrow"/>
                <w:sz w:val="18"/>
                <w:szCs w:val="18"/>
                <w:lang w:val="es-MX"/>
              </w:rPr>
              <w:t>*</w:t>
            </w:r>
            <w:r w:rsidRPr="0001150C">
              <w:rPr>
                <w:rFonts w:ascii="Arial Narrow" w:hAnsi="Arial Narrow"/>
                <w:sz w:val="18"/>
                <w:szCs w:val="18"/>
              </w:rPr>
              <w:t xml:space="preserve"> experiencia laboral mínima de tres (03) años en la especialidad</w:t>
            </w:r>
            <w:r w:rsidR="00A90489" w:rsidRPr="0001150C">
              <w:rPr>
                <w:rFonts w:ascii="Arial Narrow" w:hAnsi="Arial Narrow"/>
                <w:sz w:val="18"/>
                <w:szCs w:val="18"/>
              </w:rPr>
              <w:t xml:space="preserve"> </w:t>
            </w:r>
            <w:r w:rsidR="0084120C">
              <w:rPr>
                <w:rFonts w:ascii="Arial Narrow" w:hAnsi="Arial Narrow"/>
                <w:sz w:val="18"/>
                <w:szCs w:val="18"/>
              </w:rPr>
              <w:t xml:space="preserve">médica </w:t>
            </w:r>
            <w:r w:rsidR="00A90489" w:rsidRPr="0001150C">
              <w:rPr>
                <w:rFonts w:ascii="Arial Narrow" w:hAnsi="Arial Narrow"/>
                <w:sz w:val="18"/>
                <w:szCs w:val="18"/>
              </w:rPr>
              <w:t>r</w:t>
            </w:r>
            <w:r w:rsidRPr="0001150C">
              <w:rPr>
                <w:rFonts w:ascii="Arial Narrow" w:hAnsi="Arial Narrow"/>
                <w:sz w:val="18"/>
                <w:szCs w:val="18"/>
              </w:rPr>
              <w:t xml:space="preserve">equerida, incluyendo el Residentado Médico. </w:t>
            </w:r>
            <w:r w:rsidRPr="0001150C">
              <w:rPr>
                <w:rFonts w:ascii="Arial Narrow" w:hAnsi="Arial Narrow"/>
                <w:b/>
                <w:sz w:val="18"/>
                <w:szCs w:val="18"/>
              </w:rPr>
              <w:t>(Indispensable)</w:t>
            </w:r>
          </w:p>
          <w:p w14:paraId="72491FF7" w14:textId="77777777" w:rsidR="00FB3DB2" w:rsidRPr="0001150C" w:rsidRDefault="00FB3DB2" w:rsidP="009428CA">
            <w:pPr>
              <w:shd w:val="clear" w:color="auto" w:fill="FFFFFF" w:themeFill="background1"/>
              <w:ind w:left="244"/>
              <w:jc w:val="both"/>
              <w:rPr>
                <w:rFonts w:ascii="Arial Narrow" w:hAnsi="Arial Narrow" w:cs="Arial"/>
                <w:b/>
                <w:sz w:val="18"/>
                <w:szCs w:val="18"/>
              </w:rPr>
            </w:pPr>
          </w:p>
          <w:p w14:paraId="205508ED" w14:textId="3CECE7D6" w:rsidR="00FB3DB2" w:rsidRPr="0001150C" w:rsidRDefault="00FB3DB2" w:rsidP="00052F26">
            <w:pPr>
              <w:pStyle w:val="Prrafodelista"/>
              <w:numPr>
                <w:ilvl w:val="0"/>
                <w:numId w:val="37"/>
              </w:numPr>
              <w:ind w:left="282" w:hanging="282"/>
              <w:jc w:val="both"/>
              <w:rPr>
                <w:rFonts w:ascii="Arial Narrow" w:hAnsi="Arial Narrow"/>
                <w:b/>
                <w:sz w:val="18"/>
                <w:szCs w:val="18"/>
              </w:rPr>
            </w:pPr>
            <w:r w:rsidRPr="0001150C">
              <w:rPr>
                <w:rFonts w:ascii="Arial Narrow" w:hAnsi="Arial Narrow"/>
                <w:sz w:val="18"/>
                <w:szCs w:val="18"/>
              </w:rPr>
              <w:t>Acreditar un (01) año de SERUMS</w:t>
            </w:r>
            <w:r w:rsidR="0001296E" w:rsidRPr="0001150C">
              <w:rPr>
                <w:rFonts w:ascii="Arial Narrow" w:hAnsi="Arial Narrow"/>
                <w:sz w:val="18"/>
                <w:szCs w:val="18"/>
              </w:rPr>
              <w:t xml:space="preserve">. </w:t>
            </w:r>
            <w:r w:rsidRPr="0001150C">
              <w:rPr>
                <w:rFonts w:ascii="Arial Narrow" w:hAnsi="Arial Narrow"/>
                <w:b/>
                <w:sz w:val="18"/>
                <w:szCs w:val="18"/>
              </w:rPr>
              <w:t xml:space="preserve">(Indispensable) </w:t>
            </w:r>
          </w:p>
        </w:tc>
      </w:tr>
      <w:tr w:rsidR="00FB3DB2" w:rsidRPr="00FB3DB2" w14:paraId="2C787EB5" w14:textId="77777777" w:rsidTr="003C4CF3">
        <w:trPr>
          <w:trHeight w:val="644"/>
        </w:trPr>
        <w:tc>
          <w:tcPr>
            <w:tcW w:w="2268" w:type="dxa"/>
            <w:vAlign w:val="center"/>
          </w:tcPr>
          <w:p w14:paraId="4556BDC1" w14:textId="77777777" w:rsidR="00FB3DB2" w:rsidRPr="00FB3DB2" w:rsidRDefault="00FB3DB2" w:rsidP="00AA24FF">
            <w:pPr>
              <w:pStyle w:val="Sangradetextonormal"/>
              <w:jc w:val="center"/>
              <w:rPr>
                <w:rFonts w:ascii="Arial Narrow" w:hAnsi="Arial Narrow" w:cs="Arial"/>
                <w:b/>
                <w:sz w:val="18"/>
                <w:szCs w:val="18"/>
              </w:rPr>
            </w:pPr>
            <w:r w:rsidRPr="00FB3DB2">
              <w:rPr>
                <w:rFonts w:ascii="Arial Narrow" w:hAnsi="Arial Narrow" w:cs="Arial"/>
                <w:sz w:val="18"/>
                <w:szCs w:val="18"/>
              </w:rPr>
              <w:t>Capacitación</w:t>
            </w:r>
          </w:p>
        </w:tc>
        <w:tc>
          <w:tcPr>
            <w:tcW w:w="6945" w:type="dxa"/>
          </w:tcPr>
          <w:p w14:paraId="2BBA7DCA" w14:textId="30D8B2C8" w:rsidR="00FB3DB2" w:rsidRPr="0001150C" w:rsidRDefault="00FB3DB2" w:rsidP="00FB3DB2">
            <w:pPr>
              <w:pStyle w:val="Prrafodelista"/>
              <w:numPr>
                <w:ilvl w:val="0"/>
                <w:numId w:val="38"/>
              </w:numPr>
              <w:ind w:left="282" w:hanging="283"/>
              <w:jc w:val="both"/>
              <w:rPr>
                <w:rFonts w:ascii="Arial Narrow" w:hAnsi="Arial Narrow"/>
                <w:strike/>
                <w:sz w:val="18"/>
                <w:szCs w:val="18"/>
              </w:rPr>
            </w:pPr>
            <w:r w:rsidRPr="0001150C">
              <w:rPr>
                <w:rFonts w:ascii="Arial Narrow" w:hAnsi="Arial Narrow"/>
                <w:sz w:val="18"/>
                <w:szCs w:val="18"/>
              </w:rPr>
              <w:t>Acreditar</w:t>
            </w:r>
            <w:r w:rsidRPr="0001150C">
              <w:rPr>
                <w:rFonts w:ascii="Arial Narrow" w:hAnsi="Arial Narrow"/>
                <w:sz w:val="18"/>
                <w:szCs w:val="18"/>
                <w:lang w:val="es-MX"/>
              </w:rPr>
              <w:t xml:space="preserve">* </w:t>
            </w:r>
            <w:r w:rsidRPr="0001150C">
              <w:rPr>
                <w:rFonts w:ascii="Arial Narrow" w:hAnsi="Arial Narrow"/>
                <w:sz w:val="18"/>
                <w:szCs w:val="18"/>
              </w:rPr>
              <w:t>capacitació</w:t>
            </w:r>
            <w:r w:rsidR="00052F26" w:rsidRPr="0001150C">
              <w:rPr>
                <w:rFonts w:ascii="Arial Narrow" w:hAnsi="Arial Narrow"/>
                <w:sz w:val="18"/>
                <w:szCs w:val="18"/>
              </w:rPr>
              <w:t>n o</w:t>
            </w:r>
            <w:r w:rsidRPr="0001150C">
              <w:rPr>
                <w:rFonts w:ascii="Arial Narrow" w:hAnsi="Arial Narrow"/>
                <w:sz w:val="18"/>
                <w:szCs w:val="18"/>
              </w:rPr>
              <w:t xml:space="preserve"> actividades de actualización</w:t>
            </w:r>
            <w:r w:rsidR="005601A6">
              <w:rPr>
                <w:rFonts w:ascii="Arial Narrow" w:hAnsi="Arial Narrow"/>
                <w:sz w:val="18"/>
                <w:szCs w:val="18"/>
              </w:rPr>
              <w:t xml:space="preserve"> profesional</w:t>
            </w:r>
            <w:r w:rsidRPr="0001150C">
              <w:rPr>
                <w:rFonts w:ascii="Arial Narrow" w:hAnsi="Arial Narrow"/>
                <w:sz w:val="18"/>
                <w:szCs w:val="18"/>
              </w:rPr>
              <w:t xml:space="preserve"> afines a la especialidad médica requerida, como mínimo de 51 horas o 03 créditos, a partir del año 2019 a la fecha. </w:t>
            </w:r>
            <w:r w:rsidRPr="0001150C">
              <w:rPr>
                <w:rFonts w:ascii="Arial Narrow" w:hAnsi="Arial Narrow"/>
                <w:b/>
                <w:bCs/>
                <w:sz w:val="18"/>
                <w:szCs w:val="18"/>
              </w:rPr>
              <w:t xml:space="preserve">(Indispensable)  </w:t>
            </w:r>
          </w:p>
        </w:tc>
      </w:tr>
      <w:tr w:rsidR="00FB3DB2" w:rsidRPr="00FB3DB2" w14:paraId="1F5F9C5F" w14:textId="77777777" w:rsidTr="003C4CF3">
        <w:trPr>
          <w:trHeight w:val="1391"/>
        </w:trPr>
        <w:tc>
          <w:tcPr>
            <w:tcW w:w="2268" w:type="dxa"/>
            <w:vAlign w:val="center"/>
          </w:tcPr>
          <w:p w14:paraId="25A1B4CE" w14:textId="01B66635" w:rsidR="00FB3DB2" w:rsidRPr="000B7238" w:rsidRDefault="00FB3DB2" w:rsidP="00AA24FF">
            <w:pPr>
              <w:pStyle w:val="Sangradetextonormal"/>
              <w:jc w:val="center"/>
              <w:rPr>
                <w:rFonts w:ascii="Arial Narrow" w:hAnsi="Arial Narrow" w:cs="Arial"/>
                <w:b/>
                <w:bCs/>
                <w:sz w:val="18"/>
                <w:szCs w:val="18"/>
              </w:rPr>
            </w:pPr>
            <w:r w:rsidRPr="00FB3DB2">
              <w:rPr>
                <w:rFonts w:ascii="Arial Narrow" w:hAnsi="Arial Narrow" w:cs="Arial"/>
                <w:b/>
                <w:bCs/>
                <w:sz w:val="18"/>
                <w:szCs w:val="18"/>
              </w:rPr>
              <w:t>Conocimientos de Ofimática e Idiomas</w:t>
            </w:r>
            <w:r w:rsidR="000B7238">
              <w:rPr>
                <w:rFonts w:ascii="Arial Narrow" w:hAnsi="Arial Narrow" w:cs="Arial"/>
                <w:b/>
                <w:bCs/>
                <w:sz w:val="18"/>
                <w:szCs w:val="18"/>
              </w:rPr>
              <w:t xml:space="preserve"> </w:t>
            </w:r>
            <w:r w:rsidRPr="00C70AD7">
              <w:rPr>
                <w:rFonts w:ascii="Arial Narrow" w:hAnsi="Arial Narrow" w:cs="Arial"/>
                <w:sz w:val="16"/>
                <w:szCs w:val="16"/>
              </w:rPr>
              <w:t>(</w:t>
            </w:r>
            <w:r w:rsidRPr="00C70AD7">
              <w:rPr>
                <w:rFonts w:ascii="Arial Narrow" w:hAnsi="Arial Narrow" w:cs="Arial"/>
                <w:sz w:val="16"/>
                <w:szCs w:val="16"/>
                <w:u w:val="single"/>
              </w:rPr>
              <w:t>requisito que será validado en el Formato 01: Declaración Jurada de Cumplimiento de Requisitos</w:t>
            </w:r>
          </w:p>
        </w:tc>
        <w:tc>
          <w:tcPr>
            <w:tcW w:w="6945" w:type="dxa"/>
            <w:shd w:val="clear" w:color="auto" w:fill="auto"/>
            <w:vAlign w:val="center"/>
          </w:tcPr>
          <w:p w14:paraId="47A20E83" w14:textId="493BB14C" w:rsidR="00FB3DB2" w:rsidRPr="00C70AD7" w:rsidRDefault="00FB3DB2" w:rsidP="009428CA">
            <w:pPr>
              <w:pStyle w:val="Prrafodelista"/>
              <w:numPr>
                <w:ilvl w:val="0"/>
                <w:numId w:val="6"/>
              </w:numPr>
              <w:ind w:left="283" w:hanging="283"/>
              <w:jc w:val="both"/>
              <w:rPr>
                <w:rFonts w:ascii="Arial Narrow" w:hAnsi="Arial Narrow"/>
                <w:sz w:val="18"/>
                <w:szCs w:val="18"/>
              </w:rPr>
            </w:pPr>
            <w:r w:rsidRPr="00C70AD7">
              <w:rPr>
                <w:rFonts w:ascii="Arial Narrow" w:hAnsi="Arial Narrow"/>
                <w:sz w:val="18"/>
                <w:szCs w:val="18"/>
              </w:rPr>
              <w:t xml:space="preserve">Manejo de Ofimática: Word, Excel, Power Point, Internet </w:t>
            </w:r>
            <w:r w:rsidRPr="005E42E7">
              <w:rPr>
                <w:rFonts w:ascii="Arial Narrow" w:hAnsi="Arial Narrow"/>
                <w:sz w:val="18"/>
                <w:szCs w:val="18"/>
              </w:rPr>
              <w:t>a nivel básico.</w:t>
            </w:r>
            <w:r w:rsidRPr="00C70AD7">
              <w:rPr>
                <w:rFonts w:ascii="Arial Narrow" w:hAnsi="Arial Narrow"/>
                <w:sz w:val="18"/>
                <w:szCs w:val="18"/>
              </w:rPr>
              <w:t xml:space="preserve"> </w:t>
            </w:r>
            <w:r w:rsidR="00540F74" w:rsidRPr="00C70AD7">
              <w:rPr>
                <w:rFonts w:ascii="Arial Narrow" w:hAnsi="Arial Narrow"/>
                <w:b/>
                <w:sz w:val="18"/>
                <w:szCs w:val="18"/>
              </w:rPr>
              <w:t xml:space="preserve"> </w:t>
            </w:r>
            <w:r w:rsidRPr="00C70AD7">
              <w:rPr>
                <w:rFonts w:ascii="Arial Narrow" w:hAnsi="Arial Narrow"/>
                <w:b/>
                <w:sz w:val="18"/>
                <w:szCs w:val="18"/>
              </w:rPr>
              <w:t>(Indispensable)</w:t>
            </w:r>
          </w:p>
          <w:p w14:paraId="3A11B941" w14:textId="77777777" w:rsidR="00C70AD7" w:rsidRPr="00C70AD7" w:rsidRDefault="00C70AD7" w:rsidP="00C70AD7">
            <w:pPr>
              <w:suppressAutoHyphens/>
              <w:ind w:left="283"/>
              <w:jc w:val="both"/>
              <w:rPr>
                <w:rFonts w:ascii="Arial Narrow" w:hAnsi="Arial Narrow" w:cs="Arial"/>
                <w:sz w:val="18"/>
                <w:szCs w:val="18"/>
              </w:rPr>
            </w:pPr>
          </w:p>
          <w:p w14:paraId="2F13A2F7" w14:textId="13658E53" w:rsidR="00FB3DB2" w:rsidRPr="00C70AD7" w:rsidRDefault="00FB3DB2" w:rsidP="009428CA">
            <w:pPr>
              <w:numPr>
                <w:ilvl w:val="0"/>
                <w:numId w:val="6"/>
              </w:numPr>
              <w:suppressAutoHyphens/>
              <w:ind w:left="283" w:hanging="283"/>
              <w:jc w:val="both"/>
              <w:rPr>
                <w:rFonts w:ascii="Arial Narrow" w:hAnsi="Arial Narrow" w:cs="Arial"/>
                <w:sz w:val="18"/>
                <w:szCs w:val="18"/>
              </w:rPr>
            </w:pPr>
            <w:r w:rsidRPr="00C70AD7">
              <w:rPr>
                <w:rFonts w:ascii="Arial Narrow" w:hAnsi="Arial Narrow" w:cs="Arial"/>
                <w:sz w:val="18"/>
                <w:szCs w:val="18"/>
              </w:rPr>
              <w:t xml:space="preserve">Manejo de Idioma Inglés a nivel básico. </w:t>
            </w:r>
            <w:r w:rsidRPr="00C70AD7">
              <w:rPr>
                <w:rFonts w:ascii="Arial Narrow" w:hAnsi="Arial Narrow" w:cs="Arial"/>
                <w:b/>
                <w:sz w:val="18"/>
                <w:szCs w:val="18"/>
              </w:rPr>
              <w:t>(Indispensable)</w:t>
            </w:r>
          </w:p>
        </w:tc>
      </w:tr>
      <w:tr w:rsidR="00FB3DB2" w:rsidRPr="00FB3DB2" w14:paraId="458387F3" w14:textId="77777777" w:rsidTr="003C4CF3">
        <w:trPr>
          <w:trHeight w:val="990"/>
        </w:trPr>
        <w:tc>
          <w:tcPr>
            <w:tcW w:w="2268" w:type="dxa"/>
            <w:vAlign w:val="center"/>
          </w:tcPr>
          <w:p w14:paraId="31FEBCA8" w14:textId="77777777" w:rsidR="00FB3DB2" w:rsidRPr="006258F9" w:rsidRDefault="00FB3DB2" w:rsidP="00AA24FF">
            <w:pPr>
              <w:pStyle w:val="Sangradetextonormal"/>
              <w:jc w:val="center"/>
              <w:rPr>
                <w:rFonts w:ascii="Arial Narrow" w:hAnsi="Arial Narrow" w:cs="Arial"/>
                <w:b/>
                <w:bCs/>
                <w:sz w:val="18"/>
                <w:szCs w:val="18"/>
              </w:rPr>
            </w:pPr>
            <w:r w:rsidRPr="006258F9">
              <w:rPr>
                <w:rFonts w:ascii="Arial Narrow" w:hAnsi="Arial Narrow" w:cs="Arial"/>
                <w:b/>
                <w:bCs/>
                <w:sz w:val="18"/>
                <w:szCs w:val="18"/>
              </w:rPr>
              <w:lastRenderedPageBreak/>
              <w:t>Habilidades o Competencias</w:t>
            </w:r>
          </w:p>
        </w:tc>
        <w:tc>
          <w:tcPr>
            <w:tcW w:w="6945" w:type="dxa"/>
            <w:shd w:val="clear" w:color="auto" w:fill="auto"/>
          </w:tcPr>
          <w:p w14:paraId="14985233" w14:textId="77777777" w:rsidR="00FB3DB2" w:rsidRPr="000D40CC" w:rsidRDefault="00FB3DB2" w:rsidP="006258F9">
            <w:pPr>
              <w:contextualSpacing/>
              <w:jc w:val="both"/>
              <w:rPr>
                <w:rFonts w:ascii="Arial Narrow" w:hAnsi="Arial Narrow" w:cs="Arial"/>
                <w:b/>
                <w:sz w:val="18"/>
                <w:szCs w:val="18"/>
              </w:rPr>
            </w:pPr>
            <w:r w:rsidRPr="000D40CC">
              <w:rPr>
                <w:rFonts w:ascii="Arial Narrow" w:hAnsi="Arial Narrow" w:cs="Arial"/>
                <w:b/>
                <w:sz w:val="18"/>
                <w:szCs w:val="18"/>
              </w:rPr>
              <w:t xml:space="preserve">GENÉRICAS: </w:t>
            </w:r>
            <w:r w:rsidRPr="000D40CC">
              <w:rPr>
                <w:rFonts w:ascii="Arial Narrow" w:hAnsi="Arial Narrow" w:cs="Arial"/>
                <w:sz w:val="18"/>
                <w:szCs w:val="18"/>
              </w:rPr>
              <w:t>Actitud de servicio, ética e integridad, compromiso y responsabilidad, orientación a resultados y trabajo en equipo.</w:t>
            </w:r>
          </w:p>
          <w:p w14:paraId="329627D9" w14:textId="77777777" w:rsidR="00FB3DB2" w:rsidRPr="000B7238" w:rsidRDefault="00FB3DB2" w:rsidP="006258F9">
            <w:pPr>
              <w:contextualSpacing/>
              <w:jc w:val="both"/>
              <w:rPr>
                <w:rFonts w:ascii="Arial Narrow" w:hAnsi="Arial Narrow" w:cs="Arial"/>
                <w:b/>
                <w:sz w:val="18"/>
                <w:szCs w:val="18"/>
                <w:highlight w:val="yellow"/>
              </w:rPr>
            </w:pPr>
            <w:r w:rsidRPr="000D40CC">
              <w:rPr>
                <w:rFonts w:ascii="Arial Narrow" w:hAnsi="Arial Narrow" w:cs="Arial"/>
                <w:b/>
                <w:sz w:val="18"/>
                <w:szCs w:val="18"/>
              </w:rPr>
              <w:t xml:space="preserve">ESPECÍFICAS: </w:t>
            </w:r>
            <w:r w:rsidRPr="000D40CC">
              <w:rPr>
                <w:rFonts w:ascii="Arial Narrow" w:hAnsi="Arial Narrow" w:cs="Arial"/>
                <w:sz w:val="18"/>
                <w:szCs w:val="18"/>
              </w:rPr>
              <w:t>Pensamiento estratégico, comunicación efectiva, planificación y organización, capacidad de análisis, capacidad de respuesta al cambio.</w:t>
            </w:r>
          </w:p>
        </w:tc>
      </w:tr>
      <w:tr w:rsidR="00FB3DB2" w:rsidRPr="00FB3DB2" w14:paraId="3236174C" w14:textId="77777777" w:rsidTr="003C4CF3">
        <w:trPr>
          <w:trHeight w:val="367"/>
        </w:trPr>
        <w:tc>
          <w:tcPr>
            <w:tcW w:w="2268" w:type="dxa"/>
            <w:vAlign w:val="center"/>
          </w:tcPr>
          <w:p w14:paraId="62034021" w14:textId="77777777" w:rsidR="00FB3DB2" w:rsidRPr="006258F9" w:rsidRDefault="00FB3DB2" w:rsidP="00AA24FF">
            <w:pPr>
              <w:pStyle w:val="Sangradetextonormal"/>
              <w:jc w:val="center"/>
              <w:rPr>
                <w:rFonts w:ascii="Arial Narrow" w:hAnsi="Arial Narrow" w:cs="Arial"/>
                <w:b/>
                <w:bCs/>
                <w:sz w:val="18"/>
                <w:szCs w:val="18"/>
              </w:rPr>
            </w:pPr>
            <w:r w:rsidRPr="006258F9">
              <w:rPr>
                <w:rFonts w:ascii="Arial Narrow" w:hAnsi="Arial Narrow" w:cs="Arial"/>
                <w:b/>
                <w:bCs/>
                <w:sz w:val="18"/>
                <w:szCs w:val="18"/>
              </w:rPr>
              <w:t>Motivo de Contratación</w:t>
            </w:r>
          </w:p>
        </w:tc>
        <w:tc>
          <w:tcPr>
            <w:tcW w:w="6945" w:type="dxa"/>
            <w:shd w:val="clear" w:color="auto" w:fill="auto"/>
            <w:vAlign w:val="center"/>
          </w:tcPr>
          <w:p w14:paraId="31C01D70" w14:textId="03B68729" w:rsidR="00FB3DB2" w:rsidRPr="000B7238" w:rsidRDefault="00332019" w:rsidP="00332019">
            <w:pPr>
              <w:suppressAutoHyphens/>
              <w:spacing w:line="252" w:lineRule="auto"/>
              <w:jc w:val="both"/>
              <w:rPr>
                <w:rFonts w:ascii="Arial Narrow" w:hAnsi="Arial Narrow" w:cs="Arial"/>
                <w:sz w:val="18"/>
                <w:szCs w:val="18"/>
                <w:highlight w:val="yellow"/>
              </w:rPr>
            </w:pPr>
            <w:r w:rsidRPr="004344CE">
              <w:rPr>
                <w:rFonts w:ascii="Arial Narrow" w:hAnsi="Arial Narrow" w:cs="Arial"/>
                <w:sz w:val="18"/>
                <w:szCs w:val="18"/>
              </w:rPr>
              <w:t xml:space="preserve">Reemplazo - </w:t>
            </w:r>
            <w:r w:rsidR="00FB3DB2" w:rsidRPr="004344CE">
              <w:rPr>
                <w:rFonts w:ascii="Arial Narrow" w:hAnsi="Arial Narrow" w:cs="Arial"/>
                <w:sz w:val="18"/>
                <w:szCs w:val="18"/>
              </w:rPr>
              <w:t>Memorando N° 3968-GCGP-ESSALUD-2023</w:t>
            </w:r>
          </w:p>
        </w:tc>
      </w:tr>
    </w:tbl>
    <w:p w14:paraId="0EF4B665" w14:textId="77777777" w:rsidR="00FB3DB2" w:rsidRPr="00FB3DB2" w:rsidRDefault="00FB3DB2" w:rsidP="00287A33">
      <w:pPr>
        <w:jc w:val="both"/>
        <w:rPr>
          <w:rFonts w:ascii="Arial Narrow" w:hAnsi="Arial Narrow" w:cs="Arial"/>
          <w:b/>
          <w:bCs/>
        </w:rPr>
      </w:pPr>
    </w:p>
    <w:p w14:paraId="2260D440" w14:textId="247C5338" w:rsidR="00FB3DB2" w:rsidRPr="006258F9" w:rsidRDefault="006258F9" w:rsidP="006258F9">
      <w:pPr>
        <w:ind w:left="426"/>
        <w:jc w:val="both"/>
        <w:rPr>
          <w:rFonts w:ascii="Arial" w:hAnsi="Arial" w:cs="Arial"/>
          <w:b/>
          <w:sz w:val="18"/>
          <w:szCs w:val="18"/>
        </w:rPr>
      </w:pPr>
      <w:r w:rsidRPr="00FB3DB2">
        <w:rPr>
          <w:rFonts w:ascii="Arial" w:hAnsi="Arial" w:cs="Arial"/>
          <w:b/>
          <w:bCs/>
          <w:sz w:val="18"/>
          <w:szCs w:val="18"/>
        </w:rPr>
        <w:t>MÉDIC</w:t>
      </w:r>
      <w:r>
        <w:rPr>
          <w:rFonts w:ascii="Arial" w:hAnsi="Arial" w:cs="Arial"/>
          <w:b/>
          <w:bCs/>
          <w:sz w:val="18"/>
          <w:szCs w:val="18"/>
        </w:rPr>
        <w:t>O</w:t>
      </w:r>
      <w:r w:rsidR="006D7DF7">
        <w:rPr>
          <w:rFonts w:ascii="Arial" w:hAnsi="Arial" w:cs="Arial"/>
          <w:b/>
          <w:bCs/>
          <w:sz w:val="18"/>
          <w:szCs w:val="18"/>
        </w:rPr>
        <w:t xml:space="preserve"> ESPECIALISTA</w:t>
      </w:r>
      <w:r>
        <w:rPr>
          <w:rFonts w:ascii="Arial" w:hAnsi="Arial" w:cs="Arial"/>
          <w:b/>
          <w:bCs/>
          <w:sz w:val="18"/>
          <w:szCs w:val="18"/>
        </w:rPr>
        <w:t xml:space="preserve"> (</w:t>
      </w:r>
      <w:r w:rsidRPr="00FB3DB2">
        <w:rPr>
          <w:rFonts w:ascii="Arial" w:hAnsi="Arial" w:cs="Arial"/>
          <w:b/>
          <w:bCs/>
          <w:sz w:val="18"/>
          <w:szCs w:val="18"/>
        </w:rPr>
        <w:t>MEDICINA</w:t>
      </w:r>
      <w:r>
        <w:rPr>
          <w:rFonts w:ascii="Arial" w:hAnsi="Arial" w:cs="Arial"/>
          <w:b/>
          <w:bCs/>
          <w:sz w:val="18"/>
          <w:szCs w:val="18"/>
        </w:rPr>
        <w:t xml:space="preserve"> NUCLEAR) - </w:t>
      </w:r>
      <w:r w:rsidRPr="00FB3DB2">
        <w:rPr>
          <w:rFonts w:ascii="Arial" w:hAnsi="Arial" w:cs="Arial"/>
          <w:b/>
          <w:sz w:val="18"/>
          <w:szCs w:val="18"/>
        </w:rPr>
        <w:t>CÓD.</w:t>
      </w:r>
      <w:r>
        <w:rPr>
          <w:rFonts w:ascii="Arial" w:hAnsi="Arial" w:cs="Arial"/>
          <w:b/>
          <w:sz w:val="18"/>
          <w:szCs w:val="18"/>
        </w:rPr>
        <w:t>:</w:t>
      </w:r>
      <w:r w:rsidRPr="00FB3DB2">
        <w:rPr>
          <w:rFonts w:ascii="Arial" w:hAnsi="Arial" w:cs="Arial"/>
          <w:b/>
          <w:sz w:val="18"/>
          <w:szCs w:val="18"/>
        </w:rPr>
        <w:t xml:space="preserve"> P1MES-00</w:t>
      </w:r>
      <w:r>
        <w:rPr>
          <w:rFonts w:ascii="Arial" w:hAnsi="Arial" w:cs="Arial"/>
          <w:b/>
          <w:sz w:val="18"/>
          <w:szCs w:val="18"/>
        </w:rPr>
        <w:t>2</w:t>
      </w:r>
      <w:r w:rsidRPr="00FB3DB2">
        <w:rPr>
          <w:rFonts w:ascii="Arial" w:hAnsi="Arial" w:cs="Arial"/>
          <w:b/>
          <w:sz w:val="18"/>
          <w:szCs w:val="18"/>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FB3DB2" w:rsidRPr="00FB3DB2" w14:paraId="1DAAD4FA" w14:textId="77777777" w:rsidTr="003C4CF3">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7BB4EB9"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REQUISITOS</w:t>
            </w:r>
          </w:p>
          <w:p w14:paraId="67C8073D"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ESPECÍFICOS</w:t>
            </w:r>
          </w:p>
        </w:tc>
        <w:tc>
          <w:tcPr>
            <w:tcW w:w="694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CAAF0F"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DETALLE</w:t>
            </w:r>
          </w:p>
        </w:tc>
      </w:tr>
      <w:tr w:rsidR="00FB3DB2" w:rsidRPr="00FB3DB2" w14:paraId="1F846F08" w14:textId="77777777" w:rsidTr="003C4CF3">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3DB93E7B" w14:textId="77777777" w:rsidR="00FB3DB2" w:rsidRPr="006705DB" w:rsidRDefault="00FB3DB2" w:rsidP="00194E4B">
            <w:pPr>
              <w:suppressAutoHyphens/>
              <w:spacing w:line="256" w:lineRule="auto"/>
              <w:jc w:val="center"/>
              <w:rPr>
                <w:rFonts w:ascii="Arial Narrow" w:hAnsi="Arial Narrow" w:cs="Arial"/>
                <w:bCs/>
                <w:sz w:val="18"/>
                <w:szCs w:val="18"/>
                <w:lang w:eastAsia="es-PE"/>
              </w:rPr>
            </w:pPr>
            <w:r w:rsidRPr="006705DB">
              <w:rPr>
                <w:rFonts w:ascii="Arial Narrow" w:hAnsi="Arial Narrow" w:cs="Arial"/>
                <w:b/>
                <w:bCs/>
                <w:sz w:val="18"/>
                <w:szCs w:val="18"/>
                <w:lang w:eastAsia="es-PE"/>
              </w:rPr>
              <w:t>Formación Académica</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69ECF5A" w14:textId="77777777" w:rsidR="00FB3DB2" w:rsidRPr="006705DB" w:rsidRDefault="00FB3DB2" w:rsidP="00FB3DB2">
            <w:pPr>
              <w:numPr>
                <w:ilvl w:val="0"/>
                <w:numId w:val="6"/>
              </w:numPr>
              <w:suppressAutoHyphens/>
              <w:spacing w:line="256" w:lineRule="auto"/>
              <w:ind w:left="244" w:hanging="244"/>
              <w:jc w:val="both"/>
              <w:rPr>
                <w:rFonts w:ascii="Arial Narrow" w:hAnsi="Arial Narrow" w:cs="Arial"/>
                <w:sz w:val="18"/>
                <w:szCs w:val="18"/>
                <w:lang w:eastAsia="es-PE"/>
              </w:rPr>
            </w:pPr>
            <w:r w:rsidRPr="006705DB">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6705DB">
              <w:rPr>
                <w:rFonts w:ascii="Arial Narrow" w:hAnsi="Arial Narrow" w:cs="Arial"/>
                <w:b/>
                <w:sz w:val="18"/>
                <w:szCs w:val="18"/>
                <w:lang w:val="es-MX" w:eastAsia="es-PE"/>
              </w:rPr>
              <w:t>(Indispensable)</w:t>
            </w:r>
          </w:p>
          <w:p w14:paraId="15855AEF" w14:textId="5D48CFA2" w:rsidR="00FB3DB2" w:rsidRPr="006705DB" w:rsidRDefault="00FB3DB2" w:rsidP="00FB3DB2">
            <w:pPr>
              <w:numPr>
                <w:ilvl w:val="0"/>
                <w:numId w:val="6"/>
              </w:numPr>
              <w:suppressAutoHyphens/>
              <w:spacing w:line="256" w:lineRule="auto"/>
              <w:ind w:left="244" w:hanging="244"/>
              <w:jc w:val="both"/>
              <w:rPr>
                <w:rFonts w:ascii="Arial Narrow" w:hAnsi="Arial Narrow" w:cs="Arial"/>
                <w:sz w:val="18"/>
                <w:szCs w:val="18"/>
                <w:lang w:eastAsia="es-PE"/>
              </w:rPr>
            </w:pPr>
            <w:r w:rsidRPr="006705DB">
              <w:rPr>
                <w:rFonts w:ascii="Arial Narrow" w:hAnsi="Arial Narrow" w:cs="Arial"/>
                <w:color w:val="000000"/>
                <w:sz w:val="18"/>
                <w:szCs w:val="18"/>
                <w:lang w:eastAsia="es-PE"/>
              </w:rPr>
              <w:t xml:space="preserve">Acreditar* copia simple del </w:t>
            </w:r>
            <w:r w:rsidRPr="006705DB">
              <w:rPr>
                <w:rFonts w:ascii="Arial Narrow" w:hAnsi="Arial Narrow" w:cs="Arial"/>
                <w:sz w:val="18"/>
                <w:szCs w:val="18"/>
                <w:lang w:val="es-MX" w:eastAsia="es-PE"/>
              </w:rPr>
              <w:t>Diploma de Colegiatura y Habili</w:t>
            </w:r>
            <w:r w:rsidR="00756CAD" w:rsidRPr="006705DB">
              <w:rPr>
                <w:rFonts w:ascii="Arial Narrow" w:hAnsi="Arial Narrow" w:cs="Arial"/>
                <w:sz w:val="18"/>
                <w:szCs w:val="18"/>
                <w:lang w:val="es-MX" w:eastAsia="es-PE"/>
              </w:rPr>
              <w:t>tación</w:t>
            </w:r>
            <w:r w:rsidRPr="006705DB">
              <w:rPr>
                <w:rFonts w:ascii="Arial Narrow" w:hAnsi="Arial Narrow" w:cs="Arial"/>
                <w:sz w:val="18"/>
                <w:szCs w:val="18"/>
                <w:lang w:val="es-MX" w:eastAsia="es-PE"/>
              </w:rPr>
              <w:t xml:space="preserve"> Profesional vigente a la fecha de inscripción. </w:t>
            </w:r>
            <w:r w:rsidRPr="006705DB">
              <w:rPr>
                <w:rFonts w:ascii="Arial Narrow" w:hAnsi="Arial Narrow" w:cs="Arial"/>
                <w:b/>
                <w:bCs/>
                <w:color w:val="000000"/>
                <w:sz w:val="18"/>
                <w:szCs w:val="18"/>
                <w:lang w:eastAsia="es-PE"/>
              </w:rPr>
              <w:t xml:space="preserve">(Indispensable) </w:t>
            </w:r>
          </w:p>
          <w:p w14:paraId="37FE2EE2" w14:textId="77777777" w:rsidR="00FB3DB2" w:rsidRPr="006705DB" w:rsidRDefault="00FB3DB2" w:rsidP="00FB3DB2">
            <w:pPr>
              <w:numPr>
                <w:ilvl w:val="0"/>
                <w:numId w:val="6"/>
              </w:numPr>
              <w:suppressAutoHyphens/>
              <w:spacing w:line="256" w:lineRule="auto"/>
              <w:ind w:left="244" w:hanging="244"/>
              <w:jc w:val="both"/>
              <w:rPr>
                <w:rFonts w:ascii="Arial Narrow" w:hAnsi="Arial Narrow" w:cs="Arial"/>
                <w:sz w:val="18"/>
                <w:szCs w:val="18"/>
                <w:lang w:eastAsia="es-PE"/>
              </w:rPr>
            </w:pPr>
            <w:r w:rsidRPr="006705DB">
              <w:rPr>
                <w:rFonts w:ascii="Arial Narrow" w:hAnsi="Arial Narrow" w:cs="Arial"/>
                <w:color w:val="000000"/>
                <w:sz w:val="18"/>
                <w:szCs w:val="18"/>
                <w:lang w:eastAsia="es-PE"/>
              </w:rPr>
              <w:t xml:space="preserve">Acreditar* copia simple del Título de Médico Especialista en Medicina Nuclear. </w:t>
            </w:r>
            <w:r w:rsidRPr="006705DB">
              <w:rPr>
                <w:rFonts w:ascii="Arial Narrow" w:hAnsi="Arial Narrow" w:cs="Arial"/>
                <w:b/>
                <w:color w:val="000000"/>
                <w:sz w:val="18"/>
                <w:szCs w:val="18"/>
                <w:lang w:eastAsia="es-PE"/>
              </w:rPr>
              <w:t>(Indispensable)</w:t>
            </w:r>
          </w:p>
          <w:p w14:paraId="59BC1527" w14:textId="1633181F" w:rsidR="00FB3DB2" w:rsidRPr="006705DB" w:rsidRDefault="00FB3DB2" w:rsidP="00756CAD">
            <w:pPr>
              <w:numPr>
                <w:ilvl w:val="0"/>
                <w:numId w:val="6"/>
              </w:numPr>
              <w:suppressAutoHyphens/>
              <w:spacing w:line="256" w:lineRule="auto"/>
              <w:ind w:left="244" w:hanging="244"/>
              <w:jc w:val="both"/>
              <w:rPr>
                <w:rFonts w:ascii="Arial Narrow" w:hAnsi="Arial Narrow" w:cs="Arial"/>
                <w:sz w:val="18"/>
                <w:szCs w:val="18"/>
                <w:lang w:eastAsia="es-PE"/>
              </w:rPr>
            </w:pPr>
            <w:r w:rsidRPr="006705DB">
              <w:rPr>
                <w:rFonts w:ascii="Arial Narrow" w:hAnsi="Arial Narrow" w:cs="Arial"/>
                <w:color w:val="000000"/>
                <w:sz w:val="18"/>
                <w:szCs w:val="18"/>
                <w:lang w:eastAsia="es-PE"/>
              </w:rPr>
              <w:t>Acreditar* copia simple</w:t>
            </w:r>
            <w:r w:rsidR="00756CAD" w:rsidRPr="006705DB">
              <w:rPr>
                <w:rFonts w:ascii="Arial Narrow" w:hAnsi="Arial Narrow" w:cs="Arial"/>
                <w:color w:val="000000"/>
                <w:sz w:val="18"/>
                <w:szCs w:val="18"/>
                <w:lang w:eastAsia="es-PE"/>
              </w:rPr>
              <w:t xml:space="preserve"> de Diploma</w:t>
            </w:r>
            <w:r w:rsidRPr="006705DB">
              <w:rPr>
                <w:rFonts w:ascii="Arial Narrow" w:hAnsi="Arial Narrow" w:cs="Arial"/>
                <w:color w:val="000000"/>
                <w:sz w:val="18"/>
                <w:szCs w:val="18"/>
                <w:lang w:eastAsia="es-PE"/>
              </w:rPr>
              <w:t xml:space="preserve"> del Registro Nacional de Especialista Medicina Nuclear. </w:t>
            </w:r>
            <w:r w:rsidRPr="006705DB">
              <w:rPr>
                <w:rFonts w:ascii="Arial Narrow" w:hAnsi="Arial Narrow" w:cs="Arial"/>
                <w:b/>
                <w:color w:val="000000"/>
                <w:sz w:val="18"/>
                <w:szCs w:val="18"/>
                <w:lang w:eastAsia="es-PE"/>
              </w:rPr>
              <w:t>(Indispensable)</w:t>
            </w:r>
          </w:p>
        </w:tc>
      </w:tr>
      <w:tr w:rsidR="00FB3DB2" w:rsidRPr="00FB3DB2" w14:paraId="4B8B7D35" w14:textId="77777777" w:rsidTr="00430344">
        <w:trPr>
          <w:trHeight w:val="2013"/>
        </w:trPr>
        <w:tc>
          <w:tcPr>
            <w:tcW w:w="2268" w:type="dxa"/>
            <w:tcBorders>
              <w:top w:val="single" w:sz="4" w:space="0" w:color="auto"/>
              <w:left w:val="single" w:sz="4" w:space="0" w:color="auto"/>
              <w:bottom w:val="single" w:sz="4" w:space="0" w:color="auto"/>
              <w:right w:val="single" w:sz="4" w:space="0" w:color="auto"/>
            </w:tcBorders>
            <w:vAlign w:val="center"/>
            <w:hideMark/>
          </w:tcPr>
          <w:p w14:paraId="36A45508" w14:textId="77777777" w:rsidR="00FB3DB2" w:rsidRPr="006705DB" w:rsidRDefault="00FB3DB2" w:rsidP="00194E4B">
            <w:pPr>
              <w:suppressAutoHyphens/>
              <w:spacing w:line="256" w:lineRule="auto"/>
              <w:jc w:val="center"/>
              <w:rPr>
                <w:rFonts w:ascii="Arial Narrow" w:hAnsi="Arial Narrow" w:cs="Arial"/>
                <w:bCs/>
                <w:sz w:val="18"/>
                <w:szCs w:val="18"/>
                <w:lang w:eastAsia="es-PE"/>
              </w:rPr>
            </w:pPr>
            <w:r w:rsidRPr="006705DB">
              <w:rPr>
                <w:rFonts w:ascii="Arial Narrow" w:hAnsi="Arial Narrow" w:cs="Arial"/>
                <w:b/>
                <w:bCs/>
                <w:sz w:val="18"/>
                <w:szCs w:val="18"/>
                <w:lang w:eastAsia="es-PE"/>
              </w:rPr>
              <w:t>Experiencia Laboral</w:t>
            </w:r>
          </w:p>
        </w:tc>
        <w:tc>
          <w:tcPr>
            <w:tcW w:w="6945" w:type="dxa"/>
            <w:tcBorders>
              <w:top w:val="single" w:sz="4" w:space="0" w:color="auto"/>
              <w:left w:val="single" w:sz="4" w:space="0" w:color="auto"/>
              <w:bottom w:val="single" w:sz="4" w:space="0" w:color="auto"/>
              <w:right w:val="single" w:sz="4" w:space="0" w:color="auto"/>
            </w:tcBorders>
          </w:tcPr>
          <w:p w14:paraId="595EE68D" w14:textId="77777777" w:rsidR="00FB3DB2" w:rsidRPr="006705DB" w:rsidRDefault="00FB3DB2" w:rsidP="009428CA">
            <w:pPr>
              <w:suppressAutoHyphens/>
              <w:spacing w:line="256" w:lineRule="auto"/>
              <w:ind w:left="244"/>
              <w:jc w:val="both"/>
              <w:rPr>
                <w:rFonts w:ascii="Arial Narrow" w:hAnsi="Arial Narrow" w:cs="Arial"/>
                <w:sz w:val="18"/>
                <w:szCs w:val="18"/>
                <w:lang w:eastAsia="es-PE"/>
              </w:rPr>
            </w:pPr>
            <w:r w:rsidRPr="006705DB">
              <w:rPr>
                <w:rFonts w:ascii="Arial Narrow" w:hAnsi="Arial Narrow" w:cs="Arial"/>
                <w:b/>
                <w:sz w:val="18"/>
                <w:szCs w:val="18"/>
                <w:lang w:eastAsia="es-PE"/>
              </w:rPr>
              <w:t xml:space="preserve"> EXPERIENCIA GENERAL</w:t>
            </w:r>
            <w:r w:rsidRPr="006705DB">
              <w:rPr>
                <w:rFonts w:ascii="Arial Narrow" w:hAnsi="Arial Narrow" w:cs="Arial"/>
                <w:sz w:val="18"/>
                <w:szCs w:val="18"/>
                <w:lang w:eastAsia="es-PE"/>
              </w:rPr>
              <w:t>:</w:t>
            </w:r>
          </w:p>
          <w:p w14:paraId="28BF967A" w14:textId="0385BB07" w:rsidR="00FB3DB2" w:rsidRPr="006705DB" w:rsidRDefault="00FB3DB2" w:rsidP="00FB3DB2">
            <w:pPr>
              <w:numPr>
                <w:ilvl w:val="0"/>
                <w:numId w:val="6"/>
              </w:numPr>
              <w:suppressAutoHyphens/>
              <w:spacing w:line="256" w:lineRule="auto"/>
              <w:ind w:left="244" w:hanging="244"/>
              <w:jc w:val="both"/>
              <w:rPr>
                <w:rFonts w:ascii="Arial Narrow" w:hAnsi="Arial Narrow" w:cs="Arial"/>
                <w:b/>
                <w:bCs/>
                <w:color w:val="000000"/>
                <w:sz w:val="18"/>
                <w:szCs w:val="18"/>
                <w:lang w:eastAsia="es-PE"/>
              </w:rPr>
            </w:pPr>
            <w:r w:rsidRPr="006705DB">
              <w:rPr>
                <w:rFonts w:ascii="Arial Narrow" w:hAnsi="Arial Narrow" w:cs="Arial"/>
                <w:color w:val="000000"/>
                <w:sz w:val="18"/>
                <w:szCs w:val="18"/>
                <w:lang w:eastAsia="es-PE"/>
              </w:rPr>
              <w:t>Acreditar* experiencia laboral mínima de cinco (05) años,</w:t>
            </w:r>
            <w:r w:rsidR="00C07022" w:rsidRPr="006705DB">
              <w:rPr>
                <w:rFonts w:ascii="Arial Narrow" w:hAnsi="Arial Narrow" w:cs="Arial"/>
                <w:color w:val="000000"/>
                <w:sz w:val="18"/>
                <w:szCs w:val="18"/>
                <w:lang w:eastAsia="es-PE"/>
              </w:rPr>
              <w:t xml:space="preserve"> ya sea en el sector público y/o privado,</w:t>
            </w:r>
            <w:r w:rsidRPr="006705DB">
              <w:rPr>
                <w:rFonts w:ascii="Arial Narrow" w:hAnsi="Arial Narrow" w:cs="Arial"/>
                <w:color w:val="000000"/>
                <w:sz w:val="18"/>
                <w:szCs w:val="18"/>
                <w:lang w:eastAsia="es-PE"/>
              </w:rPr>
              <w:t xml:space="preserve"> incluyendo el SERUMS. </w:t>
            </w:r>
            <w:r w:rsidRPr="006705DB">
              <w:rPr>
                <w:rFonts w:ascii="Arial Narrow" w:hAnsi="Arial Narrow" w:cs="Arial"/>
                <w:b/>
                <w:bCs/>
                <w:color w:val="000000"/>
                <w:sz w:val="18"/>
                <w:szCs w:val="18"/>
                <w:lang w:eastAsia="es-PE"/>
              </w:rPr>
              <w:t>(Indispensable)</w:t>
            </w:r>
          </w:p>
          <w:p w14:paraId="58FC8555" w14:textId="77777777" w:rsidR="00FB3DB2" w:rsidRPr="006705DB" w:rsidRDefault="00FB3DB2" w:rsidP="009428CA">
            <w:pPr>
              <w:suppressAutoHyphens/>
              <w:spacing w:line="256" w:lineRule="auto"/>
              <w:ind w:left="244"/>
              <w:jc w:val="both"/>
              <w:rPr>
                <w:rFonts w:ascii="Arial Narrow" w:hAnsi="Arial Narrow" w:cs="Arial"/>
                <w:b/>
                <w:bCs/>
                <w:color w:val="000000"/>
                <w:sz w:val="18"/>
                <w:szCs w:val="18"/>
                <w:lang w:eastAsia="es-PE"/>
              </w:rPr>
            </w:pPr>
            <w:r w:rsidRPr="006705DB">
              <w:rPr>
                <w:rFonts w:ascii="Arial Narrow" w:hAnsi="Arial Narrow" w:cs="Arial"/>
                <w:b/>
                <w:bCs/>
                <w:color w:val="000000"/>
                <w:sz w:val="18"/>
                <w:szCs w:val="18"/>
                <w:lang w:eastAsia="es-PE"/>
              </w:rPr>
              <w:t>EXPERIENCIA ESPECÍFICA:</w:t>
            </w:r>
          </w:p>
          <w:p w14:paraId="6A9404DD" w14:textId="409249B8" w:rsidR="00FB3DB2" w:rsidRPr="006705DB" w:rsidRDefault="00FB3DB2" w:rsidP="00FB3DB2">
            <w:pPr>
              <w:numPr>
                <w:ilvl w:val="0"/>
                <w:numId w:val="6"/>
              </w:numPr>
              <w:suppressAutoHyphens/>
              <w:spacing w:line="256" w:lineRule="auto"/>
              <w:ind w:left="244" w:hanging="244"/>
              <w:jc w:val="both"/>
              <w:rPr>
                <w:rFonts w:ascii="Arial Narrow" w:hAnsi="Arial Narrow" w:cs="Arial"/>
                <w:color w:val="000000"/>
                <w:sz w:val="18"/>
                <w:szCs w:val="18"/>
                <w:lang w:eastAsia="es-PE"/>
              </w:rPr>
            </w:pPr>
            <w:r w:rsidRPr="006705DB">
              <w:rPr>
                <w:rFonts w:ascii="Arial Narrow" w:hAnsi="Arial Narrow" w:cs="Arial"/>
                <w:color w:val="000000"/>
                <w:sz w:val="18"/>
                <w:szCs w:val="18"/>
                <w:lang w:eastAsia="es-PE"/>
              </w:rPr>
              <w:t xml:space="preserve">Acreditar* experiencia laboral mínima de cuatro (04) años </w:t>
            </w:r>
            <w:r w:rsidR="00987F88" w:rsidRPr="006705DB">
              <w:rPr>
                <w:rFonts w:ascii="Arial Narrow" w:hAnsi="Arial Narrow" w:cs="Arial"/>
                <w:color w:val="000000"/>
                <w:sz w:val="18"/>
                <w:szCs w:val="18"/>
                <w:lang w:eastAsia="es-PE"/>
              </w:rPr>
              <w:t xml:space="preserve">en la especialidad </w:t>
            </w:r>
            <w:r w:rsidR="0084120C" w:rsidRPr="006705DB">
              <w:rPr>
                <w:rFonts w:ascii="Arial Narrow" w:hAnsi="Arial Narrow" w:cs="Arial"/>
                <w:color w:val="000000"/>
                <w:sz w:val="18"/>
                <w:szCs w:val="18"/>
                <w:lang w:eastAsia="es-PE"/>
              </w:rPr>
              <w:t xml:space="preserve">médica </w:t>
            </w:r>
            <w:r w:rsidR="00987F88" w:rsidRPr="006705DB">
              <w:rPr>
                <w:rFonts w:ascii="Arial Narrow" w:hAnsi="Arial Narrow" w:cs="Arial"/>
                <w:color w:val="000000"/>
                <w:sz w:val="18"/>
                <w:szCs w:val="18"/>
                <w:lang w:eastAsia="es-PE"/>
              </w:rPr>
              <w:t>requerida</w:t>
            </w:r>
            <w:r w:rsidR="006C4FE1" w:rsidRPr="006705DB">
              <w:rPr>
                <w:rFonts w:ascii="Arial Narrow" w:hAnsi="Arial Narrow" w:cs="Arial"/>
                <w:color w:val="000000"/>
                <w:sz w:val="18"/>
                <w:szCs w:val="18"/>
                <w:lang w:eastAsia="es-PE"/>
              </w:rPr>
              <w:t>, incluyendo el Residentado médico,</w:t>
            </w:r>
            <w:r w:rsidR="006705DB" w:rsidRPr="006705DB">
              <w:rPr>
                <w:rFonts w:ascii="Arial Narrow" w:hAnsi="Arial Narrow" w:cs="Arial"/>
                <w:color w:val="000000"/>
                <w:sz w:val="18"/>
                <w:szCs w:val="18"/>
                <w:lang w:eastAsia="es-PE"/>
              </w:rPr>
              <w:t xml:space="preserve"> </w:t>
            </w:r>
            <w:r w:rsidR="00415B7E" w:rsidRPr="006705DB">
              <w:rPr>
                <w:rFonts w:ascii="Arial Narrow" w:hAnsi="Arial Narrow" w:cs="Arial"/>
                <w:color w:val="000000"/>
                <w:sz w:val="18"/>
                <w:szCs w:val="18"/>
                <w:lang w:eastAsia="es-PE"/>
              </w:rPr>
              <w:t>que incluya</w:t>
            </w:r>
            <w:r w:rsidR="00987F88" w:rsidRPr="006705DB">
              <w:rPr>
                <w:rFonts w:ascii="Arial Narrow" w:hAnsi="Arial Narrow" w:cs="Arial"/>
                <w:color w:val="000000"/>
                <w:sz w:val="18"/>
                <w:szCs w:val="18"/>
                <w:lang w:eastAsia="es-PE"/>
              </w:rPr>
              <w:t xml:space="preserve"> </w:t>
            </w:r>
            <w:r w:rsidRPr="006705DB">
              <w:rPr>
                <w:rFonts w:ascii="Arial Narrow" w:hAnsi="Arial Narrow" w:cs="Arial"/>
                <w:color w:val="000000"/>
                <w:sz w:val="18"/>
                <w:szCs w:val="18"/>
                <w:lang w:eastAsia="es-PE"/>
              </w:rPr>
              <w:t>interpretación de Imágenes en cardiología nuclear, neurología nuclear, ganglio centinela, gammagrafías oncológicas no oncológicas y administración de terapias con I-131, así como interpretación de imágenes de PET/CT con F18-FDG en patología oncológica</w:t>
            </w:r>
            <w:r w:rsidR="00987F88" w:rsidRPr="006705DB">
              <w:rPr>
                <w:rFonts w:ascii="Arial Narrow" w:hAnsi="Arial Narrow" w:cs="Arial"/>
                <w:color w:val="000000"/>
                <w:sz w:val="18"/>
                <w:szCs w:val="18"/>
                <w:lang w:eastAsia="es-PE"/>
              </w:rPr>
              <w:t>,</w:t>
            </w:r>
            <w:r w:rsidRPr="006705DB">
              <w:rPr>
                <w:rFonts w:ascii="Arial Narrow" w:hAnsi="Arial Narrow" w:cs="Arial"/>
                <w:color w:val="000000"/>
                <w:sz w:val="18"/>
                <w:szCs w:val="18"/>
                <w:lang w:eastAsia="es-PE"/>
              </w:rPr>
              <w:t xml:space="preserve"> no oncológica, neurológic</w:t>
            </w:r>
            <w:r w:rsidR="00987F88" w:rsidRPr="006705DB">
              <w:rPr>
                <w:rFonts w:ascii="Arial Narrow" w:hAnsi="Arial Narrow" w:cs="Arial"/>
                <w:color w:val="000000"/>
                <w:sz w:val="18"/>
                <w:szCs w:val="18"/>
                <w:lang w:eastAsia="es-PE"/>
              </w:rPr>
              <w:t>a</w:t>
            </w:r>
            <w:r w:rsidRPr="006705DB">
              <w:rPr>
                <w:rFonts w:ascii="Arial Narrow" w:hAnsi="Arial Narrow" w:cs="Arial"/>
                <w:color w:val="000000"/>
                <w:sz w:val="18"/>
                <w:szCs w:val="18"/>
                <w:lang w:eastAsia="es-PE"/>
              </w:rPr>
              <w:t xml:space="preserve"> y cardiológic</w:t>
            </w:r>
            <w:r w:rsidR="00987F88" w:rsidRPr="006705DB">
              <w:rPr>
                <w:rFonts w:ascii="Arial Narrow" w:hAnsi="Arial Narrow" w:cs="Arial"/>
                <w:color w:val="000000"/>
                <w:sz w:val="18"/>
                <w:szCs w:val="18"/>
                <w:lang w:eastAsia="es-PE"/>
              </w:rPr>
              <w:t>a</w:t>
            </w:r>
            <w:r w:rsidR="006C4FE1" w:rsidRPr="006705DB">
              <w:rPr>
                <w:rFonts w:ascii="Arial Narrow" w:hAnsi="Arial Narrow" w:cs="Arial"/>
                <w:color w:val="000000"/>
                <w:sz w:val="18"/>
                <w:szCs w:val="18"/>
                <w:lang w:eastAsia="es-PE"/>
              </w:rPr>
              <w:t>.</w:t>
            </w:r>
            <w:r w:rsidRPr="006705DB">
              <w:rPr>
                <w:rFonts w:ascii="Arial Narrow" w:hAnsi="Arial Narrow" w:cs="Arial"/>
                <w:color w:val="000000"/>
                <w:sz w:val="18"/>
                <w:szCs w:val="18"/>
                <w:lang w:eastAsia="es-PE"/>
              </w:rPr>
              <w:t xml:space="preserve"> </w:t>
            </w:r>
            <w:r w:rsidRPr="006705DB">
              <w:rPr>
                <w:rFonts w:ascii="Arial Narrow" w:hAnsi="Arial Narrow" w:cs="Arial"/>
                <w:b/>
                <w:bCs/>
                <w:color w:val="000000"/>
                <w:sz w:val="18"/>
                <w:szCs w:val="18"/>
                <w:lang w:eastAsia="es-PE"/>
              </w:rPr>
              <w:t>(Indispensable)</w:t>
            </w:r>
          </w:p>
        </w:tc>
      </w:tr>
      <w:tr w:rsidR="00FB3DB2" w:rsidRPr="00FB3DB2" w14:paraId="4AB6C675" w14:textId="77777777" w:rsidTr="003C4CF3">
        <w:trPr>
          <w:trHeight w:val="634"/>
        </w:trPr>
        <w:tc>
          <w:tcPr>
            <w:tcW w:w="2268" w:type="dxa"/>
            <w:tcBorders>
              <w:top w:val="single" w:sz="4" w:space="0" w:color="auto"/>
              <w:left w:val="single" w:sz="4" w:space="0" w:color="auto"/>
              <w:bottom w:val="single" w:sz="4" w:space="0" w:color="auto"/>
              <w:right w:val="single" w:sz="4" w:space="0" w:color="auto"/>
            </w:tcBorders>
            <w:vAlign w:val="center"/>
            <w:hideMark/>
          </w:tcPr>
          <w:p w14:paraId="414F3BD0" w14:textId="77777777" w:rsidR="00FB3DB2" w:rsidRPr="006705DB" w:rsidRDefault="00FB3DB2" w:rsidP="00194E4B">
            <w:pPr>
              <w:suppressAutoHyphens/>
              <w:spacing w:line="256" w:lineRule="auto"/>
              <w:jc w:val="center"/>
              <w:rPr>
                <w:rFonts w:ascii="Arial Narrow" w:hAnsi="Arial Narrow" w:cs="Arial"/>
                <w:bCs/>
                <w:sz w:val="18"/>
                <w:szCs w:val="18"/>
                <w:lang w:eastAsia="es-PE"/>
              </w:rPr>
            </w:pPr>
            <w:r w:rsidRPr="006705DB">
              <w:rPr>
                <w:rFonts w:ascii="Arial Narrow" w:hAnsi="Arial Narrow" w:cs="Arial"/>
                <w:b/>
                <w:bCs/>
                <w:sz w:val="18"/>
                <w:szCs w:val="18"/>
                <w:lang w:eastAsia="es-PE"/>
              </w:rPr>
              <w:t>Capacitación</w:t>
            </w:r>
          </w:p>
        </w:tc>
        <w:tc>
          <w:tcPr>
            <w:tcW w:w="6945" w:type="dxa"/>
            <w:tcBorders>
              <w:top w:val="single" w:sz="4" w:space="0" w:color="auto"/>
              <w:left w:val="single" w:sz="4" w:space="0" w:color="auto"/>
              <w:bottom w:val="single" w:sz="4" w:space="0" w:color="auto"/>
              <w:right w:val="single" w:sz="4" w:space="0" w:color="auto"/>
            </w:tcBorders>
            <w:hideMark/>
          </w:tcPr>
          <w:p w14:paraId="7665D444" w14:textId="3E4F7885" w:rsidR="00FB3DB2" w:rsidRPr="006705DB" w:rsidRDefault="00FB3DB2" w:rsidP="00FB3DB2">
            <w:pPr>
              <w:numPr>
                <w:ilvl w:val="0"/>
                <w:numId w:val="31"/>
              </w:numPr>
              <w:suppressAutoHyphens/>
              <w:spacing w:line="256" w:lineRule="auto"/>
              <w:ind w:left="315" w:hanging="315"/>
              <w:jc w:val="both"/>
              <w:rPr>
                <w:rFonts w:ascii="Arial Narrow" w:hAnsi="Arial Narrow" w:cs="Arial"/>
                <w:sz w:val="18"/>
                <w:szCs w:val="18"/>
                <w:lang w:val="es-MX" w:eastAsia="es-PE"/>
              </w:rPr>
            </w:pPr>
            <w:r w:rsidRPr="006705DB">
              <w:rPr>
                <w:rFonts w:ascii="Arial Narrow" w:hAnsi="Arial Narrow" w:cs="Arial"/>
                <w:sz w:val="18"/>
                <w:szCs w:val="18"/>
                <w:lang w:eastAsia="es-PE"/>
              </w:rPr>
              <w:t>Acreditar</w:t>
            </w:r>
            <w:r w:rsidRPr="006705DB">
              <w:rPr>
                <w:rFonts w:ascii="Arial Narrow" w:hAnsi="Arial Narrow" w:cs="Arial"/>
                <w:sz w:val="18"/>
                <w:szCs w:val="18"/>
                <w:lang w:val="es-MX" w:eastAsia="es-PE"/>
              </w:rPr>
              <w:t xml:space="preserve">* </w:t>
            </w:r>
            <w:r w:rsidRPr="006705DB">
              <w:rPr>
                <w:rFonts w:ascii="Arial Narrow" w:hAnsi="Arial Narrow" w:cs="Arial"/>
                <w:sz w:val="18"/>
                <w:szCs w:val="18"/>
                <w:lang w:eastAsia="es-PE"/>
              </w:rPr>
              <w:t>capacitación</w:t>
            </w:r>
            <w:r w:rsidR="00172B61" w:rsidRPr="006705DB">
              <w:rPr>
                <w:rFonts w:ascii="Arial Narrow" w:hAnsi="Arial Narrow" w:cs="Arial"/>
                <w:sz w:val="18"/>
                <w:szCs w:val="18"/>
                <w:lang w:eastAsia="es-PE"/>
              </w:rPr>
              <w:t xml:space="preserve"> o</w:t>
            </w:r>
            <w:r w:rsidRPr="006705DB">
              <w:rPr>
                <w:rFonts w:ascii="Arial Narrow" w:hAnsi="Arial Narrow" w:cs="Arial"/>
                <w:sz w:val="18"/>
                <w:szCs w:val="18"/>
                <w:lang w:eastAsia="es-PE"/>
              </w:rPr>
              <w:t xml:space="preserve"> actividades de actualización profesional afines a la especialidad</w:t>
            </w:r>
            <w:r w:rsidR="000F28AD" w:rsidRPr="006705DB">
              <w:rPr>
                <w:rFonts w:ascii="Arial Narrow" w:hAnsi="Arial Narrow" w:cs="Arial"/>
                <w:sz w:val="18"/>
                <w:szCs w:val="18"/>
                <w:lang w:eastAsia="es-PE"/>
              </w:rPr>
              <w:t xml:space="preserve"> médica</w:t>
            </w:r>
            <w:r w:rsidRPr="006705DB">
              <w:rPr>
                <w:rFonts w:ascii="Arial Narrow" w:hAnsi="Arial Narrow" w:cs="Arial"/>
                <w:sz w:val="18"/>
                <w:szCs w:val="18"/>
                <w:lang w:eastAsia="es-PE"/>
              </w:rPr>
              <w:t xml:space="preserve"> requerida, como mínimo de 85 horas o 05 créditos, a partir del año 2018 a la fecha. </w:t>
            </w:r>
            <w:r w:rsidRPr="006705DB">
              <w:rPr>
                <w:rFonts w:ascii="Arial Narrow" w:hAnsi="Arial Narrow" w:cs="Arial"/>
                <w:b/>
                <w:bCs/>
                <w:sz w:val="18"/>
                <w:szCs w:val="18"/>
                <w:lang w:eastAsia="es-PE"/>
              </w:rPr>
              <w:t>(Indispensable)</w:t>
            </w:r>
          </w:p>
          <w:p w14:paraId="17B66113" w14:textId="520C7F7D" w:rsidR="00756CAD" w:rsidRPr="006705DB" w:rsidRDefault="00756CAD" w:rsidP="00FB3DB2">
            <w:pPr>
              <w:numPr>
                <w:ilvl w:val="0"/>
                <w:numId w:val="31"/>
              </w:numPr>
              <w:suppressAutoHyphens/>
              <w:spacing w:line="256" w:lineRule="auto"/>
              <w:ind w:left="315" w:hanging="315"/>
              <w:jc w:val="both"/>
              <w:rPr>
                <w:rFonts w:ascii="Arial Narrow" w:hAnsi="Arial Narrow" w:cs="Arial"/>
                <w:sz w:val="18"/>
                <w:szCs w:val="18"/>
                <w:lang w:val="es-MX" w:eastAsia="es-PE"/>
              </w:rPr>
            </w:pPr>
            <w:r w:rsidRPr="006705DB">
              <w:rPr>
                <w:rFonts w:ascii="Arial Narrow" w:hAnsi="Arial Narrow" w:cs="Arial"/>
                <w:color w:val="000000"/>
                <w:sz w:val="18"/>
                <w:szCs w:val="18"/>
                <w:lang w:eastAsia="es-PE"/>
              </w:rPr>
              <w:t xml:space="preserve">Acreditar* copia simple de Licencia vigente de Operador en Medicina Nuclear emitida por el IPEN/OTAN </w:t>
            </w:r>
            <w:r w:rsidRPr="006705DB">
              <w:rPr>
                <w:rFonts w:ascii="Arial Narrow" w:hAnsi="Arial Narrow" w:cs="Arial"/>
                <w:b/>
                <w:bCs/>
                <w:color w:val="000000"/>
                <w:sz w:val="18"/>
                <w:szCs w:val="18"/>
                <w:lang w:eastAsia="es-PE"/>
              </w:rPr>
              <w:t>(Indispensable)</w:t>
            </w:r>
            <w:r w:rsidR="00415B7E" w:rsidRPr="006705DB">
              <w:rPr>
                <w:rFonts w:ascii="Arial Narrow" w:hAnsi="Arial Narrow" w:cs="Arial"/>
                <w:b/>
                <w:bCs/>
                <w:color w:val="000000"/>
                <w:sz w:val="18"/>
                <w:szCs w:val="18"/>
                <w:lang w:eastAsia="es-PE"/>
              </w:rPr>
              <w:t xml:space="preserve"> </w:t>
            </w:r>
          </w:p>
        </w:tc>
      </w:tr>
      <w:tr w:rsidR="00FB3DB2" w:rsidRPr="00FB3DB2" w14:paraId="1CB3EE80" w14:textId="77777777" w:rsidTr="003C4CF3">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53F95D01" w14:textId="77777777" w:rsidR="00194E4B" w:rsidRDefault="00FB3DB2" w:rsidP="00194E4B">
            <w:pPr>
              <w:suppressAutoHyphens/>
              <w:spacing w:line="256" w:lineRule="auto"/>
              <w:jc w:val="center"/>
              <w:rPr>
                <w:rFonts w:ascii="Arial Narrow" w:hAnsi="Arial Narrow" w:cs="Arial"/>
                <w:b/>
                <w:bCs/>
                <w:sz w:val="18"/>
                <w:szCs w:val="18"/>
                <w:lang w:eastAsia="es-PE"/>
              </w:rPr>
            </w:pPr>
            <w:r w:rsidRPr="00EE3E49">
              <w:rPr>
                <w:rFonts w:ascii="Arial Narrow" w:hAnsi="Arial Narrow" w:cs="Arial"/>
                <w:b/>
                <w:bCs/>
                <w:sz w:val="18"/>
                <w:szCs w:val="18"/>
                <w:lang w:eastAsia="es-PE"/>
              </w:rPr>
              <w:t xml:space="preserve">Conocimientos de Ofimática e Idiomas </w:t>
            </w:r>
          </w:p>
          <w:p w14:paraId="60E844F4" w14:textId="590FF365" w:rsidR="00FB3DB2" w:rsidRPr="00194E4B" w:rsidRDefault="00FB3DB2" w:rsidP="00194E4B">
            <w:pPr>
              <w:suppressAutoHyphens/>
              <w:spacing w:line="256" w:lineRule="auto"/>
              <w:jc w:val="center"/>
              <w:rPr>
                <w:rFonts w:ascii="Arial Narrow" w:hAnsi="Arial Narrow" w:cs="Arial"/>
                <w:bCs/>
                <w:sz w:val="16"/>
                <w:szCs w:val="16"/>
                <w:lang w:eastAsia="es-PE"/>
              </w:rPr>
            </w:pPr>
            <w:r w:rsidRPr="00194E4B">
              <w:rPr>
                <w:rFonts w:ascii="Arial Narrow" w:hAnsi="Arial Narrow" w:cs="Arial"/>
                <w:sz w:val="16"/>
                <w:szCs w:val="16"/>
                <w:lang w:eastAsia="es-PE"/>
              </w:rPr>
              <w:t>(</w:t>
            </w:r>
            <w:r w:rsidRPr="00194E4B">
              <w:rPr>
                <w:rFonts w:ascii="Arial Narrow" w:hAnsi="Arial Narrow" w:cs="Arial"/>
                <w:sz w:val="16"/>
                <w:szCs w:val="16"/>
                <w:u w:val="single"/>
                <w:lang w:eastAsia="es-PE"/>
              </w:rPr>
              <w:t>requisito que será validado en el Formato 01: Declaración Jurada de Cumplimiento de Requisitos</w:t>
            </w:r>
            <w:r w:rsidRPr="00194E4B">
              <w:rPr>
                <w:rFonts w:ascii="Arial Narrow" w:hAnsi="Arial Narrow" w:cs="Arial"/>
                <w:sz w:val="16"/>
                <w:szCs w:val="16"/>
                <w:lang w:eastAsia="es-PE"/>
              </w:rPr>
              <w:t>)</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9AA254C" w14:textId="77777777" w:rsidR="00FB3DB2" w:rsidRPr="00EE3E49" w:rsidRDefault="00FB3DB2" w:rsidP="00FB3DB2">
            <w:pPr>
              <w:numPr>
                <w:ilvl w:val="0"/>
                <w:numId w:val="6"/>
              </w:numPr>
              <w:suppressAutoHyphens/>
              <w:spacing w:line="256" w:lineRule="auto"/>
              <w:ind w:left="244" w:hanging="244"/>
              <w:jc w:val="both"/>
              <w:rPr>
                <w:rFonts w:ascii="Arial Narrow" w:hAnsi="Arial Narrow" w:cs="Arial"/>
                <w:sz w:val="18"/>
                <w:szCs w:val="18"/>
                <w:lang w:eastAsia="es-PE"/>
              </w:rPr>
            </w:pPr>
            <w:r w:rsidRPr="00EE3E49">
              <w:rPr>
                <w:rFonts w:ascii="Arial Narrow" w:hAnsi="Arial Narrow" w:cs="Arial"/>
                <w:sz w:val="18"/>
                <w:szCs w:val="18"/>
                <w:lang w:eastAsia="es-PE"/>
              </w:rPr>
              <w:t xml:space="preserve">Manejo de Ofimática: Word, Excel, Power Point, Internet a nivel básico. </w:t>
            </w:r>
            <w:r w:rsidRPr="00EE3E49">
              <w:rPr>
                <w:rFonts w:ascii="Arial Narrow" w:hAnsi="Arial Narrow" w:cs="Arial"/>
                <w:b/>
                <w:sz w:val="18"/>
                <w:szCs w:val="18"/>
                <w:lang w:eastAsia="es-PE"/>
              </w:rPr>
              <w:t>(Indispensable)</w:t>
            </w:r>
          </w:p>
          <w:p w14:paraId="1F65BA97" w14:textId="77777777" w:rsidR="00FB3DB2" w:rsidRPr="00EE3E49" w:rsidRDefault="00FB3DB2" w:rsidP="00FB3DB2">
            <w:pPr>
              <w:numPr>
                <w:ilvl w:val="0"/>
                <w:numId w:val="6"/>
              </w:numPr>
              <w:suppressAutoHyphens/>
              <w:spacing w:line="256" w:lineRule="auto"/>
              <w:ind w:left="244" w:hanging="244"/>
              <w:jc w:val="both"/>
              <w:rPr>
                <w:rFonts w:ascii="Arial Narrow" w:hAnsi="Arial Narrow" w:cs="Arial"/>
                <w:sz w:val="18"/>
                <w:szCs w:val="18"/>
                <w:lang w:eastAsia="es-PE"/>
              </w:rPr>
            </w:pPr>
            <w:r w:rsidRPr="00EE3E49">
              <w:rPr>
                <w:rFonts w:ascii="Arial Narrow" w:hAnsi="Arial Narrow" w:cs="Arial"/>
                <w:sz w:val="18"/>
                <w:szCs w:val="18"/>
                <w:lang w:eastAsia="es-PE"/>
              </w:rPr>
              <w:t xml:space="preserve">Manejo de Idioma Inglés a nivel básico. </w:t>
            </w:r>
            <w:r w:rsidRPr="00EE3E49">
              <w:rPr>
                <w:rFonts w:ascii="Arial Narrow" w:hAnsi="Arial Narrow" w:cs="Arial"/>
                <w:b/>
                <w:sz w:val="18"/>
                <w:szCs w:val="18"/>
                <w:lang w:eastAsia="es-PE"/>
              </w:rPr>
              <w:t>(Indispensable)</w:t>
            </w:r>
          </w:p>
        </w:tc>
      </w:tr>
      <w:tr w:rsidR="00FB3DB2" w:rsidRPr="00FB3DB2" w14:paraId="307B4050" w14:textId="77777777" w:rsidTr="003C4CF3">
        <w:trPr>
          <w:trHeight w:val="1200"/>
        </w:trPr>
        <w:tc>
          <w:tcPr>
            <w:tcW w:w="2268" w:type="dxa"/>
            <w:tcBorders>
              <w:top w:val="single" w:sz="4" w:space="0" w:color="auto"/>
              <w:left w:val="single" w:sz="4" w:space="0" w:color="auto"/>
              <w:bottom w:val="single" w:sz="4" w:space="0" w:color="auto"/>
              <w:right w:val="single" w:sz="4" w:space="0" w:color="auto"/>
            </w:tcBorders>
            <w:vAlign w:val="center"/>
            <w:hideMark/>
          </w:tcPr>
          <w:p w14:paraId="3DD16E74" w14:textId="77777777" w:rsidR="00FB3DB2" w:rsidRPr="00EE3E49" w:rsidRDefault="00FB3DB2" w:rsidP="00194E4B">
            <w:pPr>
              <w:suppressAutoHyphens/>
              <w:spacing w:line="256" w:lineRule="auto"/>
              <w:jc w:val="center"/>
              <w:rPr>
                <w:rFonts w:ascii="Arial Narrow" w:hAnsi="Arial Narrow" w:cs="Arial"/>
                <w:bCs/>
                <w:sz w:val="18"/>
                <w:szCs w:val="18"/>
                <w:lang w:eastAsia="es-PE"/>
              </w:rPr>
            </w:pPr>
            <w:r w:rsidRPr="00EE3E49">
              <w:rPr>
                <w:rFonts w:ascii="Arial Narrow" w:hAnsi="Arial Narrow" w:cs="Arial"/>
                <w:b/>
                <w:bCs/>
                <w:sz w:val="18"/>
                <w:szCs w:val="18"/>
                <w:lang w:eastAsia="es-PE"/>
              </w:rPr>
              <w:t>Habilidades o Competencias</w:t>
            </w:r>
          </w:p>
        </w:tc>
        <w:tc>
          <w:tcPr>
            <w:tcW w:w="6945" w:type="dxa"/>
            <w:tcBorders>
              <w:top w:val="single" w:sz="4" w:space="0" w:color="auto"/>
              <w:left w:val="single" w:sz="4" w:space="0" w:color="auto"/>
              <w:bottom w:val="single" w:sz="4" w:space="0" w:color="auto"/>
              <w:right w:val="single" w:sz="4" w:space="0" w:color="auto"/>
            </w:tcBorders>
            <w:hideMark/>
          </w:tcPr>
          <w:p w14:paraId="26873CB2" w14:textId="77777777" w:rsidR="00FB3DB2" w:rsidRPr="00EE3E49" w:rsidRDefault="00FB3DB2" w:rsidP="009428CA">
            <w:pPr>
              <w:contextualSpacing/>
              <w:jc w:val="both"/>
              <w:rPr>
                <w:rFonts w:ascii="Arial Narrow" w:hAnsi="Arial Narrow" w:cs="Arial"/>
                <w:b/>
                <w:sz w:val="18"/>
                <w:szCs w:val="18"/>
              </w:rPr>
            </w:pPr>
            <w:r w:rsidRPr="00EE3E49">
              <w:rPr>
                <w:rFonts w:ascii="Arial Narrow" w:hAnsi="Arial Narrow" w:cs="Arial"/>
                <w:b/>
                <w:sz w:val="18"/>
                <w:szCs w:val="18"/>
              </w:rPr>
              <w:t xml:space="preserve">GENÉRICAS: </w:t>
            </w:r>
            <w:r w:rsidRPr="00EE3E49">
              <w:rPr>
                <w:rFonts w:ascii="Arial Narrow" w:hAnsi="Arial Narrow" w:cs="Arial"/>
                <w:sz w:val="18"/>
                <w:szCs w:val="18"/>
              </w:rPr>
              <w:t>Actitud de servicio, ética e integridad, compromiso y responsabilidad, orientación a resultados y trabajo en equipo.</w:t>
            </w:r>
          </w:p>
          <w:p w14:paraId="2D30495D" w14:textId="77777777" w:rsidR="00FB3DB2" w:rsidRPr="00EE3E49" w:rsidRDefault="00FB3DB2" w:rsidP="009428CA">
            <w:pPr>
              <w:suppressAutoHyphens/>
              <w:spacing w:line="256" w:lineRule="auto"/>
              <w:contextualSpacing/>
              <w:jc w:val="both"/>
              <w:rPr>
                <w:rFonts w:ascii="Arial Narrow" w:hAnsi="Arial Narrow" w:cs="Arial"/>
                <w:b/>
                <w:sz w:val="18"/>
                <w:szCs w:val="18"/>
                <w:lang w:eastAsia="es-PE"/>
              </w:rPr>
            </w:pPr>
            <w:r w:rsidRPr="00EE3E49">
              <w:rPr>
                <w:rFonts w:ascii="Arial Narrow" w:hAnsi="Arial Narrow" w:cs="Arial"/>
                <w:b/>
                <w:sz w:val="18"/>
                <w:szCs w:val="18"/>
              </w:rPr>
              <w:t xml:space="preserve">ESPECÍFICAS: </w:t>
            </w:r>
            <w:r w:rsidRPr="00EE3E4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3DB2" w:rsidRPr="00FB3DB2" w14:paraId="03A12FEC" w14:textId="77777777" w:rsidTr="003C4CF3">
        <w:trPr>
          <w:trHeight w:val="343"/>
        </w:trPr>
        <w:tc>
          <w:tcPr>
            <w:tcW w:w="2268" w:type="dxa"/>
            <w:tcBorders>
              <w:top w:val="single" w:sz="4" w:space="0" w:color="auto"/>
              <w:left w:val="single" w:sz="4" w:space="0" w:color="auto"/>
              <w:bottom w:val="single" w:sz="4" w:space="0" w:color="auto"/>
              <w:right w:val="single" w:sz="4" w:space="0" w:color="auto"/>
            </w:tcBorders>
            <w:vAlign w:val="center"/>
          </w:tcPr>
          <w:p w14:paraId="035F1A81" w14:textId="6A0A39AF" w:rsidR="00FB3DB2" w:rsidRPr="00EE3E49" w:rsidRDefault="00FB3DB2" w:rsidP="00194E4B">
            <w:pPr>
              <w:suppressAutoHyphens/>
              <w:spacing w:line="256" w:lineRule="auto"/>
              <w:jc w:val="center"/>
              <w:rPr>
                <w:rFonts w:ascii="Arial Narrow" w:hAnsi="Arial Narrow" w:cs="Arial"/>
                <w:b/>
                <w:bCs/>
                <w:sz w:val="18"/>
                <w:szCs w:val="18"/>
                <w:lang w:eastAsia="ar-SA"/>
              </w:rPr>
            </w:pPr>
            <w:r w:rsidRPr="00EE3E49">
              <w:rPr>
                <w:rFonts w:ascii="Arial Narrow" w:hAnsi="Arial Narrow" w:cs="Arial"/>
                <w:b/>
                <w:bCs/>
                <w:sz w:val="18"/>
                <w:szCs w:val="18"/>
                <w:lang w:eastAsia="ar-SA"/>
              </w:rPr>
              <w:t>Motivo de</w:t>
            </w:r>
          </w:p>
          <w:p w14:paraId="72886761" w14:textId="77777777" w:rsidR="00FB3DB2" w:rsidRPr="00EE3E49" w:rsidRDefault="00FB3DB2" w:rsidP="00194E4B">
            <w:pPr>
              <w:suppressAutoHyphens/>
              <w:spacing w:line="256" w:lineRule="auto"/>
              <w:jc w:val="center"/>
              <w:rPr>
                <w:rFonts w:ascii="Arial Narrow" w:hAnsi="Arial Narrow" w:cs="Arial"/>
                <w:b/>
                <w:bCs/>
                <w:sz w:val="18"/>
                <w:szCs w:val="18"/>
                <w:lang w:eastAsia="es-PE"/>
              </w:rPr>
            </w:pPr>
            <w:r w:rsidRPr="00EE3E49">
              <w:rPr>
                <w:rFonts w:ascii="Arial Narrow" w:hAnsi="Arial Narrow" w:cs="Arial"/>
                <w:b/>
                <w:bCs/>
                <w:sz w:val="18"/>
                <w:szCs w:val="18"/>
                <w:lang w:eastAsia="ar-SA"/>
              </w:rPr>
              <w:t>Contratación</w:t>
            </w:r>
          </w:p>
        </w:tc>
        <w:tc>
          <w:tcPr>
            <w:tcW w:w="6945" w:type="dxa"/>
            <w:tcBorders>
              <w:top w:val="single" w:sz="4" w:space="0" w:color="auto"/>
              <w:left w:val="single" w:sz="4" w:space="0" w:color="auto"/>
              <w:bottom w:val="single" w:sz="4" w:space="0" w:color="auto"/>
              <w:right w:val="single" w:sz="4" w:space="0" w:color="auto"/>
            </w:tcBorders>
            <w:vAlign w:val="center"/>
          </w:tcPr>
          <w:p w14:paraId="75F2EDFE" w14:textId="73E42E63" w:rsidR="00FB3DB2" w:rsidRPr="007404B5" w:rsidRDefault="00FB3DB2" w:rsidP="007404B5">
            <w:pPr>
              <w:suppressAutoHyphens/>
              <w:spacing w:line="256" w:lineRule="auto"/>
              <w:contextualSpacing/>
              <w:jc w:val="both"/>
              <w:rPr>
                <w:rFonts w:ascii="Arial Narrow" w:hAnsi="Arial Narrow"/>
                <w:b/>
                <w:sz w:val="18"/>
                <w:szCs w:val="18"/>
                <w:lang w:eastAsia="es-PE"/>
              </w:rPr>
            </w:pPr>
            <w:r w:rsidRPr="007404B5">
              <w:rPr>
                <w:rFonts w:ascii="Arial Narrow" w:hAnsi="Arial Narrow"/>
                <w:sz w:val="18"/>
                <w:szCs w:val="18"/>
                <w:lang w:val="es-MX"/>
              </w:rPr>
              <w:t>Reemplazo - Memorando Nº 3968-GCGP-ESSALUD-2023.</w:t>
            </w:r>
            <w:r w:rsidR="001278E6" w:rsidRPr="007404B5">
              <w:rPr>
                <w:rFonts w:ascii="Arial Narrow" w:hAnsi="Arial Narrow"/>
                <w:sz w:val="18"/>
                <w:szCs w:val="18"/>
                <w:lang w:val="es-MX"/>
              </w:rPr>
              <w:t xml:space="preserve"> </w:t>
            </w:r>
          </w:p>
        </w:tc>
      </w:tr>
    </w:tbl>
    <w:p w14:paraId="59B833F2" w14:textId="77777777" w:rsidR="00FB3DB2" w:rsidRPr="00FB3DB2" w:rsidRDefault="00FB3DB2" w:rsidP="00FB3DB2">
      <w:pPr>
        <w:ind w:left="426"/>
        <w:jc w:val="both"/>
        <w:rPr>
          <w:rFonts w:ascii="Arial Narrow" w:hAnsi="Arial Narrow" w:cs="Arial"/>
          <w:b/>
        </w:rPr>
      </w:pPr>
    </w:p>
    <w:p w14:paraId="4231B650" w14:textId="58F50585" w:rsidR="00FB3DB2" w:rsidRPr="00287A33" w:rsidRDefault="00287A33" w:rsidP="00287A33">
      <w:pPr>
        <w:ind w:left="426"/>
        <w:jc w:val="both"/>
        <w:rPr>
          <w:rFonts w:ascii="Arial" w:hAnsi="Arial" w:cs="Arial"/>
          <w:b/>
          <w:sz w:val="18"/>
          <w:szCs w:val="18"/>
        </w:rPr>
      </w:pPr>
      <w:bookmarkStart w:id="2" w:name="_Hlk148015022"/>
      <w:bookmarkStart w:id="3" w:name="_Hlk138327248"/>
      <w:r w:rsidRPr="00FB3DB2">
        <w:rPr>
          <w:rFonts w:ascii="Arial" w:hAnsi="Arial" w:cs="Arial"/>
          <w:b/>
          <w:bCs/>
          <w:sz w:val="18"/>
          <w:szCs w:val="18"/>
        </w:rPr>
        <w:t>MÉDIC</w:t>
      </w:r>
      <w:r>
        <w:rPr>
          <w:rFonts w:ascii="Arial" w:hAnsi="Arial" w:cs="Arial"/>
          <w:b/>
          <w:bCs/>
          <w:sz w:val="18"/>
          <w:szCs w:val="18"/>
        </w:rPr>
        <w:t>O</w:t>
      </w:r>
      <w:r w:rsidR="006D7DF7">
        <w:rPr>
          <w:rFonts w:ascii="Arial" w:hAnsi="Arial" w:cs="Arial"/>
          <w:b/>
          <w:bCs/>
          <w:sz w:val="18"/>
          <w:szCs w:val="18"/>
        </w:rPr>
        <w:t xml:space="preserve"> ESPECIALISTA</w:t>
      </w:r>
      <w:r>
        <w:rPr>
          <w:rFonts w:ascii="Arial" w:hAnsi="Arial" w:cs="Arial"/>
          <w:b/>
          <w:bCs/>
          <w:sz w:val="18"/>
          <w:szCs w:val="18"/>
        </w:rPr>
        <w:t xml:space="preserve"> (</w:t>
      </w:r>
      <w:r w:rsidRPr="00FB3DB2">
        <w:rPr>
          <w:rFonts w:ascii="Arial" w:hAnsi="Arial" w:cs="Arial"/>
          <w:b/>
          <w:bCs/>
          <w:sz w:val="18"/>
          <w:szCs w:val="18"/>
        </w:rPr>
        <w:t>MEDICINA</w:t>
      </w:r>
      <w:r>
        <w:rPr>
          <w:rFonts w:ascii="Arial" w:hAnsi="Arial" w:cs="Arial"/>
          <w:b/>
          <w:bCs/>
          <w:sz w:val="18"/>
          <w:szCs w:val="18"/>
        </w:rPr>
        <w:t xml:space="preserve"> FÍSICA Y REHABILITACIÓN) - </w:t>
      </w:r>
      <w:r w:rsidRPr="00FB3DB2">
        <w:rPr>
          <w:rFonts w:ascii="Arial" w:hAnsi="Arial" w:cs="Arial"/>
          <w:b/>
          <w:sz w:val="18"/>
          <w:szCs w:val="18"/>
        </w:rPr>
        <w:t>CÓD.</w:t>
      </w:r>
      <w:r>
        <w:rPr>
          <w:rFonts w:ascii="Arial" w:hAnsi="Arial" w:cs="Arial"/>
          <w:b/>
          <w:sz w:val="18"/>
          <w:szCs w:val="18"/>
        </w:rPr>
        <w:t>:</w:t>
      </w:r>
      <w:r w:rsidRPr="00FB3DB2">
        <w:rPr>
          <w:rFonts w:ascii="Arial" w:hAnsi="Arial" w:cs="Arial"/>
          <w:b/>
          <w:sz w:val="18"/>
          <w:szCs w:val="18"/>
        </w:rPr>
        <w:t xml:space="preserve"> P1MES-00</w:t>
      </w:r>
      <w:r>
        <w:rPr>
          <w:rFonts w:ascii="Arial" w:hAnsi="Arial" w:cs="Arial"/>
          <w:b/>
          <w:sz w:val="18"/>
          <w:szCs w:val="18"/>
        </w:rPr>
        <w:t>3</w:t>
      </w:r>
      <w:r w:rsidRPr="00FB3DB2">
        <w:rPr>
          <w:rFonts w:ascii="Arial" w:hAnsi="Arial" w:cs="Arial"/>
          <w:b/>
          <w:sz w:val="18"/>
          <w:szCs w:val="18"/>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6782"/>
      </w:tblGrid>
      <w:tr w:rsidR="00FB3DB2" w:rsidRPr="00FB3DB2" w14:paraId="5B4E11F4" w14:textId="77777777" w:rsidTr="00C80617">
        <w:trPr>
          <w:trHeight w:val="350"/>
        </w:trPr>
        <w:tc>
          <w:tcPr>
            <w:tcW w:w="2431" w:type="dxa"/>
            <w:shd w:val="clear" w:color="auto" w:fill="B8CCE4" w:themeFill="accent1" w:themeFillTint="66"/>
            <w:vAlign w:val="center"/>
          </w:tcPr>
          <w:p w14:paraId="082BEB3D" w14:textId="77777777" w:rsidR="00FB3DB2" w:rsidRPr="00FB3DB2" w:rsidRDefault="00FB3DB2" w:rsidP="009428CA">
            <w:pPr>
              <w:ind w:left="27"/>
              <w:jc w:val="center"/>
              <w:rPr>
                <w:rFonts w:ascii="Arial Narrow" w:hAnsi="Arial Narrow" w:cs="Arial"/>
                <w:b/>
                <w:bCs/>
              </w:rPr>
            </w:pPr>
            <w:r w:rsidRPr="00FB3DB2">
              <w:rPr>
                <w:rFonts w:ascii="Arial Narrow" w:hAnsi="Arial Narrow" w:cs="Arial"/>
                <w:b/>
                <w:bCs/>
              </w:rPr>
              <w:t>REQUISITOS</w:t>
            </w:r>
          </w:p>
          <w:p w14:paraId="17EC4447" w14:textId="77777777" w:rsidR="00FB3DB2" w:rsidRPr="00FB3DB2" w:rsidRDefault="00FB3DB2" w:rsidP="009428CA">
            <w:pPr>
              <w:ind w:left="27"/>
              <w:jc w:val="center"/>
              <w:rPr>
                <w:rFonts w:ascii="Arial Narrow" w:hAnsi="Arial Narrow" w:cs="Arial"/>
                <w:b/>
                <w:bCs/>
              </w:rPr>
            </w:pPr>
            <w:r w:rsidRPr="00FB3DB2">
              <w:rPr>
                <w:rFonts w:ascii="Arial Narrow" w:hAnsi="Arial Narrow" w:cs="Arial"/>
                <w:b/>
                <w:bCs/>
              </w:rPr>
              <w:t>ESPECÍFICOS</w:t>
            </w:r>
          </w:p>
        </w:tc>
        <w:tc>
          <w:tcPr>
            <w:tcW w:w="6782" w:type="dxa"/>
            <w:shd w:val="clear" w:color="auto" w:fill="B8CCE4" w:themeFill="accent1" w:themeFillTint="66"/>
            <w:vAlign w:val="center"/>
          </w:tcPr>
          <w:p w14:paraId="5E040559" w14:textId="77777777" w:rsidR="00FB3DB2" w:rsidRPr="00FB3DB2" w:rsidRDefault="00FB3DB2" w:rsidP="009428CA">
            <w:pPr>
              <w:ind w:left="283"/>
              <w:jc w:val="center"/>
              <w:rPr>
                <w:rFonts w:ascii="Arial Narrow" w:hAnsi="Arial Narrow" w:cs="Arial"/>
                <w:b/>
                <w:bCs/>
              </w:rPr>
            </w:pPr>
            <w:r w:rsidRPr="00FB3DB2">
              <w:rPr>
                <w:rFonts w:ascii="Arial Narrow" w:hAnsi="Arial Narrow" w:cs="Arial"/>
                <w:b/>
                <w:bCs/>
              </w:rPr>
              <w:t>DETALLE</w:t>
            </w:r>
          </w:p>
        </w:tc>
      </w:tr>
      <w:tr w:rsidR="00FB3DB2" w:rsidRPr="00FB3DB2" w14:paraId="556BE803" w14:textId="77777777" w:rsidTr="00C80617">
        <w:trPr>
          <w:trHeight w:val="537"/>
        </w:trPr>
        <w:tc>
          <w:tcPr>
            <w:tcW w:w="2431" w:type="dxa"/>
            <w:vAlign w:val="center"/>
          </w:tcPr>
          <w:p w14:paraId="5D13A9B0" w14:textId="77777777" w:rsidR="00FB3DB2" w:rsidRPr="00FB3DB2" w:rsidRDefault="00FB3DB2" w:rsidP="00EA2827">
            <w:pPr>
              <w:spacing w:after="120"/>
              <w:ind w:left="459"/>
              <w:jc w:val="center"/>
              <w:rPr>
                <w:rFonts w:ascii="Arial Narrow" w:hAnsi="Arial Narrow" w:cs="Arial"/>
                <w:b/>
                <w:bCs/>
                <w:sz w:val="18"/>
                <w:szCs w:val="18"/>
              </w:rPr>
            </w:pPr>
            <w:r w:rsidRPr="00FB3DB2">
              <w:rPr>
                <w:rFonts w:ascii="Arial Narrow" w:hAnsi="Arial Narrow" w:cs="Arial"/>
                <w:b/>
                <w:bCs/>
                <w:sz w:val="18"/>
                <w:szCs w:val="18"/>
              </w:rPr>
              <w:t>Formación Académica</w:t>
            </w:r>
          </w:p>
        </w:tc>
        <w:tc>
          <w:tcPr>
            <w:tcW w:w="6782" w:type="dxa"/>
            <w:vAlign w:val="center"/>
          </w:tcPr>
          <w:p w14:paraId="56619BEE" w14:textId="77777777" w:rsidR="00FB3DB2" w:rsidRPr="00676B33" w:rsidRDefault="00FB3DB2" w:rsidP="009428CA">
            <w:pPr>
              <w:numPr>
                <w:ilvl w:val="0"/>
                <w:numId w:val="6"/>
              </w:numPr>
              <w:suppressAutoHyphens/>
              <w:ind w:left="244" w:hanging="244"/>
              <w:jc w:val="both"/>
              <w:rPr>
                <w:rFonts w:ascii="Arial Narrow" w:hAnsi="Arial Narrow" w:cs="Arial"/>
                <w:sz w:val="18"/>
                <w:szCs w:val="18"/>
              </w:rPr>
            </w:pPr>
            <w:r w:rsidRPr="00676B33">
              <w:rPr>
                <w:rFonts w:ascii="Arial Narrow" w:hAnsi="Arial Narrow" w:cs="Arial"/>
                <w:sz w:val="18"/>
                <w:szCs w:val="18"/>
                <w:lang w:val="es-MX"/>
              </w:rPr>
              <w:t xml:space="preserve">Acreditar* copia simple del Título Profesional Universitario de Médico Cirujano y Resolución de SERUMS correspondiente a la profesión. </w:t>
            </w:r>
            <w:r w:rsidRPr="00676B33">
              <w:rPr>
                <w:rFonts w:ascii="Arial Narrow" w:hAnsi="Arial Narrow" w:cs="Arial"/>
                <w:b/>
                <w:sz w:val="18"/>
                <w:szCs w:val="18"/>
                <w:lang w:val="es-MX"/>
              </w:rPr>
              <w:t xml:space="preserve">(Indispensable) </w:t>
            </w:r>
          </w:p>
          <w:p w14:paraId="79A7CEE0" w14:textId="77777777" w:rsidR="00FB3DB2" w:rsidRPr="00676B33" w:rsidRDefault="00FB3DB2" w:rsidP="009428CA">
            <w:pPr>
              <w:numPr>
                <w:ilvl w:val="0"/>
                <w:numId w:val="6"/>
              </w:numPr>
              <w:suppressAutoHyphens/>
              <w:ind w:left="244" w:hanging="244"/>
              <w:jc w:val="both"/>
              <w:rPr>
                <w:rFonts w:ascii="Arial Narrow" w:hAnsi="Arial Narrow" w:cs="Arial"/>
                <w:sz w:val="18"/>
                <w:szCs w:val="18"/>
              </w:rPr>
            </w:pPr>
            <w:r w:rsidRPr="00676B33">
              <w:rPr>
                <w:rFonts w:ascii="Arial Narrow" w:hAnsi="Arial Narrow" w:cs="Arial"/>
                <w:sz w:val="18"/>
                <w:szCs w:val="18"/>
                <w:lang w:val="es-MX"/>
              </w:rPr>
              <w:t xml:space="preserve">Acreditar* copia simple de Diploma de Colegiatura y Habilitación Profesional vigente a la fecha de inscripción. </w:t>
            </w:r>
            <w:r w:rsidRPr="00676B33">
              <w:rPr>
                <w:rFonts w:ascii="Arial Narrow" w:hAnsi="Arial Narrow" w:cs="Arial"/>
                <w:b/>
                <w:bCs/>
                <w:sz w:val="18"/>
                <w:szCs w:val="18"/>
              </w:rPr>
              <w:t>(Indispensable)</w:t>
            </w:r>
          </w:p>
          <w:p w14:paraId="4DDEDC1A" w14:textId="77777777" w:rsidR="00B91E7C" w:rsidRPr="00676B33" w:rsidRDefault="00FB3DB2" w:rsidP="00B91E7C">
            <w:pPr>
              <w:numPr>
                <w:ilvl w:val="0"/>
                <w:numId w:val="6"/>
              </w:numPr>
              <w:suppressAutoHyphens/>
              <w:ind w:left="244" w:hanging="244"/>
              <w:jc w:val="both"/>
              <w:rPr>
                <w:rFonts w:ascii="Arial Narrow" w:hAnsi="Arial Narrow" w:cs="Arial"/>
                <w:sz w:val="18"/>
                <w:szCs w:val="18"/>
              </w:rPr>
            </w:pPr>
            <w:r w:rsidRPr="00676B33">
              <w:rPr>
                <w:rFonts w:ascii="Arial Narrow" w:hAnsi="Arial Narrow" w:cs="Arial"/>
                <w:sz w:val="18"/>
                <w:szCs w:val="18"/>
              </w:rPr>
              <w:t>Acreditar* copia simple del Título de Médico Especialista en Medicina Física y Rehabilitación. (</w:t>
            </w:r>
            <w:r w:rsidRPr="00676B33">
              <w:rPr>
                <w:rFonts w:ascii="Arial Narrow" w:hAnsi="Arial Narrow" w:cs="Arial"/>
                <w:b/>
                <w:bCs/>
                <w:sz w:val="18"/>
                <w:szCs w:val="18"/>
              </w:rPr>
              <w:t>Indispensable)</w:t>
            </w:r>
          </w:p>
          <w:p w14:paraId="7ED1E5DA" w14:textId="301F719A" w:rsidR="00FB3DB2" w:rsidRPr="00676B33" w:rsidRDefault="00FB3DB2" w:rsidP="00B91E7C">
            <w:pPr>
              <w:numPr>
                <w:ilvl w:val="0"/>
                <w:numId w:val="6"/>
              </w:numPr>
              <w:suppressAutoHyphens/>
              <w:ind w:left="244" w:hanging="244"/>
              <w:jc w:val="both"/>
              <w:rPr>
                <w:rFonts w:ascii="Arial Narrow" w:hAnsi="Arial Narrow" w:cs="Arial"/>
                <w:sz w:val="18"/>
                <w:szCs w:val="18"/>
              </w:rPr>
            </w:pPr>
            <w:r w:rsidRPr="00676B33">
              <w:rPr>
                <w:rFonts w:ascii="Arial Narrow" w:hAnsi="Arial Narrow" w:cs="Arial"/>
                <w:sz w:val="18"/>
                <w:szCs w:val="18"/>
              </w:rPr>
              <w:t>Acreditar* copia simple</w:t>
            </w:r>
            <w:r w:rsidR="00676B33" w:rsidRPr="00676B33">
              <w:rPr>
                <w:rFonts w:ascii="Arial Narrow" w:hAnsi="Arial Narrow" w:cs="Arial"/>
                <w:sz w:val="18"/>
                <w:szCs w:val="18"/>
              </w:rPr>
              <w:t xml:space="preserve"> de Diploma</w:t>
            </w:r>
            <w:r w:rsidRPr="00676B33">
              <w:rPr>
                <w:rFonts w:ascii="Arial Narrow" w:hAnsi="Arial Narrow" w:cs="Arial"/>
                <w:sz w:val="18"/>
                <w:szCs w:val="18"/>
              </w:rPr>
              <w:t xml:space="preserve"> del Registro Nacional de Médico Especialista en Medicina Física y Rehabilitación. </w:t>
            </w:r>
            <w:r w:rsidRPr="00676B33">
              <w:rPr>
                <w:rFonts w:ascii="Arial Narrow" w:hAnsi="Arial Narrow" w:cs="Arial"/>
                <w:b/>
                <w:bCs/>
                <w:sz w:val="18"/>
                <w:szCs w:val="18"/>
              </w:rPr>
              <w:t>(Indispensable)</w:t>
            </w:r>
          </w:p>
        </w:tc>
      </w:tr>
      <w:tr w:rsidR="00FB3DB2" w:rsidRPr="00FB3DB2" w14:paraId="3E6C35AB" w14:textId="77777777" w:rsidTr="00C80617">
        <w:trPr>
          <w:trHeight w:val="1068"/>
        </w:trPr>
        <w:tc>
          <w:tcPr>
            <w:tcW w:w="2431" w:type="dxa"/>
            <w:vAlign w:val="center"/>
          </w:tcPr>
          <w:p w14:paraId="27B092D5" w14:textId="77777777" w:rsidR="00FB3DB2" w:rsidRPr="00FB3DB2" w:rsidRDefault="00FB3DB2" w:rsidP="00EA2827">
            <w:pPr>
              <w:spacing w:after="120"/>
              <w:ind w:left="34"/>
              <w:jc w:val="center"/>
              <w:rPr>
                <w:rFonts w:ascii="Arial Narrow" w:hAnsi="Arial Narrow" w:cs="Arial"/>
                <w:b/>
                <w:bCs/>
                <w:color w:val="FF0000"/>
                <w:sz w:val="18"/>
                <w:szCs w:val="18"/>
              </w:rPr>
            </w:pPr>
            <w:r w:rsidRPr="00FB3DB2">
              <w:rPr>
                <w:rFonts w:ascii="Arial Narrow" w:hAnsi="Arial Narrow" w:cs="Arial"/>
                <w:b/>
                <w:bCs/>
                <w:sz w:val="18"/>
                <w:szCs w:val="18"/>
              </w:rPr>
              <w:t>Experiencia Laboral</w:t>
            </w:r>
          </w:p>
        </w:tc>
        <w:tc>
          <w:tcPr>
            <w:tcW w:w="6782" w:type="dxa"/>
          </w:tcPr>
          <w:p w14:paraId="3BFDC3C1" w14:textId="77777777" w:rsidR="00FB3DB2" w:rsidRPr="0020503C" w:rsidRDefault="00FB3DB2" w:rsidP="009428CA">
            <w:pPr>
              <w:suppressAutoHyphens/>
              <w:jc w:val="both"/>
              <w:rPr>
                <w:rFonts w:ascii="Arial Narrow" w:hAnsi="Arial Narrow" w:cs="Arial"/>
                <w:sz w:val="18"/>
                <w:szCs w:val="18"/>
                <w:lang w:eastAsia="es-PE"/>
              </w:rPr>
            </w:pPr>
            <w:r w:rsidRPr="0020503C">
              <w:rPr>
                <w:rFonts w:ascii="Arial Narrow" w:hAnsi="Arial Narrow" w:cs="Arial"/>
                <w:b/>
                <w:color w:val="FF0000"/>
                <w:sz w:val="18"/>
                <w:szCs w:val="18"/>
                <w:lang w:eastAsia="es-PE"/>
              </w:rPr>
              <w:t xml:space="preserve"> </w:t>
            </w:r>
            <w:r w:rsidRPr="0020503C">
              <w:rPr>
                <w:rFonts w:ascii="Arial Narrow" w:hAnsi="Arial Narrow" w:cs="Arial"/>
                <w:b/>
                <w:sz w:val="18"/>
                <w:szCs w:val="18"/>
                <w:lang w:eastAsia="es-PE"/>
              </w:rPr>
              <w:t>EXPERIENCIA GENERAL</w:t>
            </w:r>
            <w:r w:rsidRPr="0020503C">
              <w:rPr>
                <w:rFonts w:ascii="Arial Narrow" w:hAnsi="Arial Narrow" w:cs="Arial"/>
                <w:sz w:val="18"/>
                <w:szCs w:val="18"/>
                <w:lang w:eastAsia="es-PE"/>
              </w:rPr>
              <w:t>:</w:t>
            </w:r>
          </w:p>
          <w:p w14:paraId="114B9CCE" w14:textId="367171AF" w:rsidR="00FB3DB2" w:rsidRPr="0020503C" w:rsidRDefault="00FB3DB2" w:rsidP="009428CA">
            <w:pPr>
              <w:numPr>
                <w:ilvl w:val="0"/>
                <w:numId w:val="6"/>
              </w:numPr>
              <w:suppressAutoHyphens/>
              <w:ind w:left="244" w:hanging="244"/>
              <w:jc w:val="both"/>
              <w:rPr>
                <w:rFonts w:ascii="Arial Narrow" w:hAnsi="Arial Narrow" w:cs="Arial"/>
                <w:sz w:val="18"/>
                <w:szCs w:val="18"/>
                <w:lang w:eastAsia="es-PE"/>
              </w:rPr>
            </w:pPr>
            <w:r w:rsidRPr="0020503C">
              <w:rPr>
                <w:rFonts w:ascii="Arial Narrow" w:hAnsi="Arial Narrow" w:cs="Arial"/>
                <w:sz w:val="18"/>
                <w:szCs w:val="18"/>
                <w:lang w:eastAsia="es-PE"/>
              </w:rPr>
              <w:t>Acreditar</w:t>
            </w:r>
            <w:r w:rsidRPr="0020503C">
              <w:rPr>
                <w:rFonts w:ascii="Arial Narrow" w:hAnsi="Arial Narrow" w:cs="Arial"/>
                <w:sz w:val="18"/>
                <w:szCs w:val="18"/>
                <w:lang w:val="es-MX" w:eastAsia="es-PE"/>
              </w:rPr>
              <w:t>*</w:t>
            </w:r>
            <w:r w:rsidRPr="0020503C">
              <w:rPr>
                <w:rFonts w:ascii="Arial Narrow" w:hAnsi="Arial Narrow" w:cs="Arial"/>
                <w:sz w:val="18"/>
                <w:szCs w:val="18"/>
                <w:lang w:eastAsia="es-PE"/>
              </w:rPr>
              <w:t xml:space="preserve"> experiencia laboral mínima de seis (06) años, </w:t>
            </w:r>
            <w:r w:rsidR="00F1230C" w:rsidRPr="0020503C">
              <w:rPr>
                <w:rFonts w:ascii="Arial Narrow" w:hAnsi="Arial Narrow" w:cs="Arial"/>
                <w:color w:val="000000"/>
                <w:sz w:val="18"/>
                <w:szCs w:val="18"/>
                <w:lang w:eastAsia="es-PE"/>
              </w:rPr>
              <w:t xml:space="preserve">ya sea en el sector público y/o privado, </w:t>
            </w:r>
            <w:r w:rsidRPr="0020503C">
              <w:rPr>
                <w:rFonts w:ascii="Arial Narrow" w:hAnsi="Arial Narrow" w:cs="Arial"/>
                <w:sz w:val="18"/>
                <w:szCs w:val="18"/>
                <w:lang w:eastAsia="es-PE"/>
              </w:rPr>
              <w:t xml:space="preserve">incluyendo el SERUMS. </w:t>
            </w:r>
            <w:r w:rsidRPr="0020503C">
              <w:rPr>
                <w:rFonts w:ascii="Arial Narrow" w:hAnsi="Arial Narrow" w:cs="Arial"/>
                <w:b/>
                <w:sz w:val="18"/>
                <w:szCs w:val="18"/>
                <w:lang w:eastAsia="es-PE"/>
              </w:rPr>
              <w:t>(Indispensable)</w:t>
            </w:r>
          </w:p>
          <w:p w14:paraId="1CCB4E93" w14:textId="77777777" w:rsidR="00FB3DB2" w:rsidRPr="0020503C" w:rsidRDefault="00FB3DB2" w:rsidP="009428CA">
            <w:pPr>
              <w:suppressAutoHyphens/>
              <w:ind w:left="360"/>
              <w:jc w:val="both"/>
              <w:rPr>
                <w:rFonts w:ascii="Arial Narrow" w:hAnsi="Arial Narrow" w:cs="Arial"/>
                <w:color w:val="FF0000"/>
                <w:sz w:val="18"/>
                <w:szCs w:val="18"/>
                <w:lang w:eastAsia="es-PE"/>
              </w:rPr>
            </w:pPr>
          </w:p>
          <w:p w14:paraId="3E9218AC" w14:textId="77777777" w:rsidR="00FB3DB2" w:rsidRPr="0020503C" w:rsidRDefault="00FB3DB2" w:rsidP="009428CA">
            <w:pPr>
              <w:suppressAutoHyphens/>
              <w:jc w:val="both"/>
              <w:rPr>
                <w:rFonts w:ascii="Arial Narrow" w:hAnsi="Arial Narrow" w:cs="Arial"/>
                <w:sz w:val="18"/>
                <w:szCs w:val="18"/>
                <w:lang w:eastAsia="es-PE"/>
              </w:rPr>
            </w:pPr>
            <w:r w:rsidRPr="0020503C">
              <w:rPr>
                <w:rFonts w:ascii="Arial Narrow" w:hAnsi="Arial Narrow" w:cs="Arial"/>
                <w:b/>
                <w:sz w:val="18"/>
                <w:szCs w:val="18"/>
                <w:lang w:eastAsia="es-PE"/>
              </w:rPr>
              <w:t xml:space="preserve"> EXPERIENCIA ESPECÍFICA</w:t>
            </w:r>
            <w:r w:rsidRPr="0020503C">
              <w:rPr>
                <w:rFonts w:ascii="Arial Narrow" w:hAnsi="Arial Narrow" w:cs="Arial"/>
                <w:sz w:val="18"/>
                <w:szCs w:val="18"/>
                <w:lang w:eastAsia="es-PE"/>
              </w:rPr>
              <w:t>:</w:t>
            </w:r>
          </w:p>
          <w:p w14:paraId="1673EF2A" w14:textId="3F8CF614" w:rsidR="00FB3DB2" w:rsidRPr="0020503C" w:rsidRDefault="00FB3DB2" w:rsidP="00845877">
            <w:pPr>
              <w:numPr>
                <w:ilvl w:val="0"/>
                <w:numId w:val="6"/>
              </w:numPr>
              <w:suppressAutoHyphens/>
              <w:ind w:left="244" w:hanging="244"/>
              <w:jc w:val="both"/>
              <w:rPr>
                <w:rFonts w:ascii="Arial Narrow" w:hAnsi="Arial Narrow" w:cs="Arial"/>
                <w:b/>
                <w:bCs/>
                <w:sz w:val="18"/>
                <w:szCs w:val="18"/>
                <w:lang w:eastAsia="es-PE"/>
              </w:rPr>
            </w:pPr>
            <w:r w:rsidRPr="0020503C">
              <w:rPr>
                <w:rFonts w:ascii="Arial Narrow" w:hAnsi="Arial Narrow" w:cs="Arial"/>
                <w:sz w:val="18"/>
                <w:szCs w:val="18"/>
                <w:lang w:eastAsia="es-PE"/>
              </w:rPr>
              <w:lastRenderedPageBreak/>
              <w:t>Acreditar* experiencia laboral mínima de tres (03) años en la especialidad médica</w:t>
            </w:r>
            <w:r w:rsidR="0084120C" w:rsidRPr="0020503C">
              <w:rPr>
                <w:rFonts w:ascii="Arial Narrow" w:hAnsi="Arial Narrow" w:cs="Arial"/>
                <w:sz w:val="18"/>
                <w:szCs w:val="18"/>
                <w:lang w:eastAsia="es-PE"/>
              </w:rPr>
              <w:t xml:space="preserve"> requerida</w:t>
            </w:r>
            <w:r w:rsidRPr="0020503C">
              <w:rPr>
                <w:rFonts w:ascii="Arial Narrow" w:hAnsi="Arial Narrow" w:cs="Arial"/>
                <w:sz w:val="18"/>
                <w:szCs w:val="18"/>
                <w:lang w:eastAsia="es-PE"/>
              </w:rPr>
              <w:t xml:space="preserve">, incluyendo el Residentado Médico. </w:t>
            </w:r>
            <w:r w:rsidRPr="0020503C">
              <w:rPr>
                <w:rFonts w:ascii="Arial Narrow" w:hAnsi="Arial Narrow" w:cs="Arial"/>
                <w:b/>
                <w:bCs/>
                <w:sz w:val="18"/>
                <w:szCs w:val="18"/>
                <w:lang w:eastAsia="es-PE"/>
              </w:rPr>
              <w:t>(Indispensable)</w:t>
            </w:r>
          </w:p>
          <w:p w14:paraId="7545A8C1" w14:textId="595800BD" w:rsidR="00FB3DB2" w:rsidRPr="0020503C" w:rsidRDefault="00FB3DB2" w:rsidP="00845877">
            <w:pPr>
              <w:numPr>
                <w:ilvl w:val="0"/>
                <w:numId w:val="6"/>
              </w:numPr>
              <w:suppressAutoHyphens/>
              <w:ind w:left="244" w:hanging="244"/>
              <w:jc w:val="both"/>
              <w:rPr>
                <w:rFonts w:ascii="Arial Narrow" w:hAnsi="Arial Narrow" w:cs="Arial"/>
                <w:b/>
                <w:bCs/>
                <w:sz w:val="18"/>
                <w:szCs w:val="18"/>
                <w:lang w:eastAsia="es-PE"/>
              </w:rPr>
            </w:pPr>
            <w:r w:rsidRPr="0020503C">
              <w:rPr>
                <w:rFonts w:ascii="Arial Narrow" w:hAnsi="Arial Narrow" w:cs="Arial"/>
                <w:sz w:val="18"/>
                <w:szCs w:val="18"/>
                <w:lang w:eastAsia="es-PE"/>
              </w:rPr>
              <w:t>Acreditar</w:t>
            </w:r>
            <w:r w:rsidRPr="0020503C">
              <w:rPr>
                <w:rFonts w:ascii="Arial Narrow" w:hAnsi="Arial Narrow" w:cs="Arial"/>
                <w:sz w:val="18"/>
                <w:szCs w:val="18"/>
                <w:lang w:val="es-MX" w:eastAsia="es-PE"/>
              </w:rPr>
              <w:t>*</w:t>
            </w:r>
            <w:r w:rsidRPr="0020503C">
              <w:rPr>
                <w:rFonts w:ascii="Arial Narrow" w:hAnsi="Arial Narrow" w:cs="Arial"/>
                <w:sz w:val="18"/>
                <w:szCs w:val="18"/>
                <w:lang w:eastAsia="es-PE"/>
              </w:rPr>
              <w:t xml:space="preserve"> </w:t>
            </w:r>
            <w:r w:rsidR="00CA62EE" w:rsidRPr="0020503C">
              <w:rPr>
                <w:rFonts w:ascii="Arial Narrow" w:hAnsi="Arial Narrow" w:cs="Arial"/>
                <w:sz w:val="18"/>
                <w:szCs w:val="18"/>
                <w:lang w:eastAsia="es-PE"/>
              </w:rPr>
              <w:t xml:space="preserve">además, </w:t>
            </w:r>
            <w:r w:rsidRPr="0020503C">
              <w:rPr>
                <w:rFonts w:ascii="Arial Narrow" w:hAnsi="Arial Narrow" w:cs="Arial"/>
                <w:sz w:val="18"/>
                <w:szCs w:val="18"/>
                <w:lang w:eastAsia="es-PE"/>
              </w:rPr>
              <w:t xml:space="preserve">experiencia laboral mínima de dos (02) años </w:t>
            </w:r>
            <w:r w:rsidR="00CA62EE" w:rsidRPr="0020503C">
              <w:rPr>
                <w:rFonts w:ascii="Arial Narrow" w:hAnsi="Arial Narrow" w:cs="Arial"/>
                <w:sz w:val="18"/>
                <w:szCs w:val="18"/>
                <w:lang w:eastAsia="es-PE"/>
              </w:rPr>
              <w:t xml:space="preserve">excluyendo, el Residentado Médico, en </w:t>
            </w:r>
            <w:r w:rsidR="00CA62EE" w:rsidRPr="0020503C">
              <w:rPr>
                <w:rFonts w:ascii="Arial Narrow" w:hAnsi="Arial Narrow"/>
                <w:sz w:val="18"/>
                <w:szCs w:val="18"/>
                <w:lang w:eastAsia="es-PE"/>
              </w:rPr>
              <w:t>Procedimientos de Electromiografía</w:t>
            </w:r>
            <w:r w:rsidR="00D45AD3" w:rsidRPr="0020503C">
              <w:rPr>
                <w:rFonts w:ascii="Arial Narrow" w:hAnsi="Arial Narrow"/>
                <w:sz w:val="18"/>
                <w:szCs w:val="18"/>
                <w:lang w:eastAsia="es-PE"/>
              </w:rPr>
              <w:t>,</w:t>
            </w:r>
            <w:r w:rsidR="00CA62EE" w:rsidRPr="0020503C">
              <w:rPr>
                <w:rFonts w:ascii="Arial Narrow" w:hAnsi="Arial Narrow"/>
                <w:sz w:val="18"/>
                <w:szCs w:val="18"/>
                <w:lang w:eastAsia="es-PE"/>
              </w:rPr>
              <w:t xml:space="preserve"> y</w:t>
            </w:r>
            <w:r w:rsidR="00CA62EE" w:rsidRPr="0020503C">
              <w:rPr>
                <w:rFonts w:ascii="Arial Narrow" w:hAnsi="Arial Narrow" w:cs="Arial"/>
                <w:sz w:val="18"/>
                <w:szCs w:val="18"/>
                <w:lang w:eastAsia="es-PE"/>
              </w:rPr>
              <w:t xml:space="preserve"> </w:t>
            </w:r>
            <w:r w:rsidR="00D45AD3" w:rsidRPr="0020503C">
              <w:rPr>
                <w:rFonts w:ascii="Arial Narrow" w:hAnsi="Arial Narrow" w:cs="Arial"/>
                <w:sz w:val="18"/>
                <w:szCs w:val="18"/>
                <w:lang w:eastAsia="es-PE"/>
              </w:rPr>
              <w:t xml:space="preserve">en </w:t>
            </w:r>
            <w:r w:rsidR="00CA62EE" w:rsidRPr="0020503C">
              <w:rPr>
                <w:rFonts w:ascii="Arial Narrow" w:hAnsi="Arial Narrow"/>
                <w:sz w:val="18"/>
                <w:szCs w:val="18"/>
                <w:lang w:eastAsia="es-PE"/>
              </w:rPr>
              <w:t>Rehabilitación de pacientes neurológicos y traumatológicos.</w:t>
            </w:r>
            <w:r w:rsidR="00845877" w:rsidRPr="0020503C">
              <w:rPr>
                <w:rFonts w:ascii="Arial Narrow" w:hAnsi="Arial Narrow" w:cs="Arial"/>
                <w:b/>
                <w:bCs/>
                <w:sz w:val="18"/>
                <w:szCs w:val="18"/>
                <w:lang w:eastAsia="es-PE"/>
              </w:rPr>
              <w:t xml:space="preserve"> (Indispensable)</w:t>
            </w:r>
          </w:p>
          <w:p w14:paraId="08CD135B" w14:textId="56C0A26D" w:rsidR="00FB3DB2" w:rsidRPr="0020503C" w:rsidRDefault="00FB3DB2" w:rsidP="009428CA">
            <w:pPr>
              <w:numPr>
                <w:ilvl w:val="0"/>
                <w:numId w:val="6"/>
              </w:numPr>
              <w:suppressAutoHyphens/>
              <w:ind w:left="244" w:hanging="244"/>
              <w:jc w:val="both"/>
              <w:rPr>
                <w:rFonts w:ascii="Arial Narrow" w:hAnsi="Arial Narrow" w:cs="Arial"/>
                <w:sz w:val="18"/>
                <w:szCs w:val="18"/>
                <w:lang w:eastAsia="es-PE"/>
              </w:rPr>
            </w:pPr>
            <w:r w:rsidRPr="0020503C">
              <w:rPr>
                <w:rFonts w:ascii="Arial Narrow" w:hAnsi="Arial Narrow" w:cs="Arial"/>
                <w:sz w:val="18"/>
                <w:szCs w:val="18"/>
                <w:lang w:eastAsia="es-PE"/>
              </w:rPr>
              <w:t xml:space="preserve">De preferencia, </w:t>
            </w:r>
            <w:r w:rsidR="006912A6" w:rsidRPr="0020503C">
              <w:rPr>
                <w:rFonts w:ascii="Arial Narrow" w:hAnsi="Arial Narrow" w:cs="Arial"/>
                <w:sz w:val="18"/>
                <w:szCs w:val="18"/>
                <w:lang w:eastAsia="es-PE"/>
              </w:rPr>
              <w:t>contar con e</w:t>
            </w:r>
            <w:r w:rsidRPr="0020503C">
              <w:rPr>
                <w:rFonts w:ascii="Arial Narrow" w:hAnsi="Arial Narrow" w:cs="Arial"/>
                <w:sz w:val="18"/>
                <w:szCs w:val="18"/>
                <w:lang w:eastAsia="es-PE"/>
              </w:rPr>
              <w:t xml:space="preserve">xperiencia laboral en procedimientos fisiátricos ecoguiados. </w:t>
            </w:r>
            <w:r w:rsidRPr="0020503C">
              <w:rPr>
                <w:rFonts w:ascii="Arial Narrow" w:hAnsi="Arial Narrow" w:cs="Arial"/>
                <w:b/>
                <w:bCs/>
                <w:sz w:val="18"/>
                <w:szCs w:val="18"/>
                <w:lang w:eastAsia="es-PE"/>
              </w:rPr>
              <w:t>(Deseable)</w:t>
            </w:r>
            <w:r w:rsidRPr="0020503C">
              <w:rPr>
                <w:rFonts w:ascii="Arial Narrow" w:hAnsi="Arial Narrow" w:cs="Arial"/>
                <w:sz w:val="18"/>
                <w:szCs w:val="18"/>
                <w:lang w:eastAsia="es-PE"/>
              </w:rPr>
              <w:t xml:space="preserve"> </w:t>
            </w:r>
          </w:p>
        </w:tc>
      </w:tr>
      <w:tr w:rsidR="00FB3DB2" w:rsidRPr="00FB3DB2" w14:paraId="391C54CD" w14:textId="77777777" w:rsidTr="000F28AD">
        <w:trPr>
          <w:trHeight w:val="662"/>
        </w:trPr>
        <w:tc>
          <w:tcPr>
            <w:tcW w:w="2431" w:type="dxa"/>
            <w:vAlign w:val="center"/>
          </w:tcPr>
          <w:p w14:paraId="5853B005" w14:textId="77777777" w:rsidR="00FB3DB2" w:rsidRPr="00FB3DB2" w:rsidRDefault="00FB3DB2" w:rsidP="00EA2827">
            <w:pPr>
              <w:spacing w:after="120"/>
              <w:ind w:left="459"/>
              <w:jc w:val="center"/>
              <w:rPr>
                <w:rFonts w:ascii="Arial Narrow" w:hAnsi="Arial Narrow" w:cs="Arial"/>
                <w:b/>
                <w:bCs/>
                <w:sz w:val="18"/>
                <w:szCs w:val="18"/>
              </w:rPr>
            </w:pPr>
            <w:r w:rsidRPr="00FB3DB2">
              <w:rPr>
                <w:rFonts w:ascii="Arial Narrow" w:hAnsi="Arial Narrow" w:cs="Arial"/>
                <w:b/>
                <w:bCs/>
                <w:sz w:val="18"/>
                <w:szCs w:val="18"/>
              </w:rPr>
              <w:lastRenderedPageBreak/>
              <w:t>Capacitación</w:t>
            </w:r>
          </w:p>
        </w:tc>
        <w:tc>
          <w:tcPr>
            <w:tcW w:w="6782" w:type="dxa"/>
          </w:tcPr>
          <w:p w14:paraId="67FB91FC" w14:textId="5688B95A" w:rsidR="00FB3DB2" w:rsidRPr="0020503C" w:rsidRDefault="00FB3DB2" w:rsidP="000F28AD">
            <w:pPr>
              <w:numPr>
                <w:ilvl w:val="0"/>
                <w:numId w:val="21"/>
              </w:numPr>
              <w:ind w:left="313" w:hanging="313"/>
              <w:jc w:val="both"/>
              <w:rPr>
                <w:rFonts w:ascii="Arial Narrow" w:hAnsi="Arial Narrow" w:cs="Arial"/>
                <w:sz w:val="18"/>
                <w:szCs w:val="18"/>
              </w:rPr>
            </w:pPr>
            <w:r w:rsidRPr="0020503C">
              <w:rPr>
                <w:rFonts w:ascii="Arial Narrow" w:hAnsi="Arial Narrow" w:cs="Arial"/>
                <w:sz w:val="18"/>
                <w:szCs w:val="18"/>
                <w:lang w:val="es-MX"/>
              </w:rPr>
              <w:t>Acreditar* capacitación y/o actividades de actualización</w:t>
            </w:r>
            <w:r w:rsidR="005601A6" w:rsidRPr="0020503C">
              <w:rPr>
                <w:rFonts w:ascii="Arial Narrow" w:hAnsi="Arial Narrow" w:cs="Arial"/>
                <w:sz w:val="18"/>
                <w:szCs w:val="18"/>
                <w:lang w:val="es-MX"/>
              </w:rPr>
              <w:t xml:space="preserve"> profesional</w:t>
            </w:r>
            <w:r w:rsidRPr="0020503C">
              <w:rPr>
                <w:rFonts w:ascii="Arial Narrow" w:hAnsi="Arial Narrow" w:cs="Arial"/>
                <w:sz w:val="18"/>
                <w:szCs w:val="18"/>
                <w:lang w:val="es-MX"/>
              </w:rPr>
              <w:t xml:space="preserve"> afines a la especialidad</w:t>
            </w:r>
            <w:r w:rsidR="005601A6" w:rsidRPr="0020503C">
              <w:rPr>
                <w:rFonts w:ascii="Arial Narrow" w:hAnsi="Arial Narrow" w:cs="Arial"/>
                <w:sz w:val="18"/>
                <w:szCs w:val="18"/>
                <w:lang w:val="es-MX"/>
              </w:rPr>
              <w:t xml:space="preserve"> médica requerida</w:t>
            </w:r>
            <w:r w:rsidRPr="0020503C">
              <w:rPr>
                <w:rFonts w:ascii="Arial Narrow" w:hAnsi="Arial Narrow" w:cs="Arial"/>
                <w:sz w:val="18"/>
                <w:szCs w:val="18"/>
                <w:lang w:val="es-MX"/>
              </w:rPr>
              <w:t xml:space="preserve">, como mínimo de 51 horas o 03 créditos, a partir del año 2018 a la fecha. </w:t>
            </w:r>
            <w:r w:rsidRPr="0020503C">
              <w:rPr>
                <w:rFonts w:ascii="Arial Narrow" w:hAnsi="Arial Narrow" w:cs="Arial"/>
                <w:b/>
                <w:bCs/>
                <w:sz w:val="18"/>
                <w:szCs w:val="18"/>
                <w:lang w:val="es-MX"/>
              </w:rPr>
              <w:t>(Indispensable).</w:t>
            </w:r>
          </w:p>
        </w:tc>
      </w:tr>
      <w:tr w:rsidR="00FB3DB2" w:rsidRPr="00FB3DB2" w14:paraId="018FCED1" w14:textId="77777777" w:rsidTr="00C80617">
        <w:trPr>
          <w:trHeight w:val="1084"/>
        </w:trPr>
        <w:tc>
          <w:tcPr>
            <w:tcW w:w="2431" w:type="dxa"/>
            <w:vAlign w:val="center"/>
          </w:tcPr>
          <w:p w14:paraId="71C638FF" w14:textId="77777777" w:rsidR="00EA2827" w:rsidRDefault="00FB3DB2" w:rsidP="00EA2827">
            <w:pPr>
              <w:jc w:val="center"/>
              <w:rPr>
                <w:rFonts w:ascii="Arial Narrow" w:hAnsi="Arial Narrow" w:cs="Arial"/>
                <w:b/>
                <w:bCs/>
                <w:sz w:val="18"/>
                <w:szCs w:val="18"/>
              </w:rPr>
            </w:pPr>
            <w:r w:rsidRPr="00FB3DB2">
              <w:rPr>
                <w:rFonts w:ascii="Arial Narrow" w:hAnsi="Arial Narrow" w:cs="Arial"/>
                <w:b/>
                <w:bCs/>
                <w:sz w:val="18"/>
                <w:szCs w:val="18"/>
              </w:rPr>
              <w:t xml:space="preserve">Conocimientos de Ofimática e Idiomas </w:t>
            </w:r>
          </w:p>
          <w:p w14:paraId="0EEE17AA" w14:textId="76212CF2" w:rsidR="00FB3DB2" w:rsidRPr="00FB3DB2" w:rsidRDefault="00FB3DB2" w:rsidP="00EA2827">
            <w:pPr>
              <w:jc w:val="center"/>
              <w:rPr>
                <w:rFonts w:ascii="Arial Narrow" w:hAnsi="Arial Narrow" w:cs="Arial"/>
                <w:b/>
                <w:bCs/>
                <w:color w:val="FF0000"/>
                <w:sz w:val="18"/>
                <w:szCs w:val="18"/>
              </w:rPr>
            </w:pPr>
            <w:r w:rsidRPr="00EA2827">
              <w:rPr>
                <w:rFonts w:ascii="Arial Narrow" w:hAnsi="Arial Narrow" w:cs="Arial"/>
                <w:sz w:val="16"/>
                <w:szCs w:val="16"/>
              </w:rPr>
              <w:t>(</w:t>
            </w:r>
            <w:r w:rsidRPr="00EA2827">
              <w:rPr>
                <w:rFonts w:ascii="Arial Narrow" w:hAnsi="Arial Narrow" w:cs="Arial"/>
                <w:sz w:val="16"/>
                <w:szCs w:val="16"/>
                <w:u w:val="single"/>
              </w:rPr>
              <w:t>requisito que será validado en el Formato 01: Declaración Jurada de Cumplimiento de Requisitos</w:t>
            </w:r>
            <w:r w:rsidRPr="00EA2827">
              <w:rPr>
                <w:rFonts w:ascii="Arial Narrow" w:hAnsi="Arial Narrow" w:cs="Arial"/>
                <w:sz w:val="16"/>
                <w:szCs w:val="16"/>
              </w:rPr>
              <w:t>)</w:t>
            </w:r>
          </w:p>
        </w:tc>
        <w:tc>
          <w:tcPr>
            <w:tcW w:w="6782" w:type="dxa"/>
            <w:vAlign w:val="center"/>
          </w:tcPr>
          <w:p w14:paraId="3EE3401C" w14:textId="77777777" w:rsidR="00A35D10" w:rsidRPr="00A35D10" w:rsidRDefault="00FB3DB2" w:rsidP="00A35D10">
            <w:pPr>
              <w:numPr>
                <w:ilvl w:val="0"/>
                <w:numId w:val="6"/>
              </w:numPr>
              <w:spacing w:line="256" w:lineRule="auto"/>
              <w:ind w:left="283" w:hanging="283"/>
              <w:jc w:val="both"/>
              <w:rPr>
                <w:rFonts w:ascii="Arial Narrow" w:hAnsi="Arial Narrow" w:cs="Arial"/>
                <w:sz w:val="18"/>
                <w:szCs w:val="18"/>
              </w:rPr>
            </w:pPr>
            <w:r w:rsidRPr="00A35D10">
              <w:rPr>
                <w:rFonts w:ascii="Arial Narrow" w:hAnsi="Arial Narrow" w:cs="Arial"/>
                <w:sz w:val="18"/>
                <w:szCs w:val="18"/>
              </w:rPr>
              <w:t xml:space="preserve">Manejo de Ofimática: Word, Excel, Power Point, Internet a nivel básico. </w:t>
            </w:r>
            <w:r w:rsidRPr="00A35D10">
              <w:rPr>
                <w:rFonts w:ascii="Arial Narrow" w:hAnsi="Arial Narrow" w:cs="Arial"/>
                <w:b/>
                <w:sz w:val="18"/>
                <w:szCs w:val="18"/>
              </w:rPr>
              <w:t>(Indispensable)</w:t>
            </w:r>
          </w:p>
          <w:p w14:paraId="4BE093B8" w14:textId="0EC88D59" w:rsidR="00FB3DB2" w:rsidRPr="00A35D10" w:rsidRDefault="00FB3DB2" w:rsidP="00A35D10">
            <w:pPr>
              <w:numPr>
                <w:ilvl w:val="0"/>
                <w:numId w:val="6"/>
              </w:numPr>
              <w:spacing w:line="256" w:lineRule="auto"/>
              <w:ind w:left="283" w:hanging="283"/>
              <w:jc w:val="both"/>
              <w:rPr>
                <w:rFonts w:ascii="Arial Narrow" w:hAnsi="Arial Narrow" w:cs="Arial"/>
                <w:sz w:val="18"/>
                <w:szCs w:val="18"/>
              </w:rPr>
            </w:pPr>
            <w:r w:rsidRPr="00A35D10">
              <w:rPr>
                <w:rFonts w:ascii="Arial Narrow" w:hAnsi="Arial Narrow" w:cs="Arial"/>
                <w:sz w:val="18"/>
                <w:szCs w:val="18"/>
                <w:lang w:eastAsia="en-US"/>
              </w:rPr>
              <w:t xml:space="preserve">Manejo de Idioma Inglés a nivel básico. </w:t>
            </w:r>
            <w:r w:rsidRPr="00A35D10">
              <w:rPr>
                <w:rFonts w:ascii="Arial Narrow" w:hAnsi="Arial Narrow" w:cs="Arial"/>
                <w:b/>
                <w:sz w:val="18"/>
                <w:szCs w:val="18"/>
                <w:lang w:eastAsia="en-US"/>
              </w:rPr>
              <w:t>(Indispensable)</w:t>
            </w:r>
          </w:p>
        </w:tc>
      </w:tr>
      <w:tr w:rsidR="00FB3DB2" w:rsidRPr="00FB3DB2" w14:paraId="4D2DE8BF" w14:textId="77777777" w:rsidTr="00C80617">
        <w:trPr>
          <w:trHeight w:val="1229"/>
        </w:trPr>
        <w:tc>
          <w:tcPr>
            <w:tcW w:w="2431" w:type="dxa"/>
            <w:vAlign w:val="center"/>
          </w:tcPr>
          <w:p w14:paraId="04FDDAA8" w14:textId="77777777" w:rsidR="00FB3DB2" w:rsidRPr="00FB3DB2" w:rsidRDefault="00FB3DB2" w:rsidP="00EA2827">
            <w:pPr>
              <w:spacing w:after="120"/>
              <w:ind w:left="459"/>
              <w:jc w:val="center"/>
              <w:rPr>
                <w:rFonts w:ascii="Arial Narrow" w:hAnsi="Arial Narrow" w:cs="Arial"/>
                <w:b/>
                <w:bCs/>
                <w:sz w:val="18"/>
                <w:szCs w:val="18"/>
              </w:rPr>
            </w:pPr>
            <w:r w:rsidRPr="00FB3DB2">
              <w:rPr>
                <w:rFonts w:ascii="Arial Narrow" w:hAnsi="Arial Narrow" w:cs="Arial"/>
                <w:b/>
                <w:bCs/>
                <w:sz w:val="18"/>
                <w:szCs w:val="18"/>
                <w:lang w:eastAsia="ar-SA"/>
              </w:rPr>
              <w:t>Habilidades o Competencias</w:t>
            </w:r>
          </w:p>
        </w:tc>
        <w:tc>
          <w:tcPr>
            <w:tcW w:w="6782" w:type="dxa"/>
          </w:tcPr>
          <w:p w14:paraId="19BA1163" w14:textId="77777777" w:rsidR="00FB3DB2" w:rsidRPr="00A35D10" w:rsidRDefault="00FB3DB2" w:rsidP="000F28AD">
            <w:pPr>
              <w:contextualSpacing/>
              <w:jc w:val="both"/>
              <w:rPr>
                <w:rFonts w:ascii="Arial Narrow" w:hAnsi="Arial Narrow" w:cs="Arial"/>
                <w:b/>
                <w:sz w:val="18"/>
                <w:szCs w:val="18"/>
              </w:rPr>
            </w:pPr>
            <w:r w:rsidRPr="00A35D10">
              <w:rPr>
                <w:rFonts w:ascii="Arial Narrow" w:hAnsi="Arial Narrow" w:cs="Arial"/>
                <w:b/>
                <w:sz w:val="18"/>
                <w:szCs w:val="18"/>
              </w:rPr>
              <w:t xml:space="preserve">GENÉRICAS: </w:t>
            </w:r>
            <w:r w:rsidRPr="00A35D10">
              <w:rPr>
                <w:rFonts w:ascii="Arial Narrow" w:hAnsi="Arial Narrow" w:cs="Arial"/>
                <w:sz w:val="18"/>
                <w:szCs w:val="18"/>
              </w:rPr>
              <w:t>Actitud de servicio, ética e integridad, compromiso y responsabilidad, orientación a resultados y trabajo en equipo.</w:t>
            </w:r>
          </w:p>
          <w:p w14:paraId="1239C457" w14:textId="77777777" w:rsidR="00FB3DB2" w:rsidRPr="00A35D10" w:rsidRDefault="00FB3DB2" w:rsidP="000F28AD">
            <w:pPr>
              <w:spacing w:line="256" w:lineRule="auto"/>
              <w:jc w:val="both"/>
              <w:rPr>
                <w:rFonts w:ascii="Arial Narrow" w:hAnsi="Arial Narrow" w:cs="Arial"/>
                <w:sz w:val="18"/>
                <w:szCs w:val="18"/>
              </w:rPr>
            </w:pPr>
            <w:r w:rsidRPr="00A35D10">
              <w:rPr>
                <w:rFonts w:ascii="Arial Narrow" w:hAnsi="Arial Narrow" w:cs="Arial"/>
                <w:b/>
                <w:sz w:val="18"/>
                <w:szCs w:val="18"/>
              </w:rPr>
              <w:t xml:space="preserve">ESPECÍFICAS: </w:t>
            </w:r>
            <w:r w:rsidRPr="00A35D10">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3DB2" w:rsidRPr="00FB3DB2" w14:paraId="5DD1366B" w14:textId="77777777" w:rsidTr="00C80617">
        <w:trPr>
          <w:trHeight w:val="506"/>
        </w:trPr>
        <w:tc>
          <w:tcPr>
            <w:tcW w:w="2431" w:type="dxa"/>
            <w:vAlign w:val="center"/>
          </w:tcPr>
          <w:p w14:paraId="7546BAAF" w14:textId="77777777" w:rsidR="00FB3DB2" w:rsidRPr="00FB3DB2" w:rsidRDefault="00FB3DB2" w:rsidP="00EA2827">
            <w:pPr>
              <w:spacing w:after="120"/>
              <w:ind w:left="459"/>
              <w:jc w:val="center"/>
              <w:rPr>
                <w:rFonts w:ascii="Arial Narrow" w:hAnsi="Arial Narrow" w:cs="Arial"/>
                <w:b/>
                <w:bCs/>
                <w:sz w:val="18"/>
                <w:szCs w:val="18"/>
                <w:lang w:eastAsia="ar-SA"/>
              </w:rPr>
            </w:pPr>
            <w:r w:rsidRPr="00FB3DB2">
              <w:rPr>
                <w:rFonts w:ascii="Arial Narrow" w:hAnsi="Arial Narrow" w:cs="Arial"/>
                <w:b/>
                <w:bCs/>
                <w:sz w:val="18"/>
                <w:szCs w:val="18"/>
                <w:lang w:eastAsia="ar-SA"/>
              </w:rPr>
              <w:t>Motivo de Contratación</w:t>
            </w:r>
          </w:p>
        </w:tc>
        <w:tc>
          <w:tcPr>
            <w:tcW w:w="6782" w:type="dxa"/>
            <w:vAlign w:val="center"/>
          </w:tcPr>
          <w:p w14:paraId="3574D30C" w14:textId="5DC77EFA" w:rsidR="00FB3DB2" w:rsidRPr="007D3F37" w:rsidRDefault="00FB3DB2" w:rsidP="009428CA">
            <w:pPr>
              <w:widowControl w:val="0"/>
              <w:jc w:val="both"/>
              <w:rPr>
                <w:rFonts w:ascii="Arial Narrow" w:hAnsi="Arial Narrow" w:cs="Arial"/>
                <w:b/>
                <w:bCs/>
                <w:sz w:val="18"/>
                <w:szCs w:val="18"/>
                <w:highlight w:val="yellow"/>
                <w:lang w:val="es-MX"/>
              </w:rPr>
            </w:pPr>
            <w:r w:rsidRPr="00A35D10">
              <w:rPr>
                <w:rFonts w:ascii="Arial Narrow" w:hAnsi="Arial Narrow" w:cs="Arial"/>
                <w:sz w:val="18"/>
                <w:szCs w:val="18"/>
                <w:lang w:val="es-MX"/>
              </w:rPr>
              <w:t xml:space="preserve">Reemplazo - Memorando N° 3968 -GCGP-ESSALUD-2023 </w:t>
            </w:r>
          </w:p>
        </w:tc>
      </w:tr>
      <w:bookmarkEnd w:id="2"/>
      <w:bookmarkEnd w:id="3"/>
    </w:tbl>
    <w:p w14:paraId="3E219684" w14:textId="77777777" w:rsidR="00FB3DB2" w:rsidRPr="00FB3DB2" w:rsidRDefault="00FB3DB2" w:rsidP="00FB3DB2">
      <w:pPr>
        <w:ind w:left="426"/>
        <w:jc w:val="both"/>
        <w:rPr>
          <w:rFonts w:ascii="Arial Narrow" w:hAnsi="Arial Narrow" w:cs="Arial"/>
          <w:b/>
          <w:sz w:val="18"/>
          <w:szCs w:val="18"/>
        </w:rPr>
      </w:pPr>
    </w:p>
    <w:p w14:paraId="49FD57F4" w14:textId="1393FF41" w:rsidR="00FB3DB2" w:rsidRPr="001871EB" w:rsidRDefault="003E6517" w:rsidP="001871EB">
      <w:pPr>
        <w:ind w:left="426"/>
        <w:jc w:val="both"/>
        <w:rPr>
          <w:rFonts w:ascii="Arial" w:hAnsi="Arial" w:cs="Arial"/>
          <w:b/>
          <w:sz w:val="18"/>
          <w:szCs w:val="18"/>
        </w:rPr>
      </w:pPr>
      <w:r w:rsidRPr="00FB3DB2">
        <w:rPr>
          <w:rFonts w:ascii="Arial" w:hAnsi="Arial" w:cs="Arial"/>
          <w:b/>
          <w:bCs/>
          <w:sz w:val="18"/>
          <w:szCs w:val="18"/>
        </w:rPr>
        <w:t>MÉDIC</w:t>
      </w:r>
      <w:r>
        <w:rPr>
          <w:rFonts w:ascii="Arial" w:hAnsi="Arial" w:cs="Arial"/>
          <w:b/>
          <w:bCs/>
          <w:sz w:val="18"/>
          <w:szCs w:val="18"/>
        </w:rPr>
        <w:t xml:space="preserve">O </w:t>
      </w:r>
      <w:r w:rsidR="006D7DF7">
        <w:rPr>
          <w:rFonts w:ascii="Arial" w:hAnsi="Arial" w:cs="Arial"/>
          <w:b/>
          <w:bCs/>
          <w:sz w:val="18"/>
          <w:szCs w:val="18"/>
        </w:rPr>
        <w:t xml:space="preserve">ESPECIALISTA </w:t>
      </w:r>
      <w:r>
        <w:rPr>
          <w:rFonts w:ascii="Arial" w:hAnsi="Arial" w:cs="Arial"/>
          <w:b/>
          <w:bCs/>
          <w:sz w:val="18"/>
          <w:szCs w:val="18"/>
        </w:rPr>
        <w:t>(</w:t>
      </w:r>
      <w:r w:rsidR="001871EB">
        <w:rPr>
          <w:rFonts w:ascii="Arial" w:hAnsi="Arial" w:cs="Arial"/>
          <w:b/>
          <w:bCs/>
          <w:sz w:val="18"/>
          <w:szCs w:val="18"/>
        </w:rPr>
        <w:t>PEDIATRÍA</w:t>
      </w:r>
      <w:r>
        <w:rPr>
          <w:rFonts w:ascii="Arial" w:hAnsi="Arial" w:cs="Arial"/>
          <w:b/>
          <w:bCs/>
          <w:sz w:val="18"/>
          <w:szCs w:val="18"/>
        </w:rPr>
        <w:t xml:space="preserve">) - </w:t>
      </w:r>
      <w:r w:rsidRPr="00FB3DB2">
        <w:rPr>
          <w:rFonts w:ascii="Arial" w:hAnsi="Arial" w:cs="Arial"/>
          <w:b/>
          <w:sz w:val="18"/>
          <w:szCs w:val="18"/>
        </w:rPr>
        <w:t>CÓD.</w:t>
      </w:r>
      <w:r>
        <w:rPr>
          <w:rFonts w:ascii="Arial" w:hAnsi="Arial" w:cs="Arial"/>
          <w:b/>
          <w:sz w:val="18"/>
          <w:szCs w:val="18"/>
        </w:rPr>
        <w:t>:</w:t>
      </w:r>
      <w:r w:rsidRPr="00FB3DB2">
        <w:rPr>
          <w:rFonts w:ascii="Arial" w:hAnsi="Arial" w:cs="Arial"/>
          <w:b/>
          <w:sz w:val="18"/>
          <w:szCs w:val="18"/>
        </w:rPr>
        <w:t xml:space="preserve"> P1MES-00</w:t>
      </w:r>
      <w:r w:rsidR="001871EB">
        <w:rPr>
          <w:rFonts w:ascii="Arial" w:hAnsi="Arial" w:cs="Arial"/>
          <w:b/>
          <w:sz w:val="18"/>
          <w:szCs w:val="18"/>
        </w:rPr>
        <w:t>4</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FB3DB2" w:rsidRPr="00FB3DB2" w14:paraId="44D0E6F7" w14:textId="77777777" w:rsidTr="00880EBC">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7241A2A"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REQUISITOS</w:t>
            </w:r>
          </w:p>
          <w:p w14:paraId="5F0C6DA9"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D7D345" w14:textId="77777777" w:rsidR="00FB3DB2" w:rsidRPr="00A63EF5" w:rsidRDefault="00FB3DB2" w:rsidP="009428CA">
            <w:pPr>
              <w:suppressAutoHyphens/>
              <w:spacing w:line="256" w:lineRule="auto"/>
              <w:jc w:val="center"/>
              <w:rPr>
                <w:rFonts w:ascii="Arial Narrow" w:hAnsi="Arial Narrow" w:cs="Arial"/>
                <w:bCs/>
                <w:sz w:val="18"/>
                <w:szCs w:val="18"/>
                <w:lang w:eastAsia="es-PE"/>
              </w:rPr>
            </w:pPr>
            <w:r w:rsidRPr="00A63EF5">
              <w:rPr>
                <w:rFonts w:ascii="Arial Narrow" w:hAnsi="Arial Narrow" w:cs="Arial"/>
                <w:b/>
                <w:bCs/>
                <w:sz w:val="18"/>
                <w:szCs w:val="18"/>
                <w:lang w:eastAsia="es-PE"/>
              </w:rPr>
              <w:t>DETALLE</w:t>
            </w:r>
          </w:p>
        </w:tc>
      </w:tr>
      <w:tr w:rsidR="00FB3DB2" w:rsidRPr="00FB3DB2" w14:paraId="42777CF3" w14:textId="77777777" w:rsidTr="00880EBC">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1D3976F6"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957E0E" w14:textId="77777777" w:rsidR="00FB3DB2" w:rsidRPr="00A63EF5"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A63EF5">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A63EF5">
              <w:rPr>
                <w:rFonts w:ascii="Arial Narrow" w:hAnsi="Arial Narrow" w:cs="Arial"/>
                <w:b/>
                <w:sz w:val="18"/>
                <w:szCs w:val="18"/>
                <w:lang w:val="es-MX" w:eastAsia="es-PE"/>
              </w:rPr>
              <w:t>(Indispensable)</w:t>
            </w:r>
          </w:p>
          <w:p w14:paraId="4211ABE3" w14:textId="1A992882" w:rsidR="00FB3DB2" w:rsidRPr="00A63EF5"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A63EF5">
              <w:rPr>
                <w:rFonts w:ascii="Arial Narrow" w:hAnsi="Arial Narrow" w:cs="Arial"/>
                <w:color w:val="000000"/>
                <w:sz w:val="18"/>
                <w:szCs w:val="18"/>
                <w:lang w:eastAsia="es-PE"/>
              </w:rPr>
              <w:t xml:space="preserve">Acreditar* copia simple del </w:t>
            </w:r>
            <w:r w:rsidRPr="00A63EF5">
              <w:rPr>
                <w:rFonts w:ascii="Arial Narrow" w:hAnsi="Arial Narrow" w:cs="Arial"/>
                <w:sz w:val="18"/>
                <w:szCs w:val="18"/>
                <w:lang w:val="es-MX" w:eastAsia="es-PE"/>
              </w:rPr>
              <w:t>Diploma de Colegiatura y Habili</w:t>
            </w:r>
            <w:r w:rsidR="00A35D10" w:rsidRPr="00A63EF5">
              <w:rPr>
                <w:rFonts w:ascii="Arial Narrow" w:hAnsi="Arial Narrow" w:cs="Arial"/>
                <w:sz w:val="18"/>
                <w:szCs w:val="18"/>
                <w:lang w:val="es-MX" w:eastAsia="es-PE"/>
              </w:rPr>
              <w:t>tación</w:t>
            </w:r>
            <w:r w:rsidRPr="00A63EF5">
              <w:rPr>
                <w:rFonts w:ascii="Arial Narrow" w:hAnsi="Arial Narrow" w:cs="Arial"/>
                <w:sz w:val="18"/>
                <w:szCs w:val="18"/>
                <w:lang w:val="es-MX" w:eastAsia="es-PE"/>
              </w:rPr>
              <w:t xml:space="preserve"> Profesional vigente a la fecha de inscripción. </w:t>
            </w:r>
            <w:r w:rsidRPr="00A63EF5">
              <w:rPr>
                <w:rFonts w:ascii="Arial Narrow" w:hAnsi="Arial Narrow" w:cs="Arial"/>
                <w:b/>
                <w:bCs/>
                <w:color w:val="000000"/>
                <w:sz w:val="18"/>
                <w:szCs w:val="18"/>
                <w:lang w:eastAsia="es-PE"/>
              </w:rPr>
              <w:t xml:space="preserve">(Indispensable) </w:t>
            </w:r>
          </w:p>
          <w:p w14:paraId="3AFC0446" w14:textId="77777777" w:rsidR="00FB3DB2" w:rsidRPr="00A63EF5"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A63EF5">
              <w:rPr>
                <w:rFonts w:ascii="Arial Narrow" w:hAnsi="Arial Narrow" w:cs="Arial"/>
                <w:color w:val="000000"/>
                <w:sz w:val="18"/>
                <w:szCs w:val="18"/>
                <w:lang w:eastAsia="es-PE"/>
              </w:rPr>
              <w:t xml:space="preserve">Acreditar* copia simple del Título de Médico Especialista en Pediatría. </w:t>
            </w:r>
            <w:r w:rsidRPr="00A63EF5">
              <w:rPr>
                <w:rFonts w:ascii="Arial Narrow" w:hAnsi="Arial Narrow" w:cs="Arial"/>
                <w:b/>
                <w:color w:val="000000"/>
                <w:sz w:val="18"/>
                <w:szCs w:val="18"/>
                <w:lang w:eastAsia="es-PE"/>
              </w:rPr>
              <w:t>(Indispensable)</w:t>
            </w:r>
          </w:p>
          <w:p w14:paraId="713CBEFA" w14:textId="10A8FBB5" w:rsidR="00FB3DB2" w:rsidRPr="00A63EF5"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A63EF5">
              <w:rPr>
                <w:rFonts w:ascii="Arial Narrow" w:hAnsi="Arial Narrow" w:cs="Arial"/>
                <w:color w:val="000000"/>
                <w:sz w:val="18"/>
                <w:szCs w:val="18"/>
                <w:lang w:eastAsia="es-PE"/>
              </w:rPr>
              <w:t xml:space="preserve">Acreditar* copia simple </w:t>
            </w:r>
            <w:r w:rsidR="00A35D10" w:rsidRPr="00A63EF5">
              <w:rPr>
                <w:rFonts w:ascii="Arial Narrow" w:hAnsi="Arial Narrow" w:cs="Arial"/>
                <w:color w:val="000000"/>
                <w:sz w:val="18"/>
                <w:szCs w:val="18"/>
                <w:lang w:eastAsia="es-PE"/>
              </w:rPr>
              <w:t xml:space="preserve">de Diploma </w:t>
            </w:r>
            <w:r w:rsidRPr="00A63EF5">
              <w:rPr>
                <w:rFonts w:ascii="Arial Narrow" w:hAnsi="Arial Narrow" w:cs="Arial"/>
                <w:color w:val="000000"/>
                <w:sz w:val="18"/>
                <w:szCs w:val="18"/>
                <w:lang w:eastAsia="es-PE"/>
              </w:rPr>
              <w:t xml:space="preserve">del Registro Nacional de Especialista </w:t>
            </w:r>
            <w:r w:rsidR="00A55C45">
              <w:rPr>
                <w:rFonts w:ascii="Arial Narrow" w:hAnsi="Arial Narrow" w:cs="Arial"/>
                <w:color w:val="000000"/>
                <w:sz w:val="18"/>
                <w:szCs w:val="18"/>
                <w:lang w:eastAsia="es-PE"/>
              </w:rPr>
              <w:t xml:space="preserve">en </w:t>
            </w:r>
            <w:r w:rsidRPr="00A63EF5">
              <w:rPr>
                <w:rFonts w:ascii="Arial Narrow" w:hAnsi="Arial Narrow" w:cs="Arial"/>
                <w:color w:val="000000"/>
                <w:sz w:val="18"/>
                <w:szCs w:val="18"/>
                <w:lang w:eastAsia="es-PE"/>
              </w:rPr>
              <w:t xml:space="preserve">Pediatría. </w:t>
            </w:r>
            <w:r w:rsidRPr="00A63EF5">
              <w:rPr>
                <w:rFonts w:ascii="Arial Narrow" w:hAnsi="Arial Narrow" w:cs="Arial"/>
                <w:b/>
                <w:color w:val="000000"/>
                <w:sz w:val="18"/>
                <w:szCs w:val="18"/>
                <w:lang w:eastAsia="es-PE"/>
              </w:rPr>
              <w:t>(Indispensable)</w:t>
            </w:r>
          </w:p>
        </w:tc>
      </w:tr>
      <w:tr w:rsidR="00FB3DB2" w:rsidRPr="00FB3DB2" w14:paraId="5EADCB05" w14:textId="77777777" w:rsidTr="00880EBC">
        <w:trPr>
          <w:trHeight w:val="2170"/>
        </w:trPr>
        <w:tc>
          <w:tcPr>
            <w:tcW w:w="2409" w:type="dxa"/>
            <w:tcBorders>
              <w:top w:val="single" w:sz="4" w:space="0" w:color="auto"/>
              <w:left w:val="single" w:sz="4" w:space="0" w:color="auto"/>
              <w:bottom w:val="single" w:sz="4" w:space="0" w:color="auto"/>
              <w:right w:val="single" w:sz="4" w:space="0" w:color="auto"/>
            </w:tcBorders>
            <w:vAlign w:val="center"/>
            <w:hideMark/>
          </w:tcPr>
          <w:p w14:paraId="7D014121" w14:textId="77777777" w:rsidR="00FB3DB2" w:rsidRPr="00335D1C" w:rsidRDefault="00FB3DB2" w:rsidP="009428CA">
            <w:pPr>
              <w:suppressAutoHyphens/>
              <w:spacing w:line="256" w:lineRule="auto"/>
              <w:jc w:val="center"/>
              <w:rPr>
                <w:rFonts w:ascii="Arial Narrow" w:hAnsi="Arial Narrow" w:cs="Arial"/>
                <w:bCs/>
                <w:sz w:val="18"/>
                <w:szCs w:val="18"/>
                <w:lang w:eastAsia="es-PE"/>
              </w:rPr>
            </w:pPr>
            <w:r w:rsidRPr="00335D1C">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342C7A70" w14:textId="77777777" w:rsidR="00FB3DB2" w:rsidRPr="00335D1C" w:rsidRDefault="00FB3DB2" w:rsidP="009428CA">
            <w:pPr>
              <w:suppressAutoHyphens/>
              <w:spacing w:line="256" w:lineRule="auto"/>
              <w:ind w:left="244"/>
              <w:jc w:val="both"/>
              <w:rPr>
                <w:rFonts w:ascii="Arial Narrow" w:hAnsi="Arial Narrow" w:cs="Arial"/>
                <w:sz w:val="18"/>
                <w:szCs w:val="18"/>
                <w:lang w:eastAsia="es-PE"/>
              </w:rPr>
            </w:pPr>
            <w:r w:rsidRPr="00335D1C">
              <w:rPr>
                <w:rFonts w:ascii="Arial Narrow" w:hAnsi="Arial Narrow" w:cs="Arial"/>
                <w:b/>
                <w:sz w:val="18"/>
                <w:szCs w:val="18"/>
                <w:lang w:eastAsia="es-PE"/>
              </w:rPr>
              <w:t>EXPERIENCIA GENERAL</w:t>
            </w:r>
            <w:r w:rsidRPr="00335D1C">
              <w:rPr>
                <w:rFonts w:ascii="Arial Narrow" w:hAnsi="Arial Narrow" w:cs="Arial"/>
                <w:sz w:val="18"/>
                <w:szCs w:val="18"/>
                <w:lang w:eastAsia="es-PE"/>
              </w:rPr>
              <w:t>:</w:t>
            </w:r>
          </w:p>
          <w:p w14:paraId="2961E073" w14:textId="0D04F508" w:rsidR="00FB3DB2" w:rsidRPr="00335D1C" w:rsidRDefault="00FB3DB2" w:rsidP="009428CA">
            <w:pPr>
              <w:numPr>
                <w:ilvl w:val="0"/>
                <w:numId w:val="6"/>
              </w:numPr>
              <w:suppressAutoHyphens/>
              <w:spacing w:line="256" w:lineRule="auto"/>
              <w:ind w:left="244" w:hanging="244"/>
              <w:jc w:val="both"/>
              <w:rPr>
                <w:rFonts w:ascii="Arial Narrow" w:hAnsi="Arial Narrow" w:cs="Arial"/>
                <w:b/>
                <w:bCs/>
                <w:color w:val="000000"/>
                <w:sz w:val="18"/>
                <w:szCs w:val="18"/>
                <w:lang w:eastAsia="es-PE"/>
              </w:rPr>
            </w:pPr>
            <w:r w:rsidRPr="00335D1C">
              <w:rPr>
                <w:rFonts w:ascii="Arial Narrow" w:hAnsi="Arial Narrow" w:cs="Arial"/>
                <w:color w:val="000000"/>
                <w:sz w:val="18"/>
                <w:szCs w:val="18"/>
                <w:lang w:eastAsia="es-PE"/>
              </w:rPr>
              <w:t>Acreditar* experiencia laboral mínima de seis (06) años,</w:t>
            </w:r>
            <w:r w:rsidR="00A55C45" w:rsidRPr="00335D1C">
              <w:rPr>
                <w:rFonts w:ascii="Arial Narrow" w:hAnsi="Arial Narrow" w:cs="Arial"/>
                <w:color w:val="000000"/>
                <w:sz w:val="18"/>
                <w:szCs w:val="18"/>
                <w:lang w:eastAsia="es-PE"/>
              </w:rPr>
              <w:t xml:space="preserve"> ya sea en el sector público y/o privado, incluyendo</w:t>
            </w:r>
            <w:r w:rsidRPr="00335D1C">
              <w:rPr>
                <w:rFonts w:ascii="Arial Narrow" w:hAnsi="Arial Narrow" w:cs="Arial"/>
                <w:color w:val="000000"/>
                <w:sz w:val="18"/>
                <w:szCs w:val="18"/>
                <w:lang w:eastAsia="es-PE"/>
              </w:rPr>
              <w:t xml:space="preserve"> el SERUMS. </w:t>
            </w:r>
            <w:r w:rsidRPr="00335D1C">
              <w:rPr>
                <w:rFonts w:ascii="Arial Narrow" w:hAnsi="Arial Narrow" w:cs="Arial"/>
                <w:b/>
                <w:bCs/>
                <w:color w:val="000000"/>
                <w:sz w:val="18"/>
                <w:szCs w:val="18"/>
                <w:lang w:eastAsia="es-PE"/>
              </w:rPr>
              <w:t>(Indispensable)</w:t>
            </w:r>
          </w:p>
          <w:p w14:paraId="1238ED74" w14:textId="77777777" w:rsidR="00AA24FF" w:rsidRPr="00335D1C" w:rsidRDefault="00AA24FF" w:rsidP="00AA24FF">
            <w:pPr>
              <w:suppressAutoHyphens/>
              <w:spacing w:line="256" w:lineRule="auto"/>
              <w:ind w:left="244"/>
              <w:jc w:val="both"/>
              <w:rPr>
                <w:rFonts w:ascii="Arial Narrow" w:hAnsi="Arial Narrow" w:cs="Arial"/>
                <w:b/>
                <w:bCs/>
                <w:color w:val="000000"/>
                <w:sz w:val="18"/>
                <w:szCs w:val="18"/>
                <w:lang w:eastAsia="es-PE"/>
              </w:rPr>
            </w:pPr>
          </w:p>
          <w:p w14:paraId="2AEC5360" w14:textId="77777777" w:rsidR="00FB3DB2" w:rsidRPr="00335D1C" w:rsidRDefault="00FB3DB2" w:rsidP="009428CA">
            <w:pPr>
              <w:suppressAutoHyphens/>
              <w:spacing w:line="256" w:lineRule="auto"/>
              <w:ind w:left="244"/>
              <w:jc w:val="both"/>
              <w:rPr>
                <w:rFonts w:ascii="Arial Narrow" w:hAnsi="Arial Narrow" w:cs="Arial"/>
                <w:b/>
                <w:bCs/>
                <w:color w:val="000000"/>
                <w:sz w:val="18"/>
                <w:szCs w:val="18"/>
                <w:lang w:eastAsia="es-PE"/>
              </w:rPr>
            </w:pPr>
            <w:r w:rsidRPr="00335D1C">
              <w:rPr>
                <w:rFonts w:ascii="Arial Narrow" w:hAnsi="Arial Narrow" w:cs="Arial"/>
                <w:b/>
                <w:bCs/>
                <w:color w:val="000000"/>
                <w:sz w:val="18"/>
                <w:szCs w:val="18"/>
                <w:lang w:eastAsia="es-PE"/>
              </w:rPr>
              <w:t>EXPERIENCIA ESPECÍFICA:</w:t>
            </w:r>
          </w:p>
          <w:p w14:paraId="47475B2C" w14:textId="15D832F9" w:rsidR="00FB3DB2" w:rsidRPr="00335D1C" w:rsidRDefault="00FB3DB2" w:rsidP="00FB3DB2">
            <w:pPr>
              <w:pStyle w:val="Prrafodelista"/>
              <w:numPr>
                <w:ilvl w:val="0"/>
                <w:numId w:val="33"/>
              </w:numPr>
              <w:ind w:left="283" w:hanging="283"/>
              <w:jc w:val="both"/>
              <w:rPr>
                <w:rFonts w:ascii="Arial Narrow" w:hAnsi="Arial Narrow"/>
                <w:b/>
                <w:sz w:val="18"/>
                <w:szCs w:val="18"/>
              </w:rPr>
            </w:pPr>
            <w:r w:rsidRPr="00335D1C">
              <w:rPr>
                <w:rFonts w:ascii="Arial Narrow" w:hAnsi="Arial Narrow"/>
                <w:sz w:val="18"/>
                <w:szCs w:val="18"/>
              </w:rPr>
              <w:t>Acreditar* experiencia laboral mínima de tres (03) años en la especialidad médica requerida, incluyendo el Residentado Médico.</w:t>
            </w:r>
            <w:r w:rsidRPr="00335D1C">
              <w:rPr>
                <w:rFonts w:ascii="Arial Narrow" w:hAnsi="Arial Narrow"/>
                <w:b/>
                <w:sz w:val="18"/>
                <w:szCs w:val="18"/>
              </w:rPr>
              <w:t xml:space="preserve"> (Indispensable)</w:t>
            </w:r>
          </w:p>
          <w:p w14:paraId="222830EF" w14:textId="77777777" w:rsidR="008E2250" w:rsidRPr="00335D1C" w:rsidRDefault="008E2250" w:rsidP="008E2250">
            <w:pPr>
              <w:pStyle w:val="Prrafodelista"/>
              <w:ind w:left="283"/>
              <w:jc w:val="both"/>
              <w:rPr>
                <w:rFonts w:ascii="Arial Narrow" w:hAnsi="Arial Narrow"/>
                <w:b/>
                <w:sz w:val="18"/>
                <w:szCs w:val="18"/>
              </w:rPr>
            </w:pPr>
          </w:p>
          <w:p w14:paraId="178183E6" w14:textId="4AFFCECA" w:rsidR="00FB3DB2" w:rsidRPr="00335D1C" w:rsidRDefault="00D4161F" w:rsidP="009428CA">
            <w:pPr>
              <w:numPr>
                <w:ilvl w:val="0"/>
                <w:numId w:val="6"/>
              </w:numPr>
              <w:suppressAutoHyphens/>
              <w:spacing w:line="256" w:lineRule="auto"/>
              <w:ind w:left="244" w:hanging="244"/>
              <w:jc w:val="both"/>
              <w:rPr>
                <w:rFonts w:ascii="Arial Narrow" w:hAnsi="Arial Narrow" w:cs="Arial"/>
                <w:color w:val="000000"/>
                <w:sz w:val="18"/>
                <w:szCs w:val="18"/>
                <w:lang w:eastAsia="es-PE"/>
              </w:rPr>
            </w:pPr>
            <w:r w:rsidRPr="00335D1C">
              <w:rPr>
                <w:rFonts w:ascii="Arial Narrow" w:hAnsi="Arial Narrow" w:cs="Arial"/>
                <w:color w:val="000000"/>
                <w:sz w:val="18"/>
                <w:szCs w:val="18"/>
                <w:lang w:eastAsia="es-PE"/>
              </w:rPr>
              <w:t>Acreditar*</w:t>
            </w:r>
            <w:r w:rsidR="00FB3DB2" w:rsidRPr="00335D1C">
              <w:rPr>
                <w:rFonts w:ascii="Arial Narrow" w:hAnsi="Arial Narrow" w:cs="Arial"/>
                <w:color w:val="000000"/>
                <w:sz w:val="18"/>
                <w:szCs w:val="18"/>
                <w:lang w:eastAsia="es-PE"/>
              </w:rPr>
              <w:t xml:space="preserve"> experiencia laboral mínima de dos (02) años en Cuidados Intensivos Pediátricos en Medicina Intensiva Pediátrica. </w:t>
            </w:r>
            <w:r w:rsidR="00FB3DB2" w:rsidRPr="00335D1C">
              <w:rPr>
                <w:rFonts w:ascii="Arial Narrow" w:hAnsi="Arial Narrow" w:cs="Arial"/>
                <w:b/>
                <w:bCs/>
                <w:color w:val="000000"/>
                <w:sz w:val="18"/>
                <w:szCs w:val="18"/>
                <w:lang w:eastAsia="es-PE"/>
              </w:rPr>
              <w:t>(</w:t>
            </w:r>
            <w:r w:rsidRPr="00335D1C">
              <w:rPr>
                <w:rFonts w:ascii="Arial Narrow" w:hAnsi="Arial Narrow" w:cs="Arial"/>
                <w:b/>
                <w:bCs/>
                <w:color w:val="000000"/>
                <w:sz w:val="18"/>
                <w:szCs w:val="18"/>
                <w:lang w:eastAsia="es-PE"/>
              </w:rPr>
              <w:t>Indispensable</w:t>
            </w:r>
            <w:r w:rsidR="00FB3DB2" w:rsidRPr="00335D1C">
              <w:rPr>
                <w:rFonts w:ascii="Arial Narrow" w:hAnsi="Arial Narrow" w:cs="Arial"/>
                <w:color w:val="000000"/>
                <w:sz w:val="18"/>
                <w:szCs w:val="18"/>
                <w:lang w:eastAsia="es-PE"/>
              </w:rPr>
              <w:t>)</w:t>
            </w:r>
            <w:r w:rsidRPr="00335D1C">
              <w:rPr>
                <w:rFonts w:ascii="Arial Narrow" w:hAnsi="Arial Narrow" w:cs="Arial"/>
                <w:color w:val="000000"/>
                <w:sz w:val="18"/>
                <w:szCs w:val="18"/>
                <w:lang w:eastAsia="es-PE"/>
              </w:rPr>
              <w:t xml:space="preserve"> </w:t>
            </w:r>
          </w:p>
        </w:tc>
      </w:tr>
      <w:tr w:rsidR="00FB3DB2" w:rsidRPr="00FB3DB2" w14:paraId="7815D32E" w14:textId="77777777" w:rsidTr="00880EBC">
        <w:trPr>
          <w:trHeight w:val="837"/>
        </w:trPr>
        <w:tc>
          <w:tcPr>
            <w:tcW w:w="2409" w:type="dxa"/>
            <w:tcBorders>
              <w:top w:val="single" w:sz="4" w:space="0" w:color="auto"/>
              <w:left w:val="single" w:sz="4" w:space="0" w:color="auto"/>
              <w:bottom w:val="single" w:sz="4" w:space="0" w:color="auto"/>
              <w:right w:val="single" w:sz="4" w:space="0" w:color="auto"/>
            </w:tcBorders>
            <w:vAlign w:val="center"/>
            <w:hideMark/>
          </w:tcPr>
          <w:p w14:paraId="4C526F0F"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117B700A" w14:textId="4EE2146C" w:rsidR="00FB3DB2" w:rsidRPr="00335D1C" w:rsidRDefault="00FB3DB2" w:rsidP="00FB3DB2">
            <w:pPr>
              <w:numPr>
                <w:ilvl w:val="0"/>
                <w:numId w:val="31"/>
              </w:numPr>
              <w:suppressAutoHyphens/>
              <w:spacing w:line="256" w:lineRule="auto"/>
              <w:ind w:left="315" w:hanging="315"/>
              <w:jc w:val="both"/>
              <w:rPr>
                <w:rFonts w:ascii="Arial Narrow" w:hAnsi="Arial Narrow" w:cs="Arial"/>
                <w:sz w:val="18"/>
                <w:szCs w:val="18"/>
                <w:lang w:val="es-MX" w:eastAsia="es-PE"/>
              </w:rPr>
            </w:pPr>
            <w:r w:rsidRPr="00335D1C">
              <w:rPr>
                <w:rFonts w:ascii="Arial Narrow" w:hAnsi="Arial Narrow" w:cs="Arial"/>
                <w:sz w:val="18"/>
                <w:szCs w:val="18"/>
                <w:lang w:eastAsia="es-PE"/>
              </w:rPr>
              <w:t>Acreditar</w:t>
            </w:r>
            <w:r w:rsidRPr="00335D1C">
              <w:rPr>
                <w:rFonts w:ascii="Arial Narrow" w:hAnsi="Arial Narrow" w:cs="Arial"/>
                <w:sz w:val="18"/>
                <w:szCs w:val="18"/>
                <w:lang w:val="es-MX" w:eastAsia="es-PE"/>
              </w:rPr>
              <w:t xml:space="preserve">* </w:t>
            </w:r>
            <w:r w:rsidRPr="00335D1C">
              <w:rPr>
                <w:rFonts w:ascii="Arial Narrow" w:hAnsi="Arial Narrow" w:cs="Arial"/>
                <w:sz w:val="18"/>
                <w:szCs w:val="18"/>
                <w:lang w:eastAsia="es-PE"/>
              </w:rPr>
              <w:t>capacitación y/o actividades de actualización profesional afines a la especialidad</w:t>
            </w:r>
            <w:r w:rsidR="00AA24FF" w:rsidRPr="00335D1C">
              <w:rPr>
                <w:rFonts w:ascii="Arial Narrow" w:hAnsi="Arial Narrow" w:cs="Arial"/>
                <w:sz w:val="18"/>
                <w:szCs w:val="18"/>
                <w:lang w:eastAsia="es-PE"/>
              </w:rPr>
              <w:t xml:space="preserve"> médica requerid</w:t>
            </w:r>
            <w:r w:rsidRPr="00335D1C">
              <w:rPr>
                <w:rFonts w:ascii="Arial Narrow" w:hAnsi="Arial Narrow" w:cs="Arial"/>
                <w:sz w:val="18"/>
                <w:szCs w:val="18"/>
                <w:lang w:eastAsia="es-PE"/>
              </w:rPr>
              <w:t xml:space="preserve">a, como mínimo de 51 horas o 03 créditos, a partir del año 2018 a la fecha. </w:t>
            </w:r>
            <w:r w:rsidRPr="00335D1C">
              <w:rPr>
                <w:rFonts w:ascii="Arial Narrow" w:hAnsi="Arial Narrow" w:cs="Arial"/>
                <w:b/>
                <w:bCs/>
                <w:sz w:val="18"/>
                <w:szCs w:val="18"/>
                <w:lang w:eastAsia="es-PE"/>
              </w:rPr>
              <w:t>(Indispensable)</w:t>
            </w:r>
          </w:p>
          <w:p w14:paraId="4785DE17" w14:textId="44CEAEB1" w:rsidR="00FB3DB2" w:rsidRPr="00335D1C" w:rsidRDefault="00FB3DB2" w:rsidP="00FB3DB2">
            <w:pPr>
              <w:numPr>
                <w:ilvl w:val="0"/>
                <w:numId w:val="31"/>
              </w:numPr>
              <w:suppressAutoHyphens/>
              <w:spacing w:line="256" w:lineRule="auto"/>
              <w:ind w:left="315" w:hanging="315"/>
              <w:jc w:val="both"/>
              <w:rPr>
                <w:rFonts w:ascii="Arial Narrow" w:hAnsi="Arial Narrow" w:cs="Arial"/>
                <w:sz w:val="18"/>
                <w:szCs w:val="18"/>
                <w:lang w:val="es-MX" w:eastAsia="es-PE"/>
              </w:rPr>
            </w:pPr>
            <w:r w:rsidRPr="00335D1C">
              <w:rPr>
                <w:rFonts w:ascii="Arial Narrow" w:hAnsi="Arial Narrow" w:cs="Arial"/>
                <w:sz w:val="18"/>
                <w:szCs w:val="18"/>
                <w:lang w:eastAsia="es-PE"/>
              </w:rPr>
              <w:t>De preferencia, contar con</w:t>
            </w:r>
            <w:r w:rsidRPr="00335D1C">
              <w:rPr>
                <w:rFonts w:ascii="Arial Narrow" w:hAnsi="Arial Narrow" w:cs="Arial"/>
                <w:sz w:val="18"/>
                <w:szCs w:val="18"/>
                <w:lang w:val="es-MX" w:eastAsia="es-PE"/>
              </w:rPr>
              <w:t xml:space="preserve"> </w:t>
            </w:r>
            <w:r w:rsidRPr="00335D1C">
              <w:rPr>
                <w:rFonts w:ascii="Arial Narrow" w:hAnsi="Arial Narrow" w:cs="Arial"/>
                <w:sz w:val="18"/>
                <w:szCs w:val="18"/>
                <w:lang w:eastAsia="es-PE"/>
              </w:rPr>
              <w:t xml:space="preserve">capacitación en Ecografía de paciente Critico Pediátrico como mínimo de 20 horas, a partir del año 2018 a la fecha. </w:t>
            </w:r>
            <w:r w:rsidRPr="00335D1C">
              <w:rPr>
                <w:rFonts w:ascii="Arial Narrow" w:hAnsi="Arial Narrow" w:cs="Arial"/>
                <w:b/>
                <w:bCs/>
                <w:sz w:val="18"/>
                <w:szCs w:val="18"/>
                <w:lang w:eastAsia="es-PE"/>
              </w:rPr>
              <w:t>(Deseable)</w:t>
            </w:r>
          </w:p>
          <w:p w14:paraId="75A5E381" w14:textId="77777777" w:rsidR="00FB3DB2" w:rsidRPr="00335D1C" w:rsidRDefault="00FB3DB2" w:rsidP="009428CA">
            <w:pPr>
              <w:suppressAutoHyphens/>
              <w:spacing w:line="256" w:lineRule="auto"/>
              <w:jc w:val="both"/>
              <w:rPr>
                <w:rFonts w:ascii="Arial Narrow" w:hAnsi="Arial Narrow" w:cs="Arial"/>
                <w:sz w:val="18"/>
                <w:szCs w:val="18"/>
                <w:lang w:val="es-MX" w:eastAsia="es-PE"/>
              </w:rPr>
            </w:pPr>
          </w:p>
        </w:tc>
      </w:tr>
      <w:tr w:rsidR="00FB3DB2" w:rsidRPr="00FB3DB2" w14:paraId="7C6C95CB" w14:textId="77777777" w:rsidTr="00880EBC">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6DCE13BD" w14:textId="77777777" w:rsidR="008E2250" w:rsidRDefault="00FB3DB2" w:rsidP="009428C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es-PE"/>
              </w:rPr>
              <w:t xml:space="preserve">Conocimientos de Ofimática e Idiomas </w:t>
            </w:r>
          </w:p>
          <w:p w14:paraId="78538DB5" w14:textId="20B8D4F2" w:rsidR="00FB3DB2" w:rsidRPr="00FB3DB2" w:rsidRDefault="00FB3DB2" w:rsidP="009428CA">
            <w:pPr>
              <w:suppressAutoHyphens/>
              <w:spacing w:line="256" w:lineRule="auto"/>
              <w:jc w:val="center"/>
              <w:rPr>
                <w:rFonts w:ascii="Arial Narrow" w:hAnsi="Arial Narrow" w:cs="Arial"/>
                <w:bCs/>
                <w:sz w:val="18"/>
                <w:szCs w:val="18"/>
                <w:lang w:eastAsia="es-PE"/>
              </w:rPr>
            </w:pPr>
            <w:r w:rsidRPr="00AA24FF">
              <w:rPr>
                <w:rFonts w:ascii="Arial Narrow" w:hAnsi="Arial Narrow" w:cs="Arial"/>
                <w:sz w:val="18"/>
                <w:szCs w:val="18"/>
                <w:lang w:eastAsia="es-PE"/>
              </w:rPr>
              <w:t>(</w:t>
            </w:r>
            <w:r w:rsidRPr="00AA24FF">
              <w:rPr>
                <w:rFonts w:ascii="Arial Narrow" w:hAnsi="Arial Narrow" w:cs="Arial"/>
                <w:sz w:val="18"/>
                <w:szCs w:val="18"/>
                <w:u w:val="single"/>
                <w:lang w:eastAsia="es-PE"/>
              </w:rPr>
              <w:t>requisito que será validado en el Formato 01: Declaración Jurada de Cumplimiento de Requisitos</w:t>
            </w:r>
            <w:r w:rsidRPr="00AA24FF">
              <w:rPr>
                <w:rFonts w:ascii="Arial Narrow" w:hAnsi="Arial Narrow" w:cs="Arial"/>
                <w:sz w:val="18"/>
                <w:szCs w:val="18"/>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705EA7" w14:textId="77777777" w:rsidR="00FB3DB2" w:rsidRPr="00335D1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335D1C">
              <w:rPr>
                <w:rFonts w:ascii="Arial Narrow" w:hAnsi="Arial Narrow" w:cs="Arial"/>
                <w:sz w:val="18"/>
                <w:szCs w:val="18"/>
                <w:lang w:eastAsia="es-PE"/>
              </w:rPr>
              <w:t xml:space="preserve">Manejo de Ofimática: Word, Excel, Power Point, Internet a nivel básico. </w:t>
            </w:r>
            <w:r w:rsidRPr="00335D1C">
              <w:rPr>
                <w:rFonts w:ascii="Arial Narrow" w:hAnsi="Arial Narrow" w:cs="Arial"/>
                <w:b/>
                <w:sz w:val="18"/>
                <w:szCs w:val="18"/>
                <w:lang w:eastAsia="es-PE"/>
              </w:rPr>
              <w:t>(Indispensable)</w:t>
            </w:r>
          </w:p>
          <w:p w14:paraId="49EBF6EC" w14:textId="77777777" w:rsidR="00FB3DB2" w:rsidRPr="00335D1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335D1C">
              <w:rPr>
                <w:rFonts w:ascii="Arial Narrow" w:hAnsi="Arial Narrow" w:cs="Arial"/>
                <w:sz w:val="18"/>
                <w:szCs w:val="18"/>
                <w:lang w:eastAsia="es-PE"/>
              </w:rPr>
              <w:t xml:space="preserve">Manejo de Idioma Inglés a nivel básico. </w:t>
            </w:r>
            <w:r w:rsidRPr="00335D1C">
              <w:rPr>
                <w:rFonts w:ascii="Arial Narrow" w:hAnsi="Arial Narrow" w:cs="Arial"/>
                <w:b/>
                <w:sz w:val="18"/>
                <w:szCs w:val="18"/>
                <w:lang w:eastAsia="es-PE"/>
              </w:rPr>
              <w:t>(Indispensable)</w:t>
            </w:r>
          </w:p>
        </w:tc>
      </w:tr>
      <w:tr w:rsidR="00FB3DB2" w:rsidRPr="00FB3DB2" w14:paraId="2B3460A8" w14:textId="77777777" w:rsidTr="00880EBC">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6CBB99AF"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7403C209" w14:textId="77777777" w:rsidR="00FB3DB2" w:rsidRPr="008E2250" w:rsidRDefault="00FB3DB2" w:rsidP="009428CA">
            <w:pPr>
              <w:contextualSpacing/>
              <w:jc w:val="both"/>
              <w:rPr>
                <w:rFonts w:ascii="Arial Narrow" w:hAnsi="Arial Narrow" w:cs="Arial"/>
                <w:b/>
                <w:sz w:val="18"/>
                <w:szCs w:val="18"/>
              </w:rPr>
            </w:pPr>
            <w:r w:rsidRPr="008E2250">
              <w:rPr>
                <w:rFonts w:ascii="Arial Narrow" w:hAnsi="Arial Narrow" w:cs="Arial"/>
                <w:b/>
                <w:sz w:val="18"/>
                <w:szCs w:val="18"/>
              </w:rPr>
              <w:t xml:space="preserve">GENERICAS: </w:t>
            </w:r>
            <w:r w:rsidRPr="008E2250">
              <w:rPr>
                <w:rFonts w:ascii="Arial Narrow" w:hAnsi="Arial Narrow" w:cs="Arial"/>
                <w:sz w:val="18"/>
                <w:szCs w:val="18"/>
              </w:rPr>
              <w:t>Actitud de servicio, ética e integridad, compromiso y responsabilidad, orientación a resultados y trabajo en equipo.</w:t>
            </w:r>
          </w:p>
          <w:p w14:paraId="4F37D006" w14:textId="77777777" w:rsidR="00FB3DB2" w:rsidRPr="00067AB8" w:rsidRDefault="00FB3DB2" w:rsidP="009428CA">
            <w:pPr>
              <w:suppressAutoHyphens/>
              <w:spacing w:line="256" w:lineRule="auto"/>
              <w:contextualSpacing/>
              <w:jc w:val="both"/>
              <w:rPr>
                <w:rFonts w:ascii="Arial Narrow" w:hAnsi="Arial Narrow" w:cs="Arial"/>
                <w:b/>
                <w:sz w:val="18"/>
                <w:szCs w:val="18"/>
                <w:highlight w:val="yellow"/>
                <w:lang w:eastAsia="es-PE"/>
              </w:rPr>
            </w:pPr>
            <w:r w:rsidRPr="008E2250">
              <w:rPr>
                <w:rFonts w:ascii="Arial Narrow" w:hAnsi="Arial Narrow" w:cs="Arial"/>
                <w:b/>
                <w:sz w:val="18"/>
                <w:szCs w:val="18"/>
              </w:rPr>
              <w:t xml:space="preserve">ESPECIFICAS: </w:t>
            </w:r>
            <w:r w:rsidRPr="008E2250">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3DB2" w:rsidRPr="00FB3DB2" w14:paraId="2CD669B3" w14:textId="77777777" w:rsidTr="00880EBC">
        <w:trPr>
          <w:trHeight w:val="343"/>
        </w:trPr>
        <w:tc>
          <w:tcPr>
            <w:tcW w:w="2409" w:type="dxa"/>
            <w:tcBorders>
              <w:top w:val="single" w:sz="4" w:space="0" w:color="auto"/>
              <w:left w:val="single" w:sz="4" w:space="0" w:color="auto"/>
              <w:bottom w:val="single" w:sz="4" w:space="0" w:color="auto"/>
              <w:right w:val="single" w:sz="4" w:space="0" w:color="auto"/>
            </w:tcBorders>
            <w:vAlign w:val="center"/>
          </w:tcPr>
          <w:p w14:paraId="136CC4C8" w14:textId="77777777" w:rsidR="00FB3DB2" w:rsidRPr="00FB3DB2" w:rsidRDefault="00FB3DB2" w:rsidP="009428CA">
            <w:pPr>
              <w:suppressAutoHyphens/>
              <w:spacing w:line="256" w:lineRule="auto"/>
              <w:jc w:val="center"/>
              <w:rPr>
                <w:rFonts w:ascii="Arial Narrow" w:hAnsi="Arial Narrow" w:cs="Arial"/>
                <w:b/>
                <w:bCs/>
                <w:sz w:val="18"/>
                <w:szCs w:val="18"/>
                <w:lang w:eastAsia="ar-SA"/>
              </w:rPr>
            </w:pPr>
            <w:r w:rsidRPr="00FB3DB2">
              <w:rPr>
                <w:rFonts w:ascii="Arial Narrow" w:hAnsi="Arial Narrow" w:cs="Arial"/>
                <w:b/>
                <w:bCs/>
                <w:sz w:val="18"/>
                <w:szCs w:val="18"/>
                <w:lang w:eastAsia="ar-SA"/>
              </w:rPr>
              <w:lastRenderedPageBreak/>
              <w:t xml:space="preserve">Motivo de </w:t>
            </w:r>
          </w:p>
          <w:p w14:paraId="4EC5E587" w14:textId="77777777" w:rsidR="00FB3DB2" w:rsidRPr="00FB3DB2" w:rsidRDefault="00FB3DB2" w:rsidP="009428C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190340B7" w14:textId="77777777" w:rsidR="00FB3DB2" w:rsidRPr="008E2250" w:rsidRDefault="00FB3DB2" w:rsidP="008E2250">
            <w:pPr>
              <w:suppressAutoHyphens/>
              <w:spacing w:line="256" w:lineRule="auto"/>
              <w:contextualSpacing/>
              <w:jc w:val="both"/>
              <w:rPr>
                <w:rFonts w:ascii="Arial Narrow" w:hAnsi="Arial Narrow"/>
                <w:b/>
                <w:sz w:val="18"/>
                <w:szCs w:val="18"/>
                <w:highlight w:val="yellow"/>
                <w:lang w:eastAsia="es-PE"/>
              </w:rPr>
            </w:pPr>
            <w:r w:rsidRPr="008E2250">
              <w:rPr>
                <w:rFonts w:ascii="Arial Narrow" w:hAnsi="Arial Narrow"/>
                <w:sz w:val="18"/>
                <w:szCs w:val="18"/>
                <w:lang w:val="es-MX"/>
              </w:rPr>
              <w:t>Reemplazo - Memorando Nº 3972-GCGP-ESSALUD-2023.</w:t>
            </w:r>
          </w:p>
        </w:tc>
      </w:tr>
    </w:tbl>
    <w:p w14:paraId="7C4FDD5E" w14:textId="77777777" w:rsidR="00067AB8" w:rsidRDefault="00067AB8" w:rsidP="00067AB8">
      <w:pPr>
        <w:jc w:val="both"/>
        <w:rPr>
          <w:rFonts w:ascii="Arial" w:hAnsi="Arial" w:cs="Arial"/>
          <w:b/>
          <w:bCs/>
          <w:sz w:val="18"/>
          <w:szCs w:val="18"/>
        </w:rPr>
      </w:pPr>
    </w:p>
    <w:p w14:paraId="4AC196B0" w14:textId="16A63ECF" w:rsidR="00FB3DB2" w:rsidRPr="00067AB8" w:rsidRDefault="00067AB8" w:rsidP="00067AB8">
      <w:pPr>
        <w:jc w:val="both"/>
        <w:rPr>
          <w:rFonts w:ascii="Arial" w:hAnsi="Arial" w:cs="Arial"/>
          <w:b/>
          <w:sz w:val="18"/>
          <w:szCs w:val="18"/>
        </w:rPr>
      </w:pPr>
      <w:r>
        <w:rPr>
          <w:rFonts w:ascii="Arial" w:hAnsi="Arial" w:cs="Arial"/>
          <w:b/>
          <w:bCs/>
          <w:sz w:val="18"/>
          <w:szCs w:val="18"/>
        </w:rPr>
        <w:t xml:space="preserve">        </w:t>
      </w:r>
      <w:r w:rsidRPr="00FB3DB2">
        <w:rPr>
          <w:rFonts w:ascii="Arial" w:hAnsi="Arial" w:cs="Arial"/>
          <w:b/>
          <w:bCs/>
          <w:sz w:val="18"/>
          <w:szCs w:val="18"/>
        </w:rPr>
        <w:t>MÉDIC</w:t>
      </w:r>
      <w:r>
        <w:rPr>
          <w:rFonts w:ascii="Arial" w:hAnsi="Arial" w:cs="Arial"/>
          <w:b/>
          <w:bCs/>
          <w:sz w:val="18"/>
          <w:szCs w:val="18"/>
        </w:rPr>
        <w:t>O</w:t>
      </w:r>
      <w:r w:rsidR="006D7DF7">
        <w:rPr>
          <w:rFonts w:ascii="Arial" w:hAnsi="Arial" w:cs="Arial"/>
          <w:b/>
          <w:bCs/>
          <w:sz w:val="18"/>
          <w:szCs w:val="18"/>
        </w:rPr>
        <w:t xml:space="preserve"> ESPECIALISTA</w:t>
      </w:r>
      <w:r>
        <w:rPr>
          <w:rFonts w:ascii="Arial" w:hAnsi="Arial" w:cs="Arial"/>
          <w:b/>
          <w:bCs/>
          <w:sz w:val="18"/>
          <w:szCs w:val="18"/>
        </w:rPr>
        <w:t xml:space="preserve"> (CIRUGÍA PEDIÁTRICA) - </w:t>
      </w:r>
      <w:r w:rsidRPr="00FB3DB2">
        <w:rPr>
          <w:rFonts w:ascii="Arial" w:hAnsi="Arial" w:cs="Arial"/>
          <w:b/>
          <w:sz w:val="18"/>
          <w:szCs w:val="18"/>
        </w:rPr>
        <w:t>CÓD.</w:t>
      </w:r>
      <w:r>
        <w:rPr>
          <w:rFonts w:ascii="Arial" w:hAnsi="Arial" w:cs="Arial"/>
          <w:b/>
          <w:sz w:val="18"/>
          <w:szCs w:val="18"/>
        </w:rPr>
        <w:t>:</w:t>
      </w:r>
      <w:r w:rsidRPr="00FB3DB2">
        <w:rPr>
          <w:rFonts w:ascii="Arial" w:hAnsi="Arial" w:cs="Arial"/>
          <w:b/>
          <w:sz w:val="18"/>
          <w:szCs w:val="18"/>
        </w:rPr>
        <w:t xml:space="preserve"> P1MES-00</w:t>
      </w:r>
      <w:r>
        <w:rPr>
          <w:rFonts w:ascii="Arial" w:hAnsi="Arial" w:cs="Arial"/>
          <w:b/>
          <w:sz w:val="18"/>
          <w:szCs w:val="18"/>
        </w:rPr>
        <w:t>5</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FB3DB2" w:rsidRPr="00FB3DB2" w14:paraId="6B79D76D" w14:textId="77777777" w:rsidTr="00880EBC">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BEB0BB"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REQUISITOS</w:t>
            </w:r>
          </w:p>
          <w:p w14:paraId="518EEB1F"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EE165" w14:textId="77777777" w:rsidR="00FB3DB2" w:rsidRPr="00FB3DB2" w:rsidRDefault="00FB3DB2" w:rsidP="009428C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DETALLE</w:t>
            </w:r>
          </w:p>
        </w:tc>
      </w:tr>
      <w:tr w:rsidR="00FB3DB2" w:rsidRPr="00FB3DB2" w14:paraId="41E18156" w14:textId="77777777" w:rsidTr="00880EBC">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3C4A54A1" w14:textId="77777777" w:rsidR="00FB3DB2" w:rsidRPr="00B12EC1" w:rsidRDefault="00FB3DB2" w:rsidP="00331C4A">
            <w:pPr>
              <w:suppressAutoHyphens/>
              <w:spacing w:line="256" w:lineRule="auto"/>
              <w:jc w:val="center"/>
              <w:rPr>
                <w:rFonts w:ascii="Arial Narrow" w:hAnsi="Arial Narrow" w:cs="Arial"/>
                <w:bCs/>
                <w:sz w:val="18"/>
                <w:szCs w:val="18"/>
                <w:lang w:eastAsia="es-PE"/>
              </w:rPr>
            </w:pPr>
            <w:r w:rsidRPr="00B12EC1">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A9D6AD9" w14:textId="77777777" w:rsidR="00FB3DB2" w:rsidRPr="00B12EC1"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B12EC1">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B12EC1">
              <w:rPr>
                <w:rFonts w:ascii="Arial Narrow" w:hAnsi="Arial Narrow" w:cs="Arial"/>
                <w:b/>
                <w:sz w:val="18"/>
                <w:szCs w:val="18"/>
                <w:lang w:val="es-MX" w:eastAsia="es-PE"/>
              </w:rPr>
              <w:t>(Indispensable)</w:t>
            </w:r>
          </w:p>
          <w:p w14:paraId="5418CFD0" w14:textId="5A2CC5BA" w:rsidR="00FB3DB2" w:rsidRPr="00B12EC1"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B12EC1">
              <w:rPr>
                <w:rFonts w:ascii="Arial Narrow" w:hAnsi="Arial Narrow" w:cs="Arial"/>
                <w:color w:val="000000"/>
                <w:sz w:val="18"/>
                <w:szCs w:val="18"/>
                <w:lang w:eastAsia="es-PE"/>
              </w:rPr>
              <w:t xml:space="preserve">Acreditar* copia simple del </w:t>
            </w:r>
            <w:r w:rsidRPr="00B12EC1">
              <w:rPr>
                <w:rFonts w:ascii="Arial Narrow" w:hAnsi="Arial Narrow" w:cs="Arial"/>
                <w:sz w:val="18"/>
                <w:szCs w:val="18"/>
                <w:lang w:val="es-MX" w:eastAsia="es-PE"/>
              </w:rPr>
              <w:t>Diploma de Colegiatura y Habili</w:t>
            </w:r>
            <w:r w:rsidR="00B12EC1" w:rsidRPr="00B12EC1">
              <w:rPr>
                <w:rFonts w:ascii="Arial Narrow" w:hAnsi="Arial Narrow" w:cs="Arial"/>
                <w:sz w:val="18"/>
                <w:szCs w:val="18"/>
                <w:lang w:val="es-MX" w:eastAsia="es-PE"/>
              </w:rPr>
              <w:t>tación</w:t>
            </w:r>
            <w:r w:rsidRPr="00B12EC1">
              <w:rPr>
                <w:rFonts w:ascii="Arial Narrow" w:hAnsi="Arial Narrow" w:cs="Arial"/>
                <w:sz w:val="18"/>
                <w:szCs w:val="18"/>
                <w:lang w:val="es-MX" w:eastAsia="es-PE"/>
              </w:rPr>
              <w:t xml:space="preserve"> Profesional vigente a la fecha de inscripción. </w:t>
            </w:r>
            <w:r w:rsidRPr="00B12EC1">
              <w:rPr>
                <w:rFonts w:ascii="Arial Narrow" w:hAnsi="Arial Narrow" w:cs="Arial"/>
                <w:b/>
                <w:bCs/>
                <w:color w:val="000000"/>
                <w:sz w:val="18"/>
                <w:szCs w:val="18"/>
                <w:lang w:eastAsia="es-PE"/>
              </w:rPr>
              <w:t xml:space="preserve">(Indispensable) </w:t>
            </w:r>
          </w:p>
          <w:p w14:paraId="56E93541" w14:textId="77777777" w:rsidR="00FB3DB2" w:rsidRPr="00B12EC1"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B12EC1">
              <w:rPr>
                <w:rFonts w:ascii="Arial Narrow" w:hAnsi="Arial Narrow" w:cs="Arial"/>
                <w:color w:val="000000"/>
                <w:sz w:val="18"/>
                <w:szCs w:val="18"/>
                <w:lang w:eastAsia="es-PE"/>
              </w:rPr>
              <w:t xml:space="preserve">Acreditar* copia simple del Título de Médico Especialista en Cirugía Pediátrica. </w:t>
            </w:r>
            <w:r w:rsidRPr="00B12EC1">
              <w:rPr>
                <w:rFonts w:ascii="Arial Narrow" w:hAnsi="Arial Narrow" w:cs="Arial"/>
                <w:b/>
                <w:color w:val="000000"/>
                <w:sz w:val="18"/>
                <w:szCs w:val="18"/>
                <w:lang w:eastAsia="es-PE"/>
              </w:rPr>
              <w:t>(Indispensable)</w:t>
            </w:r>
          </w:p>
          <w:p w14:paraId="4BACDE85" w14:textId="03F2B6F4" w:rsidR="00FB3DB2" w:rsidRPr="00B12EC1"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B12EC1">
              <w:rPr>
                <w:rFonts w:ascii="Arial Narrow" w:hAnsi="Arial Narrow" w:cs="Arial"/>
                <w:color w:val="000000"/>
                <w:sz w:val="18"/>
                <w:szCs w:val="18"/>
                <w:lang w:eastAsia="es-PE"/>
              </w:rPr>
              <w:t>Acreditar* copia simple</w:t>
            </w:r>
            <w:r w:rsidR="00B12EC1" w:rsidRPr="00B12EC1">
              <w:rPr>
                <w:rFonts w:ascii="Arial Narrow" w:hAnsi="Arial Narrow" w:cs="Arial"/>
                <w:color w:val="000000"/>
                <w:sz w:val="18"/>
                <w:szCs w:val="18"/>
                <w:lang w:eastAsia="es-PE"/>
              </w:rPr>
              <w:t xml:space="preserve"> de Diploma</w:t>
            </w:r>
            <w:r w:rsidRPr="00B12EC1">
              <w:rPr>
                <w:rFonts w:ascii="Arial Narrow" w:hAnsi="Arial Narrow" w:cs="Arial"/>
                <w:color w:val="000000"/>
                <w:sz w:val="18"/>
                <w:szCs w:val="18"/>
                <w:lang w:eastAsia="es-PE"/>
              </w:rPr>
              <w:t xml:space="preserve"> del Registro Nacional de Especialista en Cirugía Pediátrica. </w:t>
            </w:r>
            <w:r w:rsidRPr="00B12EC1">
              <w:rPr>
                <w:rFonts w:ascii="Arial Narrow" w:hAnsi="Arial Narrow" w:cs="Arial"/>
                <w:b/>
                <w:color w:val="000000"/>
                <w:sz w:val="18"/>
                <w:szCs w:val="18"/>
                <w:lang w:eastAsia="es-PE"/>
              </w:rPr>
              <w:t>(Indispensable)</w:t>
            </w:r>
          </w:p>
        </w:tc>
      </w:tr>
      <w:tr w:rsidR="00FB3DB2" w:rsidRPr="00FB3DB2" w14:paraId="2AA4E23C" w14:textId="77777777" w:rsidTr="00880EBC">
        <w:trPr>
          <w:trHeight w:val="2623"/>
        </w:trPr>
        <w:tc>
          <w:tcPr>
            <w:tcW w:w="2409" w:type="dxa"/>
            <w:tcBorders>
              <w:top w:val="single" w:sz="4" w:space="0" w:color="auto"/>
              <w:left w:val="single" w:sz="4" w:space="0" w:color="auto"/>
              <w:bottom w:val="single" w:sz="4" w:space="0" w:color="auto"/>
              <w:right w:val="single" w:sz="4" w:space="0" w:color="auto"/>
            </w:tcBorders>
            <w:vAlign w:val="center"/>
            <w:hideMark/>
          </w:tcPr>
          <w:p w14:paraId="032BA51A" w14:textId="77777777" w:rsidR="00FB3DB2" w:rsidRPr="00FB3DB2" w:rsidRDefault="00FB3DB2" w:rsidP="00331C4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3C69764A" w14:textId="77777777" w:rsidR="00FB3DB2" w:rsidRPr="00335D1C" w:rsidRDefault="00FB3DB2" w:rsidP="009428CA">
            <w:pPr>
              <w:suppressAutoHyphens/>
              <w:spacing w:line="256" w:lineRule="auto"/>
              <w:ind w:left="244"/>
              <w:jc w:val="both"/>
              <w:rPr>
                <w:rFonts w:ascii="Arial Narrow" w:hAnsi="Arial Narrow" w:cs="Arial"/>
                <w:sz w:val="18"/>
                <w:szCs w:val="18"/>
                <w:lang w:eastAsia="es-PE"/>
              </w:rPr>
            </w:pPr>
            <w:r w:rsidRPr="00335D1C">
              <w:rPr>
                <w:rFonts w:ascii="Arial Narrow" w:hAnsi="Arial Narrow" w:cs="Arial"/>
                <w:b/>
                <w:sz w:val="18"/>
                <w:szCs w:val="18"/>
                <w:lang w:eastAsia="es-PE"/>
              </w:rPr>
              <w:t>EXPERIENCIA GENERAL</w:t>
            </w:r>
            <w:r w:rsidRPr="00335D1C">
              <w:rPr>
                <w:rFonts w:ascii="Arial Narrow" w:hAnsi="Arial Narrow" w:cs="Arial"/>
                <w:sz w:val="18"/>
                <w:szCs w:val="18"/>
                <w:lang w:eastAsia="es-PE"/>
              </w:rPr>
              <w:t>:</w:t>
            </w:r>
          </w:p>
          <w:p w14:paraId="34EBD64B" w14:textId="6A8FF793" w:rsidR="00FB3DB2" w:rsidRPr="00335D1C" w:rsidRDefault="00FB3DB2" w:rsidP="009428CA">
            <w:pPr>
              <w:numPr>
                <w:ilvl w:val="0"/>
                <w:numId w:val="6"/>
              </w:numPr>
              <w:suppressAutoHyphens/>
              <w:spacing w:line="256" w:lineRule="auto"/>
              <w:ind w:left="244" w:hanging="244"/>
              <w:jc w:val="both"/>
              <w:rPr>
                <w:rFonts w:ascii="Arial Narrow" w:hAnsi="Arial Narrow" w:cs="Arial"/>
                <w:b/>
                <w:bCs/>
                <w:color w:val="000000"/>
                <w:sz w:val="18"/>
                <w:szCs w:val="18"/>
                <w:lang w:eastAsia="es-PE"/>
              </w:rPr>
            </w:pPr>
            <w:r w:rsidRPr="00335D1C">
              <w:rPr>
                <w:rFonts w:ascii="Arial Narrow" w:hAnsi="Arial Narrow" w:cs="Arial"/>
                <w:color w:val="000000"/>
                <w:sz w:val="18"/>
                <w:szCs w:val="18"/>
                <w:lang w:eastAsia="es-PE"/>
              </w:rPr>
              <w:t xml:space="preserve">Acreditar* experiencia laboral mínima </w:t>
            </w:r>
            <w:r w:rsidRPr="00335D1C">
              <w:rPr>
                <w:rFonts w:ascii="Arial Narrow" w:hAnsi="Arial Narrow" w:cs="Arial"/>
                <w:sz w:val="18"/>
                <w:szCs w:val="18"/>
                <w:lang w:eastAsia="es-PE"/>
              </w:rPr>
              <w:t xml:space="preserve">de seis (06) años, </w:t>
            </w:r>
            <w:r w:rsidR="00243C6E" w:rsidRPr="00335D1C">
              <w:rPr>
                <w:rFonts w:ascii="Arial Narrow" w:hAnsi="Arial Narrow" w:cs="Arial"/>
                <w:color w:val="000000"/>
                <w:sz w:val="18"/>
                <w:szCs w:val="18"/>
                <w:lang w:eastAsia="es-PE"/>
              </w:rPr>
              <w:t>ya sea en el sector público y/o privado</w:t>
            </w:r>
            <w:r w:rsidR="004E1EEE" w:rsidRPr="00335D1C">
              <w:rPr>
                <w:rFonts w:ascii="Arial Narrow" w:hAnsi="Arial Narrow" w:cs="Arial"/>
                <w:color w:val="000000"/>
                <w:sz w:val="18"/>
                <w:szCs w:val="18"/>
                <w:lang w:eastAsia="es-PE"/>
              </w:rPr>
              <w:t>,</w:t>
            </w:r>
            <w:r w:rsidR="00243C6E" w:rsidRPr="00335D1C">
              <w:rPr>
                <w:rFonts w:ascii="Arial Narrow" w:hAnsi="Arial Narrow" w:cs="Arial"/>
                <w:color w:val="000000"/>
                <w:sz w:val="18"/>
                <w:szCs w:val="18"/>
                <w:lang w:eastAsia="es-PE"/>
              </w:rPr>
              <w:t xml:space="preserve"> </w:t>
            </w:r>
            <w:r w:rsidRPr="00335D1C">
              <w:rPr>
                <w:rFonts w:ascii="Arial Narrow" w:hAnsi="Arial Narrow" w:cs="Arial"/>
                <w:color w:val="000000"/>
                <w:sz w:val="18"/>
                <w:szCs w:val="18"/>
                <w:lang w:eastAsia="es-PE"/>
              </w:rPr>
              <w:t xml:space="preserve">incluyendo el SERUMS. </w:t>
            </w:r>
            <w:r w:rsidRPr="00335D1C">
              <w:rPr>
                <w:rFonts w:ascii="Arial Narrow" w:hAnsi="Arial Narrow" w:cs="Arial"/>
                <w:b/>
                <w:bCs/>
                <w:color w:val="000000"/>
                <w:sz w:val="18"/>
                <w:szCs w:val="18"/>
                <w:lang w:eastAsia="es-PE"/>
              </w:rPr>
              <w:t>(Indispensable)</w:t>
            </w:r>
          </w:p>
          <w:p w14:paraId="5688CAD2" w14:textId="77777777" w:rsidR="00FB3DB2" w:rsidRPr="00335D1C" w:rsidRDefault="00FB3DB2" w:rsidP="009428CA">
            <w:pPr>
              <w:suppressAutoHyphens/>
              <w:spacing w:line="256" w:lineRule="auto"/>
              <w:ind w:left="244"/>
              <w:jc w:val="both"/>
              <w:rPr>
                <w:rFonts w:ascii="Arial Narrow" w:hAnsi="Arial Narrow" w:cs="Arial"/>
                <w:b/>
                <w:bCs/>
                <w:color w:val="000000"/>
                <w:sz w:val="18"/>
                <w:szCs w:val="18"/>
                <w:lang w:eastAsia="es-PE"/>
              </w:rPr>
            </w:pPr>
            <w:r w:rsidRPr="00335D1C">
              <w:rPr>
                <w:rFonts w:ascii="Arial Narrow" w:hAnsi="Arial Narrow" w:cs="Arial"/>
                <w:b/>
                <w:bCs/>
                <w:color w:val="000000"/>
                <w:sz w:val="18"/>
                <w:szCs w:val="18"/>
                <w:lang w:eastAsia="es-PE"/>
              </w:rPr>
              <w:t>EXPERIENCIA ESPECÍFICA:</w:t>
            </w:r>
          </w:p>
          <w:p w14:paraId="58D9B061" w14:textId="1A38E0B9" w:rsidR="00FB3DB2" w:rsidRPr="00335D1C" w:rsidRDefault="00FB3DB2" w:rsidP="00FB3DB2">
            <w:pPr>
              <w:numPr>
                <w:ilvl w:val="0"/>
                <w:numId w:val="24"/>
              </w:numPr>
              <w:suppressAutoHyphens/>
              <w:ind w:left="255" w:hanging="255"/>
              <w:jc w:val="both"/>
              <w:rPr>
                <w:rFonts w:ascii="Arial Narrow" w:hAnsi="Arial Narrow" w:cs="Arial"/>
                <w:sz w:val="18"/>
                <w:szCs w:val="18"/>
              </w:rPr>
            </w:pPr>
            <w:r w:rsidRPr="00335D1C">
              <w:rPr>
                <w:rFonts w:ascii="Arial Narrow" w:hAnsi="Arial Narrow" w:cs="Arial"/>
                <w:sz w:val="18"/>
                <w:szCs w:val="18"/>
              </w:rPr>
              <w:t>Acreditar* experiencia laboral mínima de tres (03) años en la especialidad de Cirugía Pediátrica, incluyendo el Residentado Médico en establecimientos</w:t>
            </w:r>
            <w:r w:rsidR="00177DBA" w:rsidRPr="00335D1C">
              <w:rPr>
                <w:rFonts w:ascii="Arial Narrow" w:hAnsi="Arial Narrow" w:cs="Arial"/>
                <w:sz w:val="18"/>
                <w:szCs w:val="18"/>
              </w:rPr>
              <w:t xml:space="preserve"> de salud de categoría</w:t>
            </w:r>
            <w:r w:rsidRPr="00335D1C">
              <w:rPr>
                <w:rFonts w:ascii="Arial Narrow" w:hAnsi="Arial Narrow" w:cs="Arial"/>
                <w:sz w:val="18"/>
                <w:szCs w:val="18"/>
              </w:rPr>
              <w:t xml:space="preserve"> III-2</w:t>
            </w:r>
            <w:r w:rsidR="00177DBA" w:rsidRPr="00335D1C">
              <w:rPr>
                <w:rFonts w:ascii="Arial Narrow" w:hAnsi="Arial Narrow" w:cs="Arial"/>
                <w:sz w:val="18"/>
                <w:szCs w:val="18"/>
              </w:rPr>
              <w:t>.</w:t>
            </w:r>
            <w:r w:rsidRPr="00335D1C">
              <w:rPr>
                <w:rFonts w:ascii="Arial Narrow" w:hAnsi="Arial Narrow" w:cs="Arial"/>
                <w:sz w:val="18"/>
                <w:szCs w:val="18"/>
              </w:rPr>
              <w:t xml:space="preserve"> </w:t>
            </w:r>
            <w:r w:rsidRPr="00335D1C">
              <w:rPr>
                <w:rFonts w:ascii="Arial Narrow" w:hAnsi="Arial Narrow" w:cs="Arial"/>
                <w:b/>
                <w:bCs/>
                <w:sz w:val="18"/>
                <w:szCs w:val="18"/>
              </w:rPr>
              <w:t>(Indispensable)</w:t>
            </w:r>
          </w:p>
          <w:p w14:paraId="0572DE1C" w14:textId="6949AAE9" w:rsidR="00FB3DB2" w:rsidRPr="00335D1C" w:rsidRDefault="00FB3DB2" w:rsidP="00177DBA">
            <w:pPr>
              <w:numPr>
                <w:ilvl w:val="0"/>
                <w:numId w:val="6"/>
              </w:numPr>
              <w:suppressAutoHyphens/>
              <w:spacing w:line="256" w:lineRule="auto"/>
              <w:ind w:left="244" w:hanging="244"/>
              <w:jc w:val="both"/>
              <w:rPr>
                <w:rFonts w:ascii="Arial Narrow" w:hAnsi="Arial Narrow" w:cs="Arial"/>
                <w:b/>
                <w:bCs/>
                <w:color w:val="000000"/>
                <w:sz w:val="18"/>
                <w:szCs w:val="18"/>
                <w:lang w:eastAsia="es-PE"/>
              </w:rPr>
            </w:pPr>
            <w:r w:rsidRPr="00335D1C">
              <w:rPr>
                <w:rFonts w:ascii="Arial Narrow" w:hAnsi="Arial Narrow" w:cs="Arial"/>
                <w:sz w:val="18"/>
                <w:szCs w:val="18"/>
              </w:rPr>
              <w:t>Acreditar* experiencia laboral mínima de dos (02) años, excluyendo el Residentado Médico</w:t>
            </w:r>
            <w:r w:rsidR="00177DBA" w:rsidRPr="00335D1C">
              <w:rPr>
                <w:rFonts w:ascii="Arial Narrow" w:hAnsi="Arial Narrow" w:cs="Arial"/>
                <w:sz w:val="18"/>
                <w:szCs w:val="18"/>
              </w:rPr>
              <w:t xml:space="preserve">, </w:t>
            </w:r>
            <w:r w:rsidRPr="00335D1C">
              <w:rPr>
                <w:rFonts w:ascii="Arial Narrow" w:hAnsi="Arial Narrow" w:cs="Arial"/>
                <w:color w:val="000000"/>
                <w:sz w:val="18"/>
                <w:szCs w:val="18"/>
                <w:lang w:eastAsia="es-PE"/>
              </w:rPr>
              <w:t>en</w:t>
            </w:r>
            <w:r w:rsidR="00177DBA" w:rsidRPr="00335D1C">
              <w:rPr>
                <w:rFonts w:ascii="Arial Narrow" w:hAnsi="Arial Narrow" w:cs="Arial"/>
                <w:color w:val="000000"/>
                <w:sz w:val="18"/>
                <w:szCs w:val="18"/>
                <w:lang w:eastAsia="es-PE"/>
              </w:rPr>
              <w:t xml:space="preserve"> c</w:t>
            </w:r>
            <w:r w:rsidRPr="00335D1C">
              <w:rPr>
                <w:rFonts w:ascii="Arial Narrow" w:hAnsi="Arial Narrow"/>
                <w:color w:val="000000"/>
                <w:sz w:val="18"/>
                <w:szCs w:val="18"/>
                <w:lang w:eastAsia="es-PE"/>
              </w:rPr>
              <w:t xml:space="preserve">irugía mínimamente </w:t>
            </w:r>
            <w:r w:rsidR="00D218D2" w:rsidRPr="00335D1C">
              <w:rPr>
                <w:rFonts w:ascii="Arial Narrow" w:hAnsi="Arial Narrow"/>
                <w:color w:val="000000"/>
                <w:sz w:val="18"/>
                <w:szCs w:val="18"/>
                <w:lang w:eastAsia="es-PE"/>
              </w:rPr>
              <w:t>invasiva,</w:t>
            </w:r>
            <w:r w:rsidR="00177DBA" w:rsidRPr="00335D1C">
              <w:rPr>
                <w:rFonts w:ascii="Arial Narrow" w:hAnsi="Arial Narrow"/>
                <w:color w:val="000000"/>
                <w:sz w:val="18"/>
                <w:szCs w:val="18"/>
                <w:lang w:eastAsia="es-PE"/>
              </w:rPr>
              <w:t xml:space="preserve"> y en c</w:t>
            </w:r>
            <w:r w:rsidRPr="00335D1C">
              <w:rPr>
                <w:rFonts w:ascii="Arial Narrow" w:hAnsi="Arial Narrow"/>
                <w:color w:val="000000"/>
                <w:sz w:val="18"/>
                <w:szCs w:val="18"/>
                <w:lang w:eastAsia="es-PE"/>
              </w:rPr>
              <w:t>olocación de catéteres (tipo Port, accesos venosos centrales de alto flujo para hemodiálisis/diálisis peritoneal)</w:t>
            </w:r>
            <w:r w:rsidR="00177DBA" w:rsidRPr="00335D1C">
              <w:rPr>
                <w:rFonts w:ascii="Arial Narrow" w:hAnsi="Arial Narrow"/>
                <w:color w:val="000000"/>
                <w:sz w:val="18"/>
                <w:szCs w:val="18"/>
                <w:lang w:eastAsia="es-PE"/>
              </w:rPr>
              <w:t>.</w:t>
            </w:r>
            <w:r w:rsidRPr="00335D1C">
              <w:rPr>
                <w:rFonts w:ascii="Arial Narrow" w:hAnsi="Arial Narrow"/>
                <w:b/>
                <w:bCs/>
                <w:sz w:val="18"/>
                <w:szCs w:val="18"/>
              </w:rPr>
              <w:t xml:space="preserve"> (Indispensable)</w:t>
            </w:r>
          </w:p>
          <w:p w14:paraId="22BF9431" w14:textId="55790FE9" w:rsidR="00FB3DB2" w:rsidRPr="00335D1C" w:rsidRDefault="00FB3DB2" w:rsidP="009428CA">
            <w:pPr>
              <w:numPr>
                <w:ilvl w:val="0"/>
                <w:numId w:val="6"/>
              </w:numPr>
              <w:suppressAutoHyphens/>
              <w:spacing w:line="256" w:lineRule="auto"/>
              <w:ind w:left="244" w:hanging="244"/>
              <w:jc w:val="both"/>
              <w:rPr>
                <w:rFonts w:ascii="Arial Narrow" w:hAnsi="Arial Narrow"/>
                <w:color w:val="000000"/>
                <w:sz w:val="18"/>
                <w:szCs w:val="18"/>
                <w:lang w:eastAsia="es-PE"/>
              </w:rPr>
            </w:pPr>
            <w:r w:rsidRPr="00335D1C">
              <w:rPr>
                <w:rFonts w:ascii="Arial Narrow" w:hAnsi="Arial Narrow" w:cs="Arial"/>
                <w:sz w:val="18"/>
                <w:szCs w:val="18"/>
              </w:rPr>
              <w:t xml:space="preserve">De preferencia, contar con experiencia laboral en manejo de Patología Torácica Pediátrica </w:t>
            </w:r>
            <w:r w:rsidRPr="00335D1C">
              <w:rPr>
                <w:rFonts w:ascii="Arial Narrow" w:hAnsi="Arial Narrow" w:cs="Arial"/>
                <w:b/>
                <w:bCs/>
                <w:sz w:val="18"/>
                <w:szCs w:val="18"/>
              </w:rPr>
              <w:t>(</w:t>
            </w:r>
            <w:r w:rsidR="00753D23" w:rsidRPr="00335D1C">
              <w:rPr>
                <w:rFonts w:ascii="Arial Narrow" w:hAnsi="Arial Narrow" w:cs="Arial"/>
                <w:b/>
                <w:bCs/>
                <w:sz w:val="18"/>
                <w:szCs w:val="18"/>
              </w:rPr>
              <w:t>Deseable)</w:t>
            </w:r>
          </w:p>
        </w:tc>
      </w:tr>
      <w:tr w:rsidR="00FB3DB2" w:rsidRPr="00FB3DB2" w14:paraId="5B450349" w14:textId="77777777" w:rsidTr="00880EBC">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1287E7C0" w14:textId="77777777" w:rsidR="00FB3DB2" w:rsidRPr="00881E2E" w:rsidRDefault="00FB3DB2" w:rsidP="00331C4A">
            <w:pPr>
              <w:suppressAutoHyphens/>
              <w:spacing w:line="256" w:lineRule="auto"/>
              <w:jc w:val="center"/>
              <w:rPr>
                <w:rFonts w:ascii="Arial Narrow" w:hAnsi="Arial Narrow" w:cs="Arial"/>
                <w:bCs/>
                <w:sz w:val="18"/>
                <w:szCs w:val="18"/>
                <w:lang w:eastAsia="es-PE"/>
              </w:rPr>
            </w:pPr>
            <w:r w:rsidRPr="00881E2E">
              <w:rPr>
                <w:rFonts w:ascii="Arial Narrow" w:hAnsi="Arial Narrow" w:cs="Arial"/>
                <w:b/>
                <w:bCs/>
                <w:sz w:val="18"/>
                <w:szCs w:val="18"/>
                <w:lang w:eastAsia="es-PE"/>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02D25CF6" w14:textId="570BE6F2" w:rsidR="00FB3DB2" w:rsidRPr="00335D1C" w:rsidRDefault="00FB3DB2" w:rsidP="00FB3DB2">
            <w:pPr>
              <w:numPr>
                <w:ilvl w:val="0"/>
                <w:numId w:val="31"/>
              </w:numPr>
              <w:suppressAutoHyphens/>
              <w:spacing w:line="256" w:lineRule="auto"/>
              <w:ind w:left="315" w:hanging="315"/>
              <w:jc w:val="both"/>
              <w:rPr>
                <w:rFonts w:ascii="Arial Narrow" w:hAnsi="Arial Narrow" w:cs="Arial"/>
                <w:sz w:val="18"/>
                <w:szCs w:val="18"/>
                <w:lang w:val="es-MX" w:eastAsia="es-PE"/>
              </w:rPr>
            </w:pPr>
            <w:r w:rsidRPr="00335D1C">
              <w:rPr>
                <w:rFonts w:ascii="Arial Narrow" w:hAnsi="Arial Narrow" w:cs="Arial"/>
                <w:sz w:val="18"/>
                <w:szCs w:val="18"/>
                <w:lang w:eastAsia="es-PE"/>
              </w:rPr>
              <w:t>Acreditar</w:t>
            </w:r>
            <w:r w:rsidRPr="00335D1C">
              <w:rPr>
                <w:rFonts w:ascii="Arial Narrow" w:hAnsi="Arial Narrow" w:cs="Arial"/>
                <w:sz w:val="18"/>
                <w:szCs w:val="18"/>
                <w:lang w:val="es-MX" w:eastAsia="es-PE"/>
              </w:rPr>
              <w:t xml:space="preserve">* </w:t>
            </w:r>
            <w:r w:rsidRPr="00335D1C">
              <w:rPr>
                <w:rFonts w:ascii="Arial Narrow" w:hAnsi="Arial Narrow" w:cs="Arial"/>
                <w:sz w:val="18"/>
                <w:szCs w:val="18"/>
                <w:lang w:eastAsia="es-PE"/>
              </w:rPr>
              <w:t>capacitación</w:t>
            </w:r>
            <w:r w:rsidR="00B44C0F" w:rsidRPr="00335D1C">
              <w:rPr>
                <w:rFonts w:ascii="Arial Narrow" w:hAnsi="Arial Narrow" w:cs="Arial"/>
                <w:sz w:val="18"/>
                <w:szCs w:val="18"/>
                <w:lang w:eastAsia="es-PE"/>
              </w:rPr>
              <w:t xml:space="preserve"> o</w:t>
            </w:r>
            <w:r w:rsidRPr="00335D1C">
              <w:rPr>
                <w:rFonts w:ascii="Arial Narrow" w:hAnsi="Arial Narrow" w:cs="Arial"/>
                <w:sz w:val="18"/>
                <w:szCs w:val="18"/>
                <w:lang w:eastAsia="es-PE"/>
              </w:rPr>
              <w:t xml:space="preserve"> actividades de actualización profesional afines a la especialidad</w:t>
            </w:r>
            <w:r w:rsidR="00881E2E" w:rsidRPr="00335D1C">
              <w:rPr>
                <w:rFonts w:ascii="Arial Narrow" w:hAnsi="Arial Narrow" w:cs="Arial"/>
                <w:sz w:val="18"/>
                <w:szCs w:val="18"/>
                <w:lang w:eastAsia="es-PE"/>
              </w:rPr>
              <w:t xml:space="preserve"> médica</w:t>
            </w:r>
            <w:r w:rsidRPr="00335D1C">
              <w:rPr>
                <w:rFonts w:ascii="Arial Narrow" w:hAnsi="Arial Narrow" w:cs="Arial"/>
                <w:sz w:val="18"/>
                <w:szCs w:val="18"/>
                <w:lang w:eastAsia="es-PE"/>
              </w:rPr>
              <w:t xml:space="preserve"> requerida, como mínimo de 85 horas o 05 créditos, a partir del año 2018 a la fecha. </w:t>
            </w:r>
            <w:r w:rsidRPr="00335D1C">
              <w:rPr>
                <w:rFonts w:ascii="Arial Narrow" w:hAnsi="Arial Narrow" w:cs="Arial"/>
                <w:b/>
                <w:bCs/>
                <w:sz w:val="18"/>
                <w:szCs w:val="18"/>
                <w:lang w:eastAsia="es-PE"/>
              </w:rPr>
              <w:t>(Indispensable)</w:t>
            </w:r>
          </w:p>
        </w:tc>
      </w:tr>
      <w:tr w:rsidR="00FB3DB2" w:rsidRPr="00FB3DB2" w14:paraId="24DB04AD" w14:textId="77777777" w:rsidTr="00880EBC">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483A9ADC" w14:textId="77777777" w:rsidR="00331C4A" w:rsidRDefault="00FB3DB2" w:rsidP="00331C4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es-PE"/>
              </w:rPr>
              <w:t xml:space="preserve">Conocimientos de Ofimática e Idiomas </w:t>
            </w:r>
          </w:p>
          <w:p w14:paraId="019BF106" w14:textId="105C83D7" w:rsidR="00FB3DB2" w:rsidRPr="00331C4A" w:rsidRDefault="00FB3DB2" w:rsidP="00331C4A">
            <w:pPr>
              <w:suppressAutoHyphens/>
              <w:spacing w:line="256" w:lineRule="auto"/>
              <w:jc w:val="center"/>
              <w:rPr>
                <w:rFonts w:ascii="Arial Narrow" w:hAnsi="Arial Narrow" w:cs="Arial"/>
                <w:bCs/>
                <w:sz w:val="16"/>
                <w:szCs w:val="16"/>
                <w:lang w:eastAsia="es-PE"/>
              </w:rPr>
            </w:pPr>
            <w:r w:rsidRPr="00331C4A">
              <w:rPr>
                <w:rFonts w:ascii="Arial Narrow" w:hAnsi="Arial Narrow" w:cs="Arial"/>
                <w:sz w:val="16"/>
                <w:szCs w:val="16"/>
                <w:lang w:eastAsia="es-PE"/>
              </w:rPr>
              <w:t>(</w:t>
            </w:r>
            <w:r w:rsidRPr="00331C4A">
              <w:rPr>
                <w:rFonts w:ascii="Arial Narrow" w:hAnsi="Arial Narrow" w:cs="Arial"/>
                <w:sz w:val="16"/>
                <w:szCs w:val="16"/>
                <w:u w:val="single"/>
                <w:lang w:eastAsia="es-PE"/>
              </w:rPr>
              <w:t>requisito que será validado en el Formato 01: Declaración Jurada de Cumplimiento de Requisitos</w:t>
            </w:r>
            <w:r w:rsidRPr="00331C4A">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7A3411" w14:textId="77777777" w:rsidR="00FB3DB2" w:rsidRPr="00331C4A"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331C4A">
              <w:rPr>
                <w:rFonts w:ascii="Arial Narrow" w:hAnsi="Arial Narrow" w:cs="Arial"/>
                <w:sz w:val="18"/>
                <w:szCs w:val="18"/>
                <w:lang w:eastAsia="es-PE"/>
              </w:rPr>
              <w:t xml:space="preserve">Manejo de Ofimática: Word, Excel, Power Point, Internet a nivel básico. </w:t>
            </w:r>
            <w:r w:rsidRPr="00331C4A">
              <w:rPr>
                <w:rFonts w:ascii="Arial Narrow" w:hAnsi="Arial Narrow" w:cs="Arial"/>
                <w:b/>
                <w:sz w:val="18"/>
                <w:szCs w:val="18"/>
                <w:lang w:eastAsia="es-PE"/>
              </w:rPr>
              <w:t>(Indispensable)</w:t>
            </w:r>
          </w:p>
          <w:p w14:paraId="292C558F" w14:textId="77777777" w:rsidR="00FB3DB2" w:rsidRPr="00331C4A"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331C4A">
              <w:rPr>
                <w:rFonts w:ascii="Arial Narrow" w:hAnsi="Arial Narrow" w:cs="Arial"/>
                <w:sz w:val="18"/>
                <w:szCs w:val="18"/>
                <w:lang w:eastAsia="es-PE"/>
              </w:rPr>
              <w:t xml:space="preserve">Manejo de Idioma Inglés a nivel básico. </w:t>
            </w:r>
            <w:r w:rsidRPr="00331C4A">
              <w:rPr>
                <w:rFonts w:ascii="Arial Narrow" w:hAnsi="Arial Narrow" w:cs="Arial"/>
                <w:b/>
                <w:sz w:val="18"/>
                <w:szCs w:val="18"/>
                <w:lang w:eastAsia="es-PE"/>
              </w:rPr>
              <w:t>(Indispensable)</w:t>
            </w:r>
          </w:p>
        </w:tc>
      </w:tr>
      <w:tr w:rsidR="00FB3DB2" w:rsidRPr="00FB3DB2" w14:paraId="58146D38" w14:textId="77777777" w:rsidTr="00880EBC">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014F1D65" w14:textId="77777777" w:rsidR="00FB3DB2" w:rsidRPr="00FB3DB2" w:rsidRDefault="00FB3DB2" w:rsidP="00331C4A">
            <w:pPr>
              <w:suppressAutoHyphens/>
              <w:spacing w:line="256" w:lineRule="auto"/>
              <w:jc w:val="center"/>
              <w:rPr>
                <w:rFonts w:ascii="Arial Narrow" w:hAnsi="Arial Narrow" w:cs="Arial"/>
                <w:bCs/>
                <w:sz w:val="18"/>
                <w:szCs w:val="18"/>
                <w:lang w:eastAsia="es-PE"/>
              </w:rPr>
            </w:pPr>
            <w:r w:rsidRPr="00FB3DB2">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5327562D" w14:textId="77777777" w:rsidR="00FB3DB2" w:rsidRPr="00331C4A" w:rsidRDefault="00FB3DB2" w:rsidP="009428CA">
            <w:pPr>
              <w:contextualSpacing/>
              <w:jc w:val="both"/>
              <w:rPr>
                <w:rFonts w:ascii="Arial Narrow" w:hAnsi="Arial Narrow" w:cs="Arial"/>
                <w:b/>
                <w:sz w:val="18"/>
                <w:szCs w:val="18"/>
              </w:rPr>
            </w:pPr>
            <w:r w:rsidRPr="00331C4A">
              <w:rPr>
                <w:rFonts w:ascii="Arial Narrow" w:hAnsi="Arial Narrow" w:cs="Arial"/>
                <w:b/>
                <w:sz w:val="18"/>
                <w:szCs w:val="18"/>
              </w:rPr>
              <w:t xml:space="preserve">GENERICAS: </w:t>
            </w:r>
            <w:r w:rsidRPr="00331C4A">
              <w:rPr>
                <w:rFonts w:ascii="Arial Narrow" w:hAnsi="Arial Narrow" w:cs="Arial"/>
                <w:sz w:val="18"/>
                <w:szCs w:val="18"/>
              </w:rPr>
              <w:t>Actitud de servicio, ética e integridad, compromiso y responsabilidad, orientación a resultados y trabajo en equipo.</w:t>
            </w:r>
          </w:p>
          <w:p w14:paraId="2721D5D1" w14:textId="77777777" w:rsidR="00FB3DB2" w:rsidRPr="00331C4A" w:rsidRDefault="00FB3DB2" w:rsidP="009428CA">
            <w:pPr>
              <w:suppressAutoHyphens/>
              <w:spacing w:line="256" w:lineRule="auto"/>
              <w:contextualSpacing/>
              <w:jc w:val="both"/>
              <w:rPr>
                <w:rFonts w:ascii="Arial Narrow" w:hAnsi="Arial Narrow" w:cs="Arial"/>
                <w:b/>
                <w:sz w:val="18"/>
                <w:szCs w:val="18"/>
                <w:lang w:eastAsia="es-PE"/>
              </w:rPr>
            </w:pPr>
            <w:r w:rsidRPr="00331C4A">
              <w:rPr>
                <w:rFonts w:ascii="Arial Narrow" w:hAnsi="Arial Narrow" w:cs="Arial"/>
                <w:b/>
                <w:sz w:val="18"/>
                <w:szCs w:val="18"/>
              </w:rPr>
              <w:t xml:space="preserve">ESPECIFICAS: </w:t>
            </w:r>
            <w:r w:rsidRPr="00331C4A">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3DB2" w:rsidRPr="00FB3DB2" w14:paraId="41BBE85E" w14:textId="77777777" w:rsidTr="00880EBC">
        <w:trPr>
          <w:trHeight w:val="749"/>
        </w:trPr>
        <w:tc>
          <w:tcPr>
            <w:tcW w:w="2409" w:type="dxa"/>
            <w:tcBorders>
              <w:top w:val="single" w:sz="4" w:space="0" w:color="auto"/>
              <w:left w:val="single" w:sz="4" w:space="0" w:color="auto"/>
              <w:bottom w:val="single" w:sz="4" w:space="0" w:color="auto"/>
              <w:right w:val="single" w:sz="4" w:space="0" w:color="auto"/>
            </w:tcBorders>
            <w:vAlign w:val="center"/>
          </w:tcPr>
          <w:p w14:paraId="22AEE353" w14:textId="308C30F7" w:rsidR="00FB3DB2" w:rsidRPr="00FB3DB2" w:rsidRDefault="00FB3DB2" w:rsidP="00331C4A">
            <w:pPr>
              <w:suppressAutoHyphens/>
              <w:spacing w:line="256" w:lineRule="auto"/>
              <w:jc w:val="center"/>
              <w:rPr>
                <w:rFonts w:ascii="Arial Narrow" w:hAnsi="Arial Narrow" w:cs="Arial"/>
                <w:b/>
                <w:bCs/>
                <w:sz w:val="18"/>
                <w:szCs w:val="18"/>
                <w:lang w:eastAsia="ar-SA"/>
              </w:rPr>
            </w:pPr>
            <w:r w:rsidRPr="00FB3DB2">
              <w:rPr>
                <w:rFonts w:ascii="Arial Narrow" w:hAnsi="Arial Narrow" w:cs="Arial"/>
                <w:b/>
                <w:bCs/>
                <w:sz w:val="18"/>
                <w:szCs w:val="18"/>
                <w:lang w:eastAsia="ar-SA"/>
              </w:rPr>
              <w:t>Motivo de</w:t>
            </w:r>
          </w:p>
          <w:p w14:paraId="2A53A2CC" w14:textId="77777777" w:rsidR="00FB3DB2" w:rsidRPr="00FB3DB2" w:rsidRDefault="00FB3DB2" w:rsidP="00331C4A">
            <w:pPr>
              <w:suppressAutoHyphens/>
              <w:spacing w:line="256" w:lineRule="auto"/>
              <w:jc w:val="center"/>
              <w:rPr>
                <w:rFonts w:ascii="Arial Narrow" w:hAnsi="Arial Narrow" w:cs="Arial"/>
                <w:b/>
                <w:bCs/>
                <w:sz w:val="18"/>
                <w:szCs w:val="18"/>
                <w:lang w:eastAsia="es-PE"/>
              </w:rPr>
            </w:pPr>
            <w:r w:rsidRPr="00FB3DB2">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65993610" w14:textId="77777777" w:rsidR="00FB3DB2" w:rsidRPr="009C2F5E" w:rsidRDefault="00FB3DB2" w:rsidP="009428CA">
            <w:pPr>
              <w:contextualSpacing/>
              <w:jc w:val="both"/>
              <w:rPr>
                <w:rFonts w:ascii="Arial Narrow" w:hAnsi="Arial Narrow" w:cs="Arial"/>
                <w:b/>
                <w:sz w:val="18"/>
                <w:szCs w:val="18"/>
                <w:highlight w:val="yellow"/>
              </w:rPr>
            </w:pPr>
            <w:r w:rsidRPr="00B12EC1">
              <w:rPr>
                <w:rFonts w:ascii="Arial Narrow" w:hAnsi="Arial Narrow" w:cs="Arial"/>
                <w:sz w:val="18"/>
                <w:szCs w:val="18"/>
                <w:lang w:val="es-MX"/>
              </w:rPr>
              <w:t>Reemplazo - Memorando Nº 4314-GCGP-ESSALUD-2023.</w:t>
            </w:r>
          </w:p>
        </w:tc>
      </w:tr>
    </w:tbl>
    <w:p w14:paraId="60CE2ED8" w14:textId="77777777" w:rsidR="00FB3DB2" w:rsidRPr="00FB3DB2" w:rsidRDefault="00FB3DB2" w:rsidP="00FB3DB2">
      <w:pPr>
        <w:ind w:left="426"/>
        <w:jc w:val="both"/>
        <w:rPr>
          <w:rFonts w:ascii="Arial Narrow" w:hAnsi="Arial Narrow" w:cs="Arial"/>
          <w:b/>
        </w:rPr>
      </w:pPr>
    </w:p>
    <w:p w14:paraId="4048D4DC" w14:textId="63AD6F53" w:rsidR="00FB3DB2" w:rsidRPr="00511D4B" w:rsidRDefault="00511D4B" w:rsidP="00511D4B">
      <w:pPr>
        <w:ind w:left="426"/>
        <w:jc w:val="both"/>
        <w:rPr>
          <w:rFonts w:ascii="Arial" w:hAnsi="Arial" w:cs="Arial"/>
          <w:b/>
          <w:sz w:val="18"/>
          <w:szCs w:val="18"/>
        </w:rPr>
      </w:pPr>
      <w:r w:rsidRPr="00FB3DB2">
        <w:rPr>
          <w:rFonts w:ascii="Arial" w:hAnsi="Arial" w:cs="Arial"/>
          <w:b/>
          <w:bCs/>
          <w:sz w:val="18"/>
          <w:szCs w:val="18"/>
        </w:rPr>
        <w:t>MÉDIC</w:t>
      </w:r>
      <w:r>
        <w:rPr>
          <w:rFonts w:ascii="Arial" w:hAnsi="Arial" w:cs="Arial"/>
          <w:b/>
          <w:bCs/>
          <w:sz w:val="18"/>
          <w:szCs w:val="18"/>
        </w:rPr>
        <w:t>O</w:t>
      </w:r>
      <w:r w:rsidR="006D7DF7">
        <w:rPr>
          <w:rFonts w:ascii="Arial" w:hAnsi="Arial" w:cs="Arial"/>
          <w:b/>
          <w:bCs/>
          <w:sz w:val="18"/>
          <w:szCs w:val="18"/>
        </w:rPr>
        <w:t xml:space="preserve"> ESPECIALISTA</w:t>
      </w:r>
      <w:r>
        <w:rPr>
          <w:rFonts w:ascii="Arial" w:hAnsi="Arial" w:cs="Arial"/>
          <w:b/>
          <w:bCs/>
          <w:sz w:val="18"/>
          <w:szCs w:val="18"/>
        </w:rPr>
        <w:t xml:space="preserve"> (MEDICINA INTERNA) - </w:t>
      </w:r>
      <w:r w:rsidRPr="00FB3DB2">
        <w:rPr>
          <w:rFonts w:ascii="Arial" w:hAnsi="Arial" w:cs="Arial"/>
          <w:b/>
          <w:sz w:val="18"/>
          <w:szCs w:val="18"/>
        </w:rPr>
        <w:t>CÓD.</w:t>
      </w:r>
      <w:r>
        <w:rPr>
          <w:rFonts w:ascii="Arial" w:hAnsi="Arial" w:cs="Arial"/>
          <w:b/>
          <w:sz w:val="18"/>
          <w:szCs w:val="18"/>
        </w:rPr>
        <w:t>:</w:t>
      </w:r>
      <w:r w:rsidRPr="00FB3DB2">
        <w:rPr>
          <w:rFonts w:ascii="Arial" w:hAnsi="Arial" w:cs="Arial"/>
          <w:b/>
          <w:sz w:val="18"/>
          <w:szCs w:val="18"/>
        </w:rPr>
        <w:t xml:space="preserve"> P1MES-00</w:t>
      </w:r>
      <w:r>
        <w:rPr>
          <w:rFonts w:ascii="Arial" w:hAnsi="Arial" w:cs="Arial"/>
          <w:b/>
          <w:sz w:val="18"/>
          <w:szCs w:val="18"/>
        </w:rPr>
        <w:t>6</w:t>
      </w:r>
      <w:r w:rsidRPr="00FB3DB2">
        <w:rPr>
          <w:rFonts w:ascii="Arial" w:hAnsi="Arial" w:cs="Arial"/>
          <w:b/>
          <w:sz w:val="18"/>
          <w:szCs w:val="18"/>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FB3DB2" w:rsidRPr="00FB3DB2" w14:paraId="38017D1C" w14:textId="77777777" w:rsidTr="00880EBC">
        <w:trPr>
          <w:trHeight w:val="350"/>
        </w:trPr>
        <w:tc>
          <w:tcPr>
            <w:tcW w:w="2268" w:type="dxa"/>
            <w:shd w:val="clear" w:color="auto" w:fill="B8CCE4" w:themeFill="accent1" w:themeFillTint="66"/>
            <w:vAlign w:val="center"/>
          </w:tcPr>
          <w:p w14:paraId="451AC2CE" w14:textId="77777777" w:rsidR="00FB3DB2" w:rsidRPr="00FB3DB2" w:rsidRDefault="00FB3DB2" w:rsidP="009428CA">
            <w:pPr>
              <w:ind w:left="27"/>
              <w:jc w:val="center"/>
              <w:rPr>
                <w:rFonts w:ascii="Arial Narrow" w:hAnsi="Arial Narrow" w:cs="Arial"/>
                <w:b/>
                <w:bCs/>
              </w:rPr>
            </w:pPr>
            <w:r w:rsidRPr="00FB3DB2">
              <w:rPr>
                <w:rFonts w:ascii="Arial Narrow" w:hAnsi="Arial Narrow" w:cs="Arial"/>
                <w:b/>
                <w:bCs/>
              </w:rPr>
              <w:t>REQUISITOS</w:t>
            </w:r>
          </w:p>
          <w:p w14:paraId="2EB02C3C" w14:textId="77777777" w:rsidR="00FB3DB2" w:rsidRPr="00FB3DB2" w:rsidRDefault="00FB3DB2" w:rsidP="009428CA">
            <w:pPr>
              <w:ind w:left="27"/>
              <w:jc w:val="center"/>
              <w:rPr>
                <w:rFonts w:ascii="Arial Narrow" w:hAnsi="Arial Narrow" w:cs="Arial"/>
                <w:b/>
                <w:bCs/>
              </w:rPr>
            </w:pPr>
            <w:r w:rsidRPr="00FB3DB2">
              <w:rPr>
                <w:rFonts w:ascii="Arial Narrow" w:hAnsi="Arial Narrow" w:cs="Arial"/>
                <w:b/>
                <w:bCs/>
              </w:rPr>
              <w:t>ESPECÍFICOS</w:t>
            </w:r>
          </w:p>
        </w:tc>
        <w:tc>
          <w:tcPr>
            <w:tcW w:w="6945" w:type="dxa"/>
            <w:shd w:val="clear" w:color="auto" w:fill="B8CCE4" w:themeFill="accent1" w:themeFillTint="66"/>
            <w:vAlign w:val="center"/>
          </w:tcPr>
          <w:p w14:paraId="379DB3A4" w14:textId="77777777" w:rsidR="00FB3DB2" w:rsidRPr="00FB3DB2" w:rsidRDefault="00FB3DB2" w:rsidP="009428CA">
            <w:pPr>
              <w:ind w:left="283"/>
              <w:jc w:val="center"/>
              <w:rPr>
                <w:rFonts w:ascii="Arial Narrow" w:hAnsi="Arial Narrow" w:cs="Arial"/>
                <w:b/>
                <w:bCs/>
              </w:rPr>
            </w:pPr>
            <w:r w:rsidRPr="00FB3DB2">
              <w:rPr>
                <w:rFonts w:ascii="Arial Narrow" w:hAnsi="Arial Narrow" w:cs="Arial"/>
                <w:b/>
                <w:bCs/>
              </w:rPr>
              <w:t>DETALLE</w:t>
            </w:r>
          </w:p>
        </w:tc>
      </w:tr>
      <w:tr w:rsidR="00FB3DB2" w:rsidRPr="00FB3DB2" w14:paraId="578C689C" w14:textId="77777777" w:rsidTr="00880EBC">
        <w:trPr>
          <w:trHeight w:val="537"/>
        </w:trPr>
        <w:tc>
          <w:tcPr>
            <w:tcW w:w="2268" w:type="dxa"/>
            <w:vAlign w:val="center"/>
          </w:tcPr>
          <w:p w14:paraId="2C296F8B" w14:textId="77777777" w:rsidR="00FB3DB2" w:rsidRPr="00FB3DB2" w:rsidRDefault="00FB3DB2" w:rsidP="009428CA">
            <w:pPr>
              <w:spacing w:after="120"/>
              <w:ind w:left="459"/>
              <w:rPr>
                <w:rFonts w:ascii="Arial Narrow" w:hAnsi="Arial Narrow" w:cs="Arial"/>
                <w:b/>
                <w:bCs/>
                <w:sz w:val="18"/>
                <w:szCs w:val="18"/>
              </w:rPr>
            </w:pPr>
            <w:r w:rsidRPr="00FB3DB2">
              <w:rPr>
                <w:rFonts w:ascii="Arial Narrow" w:hAnsi="Arial Narrow" w:cs="Arial"/>
                <w:b/>
                <w:bCs/>
                <w:sz w:val="18"/>
                <w:szCs w:val="18"/>
              </w:rPr>
              <w:t>Formación Académica</w:t>
            </w:r>
          </w:p>
        </w:tc>
        <w:tc>
          <w:tcPr>
            <w:tcW w:w="6945" w:type="dxa"/>
            <w:vAlign w:val="center"/>
          </w:tcPr>
          <w:p w14:paraId="4CA8EF34" w14:textId="77777777" w:rsidR="00FB3DB2" w:rsidRPr="009C2D96" w:rsidRDefault="00FB3DB2" w:rsidP="009428CA">
            <w:pPr>
              <w:numPr>
                <w:ilvl w:val="0"/>
                <w:numId w:val="6"/>
              </w:numPr>
              <w:suppressAutoHyphens/>
              <w:ind w:left="244" w:hanging="244"/>
              <w:jc w:val="both"/>
              <w:rPr>
                <w:rFonts w:ascii="Arial Narrow" w:hAnsi="Arial Narrow" w:cs="Arial"/>
                <w:sz w:val="18"/>
                <w:szCs w:val="18"/>
              </w:rPr>
            </w:pPr>
            <w:r w:rsidRPr="009C2D96">
              <w:rPr>
                <w:rFonts w:ascii="Arial Narrow" w:hAnsi="Arial Narrow" w:cs="Arial"/>
                <w:sz w:val="18"/>
                <w:szCs w:val="18"/>
                <w:lang w:val="es-MX"/>
              </w:rPr>
              <w:t xml:space="preserve">Acreditar* copia simple del Título Profesional Universitario de Médico Cirujano y Resolución de SERUMS correspondiente a la profesión. </w:t>
            </w:r>
            <w:r w:rsidRPr="009C2D96">
              <w:rPr>
                <w:rFonts w:ascii="Arial Narrow" w:hAnsi="Arial Narrow" w:cs="Arial"/>
                <w:b/>
                <w:sz w:val="18"/>
                <w:szCs w:val="18"/>
                <w:lang w:val="es-MX"/>
              </w:rPr>
              <w:t xml:space="preserve">(Indispensable) </w:t>
            </w:r>
          </w:p>
          <w:p w14:paraId="07ED7137" w14:textId="77777777" w:rsidR="00FB3DB2" w:rsidRPr="009C2D96" w:rsidRDefault="00FB3DB2" w:rsidP="009428CA">
            <w:pPr>
              <w:numPr>
                <w:ilvl w:val="0"/>
                <w:numId w:val="6"/>
              </w:numPr>
              <w:suppressAutoHyphens/>
              <w:ind w:left="244" w:hanging="244"/>
              <w:jc w:val="both"/>
              <w:rPr>
                <w:rFonts w:ascii="Arial Narrow" w:hAnsi="Arial Narrow" w:cs="Arial"/>
                <w:sz w:val="18"/>
                <w:szCs w:val="18"/>
              </w:rPr>
            </w:pPr>
            <w:r w:rsidRPr="009C2D96">
              <w:rPr>
                <w:rFonts w:ascii="Arial Narrow" w:hAnsi="Arial Narrow" w:cs="Arial"/>
                <w:sz w:val="18"/>
                <w:szCs w:val="18"/>
                <w:lang w:val="es-MX"/>
              </w:rPr>
              <w:t xml:space="preserve">Acreditar* copia simple de Diploma de Colegiatura y Habilitación Profesional vigente a la fecha de inscripción. </w:t>
            </w:r>
            <w:r w:rsidRPr="009C2D96">
              <w:rPr>
                <w:rFonts w:ascii="Arial Narrow" w:hAnsi="Arial Narrow" w:cs="Arial"/>
                <w:b/>
                <w:bCs/>
                <w:sz w:val="18"/>
                <w:szCs w:val="18"/>
              </w:rPr>
              <w:t>(Indispensable)</w:t>
            </w:r>
          </w:p>
          <w:p w14:paraId="3B1CFDDB" w14:textId="77777777" w:rsidR="00FB3DB2" w:rsidRPr="000F088B" w:rsidRDefault="00FB3DB2" w:rsidP="009428CA">
            <w:pPr>
              <w:numPr>
                <w:ilvl w:val="0"/>
                <w:numId w:val="6"/>
              </w:numPr>
              <w:suppressAutoHyphens/>
              <w:ind w:left="244" w:hanging="244"/>
              <w:jc w:val="both"/>
              <w:rPr>
                <w:rFonts w:ascii="Arial Narrow" w:hAnsi="Arial Narrow" w:cs="Arial"/>
                <w:sz w:val="18"/>
                <w:szCs w:val="18"/>
              </w:rPr>
            </w:pPr>
            <w:r w:rsidRPr="009C2D96">
              <w:rPr>
                <w:rFonts w:ascii="Arial Narrow" w:hAnsi="Arial Narrow" w:cs="Arial"/>
                <w:sz w:val="18"/>
                <w:szCs w:val="18"/>
              </w:rPr>
              <w:t xml:space="preserve">Acreditar* copia simple del Título de Médico Especialista en Medicina Interna. </w:t>
            </w:r>
            <w:r w:rsidRPr="000F088B">
              <w:rPr>
                <w:rFonts w:ascii="Arial Narrow" w:hAnsi="Arial Narrow" w:cs="Arial"/>
                <w:sz w:val="18"/>
                <w:szCs w:val="18"/>
              </w:rPr>
              <w:t>(</w:t>
            </w:r>
            <w:r w:rsidRPr="000F088B">
              <w:rPr>
                <w:rFonts w:ascii="Arial Narrow" w:hAnsi="Arial Narrow" w:cs="Arial"/>
                <w:b/>
                <w:bCs/>
                <w:sz w:val="18"/>
                <w:szCs w:val="18"/>
              </w:rPr>
              <w:t>Indispensable)</w:t>
            </w:r>
          </w:p>
          <w:p w14:paraId="6243A135" w14:textId="51914A5F" w:rsidR="00FB3DB2" w:rsidRPr="000A1EB4" w:rsidRDefault="00FB3DB2" w:rsidP="009428CA">
            <w:pPr>
              <w:suppressAutoHyphens/>
              <w:ind w:left="244"/>
              <w:jc w:val="both"/>
              <w:rPr>
                <w:rFonts w:ascii="Arial Narrow" w:hAnsi="Arial Narrow" w:cs="Arial"/>
                <w:sz w:val="18"/>
                <w:szCs w:val="18"/>
                <w:highlight w:val="yellow"/>
              </w:rPr>
            </w:pPr>
            <w:r w:rsidRPr="000F088B">
              <w:rPr>
                <w:rFonts w:ascii="Arial Narrow" w:hAnsi="Arial Narrow" w:cs="Arial"/>
                <w:sz w:val="18"/>
                <w:szCs w:val="18"/>
              </w:rPr>
              <w:t xml:space="preserve">Acreditar* copia simple </w:t>
            </w:r>
            <w:r w:rsidR="00B44C0F" w:rsidRPr="000F088B">
              <w:rPr>
                <w:rFonts w:ascii="Arial Narrow" w:hAnsi="Arial Narrow" w:cs="Arial"/>
                <w:sz w:val="18"/>
                <w:szCs w:val="18"/>
              </w:rPr>
              <w:t xml:space="preserve">de Diploma </w:t>
            </w:r>
            <w:r w:rsidRPr="000F088B">
              <w:rPr>
                <w:rFonts w:ascii="Arial Narrow" w:hAnsi="Arial Narrow" w:cs="Arial"/>
                <w:sz w:val="18"/>
                <w:szCs w:val="18"/>
              </w:rPr>
              <w:t xml:space="preserve">del Registro Nacional de Médico Especialista en Medicina Interna. </w:t>
            </w:r>
            <w:r w:rsidRPr="000F088B">
              <w:rPr>
                <w:rFonts w:ascii="Arial Narrow" w:hAnsi="Arial Narrow" w:cs="Arial"/>
                <w:b/>
                <w:bCs/>
                <w:sz w:val="18"/>
                <w:szCs w:val="18"/>
              </w:rPr>
              <w:t>(Indispensable)</w:t>
            </w:r>
          </w:p>
        </w:tc>
      </w:tr>
      <w:tr w:rsidR="00FB3DB2" w:rsidRPr="00FB3DB2" w14:paraId="674BE6D3" w14:textId="77777777" w:rsidTr="00880EBC">
        <w:trPr>
          <w:trHeight w:val="1068"/>
        </w:trPr>
        <w:tc>
          <w:tcPr>
            <w:tcW w:w="2268" w:type="dxa"/>
            <w:vAlign w:val="center"/>
          </w:tcPr>
          <w:p w14:paraId="40961A43" w14:textId="77777777" w:rsidR="00FB3DB2" w:rsidRPr="00FB3DB2" w:rsidRDefault="00FB3DB2" w:rsidP="009428CA">
            <w:pPr>
              <w:spacing w:after="120"/>
              <w:ind w:left="34"/>
              <w:rPr>
                <w:rFonts w:ascii="Arial Narrow" w:hAnsi="Arial Narrow" w:cs="Arial"/>
                <w:b/>
                <w:bCs/>
                <w:color w:val="FF0000"/>
                <w:sz w:val="18"/>
                <w:szCs w:val="18"/>
              </w:rPr>
            </w:pPr>
            <w:r w:rsidRPr="00FB3DB2">
              <w:rPr>
                <w:rFonts w:ascii="Arial Narrow" w:hAnsi="Arial Narrow" w:cs="Arial"/>
                <w:b/>
                <w:bCs/>
                <w:sz w:val="18"/>
                <w:szCs w:val="18"/>
              </w:rPr>
              <w:t>Experiencia Laboral</w:t>
            </w:r>
          </w:p>
        </w:tc>
        <w:tc>
          <w:tcPr>
            <w:tcW w:w="6945" w:type="dxa"/>
          </w:tcPr>
          <w:p w14:paraId="47655C12" w14:textId="3C0E8C6F" w:rsidR="00FB3DB2" w:rsidRPr="00113798" w:rsidRDefault="00FB3DB2" w:rsidP="009428CA">
            <w:pPr>
              <w:suppressAutoHyphens/>
              <w:ind w:left="244"/>
              <w:jc w:val="both"/>
              <w:rPr>
                <w:rFonts w:ascii="Arial Narrow" w:hAnsi="Arial Narrow" w:cs="Arial"/>
                <w:sz w:val="18"/>
                <w:szCs w:val="18"/>
                <w:lang w:eastAsia="es-PE"/>
              </w:rPr>
            </w:pPr>
            <w:r w:rsidRPr="00113798">
              <w:rPr>
                <w:rFonts w:ascii="Arial Narrow" w:hAnsi="Arial Narrow" w:cs="Arial"/>
                <w:b/>
                <w:color w:val="FF0000"/>
                <w:sz w:val="18"/>
                <w:szCs w:val="18"/>
                <w:lang w:eastAsia="es-PE"/>
              </w:rPr>
              <w:t xml:space="preserve"> </w:t>
            </w:r>
            <w:r w:rsidRPr="00113798">
              <w:rPr>
                <w:rFonts w:ascii="Arial Narrow" w:hAnsi="Arial Narrow" w:cs="Arial"/>
                <w:b/>
                <w:sz w:val="18"/>
                <w:szCs w:val="18"/>
                <w:lang w:eastAsia="es-PE"/>
              </w:rPr>
              <w:t>EXPERIENCIA GENERAL</w:t>
            </w:r>
            <w:r w:rsidRPr="00113798">
              <w:rPr>
                <w:rFonts w:ascii="Arial Narrow" w:hAnsi="Arial Narrow" w:cs="Arial"/>
                <w:sz w:val="18"/>
                <w:szCs w:val="18"/>
                <w:lang w:eastAsia="es-PE"/>
              </w:rPr>
              <w:t>:</w:t>
            </w:r>
          </w:p>
          <w:p w14:paraId="1689F070" w14:textId="230CD0FF" w:rsidR="00FB3DB2" w:rsidRPr="00113798" w:rsidRDefault="00FB3DB2" w:rsidP="00FB3DB2">
            <w:pPr>
              <w:numPr>
                <w:ilvl w:val="0"/>
                <w:numId w:val="24"/>
              </w:numPr>
              <w:suppressAutoHyphens/>
              <w:jc w:val="both"/>
              <w:rPr>
                <w:rFonts w:ascii="Arial Narrow" w:hAnsi="Arial Narrow" w:cs="Arial"/>
                <w:sz w:val="18"/>
                <w:szCs w:val="18"/>
                <w:lang w:eastAsia="es-PE"/>
              </w:rPr>
            </w:pPr>
            <w:r w:rsidRPr="00113798">
              <w:rPr>
                <w:rFonts w:ascii="Arial Narrow" w:hAnsi="Arial Narrow" w:cs="Arial"/>
                <w:sz w:val="18"/>
                <w:szCs w:val="18"/>
                <w:lang w:eastAsia="es-PE"/>
              </w:rPr>
              <w:t>Acreditar</w:t>
            </w:r>
            <w:r w:rsidRPr="00113798">
              <w:rPr>
                <w:rFonts w:ascii="Arial Narrow" w:hAnsi="Arial Narrow" w:cs="Arial"/>
                <w:sz w:val="18"/>
                <w:szCs w:val="18"/>
                <w:lang w:val="es-MX" w:eastAsia="es-PE"/>
              </w:rPr>
              <w:t>*</w:t>
            </w:r>
            <w:r w:rsidRPr="00113798">
              <w:rPr>
                <w:rFonts w:ascii="Arial Narrow" w:hAnsi="Arial Narrow" w:cs="Arial"/>
                <w:sz w:val="18"/>
                <w:szCs w:val="18"/>
                <w:lang w:eastAsia="es-PE"/>
              </w:rPr>
              <w:t xml:space="preserve"> experiencia laboral mínima de seis (06) años, </w:t>
            </w:r>
            <w:r w:rsidR="004E1EEE" w:rsidRPr="00113798">
              <w:rPr>
                <w:rFonts w:ascii="Arial Narrow" w:hAnsi="Arial Narrow" w:cs="Arial"/>
                <w:color w:val="000000"/>
                <w:sz w:val="18"/>
                <w:szCs w:val="18"/>
                <w:lang w:eastAsia="es-PE"/>
              </w:rPr>
              <w:t xml:space="preserve">ya sea en el sector público y/o privado, </w:t>
            </w:r>
            <w:r w:rsidRPr="00113798">
              <w:rPr>
                <w:rFonts w:ascii="Arial Narrow" w:hAnsi="Arial Narrow" w:cs="Arial"/>
                <w:sz w:val="18"/>
                <w:szCs w:val="18"/>
                <w:lang w:eastAsia="es-PE"/>
              </w:rPr>
              <w:t xml:space="preserve">incluyendo el SERUMS. </w:t>
            </w:r>
            <w:r w:rsidRPr="00113798">
              <w:rPr>
                <w:rFonts w:ascii="Arial Narrow" w:hAnsi="Arial Narrow" w:cs="Arial"/>
                <w:b/>
                <w:sz w:val="18"/>
                <w:szCs w:val="18"/>
                <w:lang w:eastAsia="es-PE"/>
              </w:rPr>
              <w:t>(Indispensable)</w:t>
            </w:r>
          </w:p>
          <w:p w14:paraId="44D9C09E" w14:textId="77777777" w:rsidR="00FB3DB2" w:rsidRPr="00113798" w:rsidRDefault="00FB3DB2" w:rsidP="009428CA">
            <w:pPr>
              <w:suppressAutoHyphens/>
              <w:ind w:left="360"/>
              <w:jc w:val="both"/>
              <w:rPr>
                <w:rFonts w:ascii="Arial Narrow" w:hAnsi="Arial Narrow" w:cs="Arial"/>
                <w:color w:val="FF0000"/>
                <w:sz w:val="18"/>
                <w:szCs w:val="18"/>
                <w:lang w:eastAsia="es-PE"/>
              </w:rPr>
            </w:pPr>
          </w:p>
          <w:p w14:paraId="70BF559F" w14:textId="77777777" w:rsidR="00FB3DB2" w:rsidRPr="00113798" w:rsidRDefault="00FB3DB2" w:rsidP="009428CA">
            <w:pPr>
              <w:suppressAutoHyphens/>
              <w:ind w:left="244"/>
              <w:jc w:val="both"/>
              <w:rPr>
                <w:rFonts w:ascii="Arial Narrow" w:hAnsi="Arial Narrow" w:cs="Arial"/>
                <w:sz w:val="18"/>
                <w:szCs w:val="18"/>
                <w:lang w:eastAsia="es-PE"/>
              </w:rPr>
            </w:pPr>
            <w:r w:rsidRPr="00113798">
              <w:rPr>
                <w:rFonts w:ascii="Arial Narrow" w:hAnsi="Arial Narrow" w:cs="Arial"/>
                <w:b/>
                <w:sz w:val="18"/>
                <w:szCs w:val="18"/>
                <w:lang w:eastAsia="es-PE"/>
              </w:rPr>
              <w:t xml:space="preserve"> EXPERIENCIA ESPECÍFICA</w:t>
            </w:r>
            <w:r w:rsidRPr="00113798">
              <w:rPr>
                <w:rFonts w:ascii="Arial Narrow" w:hAnsi="Arial Narrow" w:cs="Arial"/>
                <w:sz w:val="18"/>
                <w:szCs w:val="18"/>
                <w:lang w:eastAsia="es-PE"/>
              </w:rPr>
              <w:t>:</w:t>
            </w:r>
          </w:p>
          <w:p w14:paraId="7744A800" w14:textId="534E3349" w:rsidR="00FB3DB2" w:rsidRPr="00113798" w:rsidRDefault="00FB3DB2" w:rsidP="00FB3DB2">
            <w:pPr>
              <w:numPr>
                <w:ilvl w:val="0"/>
                <w:numId w:val="24"/>
              </w:numPr>
              <w:suppressAutoHyphens/>
              <w:jc w:val="both"/>
              <w:rPr>
                <w:rFonts w:ascii="Arial Narrow" w:hAnsi="Arial Narrow" w:cs="Arial"/>
                <w:b/>
                <w:bCs/>
                <w:sz w:val="18"/>
                <w:szCs w:val="18"/>
                <w:lang w:eastAsia="es-PE"/>
              </w:rPr>
            </w:pPr>
            <w:r w:rsidRPr="00113798">
              <w:rPr>
                <w:rFonts w:ascii="Arial Narrow" w:hAnsi="Arial Narrow" w:cs="Arial"/>
                <w:sz w:val="18"/>
                <w:szCs w:val="18"/>
                <w:lang w:eastAsia="es-PE"/>
              </w:rPr>
              <w:t>Acreditar* experiencia laboral mínima de tres (03) años en la especialidad</w:t>
            </w:r>
            <w:r w:rsidR="004E1EEE" w:rsidRPr="00113798">
              <w:rPr>
                <w:rFonts w:ascii="Arial Narrow" w:hAnsi="Arial Narrow" w:cs="Arial"/>
                <w:sz w:val="18"/>
                <w:szCs w:val="18"/>
                <w:lang w:eastAsia="es-PE"/>
              </w:rPr>
              <w:t xml:space="preserve"> de </w:t>
            </w:r>
            <w:r w:rsidRPr="00113798">
              <w:rPr>
                <w:rFonts w:ascii="Arial Narrow" w:hAnsi="Arial Narrow" w:cs="Arial"/>
                <w:sz w:val="18"/>
                <w:szCs w:val="18"/>
                <w:lang w:eastAsia="es-PE"/>
              </w:rPr>
              <w:t xml:space="preserve">Medicina Interna, incluyendo el Residentado Médico. </w:t>
            </w:r>
            <w:r w:rsidRPr="00113798">
              <w:rPr>
                <w:rFonts w:ascii="Arial Narrow" w:hAnsi="Arial Narrow" w:cs="Arial"/>
                <w:b/>
                <w:bCs/>
                <w:sz w:val="18"/>
                <w:szCs w:val="18"/>
                <w:lang w:eastAsia="es-PE"/>
              </w:rPr>
              <w:t>(Indispensable)</w:t>
            </w:r>
          </w:p>
          <w:p w14:paraId="1FEDEFEE" w14:textId="77777777" w:rsidR="00FB3DB2" w:rsidRPr="00113798" w:rsidRDefault="00FB3DB2" w:rsidP="009428CA">
            <w:pPr>
              <w:suppressAutoHyphens/>
              <w:ind w:left="360"/>
              <w:jc w:val="both"/>
              <w:rPr>
                <w:rFonts w:ascii="Arial Narrow" w:hAnsi="Arial Narrow" w:cs="Arial"/>
                <w:sz w:val="18"/>
                <w:szCs w:val="18"/>
                <w:lang w:eastAsia="es-PE"/>
              </w:rPr>
            </w:pPr>
          </w:p>
          <w:p w14:paraId="1731A9CD" w14:textId="2A5E8E75" w:rsidR="00FB3DB2" w:rsidRPr="00113798" w:rsidRDefault="00FB3DB2" w:rsidP="00E06244">
            <w:pPr>
              <w:numPr>
                <w:ilvl w:val="0"/>
                <w:numId w:val="24"/>
              </w:numPr>
              <w:suppressAutoHyphens/>
              <w:jc w:val="both"/>
              <w:rPr>
                <w:rFonts w:ascii="Arial Narrow" w:hAnsi="Arial Narrow" w:cs="Arial"/>
                <w:b/>
                <w:sz w:val="18"/>
                <w:szCs w:val="18"/>
                <w:lang w:eastAsia="es-PE"/>
              </w:rPr>
            </w:pPr>
            <w:r w:rsidRPr="00113798">
              <w:rPr>
                <w:rFonts w:ascii="Arial Narrow" w:hAnsi="Arial Narrow" w:cs="Arial"/>
                <w:sz w:val="18"/>
                <w:szCs w:val="18"/>
                <w:lang w:eastAsia="es-PE"/>
              </w:rPr>
              <w:lastRenderedPageBreak/>
              <w:t>Acreditar</w:t>
            </w:r>
            <w:r w:rsidRPr="00113798">
              <w:rPr>
                <w:rFonts w:ascii="Arial Narrow" w:hAnsi="Arial Narrow" w:cs="Arial"/>
                <w:sz w:val="18"/>
                <w:szCs w:val="18"/>
                <w:lang w:val="es-MX" w:eastAsia="es-PE"/>
              </w:rPr>
              <w:t>*</w:t>
            </w:r>
            <w:r w:rsidRPr="00113798">
              <w:rPr>
                <w:rFonts w:ascii="Arial Narrow" w:hAnsi="Arial Narrow" w:cs="Arial"/>
                <w:sz w:val="18"/>
                <w:szCs w:val="18"/>
                <w:lang w:eastAsia="es-PE"/>
              </w:rPr>
              <w:t xml:space="preserve"> experiencia laboral mínima de dos (02) años en el manejo de pacientes con diagnóstico de Pie Diabético</w:t>
            </w:r>
            <w:r w:rsidR="00E06244" w:rsidRPr="00113798">
              <w:rPr>
                <w:rFonts w:ascii="Arial Narrow" w:hAnsi="Arial Narrow" w:cs="Arial"/>
                <w:sz w:val="18"/>
                <w:szCs w:val="18"/>
                <w:lang w:eastAsia="es-PE"/>
              </w:rPr>
              <w:t xml:space="preserve">: </w:t>
            </w:r>
            <w:r w:rsidRPr="00113798">
              <w:rPr>
                <w:rFonts w:ascii="Arial Narrow" w:hAnsi="Arial Narrow"/>
                <w:sz w:val="18"/>
                <w:szCs w:val="18"/>
                <w:lang w:eastAsia="es-PE"/>
              </w:rPr>
              <w:t>Hemodinámica No Invasiva en pacientes con Pie Diabético (índice, tobillo, brazo, ecodopler arterial de miembros inferiores y Oximetría Transcutánea)</w:t>
            </w:r>
            <w:r w:rsidR="00E06244" w:rsidRPr="00113798">
              <w:rPr>
                <w:rFonts w:ascii="Arial Narrow" w:hAnsi="Arial Narrow"/>
                <w:sz w:val="18"/>
                <w:szCs w:val="18"/>
                <w:lang w:eastAsia="es-PE"/>
              </w:rPr>
              <w:t xml:space="preserve">, y </w:t>
            </w:r>
            <w:r w:rsidRPr="00113798">
              <w:rPr>
                <w:rFonts w:ascii="Arial Narrow" w:hAnsi="Arial Narrow"/>
                <w:sz w:val="18"/>
                <w:szCs w:val="18"/>
                <w:lang w:eastAsia="es-PE"/>
              </w:rPr>
              <w:t>en el manejo de heridas de Pie Diabético con sistema de cierre de heridas por sistema al vacío</w:t>
            </w:r>
            <w:r w:rsidR="00E06244" w:rsidRPr="00113798">
              <w:rPr>
                <w:rFonts w:ascii="Arial Narrow" w:hAnsi="Arial Narrow"/>
                <w:sz w:val="18"/>
                <w:szCs w:val="18"/>
                <w:lang w:eastAsia="es-PE"/>
              </w:rPr>
              <w:t xml:space="preserve">, </w:t>
            </w:r>
            <w:r w:rsidR="00E06244" w:rsidRPr="00113798">
              <w:rPr>
                <w:rFonts w:ascii="Arial Narrow" w:hAnsi="Arial Narrow" w:cs="Arial"/>
                <w:sz w:val="18"/>
                <w:szCs w:val="18"/>
                <w:lang w:eastAsia="es-PE"/>
              </w:rPr>
              <w:t>excluyendo el Residentado Médico</w:t>
            </w:r>
            <w:r w:rsidR="00E469E7" w:rsidRPr="00113798">
              <w:rPr>
                <w:rFonts w:ascii="Arial Narrow" w:hAnsi="Arial Narrow" w:cs="Arial"/>
                <w:sz w:val="18"/>
                <w:szCs w:val="18"/>
                <w:lang w:eastAsia="es-PE"/>
              </w:rPr>
              <w:t xml:space="preserve">. </w:t>
            </w:r>
            <w:r w:rsidRPr="00113798">
              <w:rPr>
                <w:rFonts w:ascii="Arial Narrow" w:hAnsi="Arial Narrow"/>
                <w:b/>
                <w:bCs/>
                <w:sz w:val="18"/>
                <w:szCs w:val="18"/>
                <w:lang w:eastAsia="es-PE"/>
              </w:rPr>
              <w:t>(Indispensable)</w:t>
            </w:r>
            <w:r w:rsidR="00D4161F" w:rsidRPr="00113798">
              <w:rPr>
                <w:rFonts w:ascii="Arial Narrow" w:hAnsi="Arial Narrow"/>
                <w:b/>
                <w:bCs/>
                <w:sz w:val="18"/>
                <w:szCs w:val="18"/>
                <w:lang w:eastAsia="es-PE"/>
              </w:rPr>
              <w:t xml:space="preserve"> </w:t>
            </w:r>
          </w:p>
        </w:tc>
      </w:tr>
      <w:tr w:rsidR="00FB3DB2" w:rsidRPr="00FB3DB2" w14:paraId="65A151D4" w14:textId="77777777" w:rsidTr="00880EBC">
        <w:trPr>
          <w:trHeight w:val="1033"/>
        </w:trPr>
        <w:tc>
          <w:tcPr>
            <w:tcW w:w="2268" w:type="dxa"/>
            <w:vAlign w:val="center"/>
          </w:tcPr>
          <w:p w14:paraId="65E3262F" w14:textId="77777777" w:rsidR="00FB3DB2" w:rsidRPr="00FB3DB2" w:rsidRDefault="00FB3DB2" w:rsidP="009428CA">
            <w:pPr>
              <w:spacing w:after="120"/>
              <w:ind w:left="459"/>
              <w:rPr>
                <w:rFonts w:ascii="Arial Narrow" w:hAnsi="Arial Narrow" w:cs="Arial"/>
                <w:b/>
                <w:bCs/>
                <w:sz w:val="18"/>
                <w:szCs w:val="18"/>
              </w:rPr>
            </w:pPr>
            <w:r w:rsidRPr="00FB3DB2">
              <w:rPr>
                <w:rFonts w:ascii="Arial Narrow" w:hAnsi="Arial Narrow" w:cs="Arial"/>
                <w:b/>
                <w:bCs/>
                <w:sz w:val="18"/>
                <w:szCs w:val="18"/>
              </w:rPr>
              <w:lastRenderedPageBreak/>
              <w:t>Capacitación</w:t>
            </w:r>
          </w:p>
        </w:tc>
        <w:tc>
          <w:tcPr>
            <w:tcW w:w="6945" w:type="dxa"/>
          </w:tcPr>
          <w:p w14:paraId="563CCABD" w14:textId="77777777" w:rsidR="00FB3DB2" w:rsidRPr="00113798" w:rsidRDefault="00FB3DB2" w:rsidP="00FB3DB2">
            <w:pPr>
              <w:numPr>
                <w:ilvl w:val="0"/>
                <w:numId w:val="21"/>
              </w:numPr>
              <w:ind w:left="313" w:hanging="313"/>
              <w:jc w:val="both"/>
              <w:rPr>
                <w:rFonts w:ascii="Arial Narrow" w:hAnsi="Arial Narrow" w:cs="Arial"/>
                <w:sz w:val="18"/>
                <w:szCs w:val="18"/>
              </w:rPr>
            </w:pPr>
            <w:r w:rsidRPr="00113798">
              <w:rPr>
                <w:rFonts w:ascii="Arial Narrow" w:hAnsi="Arial Narrow" w:cs="Arial"/>
                <w:sz w:val="18"/>
                <w:szCs w:val="18"/>
                <w:lang w:val="es-MX"/>
              </w:rPr>
              <w:t xml:space="preserve">Acreditar* capacitación y/o actividades de actualización afines a la especialidad de Medicina Interna, como mínimo de 51 horas o 03 créditos, a partir del año 2018 a la fecha. </w:t>
            </w:r>
            <w:r w:rsidRPr="00113798">
              <w:rPr>
                <w:rFonts w:ascii="Arial Narrow" w:hAnsi="Arial Narrow" w:cs="Arial"/>
                <w:b/>
                <w:bCs/>
                <w:sz w:val="18"/>
                <w:szCs w:val="18"/>
                <w:lang w:val="es-MX"/>
              </w:rPr>
              <w:t>(Indispensable).</w:t>
            </w:r>
          </w:p>
          <w:p w14:paraId="753AA38D" w14:textId="7F7400D2" w:rsidR="00FB3DB2" w:rsidRPr="00113798" w:rsidRDefault="00FB3DB2" w:rsidP="00FB3DB2">
            <w:pPr>
              <w:numPr>
                <w:ilvl w:val="0"/>
                <w:numId w:val="21"/>
              </w:numPr>
              <w:ind w:left="313" w:hanging="313"/>
              <w:jc w:val="both"/>
              <w:rPr>
                <w:rFonts w:ascii="Arial Narrow" w:hAnsi="Arial Narrow" w:cs="Arial"/>
                <w:sz w:val="18"/>
                <w:szCs w:val="18"/>
              </w:rPr>
            </w:pPr>
            <w:r w:rsidRPr="00113798">
              <w:rPr>
                <w:rFonts w:ascii="Arial Narrow" w:hAnsi="Arial Narrow" w:cs="Arial"/>
                <w:sz w:val="18"/>
                <w:szCs w:val="18"/>
                <w:lang w:val="es-MX"/>
              </w:rPr>
              <w:t xml:space="preserve">Acreditar* capacitación y/o actividades de actualización en Patología de Pie Diabético, como mínimo de 50 horas, a partir del año 2018 a la fecha. </w:t>
            </w:r>
            <w:r w:rsidRPr="00113798">
              <w:rPr>
                <w:rFonts w:ascii="Arial Narrow" w:hAnsi="Arial Narrow" w:cs="Arial"/>
                <w:b/>
                <w:bCs/>
                <w:sz w:val="18"/>
                <w:szCs w:val="18"/>
                <w:lang w:val="es-MX"/>
              </w:rPr>
              <w:t>(Indispensable).</w:t>
            </w:r>
            <w:r w:rsidR="00D4161F" w:rsidRPr="00113798">
              <w:rPr>
                <w:rFonts w:ascii="Arial Narrow" w:hAnsi="Arial Narrow" w:cs="Arial"/>
                <w:b/>
                <w:bCs/>
                <w:sz w:val="18"/>
                <w:szCs w:val="18"/>
                <w:lang w:val="es-MX"/>
              </w:rPr>
              <w:t xml:space="preserve">  </w:t>
            </w:r>
          </w:p>
        </w:tc>
      </w:tr>
      <w:tr w:rsidR="00FB3DB2" w:rsidRPr="00FB3DB2" w14:paraId="3BC9623C" w14:textId="77777777" w:rsidTr="00880EBC">
        <w:trPr>
          <w:trHeight w:val="1084"/>
        </w:trPr>
        <w:tc>
          <w:tcPr>
            <w:tcW w:w="2268" w:type="dxa"/>
            <w:vAlign w:val="center"/>
          </w:tcPr>
          <w:p w14:paraId="0E5E8060" w14:textId="77777777" w:rsidR="009B6B59" w:rsidRDefault="00FB3DB2" w:rsidP="009428CA">
            <w:pPr>
              <w:jc w:val="center"/>
              <w:rPr>
                <w:rFonts w:ascii="Arial Narrow" w:hAnsi="Arial Narrow" w:cs="Arial"/>
                <w:b/>
                <w:bCs/>
                <w:sz w:val="18"/>
                <w:szCs w:val="18"/>
              </w:rPr>
            </w:pPr>
            <w:r w:rsidRPr="00FB3DB2">
              <w:rPr>
                <w:rFonts w:ascii="Arial Narrow" w:hAnsi="Arial Narrow" w:cs="Arial"/>
                <w:b/>
                <w:bCs/>
                <w:sz w:val="18"/>
                <w:szCs w:val="18"/>
              </w:rPr>
              <w:t xml:space="preserve">Conocimientos de Ofimática e Idiomas </w:t>
            </w:r>
          </w:p>
          <w:p w14:paraId="78CD2AB9" w14:textId="113DE3F2" w:rsidR="00FB3DB2" w:rsidRPr="00FB3DB2" w:rsidRDefault="00FB3DB2" w:rsidP="009428CA">
            <w:pPr>
              <w:jc w:val="center"/>
              <w:rPr>
                <w:rFonts w:ascii="Arial Narrow" w:hAnsi="Arial Narrow" w:cs="Arial"/>
                <w:b/>
                <w:bCs/>
                <w:color w:val="FF0000"/>
                <w:sz w:val="18"/>
                <w:szCs w:val="18"/>
              </w:rPr>
            </w:pPr>
            <w:r w:rsidRPr="009B6B59">
              <w:rPr>
                <w:rFonts w:ascii="Arial Narrow" w:hAnsi="Arial Narrow" w:cs="Arial"/>
                <w:sz w:val="18"/>
                <w:szCs w:val="18"/>
              </w:rPr>
              <w:t>(</w:t>
            </w:r>
            <w:r w:rsidRPr="009B6B59">
              <w:rPr>
                <w:rFonts w:ascii="Arial Narrow" w:hAnsi="Arial Narrow" w:cs="Arial"/>
                <w:sz w:val="18"/>
                <w:szCs w:val="18"/>
                <w:u w:val="single"/>
              </w:rPr>
              <w:t>requisito que será validado en el Formato 01: Declaración Jurada de Cumplimiento de Requisitos</w:t>
            </w:r>
            <w:r w:rsidRPr="009B6B59">
              <w:rPr>
                <w:rFonts w:ascii="Arial Narrow" w:hAnsi="Arial Narrow" w:cs="Arial"/>
                <w:sz w:val="18"/>
                <w:szCs w:val="18"/>
              </w:rPr>
              <w:t>)</w:t>
            </w:r>
          </w:p>
        </w:tc>
        <w:tc>
          <w:tcPr>
            <w:tcW w:w="6945" w:type="dxa"/>
            <w:vAlign w:val="center"/>
          </w:tcPr>
          <w:p w14:paraId="76AD2FA3" w14:textId="77777777" w:rsidR="009C4CB5" w:rsidRPr="009C4CB5" w:rsidRDefault="00FB3DB2" w:rsidP="009C4CB5">
            <w:pPr>
              <w:numPr>
                <w:ilvl w:val="0"/>
                <w:numId w:val="6"/>
              </w:numPr>
              <w:spacing w:line="256" w:lineRule="auto"/>
              <w:ind w:left="283" w:hanging="283"/>
              <w:jc w:val="both"/>
              <w:rPr>
                <w:rFonts w:ascii="Arial Narrow" w:hAnsi="Arial Narrow" w:cs="Arial"/>
                <w:sz w:val="18"/>
                <w:szCs w:val="18"/>
              </w:rPr>
            </w:pPr>
            <w:r w:rsidRPr="009C4CB5">
              <w:rPr>
                <w:rFonts w:ascii="Arial Narrow" w:hAnsi="Arial Narrow" w:cs="Arial"/>
                <w:sz w:val="18"/>
                <w:szCs w:val="18"/>
              </w:rPr>
              <w:t xml:space="preserve">Manejo de Ofimática: Word, Excel, Power Point, Internet a nivel básico. </w:t>
            </w:r>
            <w:r w:rsidRPr="009C4CB5">
              <w:rPr>
                <w:rFonts w:ascii="Arial Narrow" w:hAnsi="Arial Narrow" w:cs="Arial"/>
                <w:b/>
                <w:sz w:val="18"/>
                <w:szCs w:val="18"/>
              </w:rPr>
              <w:t>(Indispensable)</w:t>
            </w:r>
          </w:p>
          <w:p w14:paraId="294AF5EE" w14:textId="69B2427A" w:rsidR="00FB3DB2" w:rsidRPr="009C4CB5" w:rsidRDefault="00FB3DB2" w:rsidP="009C4CB5">
            <w:pPr>
              <w:numPr>
                <w:ilvl w:val="0"/>
                <w:numId w:val="6"/>
              </w:numPr>
              <w:spacing w:line="256" w:lineRule="auto"/>
              <w:ind w:left="283" w:hanging="283"/>
              <w:jc w:val="both"/>
              <w:rPr>
                <w:rFonts w:ascii="Arial Narrow" w:hAnsi="Arial Narrow" w:cs="Arial"/>
                <w:sz w:val="18"/>
                <w:szCs w:val="18"/>
              </w:rPr>
            </w:pPr>
            <w:r w:rsidRPr="009C4CB5">
              <w:rPr>
                <w:rFonts w:ascii="Arial Narrow" w:hAnsi="Arial Narrow" w:cs="Arial"/>
                <w:sz w:val="18"/>
                <w:szCs w:val="18"/>
                <w:lang w:eastAsia="en-US"/>
              </w:rPr>
              <w:t xml:space="preserve">Manejo de Idioma Inglés a nivel básico. </w:t>
            </w:r>
            <w:r w:rsidRPr="009C4CB5">
              <w:rPr>
                <w:rFonts w:ascii="Arial Narrow" w:hAnsi="Arial Narrow" w:cs="Arial"/>
                <w:b/>
                <w:sz w:val="18"/>
                <w:szCs w:val="18"/>
                <w:lang w:eastAsia="en-US"/>
              </w:rPr>
              <w:t>(Indispensable)</w:t>
            </w:r>
          </w:p>
        </w:tc>
      </w:tr>
      <w:tr w:rsidR="00FB3DB2" w:rsidRPr="00FB3DB2" w14:paraId="6E9264DE" w14:textId="77777777" w:rsidTr="00880EBC">
        <w:trPr>
          <w:trHeight w:val="1229"/>
        </w:trPr>
        <w:tc>
          <w:tcPr>
            <w:tcW w:w="2268" w:type="dxa"/>
            <w:vAlign w:val="center"/>
          </w:tcPr>
          <w:p w14:paraId="37CA692B" w14:textId="77777777" w:rsidR="00FB3DB2" w:rsidRPr="00FB3DB2" w:rsidRDefault="00FB3DB2" w:rsidP="009428CA">
            <w:pPr>
              <w:spacing w:after="120"/>
              <w:ind w:left="459"/>
              <w:rPr>
                <w:rFonts w:ascii="Arial Narrow" w:hAnsi="Arial Narrow" w:cs="Arial"/>
                <w:b/>
                <w:bCs/>
                <w:sz w:val="18"/>
                <w:szCs w:val="18"/>
              </w:rPr>
            </w:pPr>
            <w:r w:rsidRPr="00FB3DB2">
              <w:rPr>
                <w:rFonts w:ascii="Arial Narrow" w:hAnsi="Arial Narrow" w:cs="Arial"/>
                <w:b/>
                <w:bCs/>
                <w:sz w:val="18"/>
                <w:szCs w:val="18"/>
                <w:lang w:eastAsia="ar-SA"/>
              </w:rPr>
              <w:t>Habilidades o Competencias</w:t>
            </w:r>
          </w:p>
        </w:tc>
        <w:tc>
          <w:tcPr>
            <w:tcW w:w="6945" w:type="dxa"/>
          </w:tcPr>
          <w:p w14:paraId="6B317A80" w14:textId="77777777" w:rsidR="00FB3DB2" w:rsidRPr="00E03386" w:rsidRDefault="00FB3DB2" w:rsidP="00E03386">
            <w:pPr>
              <w:contextualSpacing/>
              <w:jc w:val="both"/>
              <w:rPr>
                <w:rFonts w:ascii="Arial Narrow" w:hAnsi="Arial Narrow" w:cs="Arial"/>
                <w:b/>
                <w:sz w:val="18"/>
                <w:szCs w:val="18"/>
              </w:rPr>
            </w:pPr>
            <w:r w:rsidRPr="00E03386">
              <w:rPr>
                <w:rFonts w:ascii="Arial Narrow" w:hAnsi="Arial Narrow" w:cs="Arial"/>
                <w:b/>
                <w:sz w:val="18"/>
                <w:szCs w:val="18"/>
              </w:rPr>
              <w:t xml:space="preserve">GENÉRICAS: </w:t>
            </w:r>
            <w:r w:rsidRPr="00E03386">
              <w:rPr>
                <w:rFonts w:ascii="Arial Narrow" w:hAnsi="Arial Narrow" w:cs="Arial"/>
                <w:sz w:val="18"/>
                <w:szCs w:val="18"/>
              </w:rPr>
              <w:t>Actitud de servicio, ética e integridad, compromiso y responsabilidad, orientación a resultados y trabajo en equipo.</w:t>
            </w:r>
          </w:p>
          <w:p w14:paraId="64355F35" w14:textId="488A3F59" w:rsidR="00FB3DB2" w:rsidRPr="000A1EB4" w:rsidRDefault="00FB3DB2" w:rsidP="00E03386">
            <w:pPr>
              <w:spacing w:line="256" w:lineRule="auto"/>
              <w:jc w:val="both"/>
              <w:rPr>
                <w:rFonts w:ascii="Arial Narrow" w:hAnsi="Arial Narrow" w:cs="Arial"/>
                <w:sz w:val="18"/>
                <w:szCs w:val="18"/>
                <w:highlight w:val="yellow"/>
              </w:rPr>
            </w:pPr>
            <w:r w:rsidRPr="00E03386">
              <w:rPr>
                <w:rFonts w:ascii="Arial Narrow" w:hAnsi="Arial Narrow" w:cs="Arial"/>
                <w:b/>
                <w:sz w:val="18"/>
                <w:szCs w:val="18"/>
              </w:rPr>
              <w:t xml:space="preserve">ESPECÍFICAS: </w:t>
            </w:r>
            <w:r w:rsidRPr="00E03386">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3DB2" w:rsidRPr="00CE0B1B" w14:paraId="34787F74" w14:textId="77777777" w:rsidTr="00880EBC">
        <w:trPr>
          <w:trHeight w:val="506"/>
        </w:trPr>
        <w:tc>
          <w:tcPr>
            <w:tcW w:w="2268" w:type="dxa"/>
            <w:vAlign w:val="center"/>
          </w:tcPr>
          <w:p w14:paraId="01349914" w14:textId="77777777" w:rsidR="00FB3DB2" w:rsidRPr="00CE0B1B" w:rsidRDefault="00FB3DB2" w:rsidP="009428CA">
            <w:pPr>
              <w:spacing w:after="120"/>
              <w:ind w:left="459"/>
              <w:rPr>
                <w:rFonts w:ascii="Arial Narrow" w:hAnsi="Arial Narrow" w:cs="Arial"/>
                <w:b/>
                <w:bCs/>
                <w:sz w:val="18"/>
                <w:szCs w:val="18"/>
                <w:lang w:eastAsia="ar-SA"/>
              </w:rPr>
            </w:pPr>
            <w:r w:rsidRPr="00CE0B1B">
              <w:rPr>
                <w:rFonts w:ascii="Arial Narrow" w:hAnsi="Arial Narrow" w:cs="Arial"/>
                <w:b/>
                <w:bCs/>
                <w:sz w:val="18"/>
                <w:szCs w:val="18"/>
                <w:lang w:eastAsia="ar-SA"/>
              </w:rPr>
              <w:t>Motivo de Contratación</w:t>
            </w:r>
          </w:p>
        </w:tc>
        <w:tc>
          <w:tcPr>
            <w:tcW w:w="6945" w:type="dxa"/>
            <w:vAlign w:val="center"/>
          </w:tcPr>
          <w:p w14:paraId="59E154A1" w14:textId="7CE67AD6" w:rsidR="00FB3DB2" w:rsidRPr="00CE0B1B" w:rsidRDefault="00FB3DB2" w:rsidP="009428CA">
            <w:pPr>
              <w:widowControl w:val="0"/>
              <w:jc w:val="both"/>
              <w:rPr>
                <w:rFonts w:ascii="Arial Narrow" w:hAnsi="Arial Narrow" w:cs="Arial"/>
                <w:b/>
                <w:bCs/>
                <w:sz w:val="18"/>
                <w:szCs w:val="18"/>
                <w:lang w:val="es-MX"/>
              </w:rPr>
            </w:pPr>
            <w:r w:rsidRPr="00CE0B1B">
              <w:rPr>
                <w:rFonts w:ascii="Arial Narrow" w:hAnsi="Arial Narrow" w:cs="Arial"/>
                <w:sz w:val="18"/>
                <w:szCs w:val="18"/>
                <w:lang w:val="es-MX"/>
              </w:rPr>
              <w:t xml:space="preserve">Reemplazo - Memorando N° 4674 -GCGP-ESSALUD-2023 </w:t>
            </w:r>
          </w:p>
        </w:tc>
      </w:tr>
    </w:tbl>
    <w:bookmarkEnd w:id="1"/>
    <w:p w14:paraId="28AD4B41" w14:textId="230CB715" w:rsidR="003530AE" w:rsidRPr="003932CE" w:rsidRDefault="00E25F92" w:rsidP="00E25F92">
      <w:pPr>
        <w:tabs>
          <w:tab w:val="left" w:pos="8647"/>
        </w:tabs>
        <w:suppressAutoHyphens/>
        <w:ind w:left="426" w:right="-2"/>
        <w:jc w:val="both"/>
        <w:rPr>
          <w:rFonts w:ascii="Arial Narrow" w:hAnsi="Arial Narrow" w:cs="Arial"/>
          <w:b/>
          <w:bCs/>
          <w:sz w:val="16"/>
          <w:szCs w:val="16"/>
          <w:lang w:val="es-MX" w:eastAsia="es-PE"/>
        </w:rPr>
      </w:pPr>
      <w:r>
        <w:rPr>
          <w:rFonts w:ascii="Arial Narrow" w:hAnsi="Arial Narrow" w:cs="Arial"/>
          <w:b/>
          <w:bCs/>
          <w:sz w:val="16"/>
          <w:szCs w:val="16"/>
          <w:lang w:val="es-MX" w:eastAsia="es-PE"/>
        </w:rPr>
        <w:t xml:space="preserve"> </w:t>
      </w:r>
      <w:r w:rsidR="003530AE" w:rsidRPr="00CE0B1B">
        <w:rPr>
          <w:rFonts w:ascii="Arial Narrow" w:hAnsi="Arial Narrow" w:cs="Arial"/>
          <w:b/>
          <w:bCs/>
          <w:sz w:val="16"/>
          <w:szCs w:val="16"/>
          <w:lang w:val="es-MX" w:eastAsia="es-PE"/>
        </w:rPr>
        <w:t>(*) La acreditación implica remitir los doc</w:t>
      </w:r>
      <w:r w:rsidR="003530AE" w:rsidRPr="003932CE">
        <w:rPr>
          <w:rFonts w:ascii="Arial Narrow" w:hAnsi="Arial Narrow" w:cs="Arial"/>
          <w:b/>
          <w:bCs/>
          <w:sz w:val="16"/>
          <w:szCs w:val="16"/>
          <w:lang w:val="es-MX" w:eastAsia="es-PE"/>
        </w:rPr>
        <w:t xml:space="preserve">umentos sustentatorios </w:t>
      </w:r>
      <w:r w:rsidR="003932CE" w:rsidRPr="003932CE">
        <w:rPr>
          <w:rFonts w:ascii="Arial Narrow" w:hAnsi="Arial Narrow" w:cs="Arial"/>
          <w:b/>
          <w:bCs/>
          <w:sz w:val="16"/>
          <w:szCs w:val="16"/>
          <w:lang w:val="es-MX" w:eastAsia="es-PE"/>
        </w:rPr>
        <w:t>a la plataforma de postulación. Los postulantes que no lo hagan serán descalificados</w:t>
      </w:r>
      <w:r w:rsidR="003530AE" w:rsidRPr="003932CE">
        <w:rPr>
          <w:rFonts w:ascii="Arial Narrow" w:hAnsi="Arial Narrow" w:cs="Arial"/>
          <w:b/>
          <w:bCs/>
          <w:sz w:val="16"/>
          <w:szCs w:val="16"/>
          <w:lang w:val="es-MX" w:eastAsia="es-PE"/>
        </w:rPr>
        <w:t xml:space="preserve">. </w:t>
      </w:r>
    </w:p>
    <w:p w14:paraId="1B2CCAB1" w14:textId="77777777" w:rsidR="003530AE" w:rsidRPr="003932CE" w:rsidRDefault="003530AE" w:rsidP="003530AE">
      <w:pPr>
        <w:suppressAutoHyphens/>
        <w:ind w:left="561" w:right="281"/>
        <w:jc w:val="both"/>
        <w:rPr>
          <w:rFonts w:ascii="Arial" w:hAnsi="Arial" w:cs="Arial"/>
          <w:b/>
          <w:bCs/>
          <w:sz w:val="16"/>
          <w:szCs w:val="16"/>
          <w:lang w:val="es-MX" w:eastAsia="es-PE"/>
        </w:rPr>
      </w:pPr>
      <w:r w:rsidRPr="003932CE">
        <w:rPr>
          <w:rFonts w:ascii="Arial" w:hAnsi="Arial" w:cs="Arial"/>
          <w:b/>
          <w:sz w:val="16"/>
          <w:szCs w:val="16"/>
          <w:lang w:eastAsia="es-PE"/>
        </w:rPr>
        <w:t xml:space="preserve"> </w:t>
      </w:r>
    </w:p>
    <w:p w14:paraId="7AA2EE52" w14:textId="77777777" w:rsidR="006D7DF7" w:rsidRDefault="003530AE" w:rsidP="006D7DF7">
      <w:pPr>
        <w:numPr>
          <w:ilvl w:val="0"/>
          <w:numId w:val="3"/>
        </w:numPr>
        <w:tabs>
          <w:tab w:val="num" w:pos="426"/>
        </w:tabs>
        <w:suppressAutoHyphens/>
        <w:ind w:left="426" w:hanging="426"/>
        <w:jc w:val="both"/>
        <w:rPr>
          <w:rFonts w:ascii="Arial" w:hAnsi="Arial" w:cs="Arial"/>
          <w:bCs/>
          <w:sz w:val="18"/>
          <w:szCs w:val="18"/>
          <w:lang w:eastAsia="es-PE"/>
        </w:rPr>
      </w:pPr>
      <w:r w:rsidRPr="00A6632C">
        <w:rPr>
          <w:rFonts w:ascii="Arial" w:hAnsi="Arial" w:cs="Arial"/>
          <w:b/>
          <w:bCs/>
          <w:sz w:val="18"/>
          <w:szCs w:val="18"/>
          <w:lang w:eastAsia="es-PE"/>
        </w:rPr>
        <w:t>CARACTERÍSTICAS DEL CARGO</w:t>
      </w:r>
    </w:p>
    <w:p w14:paraId="59C725D9" w14:textId="77777777" w:rsidR="006D7DF7" w:rsidRDefault="006D7DF7" w:rsidP="006D7DF7">
      <w:pPr>
        <w:suppressAutoHyphens/>
        <w:ind w:left="426"/>
        <w:jc w:val="both"/>
        <w:rPr>
          <w:rFonts w:ascii="Arial" w:hAnsi="Arial" w:cs="Arial"/>
          <w:bCs/>
          <w:sz w:val="18"/>
          <w:szCs w:val="18"/>
          <w:lang w:eastAsia="es-PE"/>
        </w:rPr>
      </w:pPr>
    </w:p>
    <w:p w14:paraId="21E59419" w14:textId="09C6FC96" w:rsidR="006D7DF7" w:rsidRPr="006D7DF7" w:rsidRDefault="006D7DF7" w:rsidP="006D7DF7">
      <w:pPr>
        <w:suppressAutoHyphens/>
        <w:ind w:left="426"/>
        <w:jc w:val="both"/>
        <w:rPr>
          <w:rFonts w:ascii="Arial" w:hAnsi="Arial" w:cs="Arial"/>
          <w:bCs/>
          <w:sz w:val="18"/>
          <w:szCs w:val="18"/>
          <w:lang w:eastAsia="es-PE"/>
        </w:rPr>
      </w:pPr>
      <w:r w:rsidRPr="006D7DF7">
        <w:rPr>
          <w:rFonts w:ascii="Arial" w:hAnsi="Arial" w:cs="Arial"/>
          <w:b/>
          <w:bCs/>
          <w:sz w:val="18"/>
          <w:szCs w:val="18"/>
          <w:lang w:eastAsia="es-PE"/>
        </w:rPr>
        <w:t xml:space="preserve">MÉDICO ESPECIALÍSTA </w:t>
      </w:r>
      <w:r w:rsidR="00901BAF" w:rsidRPr="00361FEC">
        <w:rPr>
          <w:rFonts w:ascii="Arial" w:hAnsi="Arial" w:cs="Arial"/>
          <w:b/>
          <w:bCs/>
          <w:sz w:val="18"/>
          <w:szCs w:val="18"/>
          <w:lang w:eastAsia="es-PE"/>
        </w:rPr>
        <w:t xml:space="preserve">- </w:t>
      </w:r>
      <w:r w:rsidRPr="006D7DF7">
        <w:rPr>
          <w:rFonts w:ascii="Arial" w:hAnsi="Arial" w:cs="Arial"/>
          <w:b/>
          <w:bCs/>
          <w:sz w:val="18"/>
          <w:szCs w:val="18"/>
          <w:lang w:eastAsia="es-PE"/>
        </w:rPr>
        <w:t>COD.</w:t>
      </w:r>
      <w:r w:rsidR="00901BAF" w:rsidRPr="00361FEC">
        <w:rPr>
          <w:rFonts w:ascii="Arial" w:hAnsi="Arial" w:cs="Arial"/>
          <w:b/>
          <w:bCs/>
          <w:sz w:val="18"/>
          <w:szCs w:val="18"/>
          <w:lang w:eastAsia="es-PE"/>
        </w:rPr>
        <w:t>:</w:t>
      </w:r>
      <w:r w:rsidRPr="006D7DF7">
        <w:rPr>
          <w:rFonts w:ascii="Arial" w:hAnsi="Arial" w:cs="Arial"/>
          <w:b/>
          <w:bCs/>
          <w:sz w:val="18"/>
          <w:szCs w:val="18"/>
          <w:lang w:eastAsia="es-PE"/>
        </w:rPr>
        <w:t xml:space="preserve"> P1MES-001</w:t>
      </w:r>
      <w:r w:rsidR="00901BAF" w:rsidRPr="00361FEC">
        <w:rPr>
          <w:rFonts w:ascii="Arial" w:hAnsi="Arial" w:cs="Arial"/>
          <w:b/>
          <w:bCs/>
          <w:sz w:val="18"/>
          <w:szCs w:val="18"/>
          <w:lang w:eastAsia="es-PE"/>
        </w:rPr>
        <w:t xml:space="preserve">, </w:t>
      </w:r>
      <w:r w:rsidRPr="006D7DF7">
        <w:rPr>
          <w:rFonts w:ascii="Arial" w:hAnsi="Arial" w:cs="Arial"/>
          <w:b/>
          <w:bCs/>
          <w:sz w:val="18"/>
          <w:szCs w:val="18"/>
          <w:lang w:eastAsia="es-PE"/>
        </w:rPr>
        <w:t>P1MES-003</w:t>
      </w:r>
      <w:r w:rsidR="00901BAF" w:rsidRPr="00361FEC">
        <w:rPr>
          <w:rFonts w:ascii="Arial" w:hAnsi="Arial" w:cs="Arial"/>
          <w:b/>
          <w:bCs/>
          <w:sz w:val="18"/>
          <w:szCs w:val="18"/>
          <w:lang w:eastAsia="es-PE"/>
        </w:rPr>
        <w:t xml:space="preserve">, </w:t>
      </w:r>
      <w:r w:rsidRPr="006D7DF7">
        <w:rPr>
          <w:rFonts w:ascii="Arial" w:hAnsi="Arial" w:cs="Arial"/>
          <w:b/>
          <w:bCs/>
          <w:sz w:val="18"/>
          <w:szCs w:val="18"/>
          <w:lang w:eastAsia="es-PE"/>
        </w:rPr>
        <w:t>P1MES-00</w:t>
      </w:r>
      <w:r w:rsidR="00901BAF" w:rsidRPr="00361FEC">
        <w:rPr>
          <w:rFonts w:ascii="Arial" w:hAnsi="Arial" w:cs="Arial"/>
          <w:b/>
          <w:bCs/>
          <w:sz w:val="18"/>
          <w:szCs w:val="18"/>
          <w:lang w:eastAsia="es-PE"/>
        </w:rPr>
        <w:t xml:space="preserve">4, </w:t>
      </w:r>
      <w:r w:rsidRPr="006D7DF7">
        <w:rPr>
          <w:rFonts w:ascii="Arial" w:hAnsi="Arial" w:cs="Arial"/>
          <w:b/>
          <w:bCs/>
          <w:sz w:val="18"/>
          <w:szCs w:val="18"/>
          <w:lang w:eastAsia="es-PE"/>
        </w:rPr>
        <w:t>P1MES-005</w:t>
      </w:r>
      <w:r w:rsidR="00901BAF" w:rsidRPr="00361FEC">
        <w:rPr>
          <w:rFonts w:ascii="Arial" w:hAnsi="Arial" w:cs="Arial"/>
          <w:b/>
          <w:bCs/>
          <w:sz w:val="18"/>
          <w:szCs w:val="18"/>
          <w:lang w:eastAsia="es-PE"/>
        </w:rPr>
        <w:t xml:space="preserve">, </w:t>
      </w:r>
      <w:r w:rsidRPr="006D7DF7">
        <w:rPr>
          <w:rFonts w:ascii="Arial" w:hAnsi="Arial" w:cs="Arial"/>
          <w:b/>
          <w:bCs/>
          <w:sz w:val="18"/>
          <w:szCs w:val="18"/>
          <w:lang w:eastAsia="es-PE"/>
        </w:rPr>
        <w:t>P1MES-006</w:t>
      </w:r>
    </w:p>
    <w:p w14:paraId="7F6F5A12" w14:textId="77777777" w:rsidR="006D7DF7" w:rsidRPr="00C42126" w:rsidRDefault="006D7DF7" w:rsidP="006D7DF7">
      <w:pPr>
        <w:suppressAutoHyphens/>
        <w:ind w:left="426"/>
        <w:jc w:val="both"/>
        <w:rPr>
          <w:rFonts w:ascii="Arial" w:hAnsi="Arial" w:cs="Arial"/>
          <w:sz w:val="18"/>
          <w:szCs w:val="18"/>
          <w:lang w:eastAsia="es-PE"/>
        </w:rPr>
      </w:pPr>
      <w:bookmarkStart w:id="4" w:name="_Hlk138327428"/>
      <w:r w:rsidRPr="00C42126">
        <w:rPr>
          <w:rFonts w:ascii="Arial" w:hAnsi="Arial" w:cs="Arial"/>
          <w:b/>
          <w:bCs/>
          <w:sz w:val="18"/>
          <w:szCs w:val="18"/>
          <w:lang w:eastAsia="es-PE"/>
        </w:rPr>
        <w:t>Principales funciones a desarrollar:</w:t>
      </w:r>
    </w:p>
    <w:p w14:paraId="6DDF6BD2" w14:textId="77777777" w:rsidR="006D7DF7" w:rsidRPr="00C42126" w:rsidRDefault="006D7DF7" w:rsidP="006D7DF7">
      <w:pPr>
        <w:numPr>
          <w:ilvl w:val="0"/>
          <w:numId w:val="8"/>
        </w:numPr>
        <w:suppressAutoHyphens/>
        <w:jc w:val="both"/>
        <w:rPr>
          <w:rFonts w:ascii="Arial" w:hAnsi="Arial" w:cs="Arial"/>
          <w:sz w:val="18"/>
          <w:szCs w:val="18"/>
          <w:lang w:val="es-PE" w:eastAsia="es-PE"/>
        </w:rPr>
      </w:pPr>
      <w:r w:rsidRPr="00C42126">
        <w:rPr>
          <w:rFonts w:ascii="Arial" w:hAnsi="Arial" w:cs="Arial"/>
          <w:sz w:val="18"/>
          <w:szCs w:val="18"/>
          <w:lang w:val="es-PE" w:eastAsia="es-PE"/>
        </w:rPr>
        <w:t>Ejecutar actividades de promoción, prevención, recuperación y rehabilitación de la salud, según la especialidad.</w:t>
      </w:r>
    </w:p>
    <w:p w14:paraId="2F384283" w14:textId="77777777" w:rsidR="006D7DF7" w:rsidRPr="00C42126" w:rsidRDefault="006D7DF7" w:rsidP="006D7DF7">
      <w:pPr>
        <w:numPr>
          <w:ilvl w:val="0"/>
          <w:numId w:val="8"/>
        </w:numPr>
        <w:suppressAutoHyphens/>
        <w:jc w:val="both"/>
        <w:rPr>
          <w:rFonts w:ascii="Arial" w:hAnsi="Arial" w:cs="Arial"/>
          <w:sz w:val="18"/>
          <w:szCs w:val="18"/>
          <w:lang w:val="es-PE" w:eastAsia="es-PE"/>
        </w:rPr>
      </w:pPr>
      <w:r w:rsidRPr="00C42126">
        <w:rPr>
          <w:rFonts w:ascii="Arial" w:hAnsi="Arial" w:cs="Arial"/>
          <w:sz w:val="18"/>
          <w:szCs w:val="18"/>
          <w:lang w:val="es-PE" w:eastAsia="es-PE"/>
        </w:rPr>
        <w:t>Examinar, diagnosticar y prescribir tratamientos según protocolos y guías de práctica clínica vigentes.</w:t>
      </w:r>
    </w:p>
    <w:p w14:paraId="1C5C72BC" w14:textId="77777777" w:rsidR="006D7DF7" w:rsidRPr="00C42126" w:rsidRDefault="006D7DF7" w:rsidP="006D7DF7">
      <w:pPr>
        <w:numPr>
          <w:ilvl w:val="0"/>
          <w:numId w:val="8"/>
        </w:numPr>
        <w:suppressAutoHyphens/>
        <w:jc w:val="both"/>
        <w:rPr>
          <w:rFonts w:ascii="Arial" w:hAnsi="Arial" w:cs="Arial"/>
          <w:sz w:val="18"/>
          <w:szCs w:val="18"/>
          <w:lang w:val="es-PE" w:eastAsia="es-PE"/>
        </w:rPr>
      </w:pPr>
      <w:r w:rsidRPr="00C42126">
        <w:rPr>
          <w:rFonts w:ascii="Arial" w:hAnsi="Arial" w:cs="Arial"/>
          <w:sz w:val="18"/>
          <w:szCs w:val="18"/>
          <w:lang w:val="es-PE" w:eastAsia="es-PE"/>
        </w:rPr>
        <w:t>Realizar procedimientos de diagnósticos y terapéuticos en las áreas de su competencia.</w:t>
      </w:r>
    </w:p>
    <w:p w14:paraId="21AA534A" w14:textId="5CCA3E87" w:rsidR="006D7DF7" w:rsidRPr="00C85DB2" w:rsidRDefault="00DD3C7A" w:rsidP="006D7DF7">
      <w:pPr>
        <w:numPr>
          <w:ilvl w:val="0"/>
          <w:numId w:val="8"/>
        </w:numPr>
        <w:suppressAutoHyphens/>
        <w:jc w:val="both"/>
        <w:rPr>
          <w:rFonts w:ascii="Arial" w:hAnsi="Arial" w:cs="Arial"/>
          <w:sz w:val="18"/>
          <w:szCs w:val="18"/>
          <w:lang w:val="es-PE" w:eastAsia="es-PE"/>
        </w:rPr>
      </w:pPr>
      <w:r>
        <w:rPr>
          <w:rFonts w:ascii="Arial" w:hAnsi="Arial" w:cs="Arial"/>
          <w:color w:val="FF0000"/>
          <w:sz w:val="18"/>
          <w:szCs w:val="18"/>
          <w:lang w:val="es-PE" w:eastAsia="es-PE"/>
        </w:rPr>
        <w:t xml:space="preserve"> </w:t>
      </w:r>
      <w:r w:rsidR="006D7DF7" w:rsidRPr="00C42126">
        <w:rPr>
          <w:rFonts w:ascii="Arial" w:hAnsi="Arial" w:cs="Arial"/>
          <w:sz w:val="18"/>
          <w:szCs w:val="18"/>
          <w:lang w:val="es-PE" w:eastAsia="es-PE"/>
        </w:rPr>
        <w:t xml:space="preserve">Conducir el equipo interdisciplinario de salud en el diseño, ejecución, seguimiento y control de los procesos de </w:t>
      </w:r>
      <w:r w:rsidR="006D7DF7" w:rsidRPr="00C85DB2">
        <w:rPr>
          <w:rFonts w:ascii="Arial" w:hAnsi="Arial" w:cs="Arial"/>
          <w:sz w:val="18"/>
          <w:szCs w:val="18"/>
          <w:lang w:val="es-PE" w:eastAsia="es-PE"/>
        </w:rPr>
        <w:t>atención asistencial, en el ámbito de su competencia.</w:t>
      </w:r>
    </w:p>
    <w:p w14:paraId="1E4A122E" w14:textId="37705584"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Participar en actividades de información, educación y comunicación en promoción de la salud y prevención de la enfermedad.</w:t>
      </w:r>
      <w:r w:rsidR="00D4161F" w:rsidRPr="00C85DB2">
        <w:rPr>
          <w:rFonts w:ascii="Arial" w:hAnsi="Arial" w:cs="Arial"/>
          <w:sz w:val="18"/>
          <w:szCs w:val="18"/>
          <w:lang w:val="es-PE" w:eastAsia="es-PE"/>
        </w:rPr>
        <w:t xml:space="preserve"> </w:t>
      </w:r>
    </w:p>
    <w:p w14:paraId="1AA82F74" w14:textId="7777777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Referir a un establecimiento de salud cuando la condición clínica del paciente lo requiera y en el marco de las normas vigentes.</w:t>
      </w:r>
    </w:p>
    <w:p w14:paraId="41312638" w14:textId="0D2F464E"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Continuar el tratamiento y/o control de los pacientes contrarreferidos en e</w:t>
      </w:r>
      <w:r w:rsidR="00C42126" w:rsidRPr="00C85DB2">
        <w:rPr>
          <w:rFonts w:ascii="Arial" w:hAnsi="Arial" w:cs="Arial"/>
          <w:sz w:val="18"/>
          <w:szCs w:val="18"/>
          <w:lang w:val="es-PE" w:eastAsia="es-PE"/>
        </w:rPr>
        <w:t>l Establecimiento de Salud</w:t>
      </w:r>
      <w:r w:rsidRPr="00C85DB2">
        <w:rPr>
          <w:rFonts w:ascii="Arial" w:hAnsi="Arial" w:cs="Arial"/>
          <w:sz w:val="18"/>
          <w:szCs w:val="18"/>
          <w:lang w:val="es-PE" w:eastAsia="es-PE"/>
        </w:rPr>
        <w:t xml:space="preserve"> de origen, según indicación establecida en la contrarreferencia.</w:t>
      </w:r>
    </w:p>
    <w:p w14:paraId="15940B36" w14:textId="7777777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Elaborar informes y certificados de la prestación asistencial establecidos para el servicio.</w:t>
      </w:r>
    </w:p>
    <w:p w14:paraId="6B7EDA6D" w14:textId="7777777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Registrar las prestaciones asistenciales en la Historia Clínica, los sistemas informáticos y en formularios utilizados en la atención.</w:t>
      </w:r>
    </w:p>
    <w:p w14:paraId="7C8E7032" w14:textId="7777777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Brindar información médica sobre la situación de salud al paciente o familiar responsable.</w:t>
      </w:r>
    </w:p>
    <w:p w14:paraId="7F731DE1" w14:textId="7777777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Absolver consultas de carácter técnico asistencial y/o administrativo en el ámbito de competencia y emitir el informe correspondiente.</w:t>
      </w:r>
    </w:p>
    <w:p w14:paraId="63753D46" w14:textId="77777777" w:rsidR="00951528" w:rsidRPr="00C85DB2" w:rsidRDefault="006D7DF7" w:rsidP="00951528">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Participar en comités</w:t>
      </w:r>
      <w:r w:rsidR="008B4B49" w:rsidRPr="00C85DB2">
        <w:rPr>
          <w:rFonts w:ascii="Arial" w:hAnsi="Arial" w:cs="Arial"/>
          <w:sz w:val="18"/>
          <w:szCs w:val="18"/>
          <w:lang w:val="es-PE" w:eastAsia="es-PE"/>
        </w:rPr>
        <w:t xml:space="preserve">, </w:t>
      </w:r>
      <w:r w:rsidRPr="00C85DB2">
        <w:rPr>
          <w:rFonts w:ascii="Arial" w:hAnsi="Arial" w:cs="Arial"/>
          <w:sz w:val="18"/>
          <w:szCs w:val="18"/>
          <w:lang w:val="es-PE" w:eastAsia="es-PE"/>
        </w:rPr>
        <w:t>comisiones y</w:t>
      </w:r>
      <w:r w:rsidR="008B4B49" w:rsidRPr="00C85DB2">
        <w:rPr>
          <w:rFonts w:ascii="Arial" w:hAnsi="Arial" w:cs="Arial"/>
          <w:sz w:val="18"/>
          <w:szCs w:val="18"/>
          <w:lang w:val="es-PE" w:eastAsia="es-PE"/>
        </w:rPr>
        <w:t xml:space="preserve"> juntas médicas,</w:t>
      </w:r>
      <w:r w:rsidRPr="00C85DB2">
        <w:rPr>
          <w:rFonts w:ascii="Arial" w:hAnsi="Arial" w:cs="Arial"/>
          <w:sz w:val="18"/>
          <w:szCs w:val="18"/>
          <w:lang w:val="es-PE" w:eastAsia="es-PE"/>
        </w:rPr>
        <w:t xml:space="preserve"> suscribir los informes o dictámenes correspondientes, en el ámbito de competencia</w:t>
      </w:r>
      <w:r w:rsidR="00951528" w:rsidRPr="00C85DB2">
        <w:rPr>
          <w:rFonts w:ascii="Arial" w:hAnsi="Arial" w:cs="Arial"/>
          <w:sz w:val="18"/>
          <w:szCs w:val="18"/>
          <w:lang w:val="es-PE" w:eastAsia="es-PE"/>
        </w:rPr>
        <w:t>.</w:t>
      </w:r>
    </w:p>
    <w:p w14:paraId="1A213AAE" w14:textId="7A0AFE9A" w:rsidR="006D7DF7" w:rsidRPr="00C85DB2" w:rsidRDefault="00951528" w:rsidP="00951528">
      <w:pPr>
        <w:numPr>
          <w:ilvl w:val="0"/>
          <w:numId w:val="8"/>
        </w:numPr>
        <w:suppressAutoHyphens/>
        <w:jc w:val="both"/>
        <w:rPr>
          <w:rFonts w:ascii="Arial" w:hAnsi="Arial" w:cs="Arial"/>
          <w:sz w:val="18"/>
          <w:szCs w:val="18"/>
          <w:lang w:val="es-PE" w:eastAsia="es-PE"/>
        </w:rPr>
      </w:pPr>
      <w:r w:rsidRPr="00C85DB2">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452A8B85" w14:textId="77777777" w:rsidR="00951528"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 xml:space="preserve">Elaborar propuestas de mejora y participar en la actualización de Protocolos, Guías de Práctica Clínica, Manuales de Procedimientos y otros documentos técnico-normativos </w:t>
      </w:r>
    </w:p>
    <w:p w14:paraId="07D4F0AB" w14:textId="12D65FEC"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14:paraId="0F21803A" w14:textId="0C373C4B"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Participar en el diseño y ejecución de proyectos de intervención sanitar</w:t>
      </w:r>
      <w:r w:rsidR="00951528" w:rsidRPr="00C85DB2">
        <w:rPr>
          <w:rFonts w:ascii="Arial" w:hAnsi="Arial" w:cs="Arial"/>
          <w:sz w:val="18"/>
          <w:szCs w:val="18"/>
          <w:lang w:val="es-PE" w:eastAsia="es-PE"/>
        </w:rPr>
        <w:t>i</w:t>
      </w:r>
      <w:r w:rsidRPr="00C85DB2">
        <w:rPr>
          <w:rFonts w:ascii="Arial" w:hAnsi="Arial" w:cs="Arial"/>
          <w:sz w:val="18"/>
          <w:szCs w:val="18"/>
          <w:lang w:val="es-PE" w:eastAsia="es-PE"/>
        </w:rPr>
        <w:t>a, investigación científica y/o docencia autorizados por las instancias institucionales correspondientes en el marco de las normas vigentes.</w:t>
      </w:r>
    </w:p>
    <w:p w14:paraId="1340FC14" w14:textId="7777777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Realizar las actividades de auditoría médica del Servicio Asistencial y emitir el informe correspondiente en el marco de la norma vigente.</w:t>
      </w:r>
    </w:p>
    <w:p w14:paraId="3F1337EC" w14:textId="2ADD4597" w:rsidR="006D7DF7" w:rsidRPr="00C85DB2"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Investigar e innovar permanentemente las técnicas y procedimientos relacionados al campo de su especialidad.</w:t>
      </w:r>
      <w:r w:rsidR="00D4161F" w:rsidRPr="00C85DB2">
        <w:rPr>
          <w:rFonts w:ascii="Arial" w:hAnsi="Arial" w:cs="Arial"/>
          <w:sz w:val="18"/>
          <w:szCs w:val="18"/>
          <w:lang w:val="es-PE" w:eastAsia="es-PE"/>
        </w:rPr>
        <w:t xml:space="preserve"> </w:t>
      </w:r>
    </w:p>
    <w:p w14:paraId="5F553C76" w14:textId="77777777" w:rsidR="006D7DF7" w:rsidRPr="00947B84" w:rsidRDefault="006D7DF7" w:rsidP="006D7DF7">
      <w:pPr>
        <w:numPr>
          <w:ilvl w:val="0"/>
          <w:numId w:val="8"/>
        </w:numPr>
        <w:suppressAutoHyphens/>
        <w:jc w:val="both"/>
        <w:rPr>
          <w:rFonts w:ascii="Arial" w:hAnsi="Arial" w:cs="Arial"/>
          <w:sz w:val="18"/>
          <w:szCs w:val="18"/>
          <w:lang w:val="es-PE" w:eastAsia="es-PE"/>
        </w:rPr>
      </w:pPr>
      <w:r w:rsidRPr="00C85DB2">
        <w:rPr>
          <w:rFonts w:ascii="Arial" w:hAnsi="Arial" w:cs="Arial"/>
          <w:sz w:val="18"/>
          <w:szCs w:val="18"/>
          <w:lang w:val="es-PE" w:eastAsia="es-PE"/>
        </w:rPr>
        <w:t>Cumplir y hacer cumplir las normas y medidas de Bioseguridad y de Seguridad y Salud en el Trabajo en el ámbito</w:t>
      </w:r>
      <w:r w:rsidRPr="00947B84">
        <w:rPr>
          <w:rFonts w:ascii="Arial" w:hAnsi="Arial" w:cs="Arial"/>
          <w:sz w:val="18"/>
          <w:szCs w:val="18"/>
          <w:lang w:val="es-PE" w:eastAsia="es-PE"/>
        </w:rPr>
        <w:t xml:space="preserve"> de responsabilidad.</w:t>
      </w:r>
    </w:p>
    <w:p w14:paraId="63FD7200" w14:textId="77777777" w:rsidR="006D7DF7" w:rsidRPr="00947B84" w:rsidRDefault="006D7DF7" w:rsidP="006D7DF7">
      <w:pPr>
        <w:numPr>
          <w:ilvl w:val="0"/>
          <w:numId w:val="8"/>
        </w:numPr>
        <w:suppressAutoHyphens/>
        <w:jc w:val="both"/>
        <w:rPr>
          <w:rFonts w:ascii="Arial" w:hAnsi="Arial" w:cs="Arial"/>
          <w:sz w:val="18"/>
          <w:szCs w:val="18"/>
          <w:lang w:val="es-PE" w:eastAsia="es-PE"/>
        </w:rPr>
      </w:pPr>
      <w:r w:rsidRPr="00947B84">
        <w:rPr>
          <w:rFonts w:ascii="Arial" w:hAnsi="Arial" w:cs="Arial"/>
          <w:sz w:val="18"/>
          <w:szCs w:val="18"/>
          <w:lang w:val="es-PE" w:eastAsia="es-PE"/>
        </w:rPr>
        <w:lastRenderedPageBreak/>
        <w:t>Participar en la implementación del sistema de control interno y la Gestión de Riesgos que correspondan en el ámbito de sus funciones e informar su cumplimiento.</w:t>
      </w:r>
    </w:p>
    <w:p w14:paraId="0D0B62DD" w14:textId="77777777" w:rsidR="006D7DF7" w:rsidRPr="00AC1E8C" w:rsidRDefault="006D7DF7" w:rsidP="006D7DF7">
      <w:pPr>
        <w:numPr>
          <w:ilvl w:val="0"/>
          <w:numId w:val="8"/>
        </w:numPr>
        <w:suppressAutoHyphens/>
        <w:jc w:val="both"/>
        <w:rPr>
          <w:rFonts w:ascii="Arial" w:hAnsi="Arial" w:cs="Arial"/>
          <w:sz w:val="18"/>
          <w:szCs w:val="18"/>
          <w:lang w:val="es-PE" w:eastAsia="es-PE"/>
        </w:rPr>
      </w:pPr>
      <w:r w:rsidRPr="00947B84">
        <w:rPr>
          <w:rFonts w:ascii="Arial" w:hAnsi="Arial" w:cs="Arial"/>
          <w:sz w:val="18"/>
          <w:szCs w:val="18"/>
          <w:lang w:val="es-PE" w:eastAsia="es-PE"/>
        </w:rPr>
        <w:t xml:space="preserve">Respetar y hacer respetar los derechos del asegurado, en el marco de la política de humanización de la atención </w:t>
      </w:r>
      <w:r w:rsidRPr="00AC1E8C">
        <w:rPr>
          <w:rFonts w:ascii="Arial" w:hAnsi="Arial" w:cs="Arial"/>
          <w:sz w:val="18"/>
          <w:szCs w:val="18"/>
          <w:lang w:val="es-PE" w:eastAsia="es-PE"/>
        </w:rPr>
        <w:t>de salud y las normas vigentes.</w:t>
      </w:r>
    </w:p>
    <w:p w14:paraId="08DC6B3D" w14:textId="2EF35BB8" w:rsidR="006D7DF7" w:rsidRPr="00B47BF8" w:rsidRDefault="006D7DF7" w:rsidP="006D7DF7">
      <w:pPr>
        <w:numPr>
          <w:ilvl w:val="0"/>
          <w:numId w:val="8"/>
        </w:numPr>
        <w:suppressAutoHyphens/>
        <w:jc w:val="both"/>
        <w:rPr>
          <w:rFonts w:ascii="Arial" w:hAnsi="Arial" w:cs="Arial"/>
          <w:sz w:val="18"/>
          <w:szCs w:val="18"/>
          <w:lang w:val="es-PE" w:eastAsia="es-PE"/>
        </w:rPr>
      </w:pPr>
      <w:r w:rsidRPr="00AC1E8C">
        <w:rPr>
          <w:rFonts w:ascii="Arial" w:hAnsi="Arial" w:cs="Arial"/>
          <w:sz w:val="18"/>
          <w:szCs w:val="18"/>
          <w:lang w:val="es-PE" w:eastAsia="es-PE"/>
        </w:rPr>
        <w:t xml:space="preserve">Cumplir con los principios y deberes establecidos en el Código de Ética del Personal del Seguro Social de Salud </w:t>
      </w:r>
      <w:r w:rsidRPr="00B47BF8">
        <w:rPr>
          <w:rFonts w:ascii="Arial" w:hAnsi="Arial" w:cs="Arial"/>
          <w:sz w:val="18"/>
          <w:szCs w:val="18"/>
          <w:lang w:val="es-PE" w:eastAsia="es-PE"/>
        </w:rPr>
        <w:t>(ESSALUD), así como no incurrir en las prohibiciones contenidas en él.</w:t>
      </w:r>
    </w:p>
    <w:p w14:paraId="0B0ACA6C" w14:textId="77777777" w:rsidR="006D7DF7" w:rsidRPr="00B47BF8" w:rsidRDefault="006D7DF7" w:rsidP="006D7DF7">
      <w:pPr>
        <w:numPr>
          <w:ilvl w:val="0"/>
          <w:numId w:val="8"/>
        </w:numPr>
        <w:suppressAutoHyphens/>
        <w:jc w:val="both"/>
        <w:rPr>
          <w:rFonts w:ascii="Arial" w:hAnsi="Arial" w:cs="Arial"/>
          <w:sz w:val="18"/>
          <w:szCs w:val="18"/>
          <w:lang w:val="es-PE" w:eastAsia="es-PE"/>
        </w:rPr>
      </w:pPr>
      <w:r w:rsidRPr="00B47BF8">
        <w:rPr>
          <w:rFonts w:ascii="Arial" w:hAnsi="Arial" w:cs="Arial"/>
          <w:sz w:val="18"/>
          <w:szCs w:val="18"/>
          <w:lang w:val="es-PE" w:eastAsia="es-PE"/>
        </w:rPr>
        <w:t>Mantener informado al jefe inmediato sobre las actividades que desarrolla.</w:t>
      </w:r>
    </w:p>
    <w:p w14:paraId="38043ABF" w14:textId="77777777" w:rsidR="006D7DF7" w:rsidRPr="004B6166" w:rsidRDefault="006D7DF7" w:rsidP="006D7DF7">
      <w:pPr>
        <w:numPr>
          <w:ilvl w:val="0"/>
          <w:numId w:val="8"/>
        </w:numPr>
        <w:suppressAutoHyphens/>
        <w:jc w:val="both"/>
        <w:rPr>
          <w:rFonts w:ascii="Arial" w:hAnsi="Arial" w:cs="Arial"/>
          <w:sz w:val="18"/>
          <w:szCs w:val="18"/>
          <w:lang w:val="es-PE" w:eastAsia="es-PE"/>
        </w:rPr>
      </w:pPr>
      <w:r w:rsidRPr="004B6166">
        <w:rPr>
          <w:rFonts w:ascii="Arial" w:hAnsi="Arial" w:cs="Arial"/>
          <w:sz w:val="18"/>
          <w:szCs w:val="18"/>
          <w:lang w:val="es-PE" w:eastAsia="es-PE"/>
        </w:rPr>
        <w:t>Registrar las actividades realizadas en los sistemas de información institucional y emitir informes de su ejecución, cumpliendo estrictamente las disposiciones vigentes.</w:t>
      </w:r>
    </w:p>
    <w:p w14:paraId="154E7CFE" w14:textId="77777777" w:rsidR="006D7DF7" w:rsidRPr="004B6166" w:rsidRDefault="006D7DF7" w:rsidP="006D7DF7">
      <w:pPr>
        <w:numPr>
          <w:ilvl w:val="0"/>
          <w:numId w:val="8"/>
        </w:numPr>
        <w:suppressAutoHyphens/>
        <w:jc w:val="both"/>
        <w:rPr>
          <w:rFonts w:ascii="Arial" w:hAnsi="Arial" w:cs="Arial"/>
          <w:sz w:val="18"/>
          <w:szCs w:val="18"/>
          <w:lang w:val="es-PE" w:eastAsia="es-PE"/>
        </w:rPr>
      </w:pPr>
      <w:r w:rsidRPr="004B6166">
        <w:rPr>
          <w:rFonts w:ascii="Arial" w:hAnsi="Arial" w:cs="Arial"/>
          <w:sz w:val="18"/>
          <w:szCs w:val="18"/>
          <w:lang w:val="es-PE" w:eastAsia="es-PE"/>
        </w:rPr>
        <w:t>Velar por la seguridad, mantenimiento y operatividad de los bienes asignados para el cumplimiento de sus labores.</w:t>
      </w:r>
    </w:p>
    <w:p w14:paraId="7F1DDA4F" w14:textId="77777777" w:rsidR="006D7DF7" w:rsidRPr="004B6166" w:rsidRDefault="006D7DF7" w:rsidP="006D7DF7">
      <w:pPr>
        <w:numPr>
          <w:ilvl w:val="0"/>
          <w:numId w:val="8"/>
        </w:numPr>
        <w:suppressAutoHyphens/>
        <w:jc w:val="both"/>
        <w:rPr>
          <w:rFonts w:ascii="Arial" w:hAnsi="Arial" w:cs="Arial"/>
          <w:sz w:val="18"/>
          <w:szCs w:val="18"/>
          <w:lang w:eastAsia="es-PE"/>
        </w:rPr>
      </w:pPr>
      <w:r w:rsidRPr="004B6166">
        <w:rPr>
          <w:rFonts w:ascii="Arial" w:hAnsi="Arial" w:cs="Arial"/>
          <w:sz w:val="18"/>
          <w:szCs w:val="18"/>
          <w:lang w:eastAsia="es-PE"/>
        </w:rPr>
        <w:t>Realizar otras funciones afines en el ámbito de competencia que le asigne el jefe inmediato</w:t>
      </w:r>
      <w:bookmarkEnd w:id="4"/>
      <w:r w:rsidRPr="004B6166">
        <w:rPr>
          <w:rFonts w:ascii="Arial" w:hAnsi="Arial" w:cs="Arial"/>
          <w:sz w:val="18"/>
          <w:szCs w:val="18"/>
          <w:lang w:eastAsia="es-PE"/>
        </w:rPr>
        <w:t>.</w:t>
      </w:r>
    </w:p>
    <w:p w14:paraId="374D1830" w14:textId="77777777" w:rsidR="006D7DF7" w:rsidRPr="006D7DF7" w:rsidRDefault="006D7DF7" w:rsidP="006D7DF7">
      <w:pPr>
        <w:suppressAutoHyphens/>
        <w:ind w:left="426"/>
        <w:jc w:val="both"/>
        <w:rPr>
          <w:rFonts w:ascii="Arial" w:hAnsi="Arial" w:cs="Arial"/>
          <w:color w:val="FF0000"/>
          <w:sz w:val="18"/>
          <w:szCs w:val="18"/>
          <w:lang w:eastAsia="es-PE"/>
        </w:rPr>
      </w:pPr>
    </w:p>
    <w:p w14:paraId="489890FB" w14:textId="481B0C95" w:rsidR="00FF142B" w:rsidRPr="006D7DF7" w:rsidRDefault="00FF142B" w:rsidP="00FF142B">
      <w:pPr>
        <w:suppressAutoHyphens/>
        <w:ind w:left="426"/>
        <w:jc w:val="both"/>
        <w:rPr>
          <w:rFonts w:ascii="Arial" w:hAnsi="Arial" w:cs="Arial"/>
          <w:bCs/>
          <w:sz w:val="18"/>
          <w:szCs w:val="18"/>
          <w:lang w:eastAsia="es-PE"/>
        </w:rPr>
      </w:pPr>
      <w:r w:rsidRPr="006D7DF7">
        <w:rPr>
          <w:rFonts w:ascii="Arial" w:hAnsi="Arial" w:cs="Arial"/>
          <w:b/>
          <w:bCs/>
          <w:sz w:val="18"/>
          <w:szCs w:val="18"/>
          <w:lang w:eastAsia="es-PE"/>
        </w:rPr>
        <w:t xml:space="preserve">MÉDICO ESPECIALÍSTA </w:t>
      </w:r>
      <w:r w:rsidRPr="00361FEC">
        <w:rPr>
          <w:rFonts w:ascii="Arial" w:hAnsi="Arial" w:cs="Arial"/>
          <w:b/>
          <w:bCs/>
          <w:sz w:val="18"/>
          <w:szCs w:val="18"/>
          <w:lang w:eastAsia="es-PE"/>
        </w:rPr>
        <w:t xml:space="preserve">- </w:t>
      </w:r>
      <w:r w:rsidRPr="006D7DF7">
        <w:rPr>
          <w:rFonts w:ascii="Arial" w:hAnsi="Arial" w:cs="Arial"/>
          <w:b/>
          <w:bCs/>
          <w:sz w:val="18"/>
          <w:szCs w:val="18"/>
          <w:lang w:eastAsia="es-PE"/>
        </w:rPr>
        <w:t>COD.</w:t>
      </w:r>
      <w:r w:rsidRPr="00361FEC">
        <w:rPr>
          <w:rFonts w:ascii="Arial" w:hAnsi="Arial" w:cs="Arial"/>
          <w:b/>
          <w:bCs/>
          <w:sz w:val="18"/>
          <w:szCs w:val="18"/>
          <w:lang w:eastAsia="es-PE"/>
        </w:rPr>
        <w:t>:</w:t>
      </w:r>
      <w:r w:rsidRPr="006D7DF7">
        <w:rPr>
          <w:rFonts w:ascii="Arial" w:hAnsi="Arial" w:cs="Arial"/>
          <w:b/>
          <w:bCs/>
          <w:sz w:val="18"/>
          <w:szCs w:val="18"/>
          <w:lang w:eastAsia="es-PE"/>
        </w:rPr>
        <w:t xml:space="preserve"> P1MES-00</w:t>
      </w:r>
      <w:r>
        <w:rPr>
          <w:rFonts w:ascii="Arial" w:hAnsi="Arial" w:cs="Arial"/>
          <w:b/>
          <w:bCs/>
          <w:sz w:val="18"/>
          <w:szCs w:val="18"/>
          <w:lang w:eastAsia="es-PE"/>
        </w:rPr>
        <w:t>2</w:t>
      </w:r>
    </w:p>
    <w:p w14:paraId="285B56D0" w14:textId="77777777" w:rsidR="006D7DF7" w:rsidRPr="00A64F93" w:rsidRDefault="006D7DF7" w:rsidP="006D7DF7">
      <w:pPr>
        <w:suppressAutoHyphens/>
        <w:ind w:left="426"/>
        <w:jc w:val="both"/>
        <w:rPr>
          <w:rFonts w:ascii="Arial" w:hAnsi="Arial" w:cs="Arial"/>
          <w:b/>
          <w:bCs/>
          <w:sz w:val="18"/>
          <w:szCs w:val="18"/>
          <w:lang w:eastAsia="es-PE"/>
        </w:rPr>
      </w:pPr>
      <w:r w:rsidRPr="00A64F93">
        <w:rPr>
          <w:rFonts w:ascii="Arial" w:hAnsi="Arial" w:cs="Arial"/>
          <w:b/>
          <w:bCs/>
          <w:sz w:val="18"/>
          <w:szCs w:val="18"/>
          <w:lang w:eastAsia="es-PE"/>
        </w:rPr>
        <w:t>Principales funciones a desarrollar:</w:t>
      </w:r>
    </w:p>
    <w:p w14:paraId="531E335E" w14:textId="77777777" w:rsidR="006D7DF7" w:rsidRPr="00A64F93" w:rsidRDefault="006D7DF7" w:rsidP="006D7DF7">
      <w:pPr>
        <w:numPr>
          <w:ilvl w:val="0"/>
          <w:numId w:val="41"/>
        </w:numPr>
        <w:suppressAutoHyphens/>
        <w:jc w:val="both"/>
        <w:rPr>
          <w:rFonts w:ascii="Arial" w:hAnsi="Arial" w:cs="Arial"/>
          <w:sz w:val="18"/>
          <w:szCs w:val="18"/>
          <w:lang w:val="es-PE" w:eastAsia="es-PE"/>
        </w:rPr>
      </w:pPr>
      <w:r w:rsidRPr="00A64F93">
        <w:rPr>
          <w:rFonts w:ascii="Arial" w:hAnsi="Arial" w:cs="Arial"/>
          <w:sz w:val="18"/>
          <w:szCs w:val="18"/>
          <w:lang w:val="es-PE" w:eastAsia="es-PE"/>
        </w:rPr>
        <w:t>Realizar consulta médica para los procedimientos cardiológicos, tratamientos y seguimiento con yodo radiactivo, estudios de PET/CT según protocolos y guías practicas vigentes.</w:t>
      </w:r>
    </w:p>
    <w:p w14:paraId="48A573C4" w14:textId="77777777" w:rsidR="006D7DF7" w:rsidRPr="00A64F93" w:rsidRDefault="006D7DF7" w:rsidP="006D7DF7">
      <w:pPr>
        <w:numPr>
          <w:ilvl w:val="0"/>
          <w:numId w:val="41"/>
        </w:numPr>
        <w:suppressAutoHyphens/>
        <w:jc w:val="both"/>
        <w:rPr>
          <w:rFonts w:ascii="Arial" w:hAnsi="Arial" w:cs="Arial"/>
          <w:sz w:val="18"/>
          <w:szCs w:val="18"/>
          <w:lang w:val="es-PE" w:eastAsia="es-PE"/>
        </w:rPr>
      </w:pPr>
      <w:r w:rsidRPr="00A64F93">
        <w:rPr>
          <w:rFonts w:ascii="Arial" w:hAnsi="Arial" w:cs="Arial"/>
          <w:sz w:val="18"/>
          <w:szCs w:val="18"/>
          <w:lang w:val="es-PE" w:eastAsia="es-PE"/>
        </w:rPr>
        <w:t>Realizar procedimientos e informes de diagnósticos gamma gráficos oncológicos y no oncológicos, cardiológicos, neurológicos, ganglio centinela, PET/CT y terapéuticos específicos del servicio.</w:t>
      </w:r>
    </w:p>
    <w:p w14:paraId="0E56FF25" w14:textId="717D0AF7"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Elaborar informes y certificados de la prestación asistencial, establecidos para el servicio.</w:t>
      </w:r>
    </w:p>
    <w:p w14:paraId="3A86F938" w14:textId="77777777"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Formular propuestas e iniciativas en mejora de los procesos de atención asistencial, en el ámbito de su competencia.</w:t>
      </w:r>
    </w:p>
    <w:p w14:paraId="6713BDD2" w14:textId="651A8A6F"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Participar en actividades de información, educación y comunicación en la atención asistencial en el ámbito de su competencia.</w:t>
      </w:r>
    </w:p>
    <w:p w14:paraId="7B661161" w14:textId="77777777"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Continuar el tratamiento y/o control de los pacientes contrarreferidos en el Centro Asistencial de origen, según indicación establecida en la contrarreferencia.</w:t>
      </w:r>
    </w:p>
    <w:p w14:paraId="15B5AC41" w14:textId="77777777"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Elaborar informes y certificados de la prestación asistencial establecidos para el servicio.</w:t>
      </w:r>
    </w:p>
    <w:p w14:paraId="759DF062" w14:textId="77777777"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Registrar las prestaciones asistenciales en la Historia Clínica, los sistemas informáticos y en formularios utilizados en la atención.</w:t>
      </w:r>
    </w:p>
    <w:p w14:paraId="471BD756" w14:textId="77777777" w:rsidR="006D7DF7" w:rsidRPr="00092AE0" w:rsidRDefault="006D7DF7" w:rsidP="006D7DF7">
      <w:pPr>
        <w:numPr>
          <w:ilvl w:val="0"/>
          <w:numId w:val="41"/>
        </w:numPr>
        <w:suppressAutoHyphens/>
        <w:jc w:val="both"/>
        <w:rPr>
          <w:rFonts w:ascii="Arial" w:hAnsi="Arial" w:cs="Arial"/>
          <w:sz w:val="18"/>
          <w:szCs w:val="18"/>
          <w:lang w:val="es-PE" w:eastAsia="es-PE"/>
        </w:rPr>
      </w:pPr>
      <w:r w:rsidRPr="00092AE0">
        <w:rPr>
          <w:rFonts w:ascii="Arial" w:hAnsi="Arial" w:cs="Arial"/>
          <w:sz w:val="18"/>
          <w:szCs w:val="18"/>
          <w:lang w:val="es-PE" w:eastAsia="es-PE"/>
        </w:rPr>
        <w:t>Brindar información médica sobre la situación de salud al paciente o familiar responsable.</w:t>
      </w:r>
    </w:p>
    <w:p w14:paraId="1220E246"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Absolver consultas de carácter técnico asistencial y/o administrativo en el ámbito de competencia y emitir el informe correspondiente.</w:t>
      </w:r>
    </w:p>
    <w:p w14:paraId="12955DB7"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Participar en comités y comisiones y suscribir los informes o dictámenes correspondientes, en el ámbito de competencia.</w:t>
      </w:r>
    </w:p>
    <w:p w14:paraId="0738F77F" w14:textId="4DF36C2A"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Participar en la elaboración del Plan Anual de Actividades</w:t>
      </w:r>
      <w:r w:rsidR="00BA68AA" w:rsidRPr="00BA68AA">
        <w:rPr>
          <w:rFonts w:ascii="Arial" w:hAnsi="Arial" w:cs="Arial"/>
          <w:sz w:val="18"/>
          <w:szCs w:val="18"/>
          <w:lang w:val="es-PE" w:eastAsia="es-PE"/>
        </w:rPr>
        <w:t xml:space="preserve"> y proponer </w:t>
      </w:r>
      <w:r w:rsidRPr="00BA68AA">
        <w:rPr>
          <w:rFonts w:ascii="Arial" w:hAnsi="Arial" w:cs="Arial"/>
          <w:sz w:val="18"/>
          <w:szCs w:val="18"/>
          <w:lang w:val="es-PE" w:eastAsia="es-PE"/>
        </w:rPr>
        <w:t>iniciativas corporativas de los Planes de Gestión, en el ámbito de competencia.</w:t>
      </w:r>
    </w:p>
    <w:p w14:paraId="6DE24CA2" w14:textId="77777777" w:rsidR="00BA68AA"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Elaborar propuestas de mejora y participar en la actualización de Protocolos, Guías de Práctica Clínica, Manuales de Procedimientos y otros documentos técnico-normativo</w:t>
      </w:r>
      <w:r w:rsidR="00BA68AA" w:rsidRPr="00BA68AA">
        <w:rPr>
          <w:rFonts w:ascii="Arial" w:hAnsi="Arial" w:cs="Arial"/>
          <w:sz w:val="18"/>
          <w:szCs w:val="18"/>
          <w:lang w:val="es-PE" w:eastAsia="es-PE"/>
        </w:rPr>
        <w:t>s.</w:t>
      </w:r>
    </w:p>
    <w:p w14:paraId="2F7B7796" w14:textId="39EA559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14:paraId="2EA79507"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Participar en el diseño y ejecución de proyectos de intervención sanitara, investigación científica y/o docencia autorizados por las instancias institucionales correspondientes en el marco de las normas vigentes.</w:t>
      </w:r>
    </w:p>
    <w:p w14:paraId="6E0CF7B8"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Realizar las actividades de auditoría médica del Servicio Asistencial y emitir el informe correspondiente en el marco de la norma vigente.</w:t>
      </w:r>
    </w:p>
    <w:p w14:paraId="0288474E"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Investigar e innovar permanentemente las técnicas y procedimientos relacionados al campo de su especialidad.</w:t>
      </w:r>
    </w:p>
    <w:p w14:paraId="41243FBF"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Cumplir y hacer cumplir las normas y medidas de Bioseguridad y de Seguridad y Salud en el Trabajo en el ámbito de responsabilidad.</w:t>
      </w:r>
    </w:p>
    <w:p w14:paraId="26AE5603"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Participar en la implementación del sistema de control interno y la Gestión de Riesgos que correspondan en el ámbito de sus funciones e informar su cumplimiento.</w:t>
      </w:r>
    </w:p>
    <w:p w14:paraId="0926707C"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Respetar y hacer respetar los derechos del asegurado, en el marco de la política de humanización de la atención de salud y las normas vigentes.</w:t>
      </w:r>
    </w:p>
    <w:p w14:paraId="22B5EBC9" w14:textId="73FD3D61"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Cumplir con los principios y deberes establecidos en el Código de Ética del Personal del Seguro Social de Salud (ESSALUD), así como no incurrir en las prohibiciones contenidas en él.</w:t>
      </w:r>
    </w:p>
    <w:p w14:paraId="38235456"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Mantener informado al jefe inmediato sobre las actividades que desarrolla.</w:t>
      </w:r>
    </w:p>
    <w:p w14:paraId="3E674AAC"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Registrar las actividades realizadas en los sistemas de información institucional y emitir informes de su ejecución, cumpliendo estrictamente las disposiciones vigentes.</w:t>
      </w:r>
    </w:p>
    <w:p w14:paraId="1BA883C0" w14:textId="77777777" w:rsidR="006D7DF7" w:rsidRPr="00BA68AA" w:rsidRDefault="006D7DF7" w:rsidP="006D7DF7">
      <w:pPr>
        <w:numPr>
          <w:ilvl w:val="0"/>
          <w:numId w:val="41"/>
        </w:numPr>
        <w:suppressAutoHyphens/>
        <w:jc w:val="both"/>
        <w:rPr>
          <w:rFonts w:ascii="Arial" w:hAnsi="Arial" w:cs="Arial"/>
          <w:sz w:val="18"/>
          <w:szCs w:val="18"/>
          <w:lang w:val="es-PE" w:eastAsia="es-PE"/>
        </w:rPr>
      </w:pPr>
      <w:r w:rsidRPr="00BA68AA">
        <w:rPr>
          <w:rFonts w:ascii="Arial" w:hAnsi="Arial" w:cs="Arial"/>
          <w:sz w:val="18"/>
          <w:szCs w:val="18"/>
          <w:lang w:val="es-PE" w:eastAsia="es-PE"/>
        </w:rPr>
        <w:t>Velar por la seguridad, mantenimiento y operatividad de los bienes asignados para el cumplimiento de sus labores.</w:t>
      </w:r>
    </w:p>
    <w:p w14:paraId="2AD3195E" w14:textId="77777777" w:rsidR="006D7DF7" w:rsidRPr="00BA68AA" w:rsidRDefault="006D7DF7" w:rsidP="006D7DF7">
      <w:pPr>
        <w:numPr>
          <w:ilvl w:val="0"/>
          <w:numId w:val="41"/>
        </w:numPr>
        <w:suppressAutoHyphens/>
        <w:jc w:val="both"/>
        <w:rPr>
          <w:rFonts w:ascii="Arial" w:hAnsi="Arial" w:cs="Arial"/>
          <w:sz w:val="18"/>
          <w:szCs w:val="18"/>
          <w:lang w:eastAsia="es-PE"/>
        </w:rPr>
      </w:pPr>
      <w:r w:rsidRPr="00BA68AA">
        <w:rPr>
          <w:rFonts w:ascii="Arial" w:hAnsi="Arial" w:cs="Arial"/>
          <w:sz w:val="18"/>
          <w:szCs w:val="18"/>
          <w:lang w:eastAsia="es-PE"/>
        </w:rPr>
        <w:t>Realizar otras funciones afines en el ámbito de competencia que le asigne el jefe inmediato.</w:t>
      </w:r>
    </w:p>
    <w:p w14:paraId="723CD992" w14:textId="0931934D" w:rsidR="006D7733" w:rsidRDefault="006D7733" w:rsidP="00B5563C">
      <w:pPr>
        <w:jc w:val="both"/>
        <w:rPr>
          <w:rFonts w:ascii="Arial" w:hAnsi="Arial" w:cs="Arial"/>
          <w:b/>
          <w:sz w:val="18"/>
          <w:szCs w:val="18"/>
        </w:rPr>
      </w:pPr>
    </w:p>
    <w:p w14:paraId="4DECB53B" w14:textId="77777777" w:rsidR="003D49A2" w:rsidRPr="00BA68AA" w:rsidRDefault="003D49A2" w:rsidP="00B5563C">
      <w:pPr>
        <w:jc w:val="both"/>
        <w:rPr>
          <w:rFonts w:ascii="Arial" w:hAnsi="Arial" w:cs="Arial"/>
          <w:b/>
          <w:sz w:val="18"/>
          <w:szCs w:val="18"/>
        </w:rPr>
      </w:pPr>
    </w:p>
    <w:p w14:paraId="7A313BC6" w14:textId="09C89EA5" w:rsidR="00B5563C" w:rsidRPr="00A6632C" w:rsidRDefault="00B5563C" w:rsidP="00B5563C">
      <w:pPr>
        <w:jc w:val="both"/>
        <w:rPr>
          <w:rFonts w:ascii="Arial" w:hAnsi="Arial" w:cs="Arial"/>
          <w:b/>
          <w:sz w:val="18"/>
          <w:szCs w:val="18"/>
          <w:u w:val="single"/>
        </w:rPr>
      </w:pPr>
      <w:r w:rsidRPr="00A6632C">
        <w:rPr>
          <w:rFonts w:ascii="Arial" w:hAnsi="Arial" w:cs="Arial"/>
          <w:b/>
          <w:sz w:val="18"/>
          <w:szCs w:val="18"/>
        </w:rPr>
        <w:t>IV.    MODALIDAD DE POSTULACIÒN</w:t>
      </w:r>
    </w:p>
    <w:p w14:paraId="4DCF192F" w14:textId="77777777" w:rsidR="00B5563C" w:rsidRPr="00A6632C" w:rsidRDefault="00B5563C" w:rsidP="00B5563C">
      <w:pPr>
        <w:ind w:left="360"/>
        <w:jc w:val="both"/>
        <w:rPr>
          <w:rFonts w:ascii="Arial" w:hAnsi="Arial" w:cs="Arial"/>
          <w:sz w:val="18"/>
          <w:szCs w:val="18"/>
        </w:rPr>
      </w:pPr>
    </w:p>
    <w:p w14:paraId="09B31349" w14:textId="396E15A4" w:rsidR="00B5563C" w:rsidRPr="00A6632C" w:rsidRDefault="00B5563C" w:rsidP="00D6182E">
      <w:pPr>
        <w:pStyle w:val="Sinespaciado"/>
        <w:ind w:left="426"/>
        <w:jc w:val="both"/>
        <w:rPr>
          <w:rFonts w:ascii="Arial" w:hAnsi="Arial" w:cs="Arial"/>
          <w:b/>
          <w:sz w:val="18"/>
          <w:szCs w:val="18"/>
        </w:rPr>
      </w:pPr>
      <w:r w:rsidRPr="00A6632C">
        <w:rPr>
          <w:rFonts w:ascii="Arial" w:hAnsi="Arial" w:cs="Arial"/>
          <w:b/>
          <w:sz w:val="18"/>
          <w:szCs w:val="18"/>
        </w:rPr>
        <w:t xml:space="preserve">4.1 Inscripción por el Sistema de Selección de Personal (SISEP): </w:t>
      </w:r>
    </w:p>
    <w:p w14:paraId="35F797E2" w14:textId="0481B5E4" w:rsidR="00B5563C" w:rsidRPr="00A6632C" w:rsidRDefault="00B5563C" w:rsidP="00B5563C">
      <w:pPr>
        <w:pStyle w:val="Sinespaciado"/>
        <w:ind w:left="426"/>
        <w:jc w:val="both"/>
        <w:rPr>
          <w:rFonts w:ascii="Arial" w:hAnsi="Arial" w:cs="Arial"/>
          <w:sz w:val="18"/>
          <w:szCs w:val="18"/>
        </w:rPr>
      </w:pPr>
      <w:r w:rsidRPr="008346FF">
        <w:rPr>
          <w:rFonts w:ascii="Arial" w:hAnsi="Arial" w:cs="Arial"/>
          <w:sz w:val="18"/>
          <w:szCs w:val="18"/>
        </w:rPr>
        <w:lastRenderedPageBreak/>
        <w:t>El postulante debe ingresar al link (ww1</w:t>
      </w:r>
      <w:r w:rsidR="003F2726" w:rsidRPr="008346FF">
        <w:rPr>
          <w:rFonts w:ascii="Arial" w:hAnsi="Arial" w:cs="Arial"/>
          <w:sz w:val="18"/>
          <w:szCs w:val="18"/>
        </w:rPr>
        <w:t>0</w:t>
      </w:r>
      <w:r w:rsidRPr="008346FF">
        <w:rPr>
          <w:rFonts w:ascii="Arial" w:hAnsi="Arial" w:cs="Arial"/>
          <w:sz w:val="18"/>
          <w:szCs w:val="18"/>
        </w:rPr>
        <w:t>.essalud.gob.pe/sisep), crear su usuario y contraseña e iniciar su inscripción</w:t>
      </w:r>
      <w:r w:rsidRPr="00A6632C">
        <w:rPr>
          <w:rFonts w:ascii="Arial" w:hAnsi="Arial" w:cs="Arial"/>
          <w:sz w:val="18"/>
          <w:szCs w:val="18"/>
        </w:rPr>
        <w:t xml:space="preserve">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A6632C" w:rsidRDefault="00B5563C" w:rsidP="00B5563C">
      <w:pPr>
        <w:pStyle w:val="Sinespaciado"/>
        <w:ind w:left="426"/>
        <w:jc w:val="both"/>
        <w:rPr>
          <w:rFonts w:ascii="Arial" w:hAnsi="Arial" w:cs="Arial"/>
          <w:b/>
          <w:sz w:val="18"/>
          <w:szCs w:val="18"/>
          <w:u w:val="single"/>
        </w:rPr>
      </w:pPr>
    </w:p>
    <w:p w14:paraId="3D5F1749" w14:textId="77777777" w:rsidR="00B5563C" w:rsidRPr="00A6632C" w:rsidRDefault="00B5563C" w:rsidP="00B5563C">
      <w:pPr>
        <w:pStyle w:val="Sinespaciado"/>
        <w:ind w:left="426"/>
        <w:jc w:val="both"/>
        <w:rPr>
          <w:rFonts w:ascii="Arial" w:hAnsi="Arial" w:cs="Arial"/>
          <w:bCs/>
          <w:sz w:val="18"/>
          <w:szCs w:val="18"/>
        </w:rPr>
      </w:pPr>
      <w:r w:rsidRPr="00A6632C">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A6632C" w:rsidRDefault="00B5563C" w:rsidP="00B5563C">
      <w:pPr>
        <w:pStyle w:val="Sinespaciado"/>
        <w:ind w:left="426"/>
        <w:jc w:val="both"/>
        <w:rPr>
          <w:rFonts w:ascii="Arial" w:hAnsi="Arial" w:cs="Arial"/>
          <w:b/>
          <w:sz w:val="18"/>
          <w:szCs w:val="18"/>
          <w:u w:val="single"/>
        </w:rPr>
      </w:pPr>
    </w:p>
    <w:p w14:paraId="76CC4B77" w14:textId="05484EFF" w:rsidR="00B5563C" w:rsidRPr="00D6182E" w:rsidRDefault="00B5563C" w:rsidP="00D6182E">
      <w:pPr>
        <w:pStyle w:val="Sinespaciado"/>
        <w:ind w:left="426"/>
        <w:jc w:val="both"/>
        <w:rPr>
          <w:rFonts w:ascii="Arial" w:hAnsi="Arial" w:cs="Arial"/>
          <w:b/>
          <w:sz w:val="18"/>
          <w:szCs w:val="18"/>
        </w:rPr>
      </w:pPr>
      <w:r w:rsidRPr="00A6632C">
        <w:rPr>
          <w:rFonts w:ascii="Arial" w:hAnsi="Arial" w:cs="Arial"/>
          <w:b/>
          <w:sz w:val="18"/>
          <w:szCs w:val="18"/>
        </w:rPr>
        <w:t>4.2 Presentación de Documentación Digitalizada (Plataforma Virtual):</w:t>
      </w:r>
    </w:p>
    <w:p w14:paraId="068E7F12" w14:textId="6170CAFE" w:rsidR="003F2726" w:rsidRDefault="00B5563C" w:rsidP="00B5563C">
      <w:pPr>
        <w:pStyle w:val="Sangradetextonormal"/>
        <w:ind w:left="426"/>
        <w:jc w:val="both"/>
        <w:rPr>
          <w:rFonts w:ascii="Arial" w:hAnsi="Arial" w:cs="Arial"/>
          <w:sz w:val="18"/>
          <w:szCs w:val="18"/>
        </w:rPr>
      </w:pPr>
      <w:r w:rsidRPr="00A6632C">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Pr>
          <w:rFonts w:ascii="Arial" w:hAnsi="Arial" w:cs="Arial"/>
          <w:sz w:val="18"/>
          <w:szCs w:val="18"/>
        </w:rPr>
        <w:t xml:space="preserve">llenado, </w:t>
      </w:r>
      <w:r w:rsidRPr="00A6632C">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A6632C" w:rsidRDefault="00B5563C" w:rsidP="00B5563C">
      <w:pPr>
        <w:pStyle w:val="Sangradetextonormal"/>
        <w:ind w:left="426"/>
        <w:jc w:val="both"/>
        <w:rPr>
          <w:rFonts w:ascii="Arial" w:hAnsi="Arial" w:cs="Arial"/>
          <w:b/>
          <w:sz w:val="18"/>
          <w:szCs w:val="18"/>
        </w:rPr>
      </w:pPr>
      <w:r w:rsidRPr="00A6632C">
        <w:rPr>
          <w:rFonts w:ascii="Arial" w:hAnsi="Arial" w:cs="Arial"/>
          <w:sz w:val="18"/>
          <w:szCs w:val="18"/>
        </w:rPr>
        <w:t xml:space="preserve">Toda la documentación es de carácter obligatorio, la misma que deberá ser foliada, </w:t>
      </w:r>
      <w:r w:rsidRPr="00A6632C">
        <w:rPr>
          <w:rFonts w:ascii="Arial" w:hAnsi="Arial" w:cs="Arial"/>
          <w:color w:val="000000" w:themeColor="text1"/>
          <w:sz w:val="18"/>
          <w:szCs w:val="18"/>
        </w:rPr>
        <w:t xml:space="preserve">caso contrario NO se evaluará lo </w:t>
      </w:r>
      <w:r w:rsidRPr="00A6632C">
        <w:rPr>
          <w:rFonts w:ascii="Arial" w:hAnsi="Arial" w:cs="Arial"/>
          <w:sz w:val="18"/>
          <w:szCs w:val="18"/>
        </w:rPr>
        <w:t>presentado, siendo que el incumplimiento de lo señalado podrá dar lugar a la descalificación del postulante.</w:t>
      </w:r>
    </w:p>
    <w:p w14:paraId="147BBD1E" w14:textId="77777777" w:rsidR="00B5563C" w:rsidRPr="00A6632C" w:rsidRDefault="00B5563C" w:rsidP="00B5563C">
      <w:pPr>
        <w:pStyle w:val="Sinespaciado"/>
        <w:ind w:left="426"/>
        <w:jc w:val="both"/>
        <w:rPr>
          <w:rFonts w:ascii="Arial" w:hAnsi="Arial" w:cs="Arial"/>
          <w:sz w:val="18"/>
          <w:szCs w:val="18"/>
        </w:rPr>
      </w:pPr>
      <w:r w:rsidRPr="00A6632C">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6632C">
        <w:rPr>
          <w:rFonts w:ascii="Arial" w:hAnsi="Arial" w:cs="Arial"/>
          <w:b/>
          <w:sz w:val="18"/>
          <w:szCs w:val="18"/>
        </w:rPr>
        <w:t>(véase numeral VII)</w:t>
      </w:r>
    </w:p>
    <w:p w14:paraId="287439AD" w14:textId="77777777" w:rsidR="003D49A2" w:rsidRPr="00A6632C" w:rsidRDefault="003D49A2" w:rsidP="00B5563C">
      <w:pPr>
        <w:pStyle w:val="Sinespaciado"/>
        <w:jc w:val="both"/>
        <w:rPr>
          <w:rFonts w:ascii="Arial" w:hAnsi="Arial" w:cs="Arial"/>
          <w:sz w:val="18"/>
          <w:szCs w:val="18"/>
          <w:u w:val="single"/>
        </w:rPr>
      </w:pPr>
    </w:p>
    <w:p w14:paraId="07A4336C" w14:textId="77777777" w:rsidR="00B5563C" w:rsidRPr="00A6632C" w:rsidRDefault="00B5563C" w:rsidP="00B5563C">
      <w:pPr>
        <w:pStyle w:val="Prrafodelista"/>
        <w:numPr>
          <w:ilvl w:val="0"/>
          <w:numId w:val="9"/>
        </w:numPr>
        <w:ind w:left="426" w:hanging="426"/>
        <w:jc w:val="both"/>
        <w:rPr>
          <w:b/>
          <w:sz w:val="18"/>
          <w:szCs w:val="18"/>
          <w:lang w:eastAsia="es-PE"/>
        </w:rPr>
      </w:pPr>
      <w:r w:rsidRPr="00A6632C">
        <w:rPr>
          <w:b/>
          <w:sz w:val="18"/>
          <w:szCs w:val="18"/>
          <w:lang w:eastAsia="es-PE"/>
        </w:rPr>
        <w:t>REMUNERACIÓN (*)</w:t>
      </w:r>
    </w:p>
    <w:p w14:paraId="5373AA13" w14:textId="2DA6B93E" w:rsidR="003D49A2" w:rsidRPr="00D6182E" w:rsidRDefault="00B5563C" w:rsidP="00DA6819">
      <w:pPr>
        <w:pStyle w:val="NormalWeb"/>
        <w:spacing w:before="0" w:beforeAutospacing="0" w:after="0" w:afterAutospacing="0"/>
        <w:ind w:left="425"/>
        <w:jc w:val="both"/>
        <w:rPr>
          <w:rFonts w:ascii="Arial" w:hAnsi="Arial" w:cs="Arial"/>
          <w:sz w:val="18"/>
          <w:szCs w:val="18"/>
        </w:rPr>
      </w:pPr>
      <w:r w:rsidRPr="00A6632C">
        <w:rPr>
          <w:rFonts w:ascii="Arial" w:hAnsi="Arial" w:cs="Arial"/>
          <w:sz w:val="18"/>
          <w:szCs w:val="18"/>
        </w:rPr>
        <w:t>El personal que sea contratado en ESSALUD dentro de los alcances de la presente convocatoria recibirá los siguientes beneficios</w:t>
      </w:r>
      <w:r w:rsidR="00D6182E">
        <w:rPr>
          <w:rFonts w:ascii="Arial" w:hAnsi="Arial" w:cs="Arial"/>
          <w:sz w:val="18"/>
          <w:szCs w:val="18"/>
        </w:rPr>
        <w:t>:</w:t>
      </w:r>
    </w:p>
    <w:p w14:paraId="360908D1" w14:textId="04E34B77" w:rsidR="00901BAF" w:rsidRPr="007270D8" w:rsidRDefault="00361FEC" w:rsidP="00D6182E">
      <w:pPr>
        <w:suppressAutoHyphens/>
        <w:ind w:firstLine="426"/>
        <w:jc w:val="both"/>
        <w:rPr>
          <w:rFonts w:ascii="Arial" w:hAnsi="Arial" w:cs="Arial"/>
          <w:bCs/>
          <w:sz w:val="18"/>
          <w:szCs w:val="18"/>
          <w:lang w:eastAsia="es-PE"/>
        </w:rPr>
      </w:pPr>
      <w:r w:rsidRPr="006D7DF7">
        <w:rPr>
          <w:rFonts w:ascii="Arial" w:hAnsi="Arial" w:cs="Arial"/>
          <w:b/>
          <w:bCs/>
          <w:sz w:val="18"/>
          <w:szCs w:val="18"/>
          <w:lang w:eastAsia="es-PE"/>
        </w:rPr>
        <w:t>MÉDICO ESPECIAL</w:t>
      </w:r>
      <w:r w:rsidR="003D49A2">
        <w:rPr>
          <w:rFonts w:ascii="Arial" w:hAnsi="Arial" w:cs="Arial"/>
          <w:b/>
          <w:bCs/>
          <w:sz w:val="18"/>
          <w:szCs w:val="18"/>
          <w:lang w:eastAsia="es-PE"/>
        </w:rPr>
        <w:t>I</w:t>
      </w:r>
      <w:r w:rsidRPr="006D7DF7">
        <w:rPr>
          <w:rFonts w:ascii="Arial" w:hAnsi="Arial" w:cs="Arial"/>
          <w:b/>
          <w:bCs/>
          <w:sz w:val="18"/>
          <w:szCs w:val="18"/>
          <w:lang w:eastAsia="es-PE"/>
        </w:rPr>
        <w:t xml:space="preserve">STA </w:t>
      </w:r>
      <w:r w:rsidRPr="00361FEC">
        <w:rPr>
          <w:rFonts w:ascii="Arial" w:hAnsi="Arial" w:cs="Arial"/>
          <w:b/>
          <w:bCs/>
          <w:sz w:val="18"/>
          <w:szCs w:val="18"/>
          <w:lang w:eastAsia="es-PE"/>
        </w:rPr>
        <w:t xml:space="preserve">- </w:t>
      </w:r>
      <w:r w:rsidRPr="006D7DF7">
        <w:rPr>
          <w:rFonts w:ascii="Arial" w:hAnsi="Arial" w:cs="Arial"/>
          <w:b/>
          <w:bCs/>
          <w:sz w:val="18"/>
          <w:szCs w:val="18"/>
          <w:lang w:eastAsia="es-PE"/>
        </w:rPr>
        <w:t>COD.</w:t>
      </w:r>
      <w:r w:rsidRPr="00361FEC">
        <w:rPr>
          <w:rFonts w:ascii="Arial" w:hAnsi="Arial" w:cs="Arial"/>
          <w:b/>
          <w:bCs/>
          <w:sz w:val="18"/>
          <w:szCs w:val="18"/>
          <w:lang w:eastAsia="es-PE"/>
        </w:rPr>
        <w:t>:</w:t>
      </w:r>
      <w:r w:rsidRPr="006D7DF7">
        <w:rPr>
          <w:rFonts w:ascii="Arial" w:hAnsi="Arial" w:cs="Arial"/>
          <w:b/>
          <w:bCs/>
          <w:sz w:val="18"/>
          <w:szCs w:val="18"/>
          <w:lang w:eastAsia="es-PE"/>
        </w:rPr>
        <w:t xml:space="preserve"> </w:t>
      </w:r>
      <w:bookmarkStart w:id="5" w:name="_Hlk152087320"/>
      <w:r w:rsidRPr="006D7DF7">
        <w:rPr>
          <w:rFonts w:ascii="Arial" w:hAnsi="Arial" w:cs="Arial"/>
          <w:b/>
          <w:bCs/>
          <w:sz w:val="18"/>
          <w:szCs w:val="18"/>
          <w:lang w:eastAsia="es-PE"/>
        </w:rPr>
        <w:t>P1MES-001</w:t>
      </w:r>
      <w:bookmarkEnd w:id="5"/>
      <w:r w:rsidRPr="00361FEC">
        <w:rPr>
          <w:rFonts w:ascii="Arial" w:hAnsi="Arial" w:cs="Arial"/>
          <w:b/>
          <w:bCs/>
          <w:sz w:val="18"/>
          <w:szCs w:val="18"/>
          <w:lang w:eastAsia="es-PE"/>
        </w:rPr>
        <w:t xml:space="preserve">, </w:t>
      </w:r>
      <w:r w:rsidRPr="006D7DF7">
        <w:rPr>
          <w:rFonts w:ascii="Arial" w:hAnsi="Arial" w:cs="Arial"/>
          <w:b/>
          <w:bCs/>
          <w:sz w:val="18"/>
          <w:szCs w:val="18"/>
          <w:lang w:eastAsia="es-PE"/>
        </w:rPr>
        <w:t>P1MES-00</w:t>
      </w:r>
      <w:r>
        <w:rPr>
          <w:rFonts w:ascii="Arial" w:hAnsi="Arial" w:cs="Arial"/>
          <w:b/>
          <w:bCs/>
          <w:sz w:val="18"/>
          <w:szCs w:val="18"/>
          <w:lang w:eastAsia="es-PE"/>
        </w:rPr>
        <w:t xml:space="preserve">2, </w:t>
      </w:r>
      <w:r w:rsidRPr="006D7DF7">
        <w:rPr>
          <w:rFonts w:ascii="Arial" w:hAnsi="Arial" w:cs="Arial"/>
          <w:b/>
          <w:bCs/>
          <w:sz w:val="18"/>
          <w:szCs w:val="18"/>
          <w:lang w:eastAsia="es-PE"/>
        </w:rPr>
        <w:t>P1MES-003</w:t>
      </w:r>
      <w:r w:rsidRPr="00361FEC">
        <w:rPr>
          <w:rFonts w:ascii="Arial" w:hAnsi="Arial" w:cs="Arial"/>
          <w:b/>
          <w:bCs/>
          <w:sz w:val="18"/>
          <w:szCs w:val="18"/>
          <w:lang w:eastAsia="es-PE"/>
        </w:rPr>
        <w:t xml:space="preserve">, </w:t>
      </w:r>
      <w:r w:rsidRPr="006D7DF7">
        <w:rPr>
          <w:rFonts w:ascii="Arial" w:hAnsi="Arial" w:cs="Arial"/>
          <w:b/>
          <w:bCs/>
          <w:sz w:val="18"/>
          <w:szCs w:val="18"/>
          <w:lang w:eastAsia="es-PE"/>
        </w:rPr>
        <w:t>P1MES-00</w:t>
      </w:r>
      <w:r w:rsidRPr="00361FEC">
        <w:rPr>
          <w:rFonts w:ascii="Arial" w:hAnsi="Arial" w:cs="Arial"/>
          <w:b/>
          <w:bCs/>
          <w:sz w:val="18"/>
          <w:szCs w:val="18"/>
          <w:lang w:eastAsia="es-PE"/>
        </w:rPr>
        <w:t xml:space="preserve">4, </w:t>
      </w:r>
      <w:r w:rsidRPr="006D7DF7">
        <w:rPr>
          <w:rFonts w:ascii="Arial" w:hAnsi="Arial" w:cs="Arial"/>
          <w:b/>
          <w:bCs/>
          <w:sz w:val="18"/>
          <w:szCs w:val="18"/>
          <w:lang w:eastAsia="es-PE"/>
        </w:rPr>
        <w:t>P1MES-005</w:t>
      </w:r>
      <w:r>
        <w:rPr>
          <w:rFonts w:ascii="Arial" w:hAnsi="Arial" w:cs="Arial"/>
          <w:b/>
          <w:bCs/>
          <w:sz w:val="18"/>
          <w:szCs w:val="18"/>
          <w:lang w:eastAsia="es-PE"/>
        </w:rPr>
        <w:t xml:space="preserve"> y</w:t>
      </w:r>
      <w:r w:rsidRPr="00361FEC">
        <w:rPr>
          <w:rFonts w:ascii="Arial" w:hAnsi="Arial" w:cs="Arial"/>
          <w:b/>
          <w:bCs/>
          <w:sz w:val="18"/>
          <w:szCs w:val="18"/>
          <w:lang w:eastAsia="es-PE"/>
        </w:rPr>
        <w:t xml:space="preserve"> </w:t>
      </w:r>
      <w:r w:rsidRPr="006D7DF7">
        <w:rPr>
          <w:rFonts w:ascii="Arial" w:hAnsi="Arial" w:cs="Arial"/>
          <w:b/>
          <w:bCs/>
          <w:sz w:val="18"/>
          <w:szCs w:val="18"/>
          <w:lang w:eastAsia="es-PE"/>
        </w:rPr>
        <w:t>P1MES-006</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2186"/>
      </w:tblGrid>
      <w:tr w:rsidR="00901BAF" w14:paraId="5240D297" w14:textId="77777777" w:rsidTr="00D6182E">
        <w:trPr>
          <w:trHeight w:val="290"/>
          <w:jc w:val="center"/>
        </w:trPr>
        <w:tc>
          <w:tcPr>
            <w:tcW w:w="5322" w:type="dxa"/>
            <w:tcBorders>
              <w:top w:val="single" w:sz="4" w:space="0" w:color="auto"/>
              <w:left w:val="single" w:sz="4" w:space="0" w:color="auto"/>
              <w:bottom w:val="single" w:sz="4" w:space="0" w:color="auto"/>
              <w:right w:val="single" w:sz="4" w:space="0" w:color="auto"/>
            </w:tcBorders>
            <w:vAlign w:val="center"/>
          </w:tcPr>
          <w:p w14:paraId="13A40C5A" w14:textId="77777777" w:rsidR="00901BAF" w:rsidRPr="00361FEC" w:rsidRDefault="00901BAF" w:rsidP="009428CA">
            <w:pPr>
              <w:jc w:val="center"/>
              <w:rPr>
                <w:rFonts w:ascii="Arial Narrow" w:hAnsi="Arial Narrow" w:cs="Arial"/>
                <w:bCs/>
                <w:sz w:val="18"/>
                <w:szCs w:val="18"/>
                <w:lang w:val="es-MX"/>
              </w:rPr>
            </w:pPr>
            <w:r w:rsidRPr="00361FEC">
              <w:rPr>
                <w:rFonts w:ascii="Arial Narrow" w:hAnsi="Arial Narrow" w:cs="Arial"/>
                <w:bCs/>
                <w:sz w:val="18"/>
                <w:szCs w:val="18"/>
                <w:lang w:val="es-MX"/>
              </w:rPr>
              <w:t>REMUNERACIÓN BÁSICA</w:t>
            </w:r>
          </w:p>
        </w:tc>
        <w:tc>
          <w:tcPr>
            <w:tcW w:w="2186" w:type="dxa"/>
            <w:tcBorders>
              <w:top w:val="single" w:sz="4" w:space="0" w:color="auto"/>
              <w:left w:val="single" w:sz="4" w:space="0" w:color="auto"/>
              <w:bottom w:val="single" w:sz="4" w:space="0" w:color="auto"/>
              <w:right w:val="single" w:sz="4" w:space="0" w:color="auto"/>
            </w:tcBorders>
            <w:vAlign w:val="center"/>
          </w:tcPr>
          <w:p w14:paraId="177A84AE" w14:textId="77777777" w:rsidR="00901BAF" w:rsidRPr="00361FEC" w:rsidRDefault="00901BAF" w:rsidP="009428CA">
            <w:pPr>
              <w:spacing w:before="100" w:beforeAutospacing="1" w:after="100" w:afterAutospacing="1" w:line="256" w:lineRule="auto"/>
              <w:ind w:left="642"/>
              <w:rPr>
                <w:rFonts w:ascii="Arial Narrow" w:hAnsi="Arial Narrow" w:cs="Arial"/>
                <w:bCs/>
                <w:sz w:val="18"/>
                <w:szCs w:val="18"/>
                <w:lang w:val="es-MX"/>
              </w:rPr>
            </w:pPr>
            <w:r w:rsidRPr="00361FEC">
              <w:rPr>
                <w:rFonts w:ascii="Arial Narrow" w:hAnsi="Arial Narrow" w:cs="Arial"/>
                <w:bCs/>
                <w:sz w:val="18"/>
                <w:szCs w:val="18"/>
                <w:lang w:val="es-MX" w:eastAsia="en-US"/>
              </w:rPr>
              <w:t>S/ 5088.00</w:t>
            </w:r>
          </w:p>
        </w:tc>
      </w:tr>
      <w:tr w:rsidR="00901BAF" w14:paraId="3E7251B8" w14:textId="77777777" w:rsidTr="00D6182E">
        <w:trPr>
          <w:trHeight w:val="338"/>
          <w:jc w:val="center"/>
        </w:trPr>
        <w:tc>
          <w:tcPr>
            <w:tcW w:w="5322" w:type="dxa"/>
            <w:tcBorders>
              <w:top w:val="single" w:sz="4" w:space="0" w:color="auto"/>
              <w:left w:val="single" w:sz="4" w:space="0" w:color="auto"/>
              <w:bottom w:val="single" w:sz="4" w:space="0" w:color="auto"/>
              <w:right w:val="single" w:sz="4" w:space="0" w:color="auto"/>
            </w:tcBorders>
            <w:vAlign w:val="center"/>
          </w:tcPr>
          <w:p w14:paraId="1BDBBA5B" w14:textId="77777777" w:rsidR="00901BAF" w:rsidRPr="00361FEC" w:rsidRDefault="00901BAF" w:rsidP="009428CA">
            <w:pPr>
              <w:jc w:val="center"/>
              <w:rPr>
                <w:rFonts w:ascii="Arial Narrow" w:hAnsi="Arial Narrow" w:cs="Arial"/>
                <w:bCs/>
                <w:sz w:val="18"/>
                <w:szCs w:val="18"/>
                <w:lang w:val="es-MX"/>
              </w:rPr>
            </w:pPr>
            <w:r w:rsidRPr="00361FEC">
              <w:rPr>
                <w:rFonts w:ascii="Arial Narrow" w:hAnsi="Arial Narrow" w:cs="Arial"/>
                <w:bCs/>
                <w:sz w:val="18"/>
                <w:szCs w:val="18"/>
                <w:lang w:val="es-MX"/>
              </w:rPr>
              <w:t>BONO PRODUCTIVIDAD</w:t>
            </w:r>
          </w:p>
        </w:tc>
        <w:tc>
          <w:tcPr>
            <w:tcW w:w="2186" w:type="dxa"/>
            <w:tcBorders>
              <w:top w:val="single" w:sz="4" w:space="0" w:color="auto"/>
              <w:left w:val="single" w:sz="4" w:space="0" w:color="auto"/>
              <w:bottom w:val="single" w:sz="4" w:space="0" w:color="auto"/>
              <w:right w:val="single" w:sz="4" w:space="0" w:color="auto"/>
            </w:tcBorders>
            <w:vAlign w:val="center"/>
          </w:tcPr>
          <w:p w14:paraId="5789042F" w14:textId="77777777" w:rsidR="00901BAF" w:rsidRPr="00361FEC" w:rsidRDefault="00901BAF" w:rsidP="009428CA">
            <w:pPr>
              <w:spacing w:before="100" w:beforeAutospacing="1" w:after="100" w:afterAutospacing="1" w:line="256" w:lineRule="auto"/>
              <w:ind w:left="642"/>
              <w:rPr>
                <w:rFonts w:ascii="Arial Narrow" w:hAnsi="Arial Narrow" w:cs="Arial"/>
                <w:bCs/>
                <w:sz w:val="18"/>
                <w:szCs w:val="18"/>
                <w:lang w:val="es-MX"/>
              </w:rPr>
            </w:pPr>
            <w:r w:rsidRPr="00361FEC">
              <w:rPr>
                <w:rFonts w:ascii="Arial Narrow" w:hAnsi="Arial Narrow" w:cs="Arial"/>
                <w:bCs/>
                <w:sz w:val="18"/>
                <w:szCs w:val="18"/>
                <w:lang w:val="es-MX" w:eastAsia="en-US"/>
              </w:rPr>
              <w:t>S/   910.00</w:t>
            </w:r>
          </w:p>
        </w:tc>
      </w:tr>
      <w:tr w:rsidR="00901BAF" w14:paraId="681FB4B4" w14:textId="77777777" w:rsidTr="00D6182E">
        <w:trPr>
          <w:trHeight w:val="315"/>
          <w:jc w:val="center"/>
        </w:trPr>
        <w:tc>
          <w:tcPr>
            <w:tcW w:w="5322" w:type="dxa"/>
            <w:tcBorders>
              <w:top w:val="single" w:sz="4" w:space="0" w:color="auto"/>
              <w:left w:val="single" w:sz="4" w:space="0" w:color="auto"/>
              <w:bottom w:val="single" w:sz="4" w:space="0" w:color="auto"/>
              <w:right w:val="single" w:sz="4" w:space="0" w:color="auto"/>
            </w:tcBorders>
            <w:vAlign w:val="center"/>
          </w:tcPr>
          <w:p w14:paraId="42B5E718" w14:textId="77777777" w:rsidR="00901BAF" w:rsidRPr="00361FEC" w:rsidRDefault="00901BAF" w:rsidP="009428CA">
            <w:pPr>
              <w:jc w:val="center"/>
              <w:rPr>
                <w:rFonts w:ascii="Arial Narrow" w:hAnsi="Arial Narrow" w:cs="Arial"/>
                <w:bCs/>
                <w:sz w:val="18"/>
                <w:szCs w:val="18"/>
                <w:lang w:val="es-MX"/>
              </w:rPr>
            </w:pPr>
            <w:r w:rsidRPr="00361FEC">
              <w:rPr>
                <w:rFonts w:ascii="Arial Narrow" w:hAnsi="Arial Narrow" w:cs="Arial"/>
                <w:bCs/>
                <w:sz w:val="18"/>
                <w:szCs w:val="18"/>
                <w:lang w:val="es-MX"/>
              </w:rPr>
              <w:t>BONO EXTRAORDINARIO</w:t>
            </w:r>
          </w:p>
        </w:tc>
        <w:tc>
          <w:tcPr>
            <w:tcW w:w="2186" w:type="dxa"/>
            <w:tcBorders>
              <w:top w:val="single" w:sz="4" w:space="0" w:color="auto"/>
              <w:left w:val="single" w:sz="4" w:space="0" w:color="auto"/>
              <w:bottom w:val="single" w:sz="4" w:space="0" w:color="auto"/>
              <w:right w:val="single" w:sz="4" w:space="0" w:color="auto"/>
            </w:tcBorders>
            <w:vAlign w:val="center"/>
          </w:tcPr>
          <w:p w14:paraId="576F6918" w14:textId="77777777" w:rsidR="00901BAF" w:rsidRPr="00361FEC" w:rsidRDefault="00901BAF" w:rsidP="009428CA">
            <w:pPr>
              <w:spacing w:before="100" w:beforeAutospacing="1" w:after="100" w:afterAutospacing="1" w:line="256" w:lineRule="auto"/>
              <w:ind w:left="642"/>
              <w:rPr>
                <w:rFonts w:ascii="Arial Narrow" w:hAnsi="Arial Narrow" w:cs="Arial"/>
                <w:bCs/>
                <w:sz w:val="18"/>
                <w:szCs w:val="18"/>
                <w:lang w:val="es-MX"/>
              </w:rPr>
            </w:pPr>
            <w:r w:rsidRPr="00361FEC">
              <w:rPr>
                <w:rFonts w:ascii="Arial Narrow" w:hAnsi="Arial Narrow" w:cs="Arial"/>
                <w:bCs/>
                <w:sz w:val="18"/>
                <w:szCs w:val="18"/>
                <w:lang w:val="es-MX" w:eastAsia="en-US"/>
              </w:rPr>
              <w:t>S/ 1272.00</w:t>
            </w:r>
          </w:p>
        </w:tc>
      </w:tr>
      <w:tr w:rsidR="00901BAF" w14:paraId="2F05C845" w14:textId="77777777" w:rsidTr="00D6182E">
        <w:trPr>
          <w:trHeight w:val="315"/>
          <w:jc w:val="center"/>
        </w:trPr>
        <w:tc>
          <w:tcPr>
            <w:tcW w:w="5322" w:type="dxa"/>
            <w:tcBorders>
              <w:top w:val="single" w:sz="4" w:space="0" w:color="auto"/>
              <w:left w:val="single" w:sz="4" w:space="0" w:color="auto"/>
              <w:bottom w:val="single" w:sz="4" w:space="0" w:color="auto"/>
              <w:right w:val="single" w:sz="4" w:space="0" w:color="auto"/>
            </w:tcBorders>
            <w:vAlign w:val="center"/>
          </w:tcPr>
          <w:p w14:paraId="23644851" w14:textId="77777777" w:rsidR="00901BAF" w:rsidRPr="00361FEC" w:rsidRDefault="00901BAF" w:rsidP="009428CA">
            <w:pPr>
              <w:jc w:val="center"/>
              <w:rPr>
                <w:rFonts w:ascii="Arial Narrow" w:hAnsi="Arial Narrow" w:cs="Arial"/>
                <w:bCs/>
                <w:sz w:val="18"/>
                <w:szCs w:val="18"/>
                <w:lang w:val="es-MX"/>
              </w:rPr>
            </w:pPr>
            <w:r w:rsidRPr="00361FEC">
              <w:rPr>
                <w:rFonts w:ascii="Arial Narrow" w:hAnsi="Arial Narrow" w:cs="Arial"/>
                <w:bCs/>
                <w:sz w:val="18"/>
                <w:szCs w:val="18"/>
                <w:lang w:val="es-MX"/>
              </w:rPr>
              <w:t>BONO INCREMENTO</w:t>
            </w:r>
          </w:p>
        </w:tc>
        <w:tc>
          <w:tcPr>
            <w:tcW w:w="2186" w:type="dxa"/>
            <w:tcBorders>
              <w:top w:val="single" w:sz="4" w:space="0" w:color="auto"/>
              <w:left w:val="single" w:sz="4" w:space="0" w:color="auto"/>
              <w:bottom w:val="single" w:sz="4" w:space="0" w:color="auto"/>
              <w:right w:val="single" w:sz="4" w:space="0" w:color="auto"/>
            </w:tcBorders>
            <w:vAlign w:val="center"/>
          </w:tcPr>
          <w:p w14:paraId="5937069E" w14:textId="77777777" w:rsidR="00901BAF" w:rsidRPr="00361FEC" w:rsidRDefault="00901BAF" w:rsidP="009428CA">
            <w:pPr>
              <w:spacing w:before="100" w:beforeAutospacing="1" w:after="100" w:afterAutospacing="1" w:line="256" w:lineRule="auto"/>
              <w:ind w:left="642"/>
              <w:rPr>
                <w:rFonts w:ascii="Arial Narrow" w:hAnsi="Arial Narrow" w:cs="Arial"/>
                <w:bCs/>
                <w:color w:val="000000"/>
                <w:sz w:val="18"/>
                <w:szCs w:val="18"/>
                <w:lang w:val="es-MX"/>
              </w:rPr>
            </w:pPr>
            <w:r w:rsidRPr="00361FEC">
              <w:rPr>
                <w:rFonts w:ascii="Arial Narrow" w:hAnsi="Arial Narrow" w:cs="Arial"/>
                <w:bCs/>
                <w:sz w:val="18"/>
                <w:szCs w:val="18"/>
                <w:lang w:val="es-MX" w:eastAsia="en-US"/>
              </w:rPr>
              <w:t>S/   302.00</w:t>
            </w:r>
          </w:p>
        </w:tc>
      </w:tr>
      <w:tr w:rsidR="00901BAF" w14:paraId="39E0014B" w14:textId="77777777" w:rsidTr="00D6182E">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E0D5FD" w14:textId="7BA3CAE8" w:rsidR="00901BAF" w:rsidRPr="00361FEC" w:rsidRDefault="007270D8" w:rsidP="009428CA">
            <w:pPr>
              <w:jc w:val="center"/>
              <w:rPr>
                <w:rFonts w:ascii="Arial Narrow" w:hAnsi="Arial Narrow" w:cs="Arial"/>
                <w:bCs/>
                <w:sz w:val="18"/>
                <w:szCs w:val="18"/>
                <w:lang w:val="es-MX"/>
              </w:rPr>
            </w:pPr>
            <w:r w:rsidRPr="00361FEC">
              <w:rPr>
                <w:rFonts w:ascii="Arial Narrow" w:hAnsi="Arial Narrow" w:cs="Arial"/>
                <w:b/>
                <w:sz w:val="18"/>
                <w:szCs w:val="18"/>
                <w:lang w:val="es-MX"/>
              </w:rPr>
              <w:t>TOTAL,</w:t>
            </w:r>
            <w:r w:rsidR="00901BAF" w:rsidRPr="00361FEC">
              <w:rPr>
                <w:rFonts w:ascii="Arial Narrow" w:hAnsi="Arial Narrow" w:cs="Arial"/>
                <w:b/>
                <w:sz w:val="18"/>
                <w:szCs w:val="18"/>
                <w:lang w:val="es-MX"/>
              </w:rPr>
              <w:t xml:space="preserve"> REMUNERACION MENSUAL (*)</w:t>
            </w:r>
          </w:p>
        </w:tc>
        <w:tc>
          <w:tcPr>
            <w:tcW w:w="21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7DF2FF" w14:textId="77777777" w:rsidR="00901BAF" w:rsidRPr="00361FEC" w:rsidRDefault="00901BAF" w:rsidP="009428CA">
            <w:pPr>
              <w:spacing w:before="100" w:beforeAutospacing="1" w:after="100" w:afterAutospacing="1" w:line="256" w:lineRule="auto"/>
              <w:ind w:left="642"/>
              <w:rPr>
                <w:rFonts w:ascii="Arial Narrow" w:hAnsi="Arial Narrow" w:cs="Arial"/>
                <w:bCs/>
                <w:sz w:val="18"/>
                <w:szCs w:val="18"/>
                <w:lang w:val="es-MX"/>
              </w:rPr>
            </w:pPr>
            <w:r w:rsidRPr="00361FEC">
              <w:rPr>
                <w:rFonts w:ascii="Arial Narrow" w:hAnsi="Arial Narrow" w:cs="Arial"/>
                <w:bCs/>
                <w:sz w:val="18"/>
                <w:szCs w:val="18"/>
                <w:lang w:val="es-MX" w:eastAsia="en-US"/>
              </w:rPr>
              <w:t>S/ 7,572.00</w:t>
            </w:r>
          </w:p>
        </w:tc>
      </w:tr>
    </w:tbl>
    <w:p w14:paraId="1183F88A" w14:textId="2873CD59" w:rsidR="00B5563C" w:rsidRPr="00951893" w:rsidRDefault="007031B3" w:rsidP="007031B3">
      <w:pPr>
        <w:ind w:firstLine="360"/>
        <w:jc w:val="both"/>
        <w:rPr>
          <w:rFonts w:ascii="Arial Narrow" w:hAnsi="Arial Narrow" w:cs="Arial"/>
          <w:b/>
          <w:sz w:val="16"/>
          <w:szCs w:val="16"/>
        </w:rPr>
      </w:pPr>
      <w:r>
        <w:rPr>
          <w:rFonts w:ascii="Arial Narrow" w:hAnsi="Arial Narrow" w:cs="Arial"/>
          <w:b/>
          <w:sz w:val="16"/>
          <w:szCs w:val="16"/>
        </w:rPr>
        <w:t xml:space="preserve"> </w:t>
      </w:r>
      <w:r w:rsidR="00D6182E">
        <w:rPr>
          <w:rFonts w:ascii="Arial Narrow" w:hAnsi="Arial Narrow" w:cs="Arial"/>
          <w:b/>
          <w:sz w:val="16"/>
          <w:szCs w:val="16"/>
        </w:rPr>
        <w:tab/>
      </w:r>
      <w:r w:rsidR="00D6182E">
        <w:rPr>
          <w:rFonts w:ascii="Arial Narrow" w:hAnsi="Arial Narrow" w:cs="Arial"/>
          <w:b/>
          <w:sz w:val="16"/>
          <w:szCs w:val="16"/>
        </w:rPr>
        <w:tab/>
      </w:r>
      <w:r>
        <w:rPr>
          <w:rFonts w:ascii="Arial Narrow" w:hAnsi="Arial Narrow" w:cs="Arial"/>
          <w:b/>
          <w:sz w:val="16"/>
          <w:szCs w:val="16"/>
        </w:rPr>
        <w:t xml:space="preserve"> </w:t>
      </w:r>
      <w:r w:rsidR="00B5563C" w:rsidRPr="00951893">
        <w:rPr>
          <w:rFonts w:ascii="Arial Narrow" w:hAnsi="Arial Narrow" w:cs="Arial"/>
          <w:b/>
          <w:sz w:val="16"/>
          <w:szCs w:val="16"/>
        </w:rPr>
        <w:t xml:space="preserve">(*) Remuneración Básica y Bonos señalados, según Resolución de Gerencia General N° </w:t>
      </w:r>
      <w:r w:rsidR="00E53DB0" w:rsidRPr="00951893">
        <w:rPr>
          <w:rFonts w:ascii="Arial Narrow" w:hAnsi="Arial Narrow" w:cs="Arial"/>
          <w:b/>
          <w:sz w:val="16"/>
          <w:szCs w:val="16"/>
        </w:rPr>
        <w:t>246</w:t>
      </w:r>
      <w:r w:rsidR="00B5563C" w:rsidRPr="00951893">
        <w:rPr>
          <w:rFonts w:ascii="Arial Narrow" w:hAnsi="Arial Narrow" w:cs="Arial"/>
          <w:b/>
          <w:sz w:val="16"/>
          <w:szCs w:val="16"/>
        </w:rPr>
        <w:t>-GG-ESSALUD-202</w:t>
      </w:r>
      <w:r w:rsidR="00E53DB0" w:rsidRPr="00951893">
        <w:rPr>
          <w:rFonts w:ascii="Arial Narrow" w:hAnsi="Arial Narrow" w:cs="Arial"/>
          <w:b/>
          <w:sz w:val="16"/>
          <w:szCs w:val="16"/>
        </w:rPr>
        <w:t>3</w:t>
      </w:r>
      <w:r w:rsidR="00B5563C" w:rsidRPr="00951893">
        <w:rPr>
          <w:rFonts w:ascii="Arial Narrow" w:hAnsi="Arial Narrow" w:cs="Arial"/>
          <w:b/>
          <w:sz w:val="16"/>
          <w:szCs w:val="16"/>
        </w:rPr>
        <w:t xml:space="preserve">. </w:t>
      </w:r>
    </w:p>
    <w:p w14:paraId="5FCC78BA" w14:textId="77777777" w:rsidR="00854193" w:rsidRPr="00D85B8C" w:rsidRDefault="00854193" w:rsidP="00D85B8C">
      <w:pPr>
        <w:ind w:right="70"/>
        <w:jc w:val="both"/>
        <w:rPr>
          <w:sz w:val="18"/>
          <w:szCs w:val="18"/>
        </w:rPr>
      </w:pPr>
    </w:p>
    <w:p w14:paraId="41F4496A" w14:textId="0E477A65" w:rsidR="00B5563C" w:rsidRPr="00A6632C" w:rsidRDefault="00B5563C" w:rsidP="002E0454">
      <w:pPr>
        <w:pStyle w:val="Prrafodelista"/>
        <w:numPr>
          <w:ilvl w:val="0"/>
          <w:numId w:val="13"/>
        </w:numPr>
        <w:tabs>
          <w:tab w:val="left" w:pos="5387"/>
        </w:tabs>
        <w:ind w:left="360" w:right="70" w:hanging="426"/>
        <w:jc w:val="both"/>
        <w:rPr>
          <w:sz w:val="18"/>
          <w:szCs w:val="18"/>
        </w:rPr>
      </w:pPr>
      <w:r w:rsidRPr="00A6632C">
        <w:rPr>
          <w:b/>
          <w:sz w:val="18"/>
          <w:szCs w:val="18"/>
          <w:lang w:eastAsia="es-PE"/>
        </w:rPr>
        <w:t>CRONOGRAMA Y ETAPAS DEL PROCESO</w:t>
      </w:r>
    </w:p>
    <w:p w14:paraId="3E4ADF12" w14:textId="595C80FE" w:rsidR="002E0454" w:rsidRPr="002E0454" w:rsidRDefault="002E0454" w:rsidP="00AB194F">
      <w:pPr>
        <w:ind w:right="70"/>
        <w:jc w:val="both"/>
        <w:rPr>
          <w:rFonts w:ascii="Arial" w:hAnsi="Arial" w:cs="Arial"/>
          <w:sz w:val="10"/>
          <w:szCs w:val="1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3402"/>
        <w:gridCol w:w="1701"/>
      </w:tblGrid>
      <w:tr w:rsidR="002E0454" w:rsidRPr="00596110" w14:paraId="30CEB275" w14:textId="77777777" w:rsidTr="00B67D5C">
        <w:trPr>
          <w:trHeight w:val="124"/>
        </w:trPr>
        <w:tc>
          <w:tcPr>
            <w:tcW w:w="4394" w:type="dxa"/>
            <w:gridSpan w:val="2"/>
            <w:tcBorders>
              <w:bottom w:val="single" w:sz="4" w:space="0" w:color="auto"/>
            </w:tcBorders>
            <w:shd w:val="clear" w:color="auto" w:fill="B8CCE4" w:themeFill="accent1" w:themeFillTint="66"/>
            <w:vAlign w:val="center"/>
          </w:tcPr>
          <w:p w14:paraId="0C476F40" w14:textId="77777777" w:rsidR="002E0454" w:rsidRPr="00656530" w:rsidRDefault="002E0454" w:rsidP="009428CA">
            <w:pPr>
              <w:jc w:val="center"/>
              <w:rPr>
                <w:rFonts w:ascii="Arial Narrow" w:hAnsi="Arial Narrow" w:cs="Arial"/>
                <w:b/>
                <w:sz w:val="18"/>
                <w:szCs w:val="18"/>
                <w:lang w:val="es-MX"/>
              </w:rPr>
            </w:pPr>
            <w:bookmarkStart w:id="6" w:name="_Hlk150509086"/>
            <w:r w:rsidRPr="00656530">
              <w:rPr>
                <w:rFonts w:ascii="Arial Narrow" w:hAnsi="Arial Narrow" w:cs="Arial"/>
                <w:b/>
                <w:sz w:val="18"/>
                <w:szCs w:val="18"/>
                <w:lang w:val="es-MX"/>
              </w:rPr>
              <w:t>ETAPAS DEL PROCESO</w:t>
            </w:r>
          </w:p>
        </w:tc>
        <w:tc>
          <w:tcPr>
            <w:tcW w:w="3402" w:type="dxa"/>
            <w:shd w:val="clear" w:color="auto" w:fill="B8CCE4" w:themeFill="accent1" w:themeFillTint="66"/>
            <w:vAlign w:val="center"/>
          </w:tcPr>
          <w:p w14:paraId="2B8393C3" w14:textId="77777777" w:rsidR="002E0454" w:rsidRPr="00656530" w:rsidRDefault="002E0454" w:rsidP="009428CA">
            <w:pPr>
              <w:jc w:val="center"/>
              <w:rPr>
                <w:rFonts w:ascii="Arial Narrow" w:hAnsi="Arial Narrow" w:cs="Arial"/>
                <w:sz w:val="18"/>
                <w:szCs w:val="18"/>
                <w:lang w:val="es-MX"/>
              </w:rPr>
            </w:pPr>
            <w:r w:rsidRPr="00656530">
              <w:rPr>
                <w:rFonts w:ascii="Arial Narrow" w:hAnsi="Arial Narrow" w:cs="Arial"/>
                <w:b/>
                <w:sz w:val="18"/>
                <w:szCs w:val="18"/>
                <w:lang w:val="es-MX"/>
              </w:rPr>
              <w:t>FECHA Y HORA</w:t>
            </w:r>
          </w:p>
        </w:tc>
        <w:tc>
          <w:tcPr>
            <w:tcW w:w="1701" w:type="dxa"/>
            <w:shd w:val="clear" w:color="auto" w:fill="B8CCE4" w:themeFill="accent1" w:themeFillTint="66"/>
            <w:vAlign w:val="center"/>
          </w:tcPr>
          <w:p w14:paraId="71C86B71" w14:textId="77777777" w:rsidR="002E0454" w:rsidRPr="002E0454" w:rsidRDefault="002E0454" w:rsidP="009428CA">
            <w:pPr>
              <w:jc w:val="center"/>
              <w:rPr>
                <w:rFonts w:ascii="Arial Narrow" w:hAnsi="Arial Narrow" w:cs="Arial"/>
                <w:b/>
                <w:sz w:val="18"/>
                <w:szCs w:val="18"/>
                <w:lang w:val="es-MX"/>
              </w:rPr>
            </w:pPr>
            <w:r w:rsidRPr="002E0454">
              <w:rPr>
                <w:rFonts w:ascii="Arial Narrow" w:hAnsi="Arial Narrow" w:cs="Arial"/>
                <w:b/>
                <w:sz w:val="18"/>
                <w:szCs w:val="18"/>
                <w:lang w:val="es-MX"/>
              </w:rPr>
              <w:t>ÁREA RESPONSABLE</w:t>
            </w:r>
          </w:p>
        </w:tc>
      </w:tr>
      <w:tr w:rsidR="002E0454" w:rsidRPr="00AD1A29" w14:paraId="3143ACE4" w14:textId="77777777" w:rsidTr="00B67D5C">
        <w:trPr>
          <w:trHeight w:val="413"/>
        </w:trPr>
        <w:tc>
          <w:tcPr>
            <w:tcW w:w="425" w:type="dxa"/>
            <w:tcBorders>
              <w:top w:val="single" w:sz="4" w:space="0" w:color="auto"/>
              <w:left w:val="single" w:sz="4" w:space="0" w:color="auto"/>
              <w:right w:val="single" w:sz="4" w:space="0" w:color="auto"/>
            </w:tcBorders>
            <w:shd w:val="clear" w:color="auto" w:fill="auto"/>
            <w:vAlign w:val="center"/>
          </w:tcPr>
          <w:p w14:paraId="04A0F545"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sz w:val="18"/>
                <w:szCs w:val="18"/>
                <w:lang w:val="es-MX"/>
              </w:rPr>
              <w:t>1</w:t>
            </w:r>
          </w:p>
        </w:tc>
        <w:tc>
          <w:tcPr>
            <w:tcW w:w="3969" w:type="dxa"/>
            <w:tcBorders>
              <w:top w:val="single" w:sz="4" w:space="0" w:color="auto"/>
              <w:left w:val="single" w:sz="4" w:space="0" w:color="auto"/>
              <w:right w:val="single" w:sz="4" w:space="0" w:color="auto"/>
            </w:tcBorders>
            <w:shd w:val="clear" w:color="auto" w:fill="auto"/>
            <w:vAlign w:val="center"/>
          </w:tcPr>
          <w:p w14:paraId="2DEE0579"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1F54CFA5" w14:textId="51BEDA1F" w:rsidR="002E0454" w:rsidRPr="00656530" w:rsidRDefault="008A0186" w:rsidP="009428CA">
            <w:pPr>
              <w:jc w:val="center"/>
              <w:rPr>
                <w:rFonts w:ascii="Arial Narrow" w:hAnsi="Arial Narrow" w:cs="Arial"/>
                <w:sz w:val="18"/>
                <w:szCs w:val="18"/>
                <w:lang w:val="es-MX"/>
              </w:rPr>
            </w:pPr>
            <w:r w:rsidRPr="00656530">
              <w:rPr>
                <w:rFonts w:ascii="Arial Narrow" w:hAnsi="Arial Narrow" w:cs="Arial"/>
                <w:sz w:val="18"/>
                <w:szCs w:val="18"/>
                <w:lang w:val="es-MX"/>
              </w:rPr>
              <w:t>2</w:t>
            </w:r>
            <w:r w:rsidR="007303EA">
              <w:rPr>
                <w:rFonts w:ascii="Arial Narrow" w:hAnsi="Arial Narrow" w:cs="Arial"/>
                <w:sz w:val="18"/>
                <w:szCs w:val="18"/>
                <w:lang w:val="es-MX"/>
              </w:rPr>
              <w:t>9</w:t>
            </w:r>
            <w:r w:rsidR="002E0454" w:rsidRPr="00656530">
              <w:rPr>
                <w:rFonts w:ascii="Arial Narrow" w:hAnsi="Arial Narrow" w:cs="Arial"/>
                <w:sz w:val="18"/>
                <w:szCs w:val="18"/>
                <w:lang w:val="es-MX"/>
              </w:rPr>
              <w:t xml:space="preserve"> de noviembre del 2023</w:t>
            </w:r>
          </w:p>
        </w:tc>
        <w:tc>
          <w:tcPr>
            <w:tcW w:w="1701" w:type="dxa"/>
            <w:shd w:val="clear" w:color="auto" w:fill="auto"/>
            <w:vAlign w:val="center"/>
          </w:tcPr>
          <w:p w14:paraId="13AEBADF"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SGGI – ORRHH</w:t>
            </w:r>
          </w:p>
        </w:tc>
      </w:tr>
      <w:tr w:rsidR="002E0454" w:rsidRPr="00AD1A29" w14:paraId="4D6B9938" w14:textId="77777777" w:rsidTr="00B67D5C">
        <w:trPr>
          <w:trHeight w:val="728"/>
        </w:trPr>
        <w:tc>
          <w:tcPr>
            <w:tcW w:w="425" w:type="dxa"/>
            <w:tcBorders>
              <w:left w:val="single" w:sz="4" w:space="0" w:color="auto"/>
              <w:bottom w:val="single" w:sz="4" w:space="0" w:color="auto"/>
              <w:right w:val="single" w:sz="4" w:space="0" w:color="auto"/>
            </w:tcBorders>
            <w:shd w:val="clear" w:color="auto" w:fill="auto"/>
            <w:vAlign w:val="center"/>
          </w:tcPr>
          <w:p w14:paraId="0C4C834B"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sz w:val="18"/>
                <w:szCs w:val="18"/>
                <w:lang w:val="es-MX"/>
              </w:rPr>
              <w:t>2</w:t>
            </w:r>
          </w:p>
        </w:tc>
        <w:tc>
          <w:tcPr>
            <w:tcW w:w="3969" w:type="dxa"/>
            <w:tcBorders>
              <w:left w:val="single" w:sz="4" w:space="0" w:color="auto"/>
              <w:bottom w:val="single" w:sz="4" w:space="0" w:color="auto"/>
              <w:right w:val="single" w:sz="4" w:space="0" w:color="auto"/>
            </w:tcBorders>
            <w:shd w:val="clear" w:color="auto" w:fill="auto"/>
            <w:vAlign w:val="center"/>
          </w:tcPr>
          <w:p w14:paraId="6E558D44"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sz w:val="18"/>
                <w:szCs w:val="18"/>
                <w:lang w:val="es-PE"/>
              </w:rPr>
              <w:t>Publicación del Aviso de Convocatoria en el Portal Talento Perú-SERVIR y CONADIS</w:t>
            </w:r>
          </w:p>
        </w:tc>
        <w:tc>
          <w:tcPr>
            <w:tcW w:w="3402" w:type="dxa"/>
            <w:tcBorders>
              <w:left w:val="single" w:sz="4" w:space="0" w:color="auto"/>
            </w:tcBorders>
            <w:shd w:val="clear" w:color="auto" w:fill="auto"/>
            <w:vAlign w:val="center"/>
          </w:tcPr>
          <w:p w14:paraId="63194C4F" w14:textId="77777777" w:rsidR="002E0454" w:rsidRPr="00656530" w:rsidRDefault="002E0454" w:rsidP="009428CA">
            <w:pPr>
              <w:jc w:val="center"/>
              <w:rPr>
                <w:rFonts w:ascii="Arial Narrow" w:hAnsi="Arial Narrow" w:cs="Arial"/>
                <w:sz w:val="18"/>
                <w:szCs w:val="18"/>
                <w:lang w:val="es-MX"/>
              </w:rPr>
            </w:pPr>
            <w:r w:rsidRPr="00656530">
              <w:rPr>
                <w:rFonts w:ascii="Arial Narrow" w:eastAsia="Calibri" w:hAnsi="Arial Narrow" w:cs="Arial"/>
                <w:sz w:val="18"/>
                <w:szCs w:val="18"/>
              </w:rPr>
              <w:t>10 días anteriores a la inscripción</w:t>
            </w:r>
          </w:p>
        </w:tc>
        <w:tc>
          <w:tcPr>
            <w:tcW w:w="1701" w:type="dxa"/>
            <w:shd w:val="clear" w:color="auto" w:fill="auto"/>
            <w:vAlign w:val="center"/>
          </w:tcPr>
          <w:p w14:paraId="5C914E09"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SGGI-GCTIC</w:t>
            </w:r>
          </w:p>
        </w:tc>
      </w:tr>
      <w:tr w:rsidR="002E0454" w:rsidRPr="00AD1A29" w14:paraId="7883CE59" w14:textId="77777777" w:rsidTr="00B67D5C">
        <w:trPr>
          <w:trHeight w:val="267"/>
        </w:trPr>
        <w:tc>
          <w:tcPr>
            <w:tcW w:w="9497" w:type="dxa"/>
            <w:gridSpan w:val="4"/>
            <w:tcBorders>
              <w:top w:val="single" w:sz="4" w:space="0" w:color="auto"/>
            </w:tcBorders>
            <w:shd w:val="clear" w:color="auto" w:fill="B8CCE4" w:themeFill="accent1" w:themeFillTint="66"/>
            <w:vAlign w:val="center"/>
          </w:tcPr>
          <w:p w14:paraId="33E1CD0A"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b/>
                <w:sz w:val="18"/>
                <w:szCs w:val="18"/>
                <w:lang w:val="es-MX"/>
              </w:rPr>
              <w:t>CONVOCATORIA E INSCRIPCIÓN</w:t>
            </w:r>
          </w:p>
        </w:tc>
      </w:tr>
      <w:tr w:rsidR="002E0454" w:rsidRPr="00AD1A29" w14:paraId="68D1E522" w14:textId="77777777" w:rsidTr="00B67D5C">
        <w:trPr>
          <w:trHeight w:val="211"/>
        </w:trPr>
        <w:tc>
          <w:tcPr>
            <w:tcW w:w="425" w:type="dxa"/>
            <w:vAlign w:val="center"/>
          </w:tcPr>
          <w:p w14:paraId="739024BD"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sz w:val="18"/>
                <w:szCs w:val="18"/>
                <w:lang w:val="es-MX"/>
              </w:rPr>
              <w:t>3</w:t>
            </w:r>
          </w:p>
        </w:tc>
        <w:tc>
          <w:tcPr>
            <w:tcW w:w="3969" w:type="dxa"/>
            <w:tcBorders>
              <w:bottom w:val="single" w:sz="4" w:space="0" w:color="auto"/>
            </w:tcBorders>
            <w:vAlign w:val="center"/>
          </w:tcPr>
          <w:p w14:paraId="7BDE62F6" w14:textId="77777777" w:rsidR="002E0454" w:rsidRPr="00656530" w:rsidRDefault="002E0454" w:rsidP="002E0454">
            <w:pPr>
              <w:spacing w:line="276" w:lineRule="auto"/>
              <w:jc w:val="both"/>
              <w:rPr>
                <w:rFonts w:ascii="Arial Narrow" w:hAnsi="Arial Narrow" w:cs="Arial"/>
                <w:b/>
                <w:sz w:val="18"/>
                <w:szCs w:val="18"/>
              </w:rPr>
            </w:pPr>
            <w:r w:rsidRPr="00656530">
              <w:rPr>
                <w:rFonts w:ascii="Arial Narrow" w:eastAsia="Calibri" w:hAnsi="Arial Narrow" w:cs="Arial"/>
                <w:sz w:val="18"/>
                <w:szCs w:val="18"/>
              </w:rPr>
              <w:t>Publicación del Aviso de Convocatoria en la página Web institucional</w:t>
            </w:r>
          </w:p>
        </w:tc>
        <w:tc>
          <w:tcPr>
            <w:tcW w:w="3402" w:type="dxa"/>
            <w:vAlign w:val="center"/>
          </w:tcPr>
          <w:p w14:paraId="1D8784C2" w14:textId="7692CD84" w:rsidR="002E0454" w:rsidRPr="00656530" w:rsidRDefault="002E0454" w:rsidP="009428CA">
            <w:pPr>
              <w:spacing w:line="276" w:lineRule="auto"/>
              <w:jc w:val="center"/>
              <w:rPr>
                <w:rFonts w:ascii="Arial Narrow" w:hAnsi="Arial Narrow" w:cs="Arial"/>
                <w:sz w:val="18"/>
                <w:szCs w:val="18"/>
              </w:rPr>
            </w:pPr>
            <w:r w:rsidRPr="00656530">
              <w:rPr>
                <w:rFonts w:ascii="Arial Narrow" w:eastAsia="Calibri" w:hAnsi="Arial Narrow" w:cs="Arial"/>
                <w:sz w:val="18"/>
                <w:szCs w:val="18"/>
              </w:rPr>
              <w:t xml:space="preserve">A partir del </w:t>
            </w:r>
            <w:r w:rsidR="007303EA">
              <w:rPr>
                <w:rFonts w:ascii="Arial Narrow" w:eastAsia="Calibri" w:hAnsi="Arial Narrow" w:cs="Arial"/>
                <w:sz w:val="18"/>
                <w:szCs w:val="18"/>
              </w:rPr>
              <w:t>01</w:t>
            </w:r>
            <w:r w:rsidRPr="00656530">
              <w:rPr>
                <w:rFonts w:ascii="Arial Narrow" w:eastAsia="Calibri" w:hAnsi="Arial Narrow" w:cs="Arial"/>
                <w:sz w:val="18"/>
                <w:szCs w:val="18"/>
              </w:rPr>
              <w:t xml:space="preserve"> de </w:t>
            </w:r>
            <w:r w:rsidR="007303EA">
              <w:rPr>
                <w:rFonts w:ascii="Arial Narrow" w:eastAsia="Calibri" w:hAnsi="Arial Narrow" w:cs="Arial"/>
                <w:sz w:val="18"/>
                <w:szCs w:val="18"/>
              </w:rPr>
              <w:t>dic</w:t>
            </w:r>
            <w:r w:rsidRPr="00656530">
              <w:rPr>
                <w:rFonts w:ascii="Arial Narrow" w:eastAsia="Calibri" w:hAnsi="Arial Narrow" w:cs="Arial"/>
                <w:sz w:val="18"/>
                <w:szCs w:val="18"/>
              </w:rPr>
              <w:t>iembre del 2023</w:t>
            </w:r>
          </w:p>
        </w:tc>
        <w:tc>
          <w:tcPr>
            <w:tcW w:w="1701" w:type="dxa"/>
            <w:vAlign w:val="center"/>
          </w:tcPr>
          <w:p w14:paraId="72FCD706" w14:textId="1AF9C878" w:rsidR="002E0454" w:rsidRPr="002E0454" w:rsidRDefault="002E0454" w:rsidP="009428CA">
            <w:pPr>
              <w:jc w:val="center"/>
              <w:rPr>
                <w:rFonts w:ascii="Arial Narrow" w:hAnsi="Arial Narrow" w:cs="Arial"/>
                <w:sz w:val="18"/>
                <w:szCs w:val="18"/>
                <w:lang w:val="en-US"/>
              </w:rPr>
            </w:pPr>
            <w:r w:rsidRPr="002E0454">
              <w:rPr>
                <w:rFonts w:ascii="Arial Narrow" w:hAnsi="Arial Narrow" w:cs="Arial"/>
                <w:sz w:val="18"/>
                <w:szCs w:val="18"/>
                <w:lang w:val="es-MX"/>
              </w:rPr>
              <w:t xml:space="preserve">SGGI-ORRHH </w:t>
            </w:r>
            <w:r w:rsidR="00AD2932">
              <w:rPr>
                <w:rFonts w:ascii="Arial Narrow" w:hAnsi="Arial Narrow" w:cs="Arial"/>
                <w:sz w:val="18"/>
                <w:szCs w:val="18"/>
                <w:lang w:val="es-MX"/>
              </w:rPr>
              <w:t>–</w:t>
            </w:r>
            <w:r w:rsidRPr="002E0454">
              <w:rPr>
                <w:rFonts w:ascii="Arial Narrow" w:hAnsi="Arial Narrow" w:cs="Arial"/>
                <w:sz w:val="18"/>
                <w:szCs w:val="18"/>
                <w:lang w:val="es-MX"/>
              </w:rPr>
              <w:t xml:space="preserve"> GCTIC</w:t>
            </w:r>
          </w:p>
        </w:tc>
      </w:tr>
      <w:tr w:rsidR="002E0454" w:rsidRPr="00AD1A29" w14:paraId="10AB77C0" w14:textId="77777777" w:rsidTr="00B67D5C">
        <w:trPr>
          <w:trHeight w:val="211"/>
        </w:trPr>
        <w:tc>
          <w:tcPr>
            <w:tcW w:w="425" w:type="dxa"/>
            <w:vAlign w:val="center"/>
          </w:tcPr>
          <w:p w14:paraId="57502F2E" w14:textId="77777777" w:rsidR="002E0454" w:rsidRPr="00656530" w:rsidRDefault="002E0454" w:rsidP="009428CA">
            <w:pPr>
              <w:jc w:val="both"/>
              <w:rPr>
                <w:rFonts w:ascii="Arial Narrow" w:hAnsi="Arial Narrow" w:cs="Arial"/>
                <w:sz w:val="18"/>
                <w:szCs w:val="18"/>
                <w:lang w:val="es-MX"/>
              </w:rPr>
            </w:pPr>
            <w:r w:rsidRPr="00656530">
              <w:rPr>
                <w:rFonts w:ascii="Arial Narrow" w:hAnsi="Arial Narrow" w:cs="Arial"/>
                <w:sz w:val="18"/>
                <w:szCs w:val="18"/>
                <w:lang w:val="es-MX"/>
              </w:rPr>
              <w:t>4</w:t>
            </w:r>
          </w:p>
        </w:tc>
        <w:tc>
          <w:tcPr>
            <w:tcW w:w="3969" w:type="dxa"/>
            <w:tcBorders>
              <w:bottom w:val="single" w:sz="4" w:space="0" w:color="auto"/>
            </w:tcBorders>
            <w:vAlign w:val="center"/>
          </w:tcPr>
          <w:p w14:paraId="3A2ECBC8" w14:textId="77777777" w:rsidR="002E0454" w:rsidRPr="00656530" w:rsidRDefault="002E0454" w:rsidP="002E0454">
            <w:pPr>
              <w:spacing w:line="276" w:lineRule="auto"/>
              <w:jc w:val="both"/>
              <w:rPr>
                <w:rFonts w:ascii="Arial Narrow" w:hAnsi="Arial Narrow" w:cs="Arial"/>
                <w:b/>
                <w:sz w:val="18"/>
                <w:szCs w:val="18"/>
              </w:rPr>
            </w:pPr>
            <w:r w:rsidRPr="00656530">
              <w:rPr>
                <w:rFonts w:ascii="Arial Narrow" w:hAnsi="Arial Narrow" w:cs="Arial"/>
                <w:b/>
                <w:sz w:val="18"/>
                <w:szCs w:val="18"/>
              </w:rPr>
              <w:t>Inscripción por SISEP:</w:t>
            </w:r>
          </w:p>
          <w:p w14:paraId="304C89DB" w14:textId="77777777" w:rsidR="002E0454" w:rsidRPr="00656530" w:rsidRDefault="002E0454" w:rsidP="002E0454">
            <w:pPr>
              <w:spacing w:line="276" w:lineRule="auto"/>
              <w:jc w:val="both"/>
              <w:rPr>
                <w:rFonts w:ascii="Arial Narrow" w:hAnsi="Arial Narrow" w:cs="Arial"/>
                <w:sz w:val="18"/>
                <w:szCs w:val="18"/>
              </w:rPr>
            </w:pPr>
            <w:r w:rsidRPr="00656530">
              <w:rPr>
                <w:rFonts w:ascii="Arial Narrow" w:hAnsi="Arial Narrow" w:cs="Arial"/>
                <w:sz w:val="18"/>
                <w:szCs w:val="18"/>
              </w:rPr>
              <w:t>(</w:t>
            </w:r>
            <w:r w:rsidRPr="00656530">
              <w:rPr>
                <w:rStyle w:val="Hipervnculo"/>
                <w:rFonts w:ascii="Arial Narrow" w:hAnsi="Arial Narrow" w:cs="Arial"/>
                <w:color w:val="auto"/>
                <w:sz w:val="18"/>
                <w:szCs w:val="18"/>
              </w:rPr>
              <w:t>ww10.essalud.gob.pe/sisep)</w:t>
            </w:r>
          </w:p>
        </w:tc>
        <w:tc>
          <w:tcPr>
            <w:tcW w:w="3402" w:type="dxa"/>
            <w:vAlign w:val="center"/>
          </w:tcPr>
          <w:p w14:paraId="03515401" w14:textId="4FEA10E2" w:rsidR="002E0454" w:rsidRPr="00656530" w:rsidRDefault="002E0454" w:rsidP="009428CA">
            <w:pPr>
              <w:spacing w:line="276" w:lineRule="auto"/>
              <w:jc w:val="center"/>
              <w:rPr>
                <w:rFonts w:ascii="Arial Narrow" w:hAnsi="Arial Narrow" w:cs="Arial"/>
                <w:sz w:val="18"/>
                <w:szCs w:val="18"/>
              </w:rPr>
            </w:pPr>
            <w:r w:rsidRPr="00656530">
              <w:rPr>
                <w:rFonts w:ascii="Arial Narrow" w:hAnsi="Arial Narrow" w:cs="Arial"/>
                <w:sz w:val="18"/>
                <w:szCs w:val="18"/>
              </w:rPr>
              <w:t>1</w:t>
            </w:r>
            <w:r w:rsidR="007303EA">
              <w:rPr>
                <w:rFonts w:ascii="Arial Narrow" w:hAnsi="Arial Narrow" w:cs="Arial"/>
                <w:sz w:val="18"/>
                <w:szCs w:val="18"/>
              </w:rPr>
              <w:t>5</w:t>
            </w:r>
            <w:r w:rsidRPr="00656530">
              <w:rPr>
                <w:rFonts w:ascii="Arial Narrow" w:hAnsi="Arial Narrow" w:cs="Arial"/>
                <w:sz w:val="18"/>
                <w:szCs w:val="18"/>
              </w:rPr>
              <w:t xml:space="preserve"> de diciembre del 2023</w:t>
            </w:r>
          </w:p>
          <w:p w14:paraId="62105BBD" w14:textId="77777777" w:rsidR="002E0454" w:rsidRPr="00656530" w:rsidRDefault="002E0454" w:rsidP="009428CA">
            <w:pPr>
              <w:spacing w:line="276" w:lineRule="auto"/>
              <w:jc w:val="center"/>
              <w:rPr>
                <w:rFonts w:ascii="Arial Narrow" w:hAnsi="Arial Narrow" w:cs="Arial"/>
                <w:b/>
                <w:strike/>
                <w:sz w:val="18"/>
                <w:szCs w:val="18"/>
                <w:u w:val="single"/>
                <w:lang w:val="es-MX"/>
              </w:rPr>
            </w:pPr>
            <w:r w:rsidRPr="00656530">
              <w:rPr>
                <w:rFonts w:ascii="Arial Narrow" w:hAnsi="Arial Narrow" w:cs="Arial"/>
                <w:b/>
                <w:sz w:val="18"/>
                <w:szCs w:val="18"/>
                <w:u w:val="single"/>
              </w:rPr>
              <w:t>(hasta las 13:00 horas)</w:t>
            </w:r>
          </w:p>
        </w:tc>
        <w:tc>
          <w:tcPr>
            <w:tcW w:w="1701" w:type="dxa"/>
            <w:vMerge w:val="restart"/>
            <w:vAlign w:val="center"/>
          </w:tcPr>
          <w:p w14:paraId="289C5667" w14:textId="53B86AE8" w:rsidR="002E0454" w:rsidRPr="002E0454" w:rsidRDefault="002E0454" w:rsidP="009428CA">
            <w:pPr>
              <w:jc w:val="center"/>
              <w:rPr>
                <w:rFonts w:ascii="Arial Narrow" w:hAnsi="Arial Narrow" w:cs="Arial"/>
                <w:sz w:val="18"/>
                <w:szCs w:val="18"/>
                <w:lang w:val="en-US"/>
              </w:rPr>
            </w:pPr>
            <w:r w:rsidRPr="002E0454">
              <w:rPr>
                <w:rFonts w:ascii="Arial Narrow" w:hAnsi="Arial Narrow" w:cs="Arial"/>
                <w:sz w:val="18"/>
                <w:szCs w:val="18"/>
                <w:lang w:val="en-US"/>
              </w:rPr>
              <w:t xml:space="preserve">ORRHH – SGGI </w:t>
            </w:r>
            <w:r w:rsidR="00AD2932">
              <w:rPr>
                <w:rFonts w:ascii="Arial Narrow" w:hAnsi="Arial Narrow" w:cs="Arial"/>
                <w:sz w:val="18"/>
                <w:szCs w:val="18"/>
                <w:lang w:val="en-US"/>
              </w:rPr>
              <w:t>–</w:t>
            </w:r>
            <w:r w:rsidRPr="002E0454">
              <w:rPr>
                <w:rFonts w:ascii="Arial Narrow" w:hAnsi="Arial Narrow" w:cs="Arial"/>
                <w:sz w:val="18"/>
                <w:szCs w:val="18"/>
                <w:lang w:val="en-US"/>
              </w:rPr>
              <w:t xml:space="preserve"> GCTIC</w:t>
            </w:r>
          </w:p>
        </w:tc>
      </w:tr>
      <w:tr w:rsidR="002E0454" w:rsidRPr="00EB6A0B" w14:paraId="2812D0BD" w14:textId="77777777" w:rsidTr="00B67D5C">
        <w:trPr>
          <w:trHeight w:val="168"/>
        </w:trPr>
        <w:tc>
          <w:tcPr>
            <w:tcW w:w="425" w:type="dxa"/>
            <w:vAlign w:val="center"/>
          </w:tcPr>
          <w:p w14:paraId="1D1DBB6C" w14:textId="77777777" w:rsidR="002E0454" w:rsidRPr="001642DE" w:rsidRDefault="002E0454" w:rsidP="009428CA">
            <w:pPr>
              <w:jc w:val="both"/>
              <w:rPr>
                <w:rFonts w:ascii="Arial Narrow" w:hAnsi="Arial Narrow" w:cs="Arial"/>
                <w:sz w:val="18"/>
                <w:szCs w:val="18"/>
                <w:lang w:val="es-MX"/>
              </w:rPr>
            </w:pPr>
            <w:r w:rsidRPr="001642DE">
              <w:rPr>
                <w:rFonts w:ascii="Arial Narrow" w:hAnsi="Arial Narrow" w:cs="Arial"/>
                <w:sz w:val="18"/>
                <w:szCs w:val="18"/>
                <w:lang w:val="es-MX"/>
              </w:rPr>
              <w:t>5</w:t>
            </w:r>
          </w:p>
        </w:tc>
        <w:tc>
          <w:tcPr>
            <w:tcW w:w="3969" w:type="dxa"/>
            <w:tcBorders>
              <w:bottom w:val="single" w:sz="4" w:space="0" w:color="auto"/>
            </w:tcBorders>
            <w:vAlign w:val="center"/>
          </w:tcPr>
          <w:p w14:paraId="18ABDA54" w14:textId="34972B26" w:rsidR="002E0454" w:rsidRPr="001642DE" w:rsidRDefault="002E0454" w:rsidP="002E0454">
            <w:pPr>
              <w:autoSpaceDE w:val="0"/>
              <w:autoSpaceDN w:val="0"/>
              <w:adjustRightInd w:val="0"/>
              <w:jc w:val="both"/>
              <w:rPr>
                <w:rFonts w:ascii="Arial Narrow" w:hAnsi="Arial Narrow" w:cs="Arial"/>
                <w:b/>
                <w:sz w:val="18"/>
                <w:szCs w:val="18"/>
              </w:rPr>
            </w:pPr>
            <w:r w:rsidRPr="001642DE">
              <w:rPr>
                <w:rFonts w:ascii="Arial Narrow" w:hAnsi="Arial Narrow" w:cs="Arial"/>
                <w:b/>
                <w:sz w:val="18"/>
                <w:szCs w:val="18"/>
                <w:lang w:val="es-MX"/>
              </w:rPr>
              <w:t>Resultado de Postulantes inscritos en el SISEP</w:t>
            </w:r>
            <w:r w:rsidR="00214368" w:rsidRPr="001642DE">
              <w:rPr>
                <w:rFonts w:ascii="Arial Narrow" w:hAnsi="Arial Narrow" w:cs="Arial"/>
                <w:b/>
                <w:sz w:val="18"/>
                <w:szCs w:val="18"/>
                <w:lang w:val="es-MX"/>
              </w:rPr>
              <w:t xml:space="preserve"> (*)</w:t>
            </w:r>
          </w:p>
        </w:tc>
        <w:tc>
          <w:tcPr>
            <w:tcW w:w="3402" w:type="dxa"/>
            <w:vAlign w:val="center"/>
          </w:tcPr>
          <w:p w14:paraId="13E395EB" w14:textId="67E9CEB6" w:rsidR="002E0454" w:rsidRPr="001642DE" w:rsidRDefault="002E0454" w:rsidP="009428CA">
            <w:pPr>
              <w:spacing w:line="276" w:lineRule="auto"/>
              <w:jc w:val="center"/>
              <w:rPr>
                <w:rFonts w:ascii="Arial Narrow" w:hAnsi="Arial Narrow" w:cs="Arial"/>
                <w:sz w:val="18"/>
                <w:szCs w:val="18"/>
              </w:rPr>
            </w:pPr>
            <w:r w:rsidRPr="001642DE">
              <w:rPr>
                <w:rFonts w:ascii="Arial Narrow" w:hAnsi="Arial Narrow" w:cs="Arial"/>
                <w:sz w:val="18"/>
                <w:szCs w:val="18"/>
              </w:rPr>
              <w:t>1</w:t>
            </w:r>
            <w:r w:rsidR="007303EA">
              <w:rPr>
                <w:rFonts w:ascii="Arial Narrow" w:hAnsi="Arial Narrow" w:cs="Arial"/>
                <w:sz w:val="18"/>
                <w:szCs w:val="18"/>
              </w:rPr>
              <w:t>5</w:t>
            </w:r>
            <w:r w:rsidRPr="001642DE">
              <w:rPr>
                <w:rFonts w:ascii="Arial Narrow" w:hAnsi="Arial Narrow" w:cs="Arial"/>
                <w:sz w:val="18"/>
                <w:szCs w:val="18"/>
              </w:rPr>
              <w:t xml:space="preserve"> de diciembre del 2023</w:t>
            </w:r>
          </w:p>
          <w:p w14:paraId="1CFB2433" w14:textId="77777777" w:rsidR="002E0454" w:rsidRPr="001642DE" w:rsidRDefault="002E0454" w:rsidP="009428CA">
            <w:pPr>
              <w:spacing w:line="276" w:lineRule="auto"/>
              <w:jc w:val="center"/>
              <w:rPr>
                <w:rFonts w:ascii="Arial Narrow" w:hAnsi="Arial Narrow" w:cs="Arial"/>
                <w:sz w:val="18"/>
                <w:szCs w:val="18"/>
              </w:rPr>
            </w:pPr>
            <w:r w:rsidRPr="001642DE">
              <w:rPr>
                <w:rFonts w:ascii="Arial Narrow" w:hAnsi="Arial Narrow" w:cs="Arial"/>
                <w:sz w:val="18"/>
                <w:szCs w:val="18"/>
              </w:rPr>
              <w:t>a partir de las 16:00 horas</w:t>
            </w:r>
          </w:p>
          <w:p w14:paraId="69A88B79" w14:textId="77777777" w:rsidR="002E0454" w:rsidRPr="001642DE" w:rsidRDefault="002E0454" w:rsidP="009428CA">
            <w:pPr>
              <w:spacing w:line="276" w:lineRule="auto"/>
              <w:jc w:val="center"/>
              <w:rPr>
                <w:rFonts w:ascii="Arial Narrow" w:hAnsi="Arial Narrow" w:cs="Arial"/>
                <w:strike/>
                <w:sz w:val="18"/>
                <w:szCs w:val="18"/>
                <w:lang w:val="es-MX"/>
              </w:rPr>
            </w:pPr>
            <w:r w:rsidRPr="001642DE">
              <w:rPr>
                <w:rFonts w:ascii="Arial Narrow" w:hAnsi="Arial Narrow" w:cs="Arial"/>
                <w:sz w:val="18"/>
                <w:szCs w:val="18"/>
                <w:lang w:val="es-MX"/>
              </w:rPr>
              <w:t>a través de la página web institucional</w:t>
            </w:r>
            <w:r w:rsidRPr="001642DE">
              <w:rPr>
                <w:rStyle w:val="Hipervnculo"/>
                <w:rFonts w:ascii="Arial Narrow" w:hAnsi="Arial Narrow" w:cs="Arial"/>
                <w:color w:val="auto"/>
                <w:sz w:val="18"/>
                <w:szCs w:val="18"/>
              </w:rPr>
              <w:t xml:space="preserve"> </w:t>
            </w:r>
            <w:hyperlink r:id="rId9" w:history="1">
              <w:r w:rsidRPr="001642DE">
                <w:rPr>
                  <w:rStyle w:val="Hipervnculo"/>
                  <w:rFonts w:ascii="Arial Narrow" w:hAnsi="Arial Narrow" w:cs="Arial"/>
                  <w:color w:val="auto"/>
                  <w:sz w:val="18"/>
                  <w:szCs w:val="18"/>
                </w:rPr>
                <w:t>http://convocatorias.essalud.gob.pe/</w:t>
              </w:r>
            </w:hyperlink>
          </w:p>
        </w:tc>
        <w:tc>
          <w:tcPr>
            <w:tcW w:w="1701" w:type="dxa"/>
            <w:vMerge/>
            <w:vAlign w:val="center"/>
          </w:tcPr>
          <w:p w14:paraId="01FB7DB9" w14:textId="77777777" w:rsidR="002E0454" w:rsidRPr="002E0454" w:rsidRDefault="002E0454" w:rsidP="009428CA">
            <w:pPr>
              <w:jc w:val="both"/>
              <w:rPr>
                <w:rFonts w:ascii="Arial Narrow" w:hAnsi="Arial Narrow" w:cs="Arial"/>
                <w:sz w:val="18"/>
                <w:szCs w:val="18"/>
                <w:lang w:val="es-MX"/>
              </w:rPr>
            </w:pPr>
          </w:p>
        </w:tc>
      </w:tr>
      <w:tr w:rsidR="002E0454" w:rsidRPr="00EB6A0B" w14:paraId="1ECA507F" w14:textId="77777777" w:rsidTr="00B67D5C">
        <w:trPr>
          <w:trHeight w:val="259"/>
        </w:trPr>
        <w:tc>
          <w:tcPr>
            <w:tcW w:w="9497" w:type="dxa"/>
            <w:gridSpan w:val="4"/>
            <w:shd w:val="clear" w:color="auto" w:fill="B8CCE4" w:themeFill="accent1" w:themeFillTint="66"/>
            <w:vAlign w:val="center"/>
          </w:tcPr>
          <w:p w14:paraId="74DEB4C8" w14:textId="77777777" w:rsidR="002E0454" w:rsidRPr="00432CE7" w:rsidRDefault="002E0454" w:rsidP="009428CA">
            <w:pPr>
              <w:jc w:val="both"/>
              <w:rPr>
                <w:rFonts w:ascii="Arial Narrow" w:hAnsi="Arial Narrow" w:cs="Arial"/>
                <w:sz w:val="18"/>
                <w:szCs w:val="18"/>
                <w:lang w:val="es-MX"/>
              </w:rPr>
            </w:pPr>
            <w:r w:rsidRPr="00432CE7">
              <w:rPr>
                <w:rFonts w:ascii="Arial Narrow" w:hAnsi="Arial Narrow" w:cs="Arial"/>
                <w:b/>
                <w:sz w:val="18"/>
                <w:szCs w:val="18"/>
                <w:lang w:val="es-MX"/>
              </w:rPr>
              <w:t>SELECCIÓN</w:t>
            </w:r>
          </w:p>
        </w:tc>
      </w:tr>
      <w:tr w:rsidR="002E0454" w:rsidRPr="00EB6A0B" w14:paraId="63C1860E" w14:textId="77777777" w:rsidTr="00B67D5C">
        <w:trPr>
          <w:trHeight w:val="145"/>
        </w:trPr>
        <w:tc>
          <w:tcPr>
            <w:tcW w:w="425" w:type="dxa"/>
            <w:shd w:val="clear" w:color="auto" w:fill="auto"/>
            <w:vAlign w:val="center"/>
          </w:tcPr>
          <w:p w14:paraId="527EEB15" w14:textId="77777777" w:rsidR="002E0454" w:rsidRPr="00432CE7" w:rsidRDefault="002E0454" w:rsidP="009428CA">
            <w:pPr>
              <w:jc w:val="both"/>
              <w:rPr>
                <w:rFonts w:ascii="Arial Narrow" w:hAnsi="Arial Narrow" w:cs="Arial"/>
                <w:sz w:val="18"/>
                <w:szCs w:val="18"/>
                <w:lang w:val="es-MX"/>
              </w:rPr>
            </w:pPr>
            <w:r w:rsidRPr="00432CE7">
              <w:rPr>
                <w:rFonts w:ascii="Arial Narrow" w:hAnsi="Arial Narrow" w:cs="Arial"/>
                <w:sz w:val="18"/>
                <w:szCs w:val="18"/>
                <w:lang w:val="es-MX"/>
              </w:rPr>
              <w:t>6</w:t>
            </w:r>
          </w:p>
        </w:tc>
        <w:tc>
          <w:tcPr>
            <w:tcW w:w="3969" w:type="dxa"/>
            <w:vAlign w:val="center"/>
          </w:tcPr>
          <w:p w14:paraId="36F26798" w14:textId="009A64CD" w:rsidR="004A5D09"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Prueba de enlace</w:t>
            </w:r>
            <w:r w:rsidR="00C85DB2">
              <w:rPr>
                <w:rFonts w:ascii="Arial Narrow" w:hAnsi="Arial Narrow" w:cs="Arial"/>
                <w:bCs/>
                <w:sz w:val="18"/>
                <w:szCs w:val="18"/>
                <w:lang w:val="es-MX"/>
              </w:rPr>
              <w:t xml:space="preserve"> (Obligatorio)</w:t>
            </w:r>
            <w:r w:rsidRPr="00C85DB2">
              <w:rPr>
                <w:rFonts w:ascii="Arial Narrow" w:hAnsi="Arial Narrow" w:cs="Arial"/>
                <w:bCs/>
                <w:sz w:val="18"/>
                <w:szCs w:val="18"/>
                <w:lang w:val="es-MX"/>
              </w:rPr>
              <w:t xml:space="preserve">               </w:t>
            </w:r>
          </w:p>
          <w:p w14:paraId="5FB149B2" w14:textId="55C6E73C" w:rsidR="004A5D09" w:rsidRPr="00C85DB2" w:rsidRDefault="002E310D" w:rsidP="00214368">
            <w:pPr>
              <w:jc w:val="both"/>
              <w:rPr>
                <w:rFonts w:ascii="Arial Narrow" w:hAnsi="Arial Narrow" w:cs="Arial"/>
                <w:bCs/>
                <w:sz w:val="18"/>
                <w:szCs w:val="18"/>
                <w:lang w:val="es-MX"/>
              </w:rPr>
            </w:pPr>
            <w:hyperlink r:id="rId10" w:history="1">
              <w:r w:rsidR="004A5D09" w:rsidRPr="00C85DB2">
                <w:rPr>
                  <w:rStyle w:val="Hipervnculo"/>
                  <w:rFonts w:ascii="Arial Narrow" w:hAnsi="Arial Narrow" w:cs="Arial"/>
                  <w:bCs/>
                  <w:color w:val="auto"/>
                  <w:sz w:val="18"/>
                  <w:szCs w:val="18"/>
                  <w:lang w:val="es-MX"/>
                </w:rPr>
                <w:t>http://aulavirtual.essalud.gob.pe/moodle/login/index.php</w:t>
              </w:r>
            </w:hyperlink>
          </w:p>
          <w:p w14:paraId="6A0D6163" w14:textId="3CF62836"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(Plataforma Virtual)</w:t>
            </w:r>
            <w:r w:rsidR="00540F74" w:rsidRPr="00C85DB2">
              <w:rPr>
                <w:rFonts w:ascii="Arial Narrow" w:hAnsi="Arial Narrow" w:cs="Arial"/>
                <w:bCs/>
                <w:sz w:val="18"/>
                <w:szCs w:val="18"/>
                <w:lang w:val="es-MX"/>
              </w:rPr>
              <w:t xml:space="preserve"> </w:t>
            </w:r>
          </w:p>
        </w:tc>
        <w:tc>
          <w:tcPr>
            <w:tcW w:w="3402" w:type="dxa"/>
            <w:shd w:val="clear" w:color="auto" w:fill="auto"/>
            <w:vAlign w:val="center"/>
          </w:tcPr>
          <w:p w14:paraId="1E5E0E39" w14:textId="2E9F2B1A" w:rsidR="002E0454" w:rsidRPr="00432CE7" w:rsidRDefault="00432CE7" w:rsidP="009428CA">
            <w:pPr>
              <w:jc w:val="center"/>
              <w:rPr>
                <w:rFonts w:ascii="Arial Narrow" w:hAnsi="Arial Narrow" w:cs="Arial"/>
                <w:sz w:val="18"/>
                <w:szCs w:val="18"/>
                <w:lang w:val="es-MX"/>
              </w:rPr>
            </w:pPr>
            <w:r w:rsidRPr="00432CE7">
              <w:rPr>
                <w:rFonts w:ascii="Arial Narrow" w:hAnsi="Arial Narrow" w:cs="Arial"/>
                <w:sz w:val="18"/>
                <w:szCs w:val="18"/>
                <w:lang w:val="es-MX"/>
              </w:rPr>
              <w:t>1</w:t>
            </w:r>
            <w:r w:rsidR="00AC656A">
              <w:rPr>
                <w:rFonts w:ascii="Arial Narrow" w:hAnsi="Arial Narrow" w:cs="Arial"/>
                <w:sz w:val="18"/>
                <w:szCs w:val="18"/>
                <w:lang w:val="es-MX"/>
              </w:rPr>
              <w:t>8</w:t>
            </w:r>
            <w:r w:rsidR="004725A5">
              <w:rPr>
                <w:rFonts w:ascii="Arial Narrow" w:hAnsi="Arial Narrow" w:cs="Arial"/>
                <w:sz w:val="18"/>
                <w:szCs w:val="18"/>
                <w:lang w:val="es-MX"/>
              </w:rPr>
              <w:t xml:space="preserve"> </w:t>
            </w:r>
            <w:r w:rsidR="002E0454" w:rsidRPr="00432CE7">
              <w:rPr>
                <w:rFonts w:ascii="Arial Narrow" w:hAnsi="Arial Narrow" w:cs="Arial"/>
                <w:sz w:val="18"/>
                <w:szCs w:val="18"/>
                <w:lang w:val="es-MX"/>
              </w:rPr>
              <w:t xml:space="preserve">de diciembre del 2023 </w:t>
            </w:r>
          </w:p>
          <w:p w14:paraId="195472D5" w14:textId="3EC67CD9" w:rsidR="002E0454" w:rsidRPr="00432CE7" w:rsidRDefault="002E0454" w:rsidP="009428CA">
            <w:pPr>
              <w:jc w:val="center"/>
              <w:rPr>
                <w:rFonts w:ascii="Arial Narrow" w:hAnsi="Arial Narrow" w:cs="Arial"/>
                <w:sz w:val="18"/>
                <w:szCs w:val="18"/>
                <w:lang w:val="es-MX"/>
              </w:rPr>
            </w:pPr>
            <w:r w:rsidRPr="00432CE7">
              <w:rPr>
                <w:rFonts w:ascii="Arial Narrow" w:hAnsi="Arial Narrow" w:cs="Arial"/>
                <w:sz w:val="18"/>
                <w:szCs w:val="18"/>
                <w:lang w:val="es-MX"/>
              </w:rPr>
              <w:t>a partir de las 0</w:t>
            </w:r>
            <w:r w:rsidR="00432CE7" w:rsidRPr="00432CE7">
              <w:rPr>
                <w:rFonts w:ascii="Arial Narrow" w:hAnsi="Arial Narrow" w:cs="Arial"/>
                <w:sz w:val="18"/>
                <w:szCs w:val="18"/>
                <w:lang w:val="es-MX"/>
              </w:rPr>
              <w:t>9</w:t>
            </w:r>
            <w:r w:rsidRPr="00432CE7">
              <w:rPr>
                <w:rFonts w:ascii="Arial Narrow" w:hAnsi="Arial Narrow" w:cs="Arial"/>
                <w:sz w:val="18"/>
                <w:szCs w:val="18"/>
                <w:lang w:val="es-MX"/>
              </w:rPr>
              <w:t>:</w:t>
            </w:r>
            <w:r w:rsidR="00432CE7" w:rsidRPr="00432CE7">
              <w:rPr>
                <w:rFonts w:ascii="Arial Narrow" w:hAnsi="Arial Narrow" w:cs="Arial"/>
                <w:sz w:val="18"/>
                <w:szCs w:val="18"/>
                <w:lang w:val="es-MX"/>
              </w:rPr>
              <w:t>0</w:t>
            </w:r>
            <w:r w:rsidRPr="00432CE7">
              <w:rPr>
                <w:rFonts w:ascii="Arial Narrow" w:hAnsi="Arial Narrow" w:cs="Arial"/>
                <w:sz w:val="18"/>
                <w:szCs w:val="18"/>
                <w:lang w:val="es-MX"/>
              </w:rPr>
              <w:t>0 horas</w:t>
            </w:r>
          </w:p>
        </w:tc>
        <w:tc>
          <w:tcPr>
            <w:tcW w:w="1701" w:type="dxa"/>
            <w:shd w:val="clear" w:color="auto" w:fill="auto"/>
            <w:vAlign w:val="center"/>
          </w:tcPr>
          <w:p w14:paraId="57C60BDA"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64DD815E" w14:textId="77777777" w:rsidTr="00B67D5C">
        <w:trPr>
          <w:trHeight w:val="145"/>
        </w:trPr>
        <w:tc>
          <w:tcPr>
            <w:tcW w:w="425" w:type="dxa"/>
            <w:shd w:val="clear" w:color="auto" w:fill="auto"/>
            <w:vAlign w:val="center"/>
          </w:tcPr>
          <w:p w14:paraId="1240BB74" w14:textId="77777777" w:rsidR="002E0454" w:rsidRPr="00432CE7" w:rsidRDefault="002E0454" w:rsidP="009428CA">
            <w:pPr>
              <w:jc w:val="both"/>
              <w:rPr>
                <w:rFonts w:ascii="Arial Narrow" w:hAnsi="Arial Narrow" w:cs="Arial"/>
                <w:sz w:val="18"/>
                <w:szCs w:val="18"/>
                <w:lang w:val="es-MX"/>
              </w:rPr>
            </w:pPr>
            <w:r w:rsidRPr="00432CE7">
              <w:rPr>
                <w:rFonts w:ascii="Arial Narrow" w:hAnsi="Arial Narrow" w:cs="Arial"/>
                <w:sz w:val="18"/>
                <w:szCs w:val="18"/>
                <w:lang w:val="es-MX"/>
              </w:rPr>
              <w:t>7</w:t>
            </w:r>
          </w:p>
        </w:tc>
        <w:tc>
          <w:tcPr>
            <w:tcW w:w="3969" w:type="dxa"/>
            <w:vAlign w:val="center"/>
          </w:tcPr>
          <w:p w14:paraId="72039D44" w14:textId="77777777" w:rsidR="007060A0"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 xml:space="preserve">Evaluación de conocimientos </w:t>
            </w:r>
          </w:p>
          <w:p w14:paraId="7FD36ABD" w14:textId="77777777" w:rsidR="007060A0" w:rsidRPr="00C85DB2" w:rsidRDefault="002E0454" w:rsidP="007060A0">
            <w:pPr>
              <w:jc w:val="both"/>
              <w:rPr>
                <w:rFonts w:ascii="Arial Narrow" w:hAnsi="Arial Narrow" w:cs="Arial"/>
                <w:bCs/>
                <w:sz w:val="18"/>
                <w:szCs w:val="18"/>
                <w:lang w:val="es-MX"/>
              </w:rPr>
            </w:pPr>
            <w:r w:rsidRPr="00C85DB2">
              <w:rPr>
                <w:rFonts w:ascii="Arial Narrow" w:hAnsi="Arial Narrow" w:cs="Arial"/>
                <w:bCs/>
                <w:sz w:val="18"/>
                <w:szCs w:val="18"/>
                <w:lang w:val="es-MX"/>
              </w:rPr>
              <w:lastRenderedPageBreak/>
              <w:t>(</w:t>
            </w:r>
            <w:hyperlink r:id="rId11" w:history="1">
              <w:r w:rsidR="007060A0" w:rsidRPr="00C85DB2">
                <w:rPr>
                  <w:rStyle w:val="Hipervnculo"/>
                  <w:rFonts w:ascii="Arial Narrow" w:hAnsi="Arial Narrow" w:cs="Arial"/>
                  <w:bCs/>
                  <w:color w:val="auto"/>
                  <w:sz w:val="18"/>
                  <w:szCs w:val="18"/>
                  <w:lang w:val="es-MX"/>
                </w:rPr>
                <w:t>http://aulavirtual.essalud.gob.pe/moodle/login/index.php</w:t>
              </w:r>
            </w:hyperlink>
          </w:p>
          <w:p w14:paraId="586407FD" w14:textId="3BB57EB3"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Plataforma Virtual)</w:t>
            </w:r>
            <w:r w:rsidR="00540F74" w:rsidRPr="00C85DB2">
              <w:rPr>
                <w:rFonts w:ascii="Arial Narrow" w:hAnsi="Arial Narrow" w:cs="Arial"/>
                <w:bCs/>
                <w:sz w:val="18"/>
                <w:szCs w:val="18"/>
                <w:lang w:val="es-MX"/>
              </w:rPr>
              <w:t xml:space="preserve"> </w:t>
            </w:r>
          </w:p>
        </w:tc>
        <w:tc>
          <w:tcPr>
            <w:tcW w:w="3402" w:type="dxa"/>
            <w:shd w:val="clear" w:color="auto" w:fill="auto"/>
            <w:vAlign w:val="center"/>
          </w:tcPr>
          <w:p w14:paraId="10934D41" w14:textId="01E0F838" w:rsidR="002E0454" w:rsidRPr="00432CE7" w:rsidRDefault="00432CE7" w:rsidP="009428CA">
            <w:pPr>
              <w:jc w:val="center"/>
              <w:rPr>
                <w:rFonts w:ascii="Arial Narrow" w:hAnsi="Arial Narrow" w:cs="Arial"/>
                <w:sz w:val="18"/>
                <w:szCs w:val="18"/>
                <w:lang w:val="es-MX"/>
              </w:rPr>
            </w:pPr>
            <w:r w:rsidRPr="00432CE7">
              <w:rPr>
                <w:rFonts w:ascii="Arial Narrow" w:hAnsi="Arial Narrow" w:cs="Arial"/>
                <w:sz w:val="18"/>
                <w:szCs w:val="18"/>
                <w:lang w:val="es-MX"/>
              </w:rPr>
              <w:lastRenderedPageBreak/>
              <w:t>1</w:t>
            </w:r>
            <w:r w:rsidR="00AC656A">
              <w:rPr>
                <w:rFonts w:ascii="Arial Narrow" w:hAnsi="Arial Narrow" w:cs="Arial"/>
                <w:sz w:val="18"/>
                <w:szCs w:val="18"/>
                <w:lang w:val="es-MX"/>
              </w:rPr>
              <w:t>8</w:t>
            </w:r>
            <w:r w:rsidR="002E0454" w:rsidRPr="00432CE7">
              <w:rPr>
                <w:rFonts w:ascii="Arial Narrow" w:hAnsi="Arial Narrow" w:cs="Arial"/>
                <w:sz w:val="18"/>
                <w:szCs w:val="18"/>
                <w:lang w:val="es-MX"/>
              </w:rPr>
              <w:t xml:space="preserve"> de diciembre del 2023 </w:t>
            </w:r>
          </w:p>
          <w:p w14:paraId="7E077001" w14:textId="193A6E45" w:rsidR="002E0454" w:rsidRPr="00432CE7" w:rsidRDefault="002E0454" w:rsidP="009428CA">
            <w:pPr>
              <w:jc w:val="center"/>
              <w:rPr>
                <w:rFonts w:ascii="Arial Narrow" w:hAnsi="Arial Narrow" w:cs="Arial"/>
                <w:sz w:val="18"/>
                <w:szCs w:val="18"/>
                <w:lang w:val="es-MX"/>
              </w:rPr>
            </w:pPr>
            <w:r w:rsidRPr="00432CE7">
              <w:rPr>
                <w:rFonts w:ascii="Arial Narrow" w:hAnsi="Arial Narrow" w:cs="Arial"/>
                <w:sz w:val="18"/>
                <w:szCs w:val="18"/>
                <w:lang w:val="es-MX"/>
              </w:rPr>
              <w:lastRenderedPageBreak/>
              <w:t xml:space="preserve">a partir de las </w:t>
            </w:r>
            <w:r w:rsidR="00432CE7" w:rsidRPr="00432CE7">
              <w:rPr>
                <w:rFonts w:ascii="Arial Narrow" w:hAnsi="Arial Narrow" w:cs="Arial"/>
                <w:sz w:val="18"/>
                <w:szCs w:val="18"/>
                <w:lang w:val="es-MX"/>
              </w:rPr>
              <w:t>12</w:t>
            </w:r>
            <w:r w:rsidRPr="00432CE7">
              <w:rPr>
                <w:rFonts w:ascii="Arial Narrow" w:hAnsi="Arial Narrow" w:cs="Arial"/>
                <w:sz w:val="18"/>
                <w:szCs w:val="18"/>
                <w:lang w:val="es-MX"/>
              </w:rPr>
              <w:t>:</w:t>
            </w:r>
            <w:r w:rsidR="00432CE7" w:rsidRPr="00432CE7">
              <w:rPr>
                <w:rFonts w:ascii="Arial Narrow" w:hAnsi="Arial Narrow" w:cs="Arial"/>
                <w:sz w:val="18"/>
                <w:szCs w:val="18"/>
                <w:lang w:val="es-MX"/>
              </w:rPr>
              <w:t>0</w:t>
            </w:r>
            <w:r w:rsidRPr="00432CE7">
              <w:rPr>
                <w:rFonts w:ascii="Arial Narrow" w:hAnsi="Arial Narrow" w:cs="Arial"/>
                <w:sz w:val="18"/>
                <w:szCs w:val="18"/>
                <w:lang w:val="es-MX"/>
              </w:rPr>
              <w:t>0 horas</w:t>
            </w:r>
          </w:p>
        </w:tc>
        <w:tc>
          <w:tcPr>
            <w:tcW w:w="1701" w:type="dxa"/>
            <w:shd w:val="clear" w:color="auto" w:fill="auto"/>
            <w:vAlign w:val="center"/>
          </w:tcPr>
          <w:p w14:paraId="7E60DBCF"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lastRenderedPageBreak/>
              <w:t>ORRHH</w:t>
            </w:r>
          </w:p>
        </w:tc>
      </w:tr>
      <w:tr w:rsidR="002E0454" w:rsidRPr="00EB6A0B" w14:paraId="3842607C" w14:textId="77777777" w:rsidTr="00B67D5C">
        <w:trPr>
          <w:trHeight w:val="145"/>
        </w:trPr>
        <w:tc>
          <w:tcPr>
            <w:tcW w:w="425" w:type="dxa"/>
            <w:shd w:val="clear" w:color="auto" w:fill="auto"/>
            <w:vAlign w:val="center"/>
          </w:tcPr>
          <w:p w14:paraId="20B8E604" w14:textId="77777777" w:rsidR="002E0454" w:rsidRPr="00432CE7" w:rsidRDefault="002E0454" w:rsidP="009428CA">
            <w:pPr>
              <w:jc w:val="both"/>
              <w:rPr>
                <w:rFonts w:ascii="Arial Narrow" w:hAnsi="Arial Narrow" w:cs="Arial"/>
                <w:sz w:val="18"/>
                <w:szCs w:val="18"/>
                <w:lang w:val="es-MX"/>
              </w:rPr>
            </w:pPr>
            <w:r w:rsidRPr="00432CE7">
              <w:rPr>
                <w:rFonts w:ascii="Arial Narrow" w:hAnsi="Arial Narrow" w:cs="Arial"/>
                <w:sz w:val="18"/>
                <w:szCs w:val="18"/>
                <w:lang w:val="es-MX"/>
              </w:rPr>
              <w:t>8</w:t>
            </w:r>
          </w:p>
        </w:tc>
        <w:tc>
          <w:tcPr>
            <w:tcW w:w="3969" w:type="dxa"/>
            <w:vAlign w:val="center"/>
          </w:tcPr>
          <w:p w14:paraId="705CEC62" w14:textId="77777777" w:rsidR="002E0454" w:rsidRPr="00C85DB2" w:rsidRDefault="002E0454" w:rsidP="00214368">
            <w:pPr>
              <w:jc w:val="both"/>
              <w:rPr>
                <w:rFonts w:ascii="Arial Narrow" w:hAnsi="Arial Narrow" w:cs="Arial"/>
                <w:b/>
                <w:sz w:val="18"/>
                <w:szCs w:val="18"/>
                <w:lang w:val="es-MX"/>
              </w:rPr>
            </w:pPr>
            <w:r w:rsidRPr="00C85DB2">
              <w:rPr>
                <w:rFonts w:ascii="Arial Narrow" w:hAnsi="Arial Narrow" w:cs="Arial"/>
                <w:sz w:val="18"/>
                <w:szCs w:val="18"/>
                <w:lang w:val="es-MX"/>
              </w:rPr>
              <w:t>Publicación de resultados de la Evaluación de Conocimientos</w:t>
            </w:r>
          </w:p>
        </w:tc>
        <w:tc>
          <w:tcPr>
            <w:tcW w:w="3402" w:type="dxa"/>
            <w:shd w:val="clear" w:color="auto" w:fill="auto"/>
            <w:vAlign w:val="center"/>
          </w:tcPr>
          <w:p w14:paraId="37E57000" w14:textId="691A5074" w:rsidR="002E0454" w:rsidRPr="00432CE7" w:rsidRDefault="00432CE7" w:rsidP="009428CA">
            <w:pPr>
              <w:jc w:val="center"/>
              <w:rPr>
                <w:rFonts w:ascii="Arial Narrow" w:hAnsi="Arial Narrow" w:cs="Arial"/>
                <w:sz w:val="18"/>
                <w:szCs w:val="18"/>
                <w:lang w:val="es-MX"/>
              </w:rPr>
            </w:pPr>
            <w:r w:rsidRPr="00432CE7">
              <w:rPr>
                <w:rFonts w:ascii="Arial Narrow" w:hAnsi="Arial Narrow" w:cs="Arial"/>
                <w:sz w:val="18"/>
                <w:szCs w:val="18"/>
                <w:lang w:val="es-MX"/>
              </w:rPr>
              <w:t>1</w:t>
            </w:r>
            <w:r w:rsidR="00AC656A">
              <w:rPr>
                <w:rFonts w:ascii="Arial Narrow" w:hAnsi="Arial Narrow" w:cs="Arial"/>
                <w:sz w:val="18"/>
                <w:szCs w:val="18"/>
                <w:lang w:val="es-MX"/>
              </w:rPr>
              <w:t>8</w:t>
            </w:r>
            <w:r w:rsidR="002E0454" w:rsidRPr="00432CE7">
              <w:rPr>
                <w:rFonts w:ascii="Arial Narrow" w:hAnsi="Arial Narrow" w:cs="Arial"/>
                <w:sz w:val="18"/>
                <w:szCs w:val="18"/>
                <w:lang w:val="es-MX"/>
              </w:rPr>
              <w:t xml:space="preserve"> de diciembre del 2023 </w:t>
            </w:r>
          </w:p>
          <w:p w14:paraId="78068856" w14:textId="77777777" w:rsidR="002E0454" w:rsidRPr="00432CE7" w:rsidRDefault="002E0454" w:rsidP="009428CA">
            <w:pPr>
              <w:jc w:val="center"/>
              <w:rPr>
                <w:rFonts w:ascii="Arial Narrow" w:hAnsi="Arial Narrow" w:cs="Arial"/>
                <w:sz w:val="18"/>
                <w:szCs w:val="18"/>
                <w:lang w:val="es-MX"/>
              </w:rPr>
            </w:pPr>
            <w:r w:rsidRPr="00432CE7">
              <w:rPr>
                <w:rFonts w:ascii="Arial Narrow" w:hAnsi="Arial Narrow" w:cs="Arial"/>
                <w:sz w:val="18"/>
                <w:szCs w:val="18"/>
                <w:lang w:val="es-MX"/>
              </w:rPr>
              <w:t>a partir de las 16:00 horas</w:t>
            </w:r>
          </w:p>
          <w:p w14:paraId="2DA9515E" w14:textId="77777777" w:rsidR="002E0454" w:rsidRPr="00432CE7" w:rsidRDefault="002E0454" w:rsidP="009428CA">
            <w:pPr>
              <w:jc w:val="center"/>
              <w:rPr>
                <w:rFonts w:ascii="Arial Narrow" w:hAnsi="Arial Narrow" w:cs="Arial"/>
                <w:sz w:val="18"/>
                <w:szCs w:val="18"/>
                <w:lang w:val="es-MX"/>
              </w:rPr>
            </w:pPr>
            <w:r w:rsidRPr="00432CE7">
              <w:rPr>
                <w:rFonts w:ascii="Arial Narrow" w:hAnsi="Arial Narrow" w:cs="Arial"/>
                <w:sz w:val="18"/>
                <w:szCs w:val="18"/>
                <w:lang w:val="es-MX"/>
              </w:rPr>
              <w:t>a través de la página web institucional</w:t>
            </w:r>
            <w:r w:rsidRPr="00432CE7">
              <w:rPr>
                <w:rStyle w:val="Hipervnculo"/>
                <w:rFonts w:ascii="Arial Narrow" w:hAnsi="Arial Narrow" w:cs="Arial"/>
                <w:color w:val="auto"/>
                <w:sz w:val="18"/>
                <w:szCs w:val="18"/>
              </w:rPr>
              <w:t xml:space="preserve"> </w:t>
            </w:r>
            <w:hyperlink r:id="rId12" w:history="1">
              <w:r w:rsidRPr="00432CE7">
                <w:rPr>
                  <w:rStyle w:val="Hipervnculo"/>
                  <w:rFonts w:ascii="Arial Narrow" w:hAnsi="Arial Narrow" w:cs="Arial"/>
                  <w:color w:val="auto"/>
                  <w:sz w:val="18"/>
                  <w:szCs w:val="18"/>
                </w:rPr>
                <w:t>http://convocatorias.essalud.gob.pe/</w:t>
              </w:r>
            </w:hyperlink>
          </w:p>
        </w:tc>
        <w:tc>
          <w:tcPr>
            <w:tcW w:w="1701" w:type="dxa"/>
            <w:shd w:val="clear" w:color="auto" w:fill="auto"/>
            <w:vAlign w:val="center"/>
          </w:tcPr>
          <w:p w14:paraId="53A33C05"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 – SGGI- GCTIC</w:t>
            </w:r>
          </w:p>
        </w:tc>
      </w:tr>
      <w:tr w:rsidR="002E0454" w:rsidRPr="00EB6A0B" w14:paraId="78D410C4" w14:textId="77777777" w:rsidTr="00B67D5C">
        <w:trPr>
          <w:trHeight w:val="145"/>
        </w:trPr>
        <w:tc>
          <w:tcPr>
            <w:tcW w:w="425" w:type="dxa"/>
            <w:shd w:val="clear" w:color="auto" w:fill="auto"/>
            <w:vAlign w:val="center"/>
          </w:tcPr>
          <w:p w14:paraId="657C58A0" w14:textId="77777777" w:rsidR="002E0454" w:rsidRPr="002E59A0" w:rsidRDefault="002E0454" w:rsidP="009428CA">
            <w:pPr>
              <w:jc w:val="both"/>
              <w:rPr>
                <w:rFonts w:ascii="Arial Narrow" w:hAnsi="Arial Narrow" w:cs="Arial"/>
                <w:sz w:val="18"/>
                <w:szCs w:val="18"/>
                <w:lang w:val="es-MX"/>
              </w:rPr>
            </w:pPr>
            <w:r w:rsidRPr="002E59A0">
              <w:rPr>
                <w:rFonts w:ascii="Arial Narrow" w:hAnsi="Arial Narrow" w:cs="Arial"/>
                <w:sz w:val="18"/>
                <w:szCs w:val="18"/>
                <w:lang w:val="es-MX"/>
              </w:rPr>
              <w:t>9</w:t>
            </w:r>
          </w:p>
        </w:tc>
        <w:tc>
          <w:tcPr>
            <w:tcW w:w="3969" w:type="dxa"/>
            <w:vAlign w:val="center"/>
          </w:tcPr>
          <w:p w14:paraId="6E60DB52" w14:textId="77777777" w:rsidR="002E0454" w:rsidRPr="00C85DB2" w:rsidRDefault="002E0454" w:rsidP="00214368">
            <w:pPr>
              <w:autoSpaceDE w:val="0"/>
              <w:autoSpaceDN w:val="0"/>
              <w:adjustRightInd w:val="0"/>
              <w:jc w:val="both"/>
              <w:rPr>
                <w:rFonts w:ascii="Arial Narrow" w:hAnsi="Arial Narrow" w:cs="Arial"/>
                <w:b/>
                <w:sz w:val="18"/>
                <w:szCs w:val="18"/>
                <w:u w:val="single"/>
                <w:lang w:val="es-MX"/>
              </w:rPr>
            </w:pPr>
            <w:r w:rsidRPr="00C85DB2">
              <w:rPr>
                <w:rFonts w:ascii="Arial Narrow" w:hAnsi="Arial Narrow" w:cs="Arial"/>
                <w:b/>
                <w:sz w:val="18"/>
                <w:szCs w:val="18"/>
                <w:u w:val="single"/>
                <w:lang w:val="es-MX"/>
              </w:rPr>
              <w:t>Presentación de documentos digitalizados:</w:t>
            </w:r>
          </w:p>
          <w:p w14:paraId="61FA7C8D" w14:textId="77777777" w:rsidR="002E0454" w:rsidRPr="00C85DB2" w:rsidRDefault="002E0454" w:rsidP="00214368">
            <w:pPr>
              <w:jc w:val="both"/>
              <w:rPr>
                <w:rFonts w:ascii="Arial Narrow" w:hAnsi="Arial Narrow" w:cs="Arial"/>
                <w:sz w:val="18"/>
                <w:szCs w:val="18"/>
              </w:rPr>
            </w:pPr>
            <w:r w:rsidRPr="00C85DB2">
              <w:rPr>
                <w:rFonts w:ascii="Arial Narrow" w:hAnsi="Arial Narrow" w:cs="Arial"/>
                <w:sz w:val="18"/>
                <w:szCs w:val="18"/>
                <w:lang w:val="es-MX"/>
              </w:rPr>
              <w:t xml:space="preserve">Presentación de Formatos N° 01, 02, 03, 04 de corresponder y 05 (registrados vía SISEP) y el CV descriptivo y documentado, a la plataforma virtual. </w:t>
            </w:r>
            <w:r w:rsidRPr="00C85DB2">
              <w:rPr>
                <w:rFonts w:ascii="Arial Narrow" w:hAnsi="Arial Narrow" w:cs="Arial"/>
                <w:sz w:val="18"/>
                <w:szCs w:val="18"/>
              </w:rPr>
              <w:t>(véase numeral 4.2)</w:t>
            </w:r>
          </w:p>
          <w:p w14:paraId="14CAD9E5" w14:textId="6C12D135" w:rsidR="0000681C" w:rsidRPr="00C85DB2" w:rsidRDefault="002E310D" w:rsidP="00214368">
            <w:pPr>
              <w:jc w:val="both"/>
              <w:rPr>
                <w:rFonts w:ascii="Arial Narrow" w:hAnsi="Arial Narrow" w:cs="Arial"/>
                <w:bCs/>
                <w:sz w:val="18"/>
                <w:szCs w:val="18"/>
                <w:lang w:val="es-MX"/>
              </w:rPr>
            </w:pPr>
            <w:hyperlink r:id="rId13" w:history="1">
              <w:r w:rsidR="0000681C" w:rsidRPr="00C85DB2">
                <w:rPr>
                  <w:rStyle w:val="Hipervnculo"/>
                  <w:rFonts w:ascii="Arial Narrow" w:hAnsi="Arial Narrow" w:cs="Arial"/>
                  <w:bCs/>
                  <w:color w:val="auto"/>
                  <w:sz w:val="18"/>
                  <w:szCs w:val="18"/>
                  <w:lang w:val="es-MX"/>
                </w:rPr>
                <w:t>http://aulavirtual.essalud.gob.pe/moodle/login/index.php</w:t>
              </w:r>
            </w:hyperlink>
            <w:r w:rsidR="00540F74" w:rsidRPr="00C85DB2">
              <w:rPr>
                <w:rStyle w:val="Hipervnculo"/>
                <w:rFonts w:ascii="Arial Narrow" w:hAnsi="Arial Narrow" w:cs="Arial"/>
                <w:bCs/>
                <w:color w:val="auto"/>
                <w:sz w:val="18"/>
                <w:szCs w:val="18"/>
                <w:lang w:val="es-MX"/>
              </w:rPr>
              <w:t xml:space="preserve"> </w:t>
            </w:r>
          </w:p>
        </w:tc>
        <w:tc>
          <w:tcPr>
            <w:tcW w:w="3402" w:type="dxa"/>
            <w:shd w:val="clear" w:color="auto" w:fill="auto"/>
            <w:vAlign w:val="center"/>
          </w:tcPr>
          <w:p w14:paraId="4515D878" w14:textId="1615BD6F" w:rsidR="002E0454" w:rsidRPr="002E59A0" w:rsidRDefault="00432CE7" w:rsidP="009428CA">
            <w:pPr>
              <w:spacing w:line="276" w:lineRule="auto"/>
              <w:jc w:val="center"/>
              <w:rPr>
                <w:rFonts w:ascii="Arial Narrow" w:hAnsi="Arial Narrow" w:cs="Arial"/>
                <w:sz w:val="18"/>
                <w:szCs w:val="18"/>
              </w:rPr>
            </w:pPr>
            <w:r w:rsidRPr="002E59A0">
              <w:rPr>
                <w:rFonts w:ascii="Arial Narrow" w:hAnsi="Arial Narrow" w:cs="Arial"/>
                <w:sz w:val="18"/>
                <w:szCs w:val="18"/>
              </w:rPr>
              <w:t>1</w:t>
            </w:r>
            <w:r w:rsidR="00AC656A">
              <w:rPr>
                <w:rFonts w:ascii="Arial Narrow" w:hAnsi="Arial Narrow" w:cs="Arial"/>
                <w:sz w:val="18"/>
                <w:szCs w:val="18"/>
              </w:rPr>
              <w:t>9</w:t>
            </w:r>
            <w:r w:rsidR="002E0454" w:rsidRPr="002E59A0">
              <w:rPr>
                <w:rFonts w:ascii="Arial Narrow" w:hAnsi="Arial Narrow" w:cs="Arial"/>
                <w:sz w:val="18"/>
                <w:szCs w:val="18"/>
              </w:rPr>
              <w:t xml:space="preserve"> de diciembre del 2023</w:t>
            </w:r>
          </w:p>
          <w:p w14:paraId="721E48DC" w14:textId="77777777" w:rsidR="002E0454" w:rsidRPr="002E59A0" w:rsidRDefault="002E0454" w:rsidP="009428CA">
            <w:pPr>
              <w:jc w:val="center"/>
              <w:rPr>
                <w:rFonts w:ascii="Arial Narrow" w:hAnsi="Arial Narrow" w:cs="Arial"/>
                <w:strike/>
                <w:sz w:val="18"/>
                <w:szCs w:val="18"/>
                <w:lang w:val="es-MX"/>
              </w:rPr>
            </w:pPr>
            <w:r w:rsidRPr="002E59A0">
              <w:rPr>
                <w:rFonts w:ascii="Arial Narrow" w:hAnsi="Arial Narrow" w:cs="Arial"/>
                <w:b/>
                <w:sz w:val="18"/>
                <w:szCs w:val="18"/>
                <w:u w:val="single"/>
              </w:rPr>
              <w:t>(hasta las 16:00 horas)</w:t>
            </w:r>
          </w:p>
        </w:tc>
        <w:tc>
          <w:tcPr>
            <w:tcW w:w="1701" w:type="dxa"/>
            <w:shd w:val="clear" w:color="auto" w:fill="auto"/>
            <w:vAlign w:val="center"/>
          </w:tcPr>
          <w:p w14:paraId="0EDE14E3"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62C240FF" w14:textId="77777777" w:rsidTr="00B67D5C">
        <w:trPr>
          <w:trHeight w:val="145"/>
        </w:trPr>
        <w:tc>
          <w:tcPr>
            <w:tcW w:w="425" w:type="dxa"/>
            <w:shd w:val="clear" w:color="auto" w:fill="auto"/>
            <w:vAlign w:val="center"/>
          </w:tcPr>
          <w:p w14:paraId="7A943A44" w14:textId="77777777" w:rsidR="002E0454" w:rsidRPr="002E59A0" w:rsidRDefault="002E0454" w:rsidP="009428CA">
            <w:pPr>
              <w:jc w:val="both"/>
              <w:rPr>
                <w:rFonts w:ascii="Arial Narrow" w:hAnsi="Arial Narrow" w:cs="Arial"/>
                <w:sz w:val="18"/>
                <w:szCs w:val="18"/>
                <w:lang w:val="es-MX"/>
              </w:rPr>
            </w:pPr>
            <w:r w:rsidRPr="002E59A0">
              <w:rPr>
                <w:rFonts w:ascii="Arial Narrow" w:hAnsi="Arial Narrow" w:cs="Arial"/>
                <w:sz w:val="18"/>
                <w:szCs w:val="18"/>
                <w:lang w:val="es-MX"/>
              </w:rPr>
              <w:t>10</w:t>
            </w:r>
          </w:p>
        </w:tc>
        <w:tc>
          <w:tcPr>
            <w:tcW w:w="3969" w:type="dxa"/>
            <w:vAlign w:val="center"/>
          </w:tcPr>
          <w:p w14:paraId="4376A5EF" w14:textId="77777777" w:rsidR="00D85B8C"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 xml:space="preserve">Evaluación Curricular </w:t>
            </w:r>
          </w:p>
          <w:p w14:paraId="238C47B4" w14:textId="4ECA56F4"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(C.V descriptivo, documentado y formatos requeridos)</w:t>
            </w:r>
          </w:p>
        </w:tc>
        <w:tc>
          <w:tcPr>
            <w:tcW w:w="3402" w:type="dxa"/>
            <w:shd w:val="clear" w:color="auto" w:fill="auto"/>
            <w:vAlign w:val="center"/>
          </w:tcPr>
          <w:p w14:paraId="57A787C0" w14:textId="15C8AAB5" w:rsidR="002E0454" w:rsidRPr="002E59A0" w:rsidRDefault="002E0454" w:rsidP="009428CA">
            <w:pPr>
              <w:jc w:val="center"/>
              <w:rPr>
                <w:rFonts w:ascii="Arial Narrow" w:hAnsi="Arial Narrow" w:cs="Arial"/>
                <w:sz w:val="18"/>
                <w:szCs w:val="18"/>
                <w:lang w:val="es-MX"/>
              </w:rPr>
            </w:pPr>
            <w:r w:rsidRPr="002E59A0">
              <w:rPr>
                <w:rFonts w:ascii="Arial Narrow" w:hAnsi="Arial Narrow" w:cs="Arial"/>
                <w:sz w:val="18"/>
                <w:szCs w:val="18"/>
                <w:lang w:val="es-MX"/>
              </w:rPr>
              <w:t xml:space="preserve">A partir del </w:t>
            </w:r>
            <w:r w:rsidR="000C723F">
              <w:rPr>
                <w:rFonts w:ascii="Arial Narrow" w:hAnsi="Arial Narrow" w:cs="Arial"/>
                <w:sz w:val="18"/>
                <w:szCs w:val="18"/>
                <w:lang w:val="es-MX"/>
              </w:rPr>
              <w:t>20</w:t>
            </w:r>
            <w:r w:rsidRPr="002E59A0">
              <w:rPr>
                <w:rFonts w:ascii="Arial Narrow" w:hAnsi="Arial Narrow" w:cs="Arial"/>
                <w:sz w:val="18"/>
                <w:szCs w:val="18"/>
                <w:lang w:val="es-MX"/>
              </w:rPr>
              <w:t xml:space="preserve"> de diciembre del 2023</w:t>
            </w:r>
          </w:p>
        </w:tc>
        <w:tc>
          <w:tcPr>
            <w:tcW w:w="1701" w:type="dxa"/>
            <w:shd w:val="clear" w:color="auto" w:fill="auto"/>
            <w:vAlign w:val="center"/>
          </w:tcPr>
          <w:p w14:paraId="510FB5E7"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171F00DD" w14:textId="77777777" w:rsidTr="00B67D5C">
        <w:trPr>
          <w:trHeight w:val="264"/>
        </w:trPr>
        <w:tc>
          <w:tcPr>
            <w:tcW w:w="425" w:type="dxa"/>
            <w:shd w:val="clear" w:color="auto" w:fill="auto"/>
            <w:vAlign w:val="center"/>
          </w:tcPr>
          <w:p w14:paraId="51446DEC" w14:textId="77777777" w:rsidR="002E0454" w:rsidRPr="002E59A0" w:rsidRDefault="002E0454" w:rsidP="009428CA">
            <w:pPr>
              <w:jc w:val="both"/>
              <w:rPr>
                <w:rFonts w:ascii="Arial Narrow" w:hAnsi="Arial Narrow" w:cs="Arial"/>
                <w:sz w:val="18"/>
                <w:szCs w:val="18"/>
                <w:lang w:val="es-MX"/>
              </w:rPr>
            </w:pPr>
            <w:r w:rsidRPr="002E59A0">
              <w:rPr>
                <w:rFonts w:ascii="Arial Narrow" w:hAnsi="Arial Narrow" w:cs="Arial"/>
                <w:sz w:val="18"/>
                <w:szCs w:val="18"/>
                <w:lang w:val="es-MX"/>
              </w:rPr>
              <w:t>11</w:t>
            </w:r>
          </w:p>
        </w:tc>
        <w:tc>
          <w:tcPr>
            <w:tcW w:w="3969" w:type="dxa"/>
            <w:vAlign w:val="center"/>
          </w:tcPr>
          <w:p w14:paraId="5DCC942A" w14:textId="77777777" w:rsidR="00D85B8C"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 xml:space="preserve">Publicación de Resultados de </w:t>
            </w:r>
          </w:p>
          <w:p w14:paraId="4939D72B" w14:textId="39C88CC1"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Evaluación Curricular</w:t>
            </w:r>
          </w:p>
        </w:tc>
        <w:tc>
          <w:tcPr>
            <w:tcW w:w="3402" w:type="dxa"/>
            <w:shd w:val="clear" w:color="auto" w:fill="auto"/>
            <w:vAlign w:val="center"/>
          </w:tcPr>
          <w:p w14:paraId="4B005DB1" w14:textId="71B3BB73" w:rsidR="002E0454" w:rsidRPr="002E59A0" w:rsidRDefault="002E0454" w:rsidP="009428CA">
            <w:pPr>
              <w:jc w:val="center"/>
              <w:rPr>
                <w:rFonts w:ascii="Arial Narrow" w:hAnsi="Arial Narrow" w:cs="Arial"/>
                <w:sz w:val="18"/>
                <w:szCs w:val="18"/>
                <w:lang w:val="es-MX"/>
              </w:rPr>
            </w:pPr>
            <w:r w:rsidRPr="002E59A0">
              <w:rPr>
                <w:rFonts w:ascii="Arial Narrow" w:hAnsi="Arial Narrow" w:cs="Arial"/>
                <w:sz w:val="18"/>
                <w:szCs w:val="18"/>
                <w:lang w:val="es-MX"/>
              </w:rPr>
              <w:t>2</w:t>
            </w:r>
            <w:r w:rsidR="000C723F">
              <w:rPr>
                <w:rFonts w:ascii="Arial Narrow" w:hAnsi="Arial Narrow" w:cs="Arial"/>
                <w:sz w:val="18"/>
                <w:szCs w:val="18"/>
                <w:lang w:val="es-MX"/>
              </w:rPr>
              <w:t>2</w:t>
            </w:r>
            <w:r w:rsidRPr="002E59A0">
              <w:rPr>
                <w:rFonts w:ascii="Arial Narrow" w:hAnsi="Arial Narrow" w:cs="Arial"/>
                <w:sz w:val="18"/>
                <w:szCs w:val="18"/>
                <w:lang w:val="es-MX"/>
              </w:rPr>
              <w:t xml:space="preserve"> de diciembre del 2023</w:t>
            </w:r>
          </w:p>
          <w:p w14:paraId="68173DAB" w14:textId="77777777" w:rsidR="002E0454" w:rsidRPr="002E59A0" w:rsidRDefault="002E0454" w:rsidP="009428CA">
            <w:pPr>
              <w:jc w:val="center"/>
              <w:rPr>
                <w:rFonts w:ascii="Arial Narrow" w:hAnsi="Arial Narrow" w:cs="Arial"/>
                <w:sz w:val="18"/>
                <w:szCs w:val="18"/>
                <w:lang w:val="es-MX"/>
              </w:rPr>
            </w:pPr>
            <w:r w:rsidRPr="002E59A0">
              <w:rPr>
                <w:rFonts w:ascii="Arial Narrow" w:hAnsi="Arial Narrow" w:cs="Arial"/>
                <w:sz w:val="18"/>
                <w:szCs w:val="18"/>
                <w:lang w:val="es-MX"/>
              </w:rPr>
              <w:t>a partir de las 16:00 horas</w:t>
            </w:r>
          </w:p>
          <w:p w14:paraId="5EA5B850" w14:textId="77777777" w:rsidR="002E0454" w:rsidRPr="002E59A0" w:rsidRDefault="002E0454" w:rsidP="009428CA">
            <w:pPr>
              <w:jc w:val="center"/>
              <w:rPr>
                <w:rFonts w:ascii="Arial Narrow" w:hAnsi="Arial Narrow" w:cs="Arial"/>
                <w:sz w:val="18"/>
                <w:szCs w:val="18"/>
                <w:u w:val="single"/>
              </w:rPr>
            </w:pPr>
            <w:r w:rsidRPr="002E59A0">
              <w:rPr>
                <w:rFonts w:ascii="Arial Narrow" w:hAnsi="Arial Narrow" w:cs="Arial"/>
                <w:sz w:val="18"/>
                <w:szCs w:val="18"/>
                <w:lang w:val="es-MX"/>
              </w:rPr>
              <w:t>a través de la página web institucional</w:t>
            </w:r>
            <w:r w:rsidRPr="002E59A0">
              <w:rPr>
                <w:rStyle w:val="Hipervnculo"/>
                <w:rFonts w:ascii="Arial Narrow" w:hAnsi="Arial Narrow" w:cs="Arial"/>
                <w:color w:val="auto"/>
                <w:sz w:val="18"/>
                <w:szCs w:val="18"/>
              </w:rPr>
              <w:t xml:space="preserve"> </w:t>
            </w:r>
            <w:hyperlink r:id="rId14" w:history="1">
              <w:r w:rsidRPr="002E59A0">
                <w:rPr>
                  <w:rStyle w:val="Hipervnculo"/>
                  <w:rFonts w:ascii="Arial Narrow" w:hAnsi="Arial Narrow" w:cs="Arial"/>
                  <w:color w:val="auto"/>
                  <w:sz w:val="18"/>
                  <w:szCs w:val="18"/>
                </w:rPr>
                <w:t>http://convocatorias.essalud.gob.pe/</w:t>
              </w:r>
            </w:hyperlink>
          </w:p>
        </w:tc>
        <w:tc>
          <w:tcPr>
            <w:tcW w:w="1701" w:type="dxa"/>
            <w:shd w:val="clear" w:color="auto" w:fill="auto"/>
            <w:vAlign w:val="center"/>
          </w:tcPr>
          <w:p w14:paraId="169CC42F"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 – SGGI- GCTIC</w:t>
            </w:r>
          </w:p>
        </w:tc>
      </w:tr>
      <w:tr w:rsidR="002E0454" w:rsidRPr="00EB6A0B" w14:paraId="46AD6542" w14:textId="77777777" w:rsidTr="00B67D5C">
        <w:trPr>
          <w:trHeight w:val="60"/>
        </w:trPr>
        <w:tc>
          <w:tcPr>
            <w:tcW w:w="425" w:type="dxa"/>
            <w:shd w:val="clear" w:color="auto" w:fill="auto"/>
            <w:vAlign w:val="center"/>
          </w:tcPr>
          <w:p w14:paraId="1B70E432" w14:textId="77777777" w:rsidR="002E0454" w:rsidRPr="00D12028" w:rsidRDefault="002E0454" w:rsidP="009428CA">
            <w:pPr>
              <w:jc w:val="both"/>
              <w:rPr>
                <w:rFonts w:ascii="Arial Narrow" w:hAnsi="Arial Narrow" w:cs="Arial"/>
                <w:sz w:val="18"/>
                <w:szCs w:val="18"/>
                <w:lang w:val="es-MX"/>
              </w:rPr>
            </w:pPr>
            <w:r w:rsidRPr="00D12028">
              <w:rPr>
                <w:rFonts w:ascii="Arial Narrow" w:hAnsi="Arial Narrow" w:cs="Arial"/>
                <w:sz w:val="18"/>
                <w:szCs w:val="18"/>
                <w:lang w:val="es-MX"/>
              </w:rPr>
              <w:t>12</w:t>
            </w:r>
          </w:p>
        </w:tc>
        <w:tc>
          <w:tcPr>
            <w:tcW w:w="3969" w:type="dxa"/>
            <w:vAlign w:val="center"/>
          </w:tcPr>
          <w:p w14:paraId="2A3A1554" w14:textId="7B8B0AB5" w:rsidR="00D85B8C"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Prueba de enlace</w:t>
            </w:r>
            <w:r w:rsidR="00C85DB2">
              <w:rPr>
                <w:rFonts w:ascii="Arial Narrow" w:hAnsi="Arial Narrow" w:cs="Arial"/>
                <w:bCs/>
                <w:sz w:val="18"/>
                <w:szCs w:val="18"/>
                <w:lang w:val="es-MX"/>
              </w:rPr>
              <w:t xml:space="preserve"> (Obligatorio)</w:t>
            </w:r>
            <w:r w:rsidRPr="00C85DB2">
              <w:rPr>
                <w:rFonts w:ascii="Arial Narrow" w:hAnsi="Arial Narrow" w:cs="Arial"/>
                <w:bCs/>
                <w:sz w:val="18"/>
                <w:szCs w:val="18"/>
                <w:lang w:val="es-MX"/>
              </w:rPr>
              <w:t xml:space="preserve">          </w:t>
            </w:r>
          </w:p>
          <w:p w14:paraId="6D392B8F" w14:textId="5916218A" w:rsidR="00D85B8C" w:rsidRPr="00C85DB2" w:rsidRDefault="002E310D" w:rsidP="00214368">
            <w:pPr>
              <w:jc w:val="both"/>
              <w:rPr>
                <w:rFonts w:ascii="Arial Narrow" w:hAnsi="Arial Narrow" w:cs="Arial"/>
                <w:bCs/>
                <w:sz w:val="18"/>
                <w:szCs w:val="18"/>
                <w:lang w:val="es-MX"/>
              </w:rPr>
            </w:pPr>
            <w:hyperlink r:id="rId15" w:history="1">
              <w:r w:rsidR="00D85B8C" w:rsidRPr="00C85DB2">
                <w:rPr>
                  <w:rStyle w:val="Hipervnculo"/>
                  <w:rFonts w:ascii="Arial Narrow" w:hAnsi="Arial Narrow" w:cs="Arial"/>
                  <w:bCs/>
                  <w:color w:val="auto"/>
                  <w:sz w:val="18"/>
                  <w:szCs w:val="18"/>
                  <w:lang w:val="es-MX"/>
                </w:rPr>
                <w:t>http://aulavirtual.essalud.gob.pe/moodle/login/index.php</w:t>
              </w:r>
            </w:hyperlink>
            <w:r w:rsidR="00540F74" w:rsidRPr="00C85DB2">
              <w:rPr>
                <w:rStyle w:val="Hipervnculo"/>
                <w:rFonts w:ascii="Arial Narrow" w:hAnsi="Arial Narrow" w:cs="Arial"/>
                <w:bCs/>
                <w:color w:val="auto"/>
                <w:sz w:val="18"/>
                <w:szCs w:val="18"/>
                <w:lang w:val="es-MX"/>
              </w:rPr>
              <w:t xml:space="preserve"> </w:t>
            </w:r>
          </w:p>
          <w:p w14:paraId="54EF17B2" w14:textId="11510BAA"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(Plataforma Virtual)</w:t>
            </w:r>
          </w:p>
        </w:tc>
        <w:tc>
          <w:tcPr>
            <w:tcW w:w="3402" w:type="dxa"/>
            <w:shd w:val="clear" w:color="auto" w:fill="auto"/>
            <w:vAlign w:val="center"/>
          </w:tcPr>
          <w:p w14:paraId="736CF714" w14:textId="6A625BDD"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2</w:t>
            </w:r>
            <w:r w:rsidR="000C723F">
              <w:rPr>
                <w:rFonts w:ascii="Arial Narrow" w:hAnsi="Arial Narrow" w:cs="Arial"/>
                <w:sz w:val="18"/>
                <w:szCs w:val="18"/>
                <w:lang w:val="es-MX"/>
              </w:rPr>
              <w:t>7</w:t>
            </w:r>
            <w:r w:rsidRPr="00D12028">
              <w:rPr>
                <w:rFonts w:ascii="Arial Narrow" w:hAnsi="Arial Narrow" w:cs="Arial"/>
                <w:sz w:val="18"/>
                <w:szCs w:val="18"/>
                <w:lang w:val="es-MX"/>
              </w:rPr>
              <w:t xml:space="preserve"> de diciembre del 2023</w:t>
            </w:r>
          </w:p>
          <w:p w14:paraId="364FBE4A" w14:textId="1D4A39F9"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 xml:space="preserve">a partir de las </w:t>
            </w:r>
            <w:r w:rsidR="000811DE" w:rsidRPr="00D12028">
              <w:rPr>
                <w:rFonts w:ascii="Arial Narrow" w:hAnsi="Arial Narrow" w:cs="Arial"/>
                <w:sz w:val="18"/>
                <w:szCs w:val="18"/>
                <w:lang w:val="es-MX"/>
              </w:rPr>
              <w:t>09</w:t>
            </w:r>
            <w:r w:rsidRPr="00D12028">
              <w:rPr>
                <w:rFonts w:ascii="Arial Narrow" w:hAnsi="Arial Narrow" w:cs="Arial"/>
                <w:sz w:val="18"/>
                <w:szCs w:val="18"/>
                <w:lang w:val="es-MX"/>
              </w:rPr>
              <w:t>:00 horas</w:t>
            </w:r>
          </w:p>
        </w:tc>
        <w:tc>
          <w:tcPr>
            <w:tcW w:w="1701" w:type="dxa"/>
            <w:shd w:val="clear" w:color="auto" w:fill="auto"/>
            <w:vAlign w:val="center"/>
          </w:tcPr>
          <w:p w14:paraId="2C43F8D2" w14:textId="77777777" w:rsidR="002E0454" w:rsidRPr="002E0454" w:rsidRDefault="002E0454" w:rsidP="009428CA">
            <w:pPr>
              <w:jc w:val="center"/>
              <w:rPr>
                <w:rFonts w:ascii="Arial Narrow" w:hAnsi="Arial Narrow" w:cs="Arial"/>
                <w:sz w:val="18"/>
                <w:szCs w:val="18"/>
                <w:lang w:val="es-MX"/>
              </w:rPr>
            </w:pPr>
          </w:p>
        </w:tc>
      </w:tr>
      <w:tr w:rsidR="002E0454" w:rsidRPr="00EB6A0B" w14:paraId="746F291C" w14:textId="77777777" w:rsidTr="00B67D5C">
        <w:trPr>
          <w:trHeight w:val="720"/>
        </w:trPr>
        <w:tc>
          <w:tcPr>
            <w:tcW w:w="425" w:type="dxa"/>
            <w:shd w:val="clear" w:color="auto" w:fill="auto"/>
            <w:vAlign w:val="center"/>
          </w:tcPr>
          <w:p w14:paraId="05126E12" w14:textId="77777777" w:rsidR="002E0454" w:rsidRPr="00D12028" w:rsidRDefault="002E0454" w:rsidP="009428CA">
            <w:pPr>
              <w:jc w:val="both"/>
              <w:rPr>
                <w:rFonts w:ascii="Arial Narrow" w:hAnsi="Arial Narrow" w:cs="Arial"/>
                <w:sz w:val="18"/>
                <w:szCs w:val="18"/>
                <w:lang w:val="es-MX"/>
              </w:rPr>
            </w:pPr>
            <w:r w:rsidRPr="00D12028">
              <w:rPr>
                <w:rFonts w:ascii="Arial Narrow" w:hAnsi="Arial Narrow" w:cs="Arial"/>
                <w:sz w:val="18"/>
                <w:szCs w:val="18"/>
                <w:lang w:val="es-MX"/>
              </w:rPr>
              <w:t>13</w:t>
            </w:r>
          </w:p>
        </w:tc>
        <w:tc>
          <w:tcPr>
            <w:tcW w:w="3969" w:type="dxa"/>
            <w:vAlign w:val="center"/>
          </w:tcPr>
          <w:p w14:paraId="2F155AE4" w14:textId="4AA206D1"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Evaluación Personal</w:t>
            </w:r>
          </w:p>
          <w:p w14:paraId="44EC6740" w14:textId="3607690D" w:rsidR="00D85B8C" w:rsidRPr="00C85DB2" w:rsidRDefault="002E310D" w:rsidP="00214368">
            <w:pPr>
              <w:jc w:val="both"/>
              <w:rPr>
                <w:rFonts w:ascii="Arial Narrow" w:hAnsi="Arial Narrow" w:cs="Arial"/>
                <w:bCs/>
                <w:sz w:val="18"/>
                <w:szCs w:val="18"/>
                <w:lang w:val="es-MX"/>
              </w:rPr>
            </w:pPr>
            <w:hyperlink r:id="rId16" w:history="1">
              <w:r w:rsidR="00D85B8C" w:rsidRPr="00C85DB2">
                <w:rPr>
                  <w:rStyle w:val="Hipervnculo"/>
                  <w:rFonts w:ascii="Arial Narrow" w:hAnsi="Arial Narrow" w:cs="Arial"/>
                  <w:bCs/>
                  <w:color w:val="auto"/>
                  <w:sz w:val="18"/>
                  <w:szCs w:val="18"/>
                  <w:lang w:val="es-MX"/>
                </w:rPr>
                <w:t>http://aulavirtual.essalud.gob.pe/moodle/login/index.php</w:t>
              </w:r>
            </w:hyperlink>
            <w:r w:rsidR="00540F74" w:rsidRPr="00C85DB2">
              <w:rPr>
                <w:rStyle w:val="Hipervnculo"/>
                <w:rFonts w:ascii="Arial Narrow" w:hAnsi="Arial Narrow" w:cs="Arial"/>
                <w:bCs/>
                <w:color w:val="auto"/>
                <w:sz w:val="18"/>
                <w:szCs w:val="18"/>
                <w:lang w:val="es-MX"/>
              </w:rPr>
              <w:t xml:space="preserve"> </w:t>
            </w:r>
          </w:p>
          <w:p w14:paraId="614CB910" w14:textId="77777777" w:rsidR="002E0454" w:rsidRPr="00C85DB2" w:rsidRDefault="002E0454" w:rsidP="00214368">
            <w:pPr>
              <w:jc w:val="both"/>
              <w:rPr>
                <w:rFonts w:ascii="Arial Narrow" w:hAnsi="Arial Narrow" w:cs="Arial"/>
                <w:bCs/>
                <w:sz w:val="18"/>
                <w:szCs w:val="18"/>
              </w:rPr>
            </w:pPr>
            <w:r w:rsidRPr="00C85DB2">
              <w:rPr>
                <w:rFonts w:ascii="Arial Narrow" w:hAnsi="Arial Narrow" w:cs="Arial"/>
                <w:bCs/>
                <w:sz w:val="18"/>
                <w:szCs w:val="18"/>
                <w:lang w:val="es-MX"/>
              </w:rPr>
              <w:t>(Plataforma Virtual)</w:t>
            </w:r>
          </w:p>
        </w:tc>
        <w:tc>
          <w:tcPr>
            <w:tcW w:w="3402" w:type="dxa"/>
            <w:shd w:val="clear" w:color="auto" w:fill="auto"/>
            <w:vAlign w:val="center"/>
          </w:tcPr>
          <w:p w14:paraId="57648BA7" w14:textId="65FEA6AE"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2</w:t>
            </w:r>
            <w:r w:rsidR="000C723F">
              <w:rPr>
                <w:rFonts w:ascii="Arial Narrow" w:hAnsi="Arial Narrow" w:cs="Arial"/>
                <w:sz w:val="18"/>
                <w:szCs w:val="18"/>
                <w:lang w:val="es-MX"/>
              </w:rPr>
              <w:t>7</w:t>
            </w:r>
            <w:r w:rsidRPr="00D12028">
              <w:rPr>
                <w:rFonts w:ascii="Arial Narrow" w:hAnsi="Arial Narrow" w:cs="Arial"/>
                <w:sz w:val="18"/>
                <w:szCs w:val="18"/>
                <w:lang w:val="es-MX"/>
              </w:rPr>
              <w:t xml:space="preserve"> de diciembre del 2023</w:t>
            </w:r>
          </w:p>
          <w:p w14:paraId="474E74A3" w14:textId="04258AB0"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a partir de las 1</w:t>
            </w:r>
            <w:r w:rsidR="000811DE" w:rsidRPr="00D12028">
              <w:rPr>
                <w:rFonts w:ascii="Arial Narrow" w:hAnsi="Arial Narrow" w:cs="Arial"/>
                <w:sz w:val="18"/>
                <w:szCs w:val="18"/>
                <w:lang w:val="es-MX"/>
              </w:rPr>
              <w:t>0</w:t>
            </w:r>
            <w:r w:rsidRPr="00D12028">
              <w:rPr>
                <w:rFonts w:ascii="Arial Narrow" w:hAnsi="Arial Narrow" w:cs="Arial"/>
                <w:sz w:val="18"/>
                <w:szCs w:val="18"/>
                <w:lang w:val="es-MX"/>
              </w:rPr>
              <w:t>:</w:t>
            </w:r>
            <w:r w:rsidR="000811DE" w:rsidRPr="00D12028">
              <w:rPr>
                <w:rFonts w:ascii="Arial Narrow" w:hAnsi="Arial Narrow" w:cs="Arial"/>
                <w:sz w:val="18"/>
                <w:szCs w:val="18"/>
                <w:lang w:val="es-MX"/>
              </w:rPr>
              <w:t>0</w:t>
            </w:r>
            <w:r w:rsidRPr="00D12028">
              <w:rPr>
                <w:rFonts w:ascii="Arial Narrow" w:hAnsi="Arial Narrow" w:cs="Arial"/>
                <w:sz w:val="18"/>
                <w:szCs w:val="18"/>
                <w:lang w:val="es-MX"/>
              </w:rPr>
              <w:t>0 horas</w:t>
            </w:r>
          </w:p>
        </w:tc>
        <w:tc>
          <w:tcPr>
            <w:tcW w:w="1701" w:type="dxa"/>
            <w:shd w:val="clear" w:color="auto" w:fill="auto"/>
            <w:vAlign w:val="center"/>
          </w:tcPr>
          <w:p w14:paraId="27DD6B6E" w14:textId="77777777" w:rsidR="002E0454" w:rsidRPr="002E0454" w:rsidRDefault="002E0454" w:rsidP="009428CA">
            <w:pPr>
              <w:jc w:val="center"/>
              <w:rPr>
                <w:rFonts w:ascii="Arial Narrow" w:hAnsi="Arial Narrow" w:cs="Arial"/>
                <w:sz w:val="18"/>
                <w:szCs w:val="18"/>
              </w:rPr>
            </w:pPr>
            <w:r w:rsidRPr="002E0454">
              <w:rPr>
                <w:rFonts w:ascii="Arial Narrow" w:hAnsi="Arial Narrow" w:cs="Arial"/>
                <w:sz w:val="18"/>
                <w:szCs w:val="18"/>
                <w:lang w:val="es-MX"/>
              </w:rPr>
              <w:t>ORRHH</w:t>
            </w:r>
          </w:p>
        </w:tc>
      </w:tr>
      <w:tr w:rsidR="002E0454" w:rsidRPr="00EB6A0B" w14:paraId="3CB356E9" w14:textId="77777777" w:rsidTr="00B67D5C">
        <w:trPr>
          <w:trHeight w:val="145"/>
        </w:trPr>
        <w:tc>
          <w:tcPr>
            <w:tcW w:w="425" w:type="dxa"/>
            <w:shd w:val="clear" w:color="auto" w:fill="auto"/>
            <w:vAlign w:val="center"/>
          </w:tcPr>
          <w:p w14:paraId="67890251" w14:textId="77777777" w:rsidR="002E0454" w:rsidRPr="00D12028" w:rsidRDefault="002E0454" w:rsidP="009428CA">
            <w:pPr>
              <w:jc w:val="both"/>
              <w:rPr>
                <w:rFonts w:ascii="Arial Narrow" w:hAnsi="Arial Narrow" w:cs="Arial"/>
                <w:sz w:val="18"/>
                <w:szCs w:val="18"/>
                <w:lang w:val="es-MX"/>
              </w:rPr>
            </w:pPr>
            <w:r w:rsidRPr="00D12028">
              <w:rPr>
                <w:rFonts w:ascii="Arial Narrow" w:hAnsi="Arial Narrow" w:cs="Arial"/>
                <w:sz w:val="18"/>
                <w:szCs w:val="18"/>
                <w:lang w:val="es-MX"/>
              </w:rPr>
              <w:t>14</w:t>
            </w:r>
          </w:p>
        </w:tc>
        <w:tc>
          <w:tcPr>
            <w:tcW w:w="3969" w:type="dxa"/>
            <w:vAlign w:val="center"/>
          </w:tcPr>
          <w:p w14:paraId="6D360A9D" w14:textId="77777777" w:rsidR="00D85B8C"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Publicación de resultados de la</w:t>
            </w:r>
          </w:p>
          <w:p w14:paraId="0E2AD40A" w14:textId="20FEE223"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Evaluación Personal</w:t>
            </w:r>
          </w:p>
        </w:tc>
        <w:tc>
          <w:tcPr>
            <w:tcW w:w="3402" w:type="dxa"/>
            <w:vMerge w:val="restart"/>
            <w:shd w:val="clear" w:color="auto" w:fill="auto"/>
            <w:vAlign w:val="center"/>
          </w:tcPr>
          <w:p w14:paraId="1C154BB7" w14:textId="2F101133"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2</w:t>
            </w:r>
            <w:r w:rsidR="000C723F">
              <w:rPr>
                <w:rFonts w:ascii="Arial Narrow" w:hAnsi="Arial Narrow" w:cs="Arial"/>
                <w:sz w:val="18"/>
                <w:szCs w:val="18"/>
                <w:lang w:val="es-MX"/>
              </w:rPr>
              <w:t>8</w:t>
            </w:r>
            <w:r w:rsidRPr="00D12028">
              <w:rPr>
                <w:rFonts w:ascii="Arial Narrow" w:hAnsi="Arial Narrow" w:cs="Arial"/>
                <w:sz w:val="18"/>
                <w:szCs w:val="18"/>
                <w:lang w:val="es-MX"/>
              </w:rPr>
              <w:t xml:space="preserve"> de diciembre del 2023</w:t>
            </w:r>
          </w:p>
          <w:p w14:paraId="78067B47" w14:textId="77777777"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a partir de las 16:00 horas a través de la página web institucional</w:t>
            </w:r>
          </w:p>
        </w:tc>
        <w:tc>
          <w:tcPr>
            <w:tcW w:w="1701" w:type="dxa"/>
            <w:vMerge w:val="restart"/>
            <w:shd w:val="clear" w:color="auto" w:fill="auto"/>
            <w:vAlign w:val="center"/>
          </w:tcPr>
          <w:p w14:paraId="2BB43DCB" w14:textId="77777777" w:rsidR="002E0454" w:rsidRPr="002E0454" w:rsidRDefault="002E0454" w:rsidP="009428CA">
            <w:pPr>
              <w:jc w:val="center"/>
              <w:rPr>
                <w:rFonts w:ascii="Arial Narrow" w:hAnsi="Arial Narrow" w:cs="Arial"/>
                <w:sz w:val="18"/>
                <w:szCs w:val="18"/>
                <w:lang w:val="es-PE"/>
              </w:rPr>
            </w:pPr>
            <w:r w:rsidRPr="002E0454">
              <w:rPr>
                <w:rFonts w:ascii="Arial Narrow" w:hAnsi="Arial Narrow" w:cs="Arial"/>
                <w:sz w:val="18"/>
                <w:szCs w:val="18"/>
                <w:lang w:val="es-MX"/>
              </w:rPr>
              <w:t>ORRHH – SGGI- GCTIC</w:t>
            </w:r>
          </w:p>
        </w:tc>
      </w:tr>
      <w:tr w:rsidR="002E0454" w:rsidRPr="00EB6A0B" w14:paraId="3668E770" w14:textId="77777777" w:rsidTr="00B67D5C">
        <w:trPr>
          <w:trHeight w:val="375"/>
        </w:trPr>
        <w:tc>
          <w:tcPr>
            <w:tcW w:w="425" w:type="dxa"/>
            <w:shd w:val="clear" w:color="auto" w:fill="auto"/>
            <w:vAlign w:val="center"/>
          </w:tcPr>
          <w:p w14:paraId="4719EB08" w14:textId="77777777" w:rsidR="002E0454" w:rsidRPr="00D12028" w:rsidRDefault="002E0454" w:rsidP="009428CA">
            <w:pPr>
              <w:jc w:val="both"/>
              <w:rPr>
                <w:rFonts w:ascii="Arial Narrow" w:hAnsi="Arial Narrow" w:cs="Arial"/>
                <w:sz w:val="18"/>
                <w:szCs w:val="18"/>
                <w:lang w:val="es-MX"/>
              </w:rPr>
            </w:pPr>
            <w:r w:rsidRPr="00D12028">
              <w:rPr>
                <w:rFonts w:ascii="Arial Narrow" w:hAnsi="Arial Narrow" w:cs="Arial"/>
                <w:sz w:val="18"/>
                <w:szCs w:val="18"/>
                <w:lang w:val="es-MX"/>
              </w:rPr>
              <w:t>15</w:t>
            </w:r>
          </w:p>
        </w:tc>
        <w:tc>
          <w:tcPr>
            <w:tcW w:w="3969" w:type="dxa"/>
            <w:vAlign w:val="center"/>
          </w:tcPr>
          <w:p w14:paraId="485A6933" w14:textId="77777777" w:rsidR="002E0454" w:rsidRPr="00C85DB2" w:rsidRDefault="002E0454" w:rsidP="00214368">
            <w:pPr>
              <w:jc w:val="both"/>
              <w:rPr>
                <w:rFonts w:ascii="Arial Narrow" w:hAnsi="Arial Narrow" w:cs="Arial"/>
                <w:bCs/>
                <w:sz w:val="18"/>
                <w:szCs w:val="18"/>
                <w:lang w:val="es-MX"/>
              </w:rPr>
            </w:pPr>
            <w:r w:rsidRPr="00C85DB2">
              <w:rPr>
                <w:rFonts w:ascii="Arial Narrow" w:hAnsi="Arial Narrow" w:cs="Arial"/>
                <w:bCs/>
                <w:sz w:val="18"/>
                <w:szCs w:val="18"/>
                <w:lang w:val="es-MX"/>
              </w:rPr>
              <w:t>Publicación del Resultado Final</w:t>
            </w:r>
          </w:p>
        </w:tc>
        <w:tc>
          <w:tcPr>
            <w:tcW w:w="3402" w:type="dxa"/>
            <w:vMerge/>
            <w:shd w:val="clear" w:color="auto" w:fill="auto"/>
            <w:vAlign w:val="center"/>
          </w:tcPr>
          <w:p w14:paraId="4F829474" w14:textId="77777777" w:rsidR="002E0454" w:rsidRPr="00D12028" w:rsidRDefault="002E0454" w:rsidP="009428CA">
            <w:pPr>
              <w:jc w:val="both"/>
              <w:rPr>
                <w:rFonts w:ascii="Arial Narrow" w:hAnsi="Arial Narrow" w:cs="Arial"/>
                <w:strike/>
                <w:sz w:val="18"/>
                <w:szCs w:val="18"/>
                <w:lang w:val="es-MX"/>
              </w:rPr>
            </w:pPr>
          </w:p>
        </w:tc>
        <w:tc>
          <w:tcPr>
            <w:tcW w:w="1701" w:type="dxa"/>
            <w:vMerge/>
            <w:shd w:val="clear" w:color="auto" w:fill="auto"/>
            <w:vAlign w:val="center"/>
          </w:tcPr>
          <w:p w14:paraId="5F86188E" w14:textId="77777777" w:rsidR="002E0454" w:rsidRPr="002E0454" w:rsidRDefault="002E0454" w:rsidP="009428CA">
            <w:pPr>
              <w:jc w:val="both"/>
              <w:rPr>
                <w:rFonts w:ascii="Arial Narrow" w:hAnsi="Arial Narrow" w:cs="Arial"/>
                <w:sz w:val="18"/>
                <w:szCs w:val="18"/>
                <w:lang w:val="es-PE"/>
              </w:rPr>
            </w:pPr>
          </w:p>
        </w:tc>
      </w:tr>
      <w:tr w:rsidR="002E0454" w:rsidRPr="00EB6A0B" w14:paraId="5D6F1602" w14:textId="77777777" w:rsidTr="00B67D5C">
        <w:trPr>
          <w:trHeight w:val="411"/>
        </w:trPr>
        <w:tc>
          <w:tcPr>
            <w:tcW w:w="9497" w:type="dxa"/>
            <w:gridSpan w:val="4"/>
            <w:shd w:val="clear" w:color="auto" w:fill="B8CCE4" w:themeFill="accent1" w:themeFillTint="66"/>
            <w:vAlign w:val="center"/>
          </w:tcPr>
          <w:p w14:paraId="71838415" w14:textId="77777777" w:rsidR="002E0454" w:rsidRPr="00D12028" w:rsidRDefault="002E0454" w:rsidP="009428CA">
            <w:pPr>
              <w:jc w:val="both"/>
              <w:rPr>
                <w:rFonts w:ascii="Arial Narrow" w:hAnsi="Arial Narrow" w:cs="Arial"/>
                <w:sz w:val="18"/>
                <w:szCs w:val="18"/>
                <w:lang w:val="es-PE"/>
              </w:rPr>
            </w:pPr>
            <w:r w:rsidRPr="00D12028">
              <w:rPr>
                <w:rFonts w:ascii="Arial Narrow" w:hAnsi="Arial Narrow" w:cs="Arial"/>
                <w:b/>
                <w:sz w:val="18"/>
                <w:szCs w:val="18"/>
                <w:lang w:val="es-MX"/>
              </w:rPr>
              <w:t>SUSCRIPCIÓN Y REGISTRO DEL CONTRATO</w:t>
            </w:r>
          </w:p>
        </w:tc>
      </w:tr>
      <w:tr w:rsidR="002E0454" w:rsidRPr="0076679E" w14:paraId="2B95F6F8" w14:textId="77777777" w:rsidTr="00B67D5C">
        <w:trPr>
          <w:trHeight w:val="590"/>
        </w:trPr>
        <w:tc>
          <w:tcPr>
            <w:tcW w:w="425" w:type="dxa"/>
            <w:vAlign w:val="center"/>
          </w:tcPr>
          <w:p w14:paraId="09AC38A6" w14:textId="77777777" w:rsidR="002E0454" w:rsidRPr="00D12028" w:rsidRDefault="002E0454" w:rsidP="009428CA">
            <w:pPr>
              <w:jc w:val="both"/>
              <w:rPr>
                <w:rFonts w:ascii="Arial Narrow" w:hAnsi="Arial Narrow" w:cs="Arial"/>
                <w:sz w:val="18"/>
                <w:szCs w:val="18"/>
                <w:lang w:val="es-MX"/>
              </w:rPr>
            </w:pPr>
            <w:r w:rsidRPr="00D12028">
              <w:rPr>
                <w:rFonts w:ascii="Arial Narrow" w:hAnsi="Arial Narrow" w:cs="Arial"/>
                <w:sz w:val="18"/>
                <w:szCs w:val="18"/>
                <w:lang w:val="es-MX"/>
              </w:rPr>
              <w:t>16</w:t>
            </w:r>
          </w:p>
        </w:tc>
        <w:tc>
          <w:tcPr>
            <w:tcW w:w="3969" w:type="dxa"/>
            <w:vAlign w:val="center"/>
          </w:tcPr>
          <w:p w14:paraId="2F05FDB1" w14:textId="77777777" w:rsidR="002E0454" w:rsidRPr="00D12028" w:rsidRDefault="002E0454" w:rsidP="009428CA">
            <w:pPr>
              <w:jc w:val="both"/>
              <w:rPr>
                <w:rFonts w:ascii="Arial Narrow" w:hAnsi="Arial Narrow" w:cs="Arial"/>
                <w:b/>
                <w:bCs/>
                <w:sz w:val="18"/>
                <w:szCs w:val="18"/>
                <w:lang w:val="es-MX"/>
              </w:rPr>
            </w:pPr>
            <w:r w:rsidRPr="00D12028">
              <w:rPr>
                <w:rFonts w:ascii="Arial Narrow" w:hAnsi="Arial Narrow" w:cs="Arial"/>
                <w:b/>
                <w:bCs/>
                <w:sz w:val="18"/>
                <w:szCs w:val="18"/>
                <w:lang w:val="es-MX"/>
              </w:rPr>
              <w:t>Suscripción del Contrato</w:t>
            </w:r>
          </w:p>
        </w:tc>
        <w:tc>
          <w:tcPr>
            <w:tcW w:w="3402" w:type="dxa"/>
            <w:shd w:val="clear" w:color="auto" w:fill="auto"/>
            <w:vAlign w:val="center"/>
          </w:tcPr>
          <w:p w14:paraId="13E22A6C" w14:textId="769CBE2B" w:rsidR="002E0454" w:rsidRPr="00D12028" w:rsidRDefault="002E0454" w:rsidP="009428CA">
            <w:pPr>
              <w:jc w:val="center"/>
              <w:rPr>
                <w:rFonts w:ascii="Arial Narrow" w:hAnsi="Arial Narrow" w:cs="Arial"/>
                <w:sz w:val="18"/>
                <w:szCs w:val="18"/>
                <w:lang w:val="es-MX"/>
              </w:rPr>
            </w:pPr>
            <w:r w:rsidRPr="00D12028">
              <w:rPr>
                <w:rFonts w:ascii="Arial Narrow" w:hAnsi="Arial Narrow" w:cs="Arial"/>
                <w:sz w:val="18"/>
                <w:szCs w:val="18"/>
                <w:lang w:val="es-MX"/>
              </w:rPr>
              <w:t>A partir del 2</w:t>
            </w:r>
            <w:r w:rsidR="000C723F">
              <w:rPr>
                <w:rFonts w:ascii="Arial Narrow" w:hAnsi="Arial Narrow" w:cs="Arial"/>
                <w:sz w:val="18"/>
                <w:szCs w:val="18"/>
                <w:lang w:val="es-MX"/>
              </w:rPr>
              <w:t>9</w:t>
            </w:r>
            <w:r w:rsidRPr="00D12028">
              <w:rPr>
                <w:rFonts w:ascii="Arial Narrow" w:hAnsi="Arial Narrow" w:cs="Arial"/>
                <w:sz w:val="18"/>
                <w:szCs w:val="18"/>
                <w:lang w:val="es-MX"/>
              </w:rPr>
              <w:t xml:space="preserve"> de diciembre del 2023</w:t>
            </w:r>
          </w:p>
        </w:tc>
        <w:tc>
          <w:tcPr>
            <w:tcW w:w="1701" w:type="dxa"/>
            <w:shd w:val="clear" w:color="auto" w:fill="auto"/>
            <w:vAlign w:val="center"/>
          </w:tcPr>
          <w:p w14:paraId="668230C6" w14:textId="77777777" w:rsidR="002E0454" w:rsidRPr="002E0454" w:rsidRDefault="002E0454" w:rsidP="009428CA">
            <w:pPr>
              <w:jc w:val="center"/>
              <w:rPr>
                <w:rFonts w:ascii="Arial Narrow" w:hAnsi="Arial Narrow" w:cs="Arial"/>
                <w:sz w:val="18"/>
                <w:szCs w:val="18"/>
              </w:rPr>
            </w:pPr>
            <w:r w:rsidRPr="002E0454">
              <w:rPr>
                <w:rFonts w:ascii="Arial Narrow" w:hAnsi="Arial Narrow" w:cs="Arial"/>
                <w:sz w:val="18"/>
                <w:szCs w:val="18"/>
              </w:rPr>
              <w:t>ORRHH</w:t>
            </w:r>
          </w:p>
        </w:tc>
      </w:tr>
    </w:tbl>
    <w:bookmarkEnd w:id="6"/>
    <w:p w14:paraId="0BDC2333"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C56A7F">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C56A7F">
        <w:rPr>
          <w:rFonts w:ascii="Arial Narrow" w:hAnsi="Arial Narrow" w:cs="Arial"/>
          <w:sz w:val="16"/>
          <w:szCs w:val="16"/>
        </w:rPr>
        <w:t>Cada publicación de resultados incluirá la fecha y hora de la siguiente evaluación incluyendo l</w:t>
      </w:r>
      <w:r w:rsidRPr="00C56A7F">
        <w:rPr>
          <w:rFonts w:ascii="Arial Narrow" w:hAnsi="Arial Narrow" w:cs="Arial"/>
          <w:sz w:val="16"/>
          <w:szCs w:val="16"/>
          <w:lang w:val="es-MX"/>
        </w:rPr>
        <w:t xml:space="preserve">a prueba de enlace respectiva, la cual es de </w:t>
      </w:r>
      <w:r w:rsidRPr="00C56A7F">
        <w:rPr>
          <w:rFonts w:ascii="Arial Narrow" w:hAnsi="Arial Narrow" w:cs="Arial"/>
          <w:sz w:val="16"/>
          <w:szCs w:val="16"/>
          <w:u w:val="single"/>
          <w:lang w:val="es-MX"/>
        </w:rPr>
        <w:t>carácter obligatorio</w:t>
      </w:r>
      <w:r w:rsidRPr="00C56A7F">
        <w:rPr>
          <w:rFonts w:ascii="Arial Narrow" w:hAnsi="Arial Narrow" w:cs="Arial"/>
          <w:sz w:val="16"/>
          <w:szCs w:val="16"/>
          <w:lang w:val="es-MX"/>
        </w:rPr>
        <w:t>.</w:t>
      </w:r>
    </w:p>
    <w:p w14:paraId="69F2E23D"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Todas las etapas de evaluación se realizarán a través de medios virtuales.</w:t>
      </w:r>
    </w:p>
    <w:p w14:paraId="3FB253C3" w14:textId="202E1A4E" w:rsidR="00DA6819" w:rsidRPr="00DA6819" w:rsidRDefault="00B5563C" w:rsidP="00DA6819">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SGGI – Sub Gerencia de Gestión de la Incorporación.</w:t>
      </w:r>
    </w:p>
    <w:p w14:paraId="58399C68" w14:textId="5AEFE1B2"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ORRHH – Oficina de Recursos Humanos de la Red Prestacional Almenara.</w:t>
      </w:r>
    </w:p>
    <w:p w14:paraId="35322A9B"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GCTIC – Gerencia Central de Tecnologías de Información y Comunicaciones.</w:t>
      </w:r>
    </w:p>
    <w:p w14:paraId="60995A91" w14:textId="7286BCDE" w:rsidR="00B5563C" w:rsidRPr="00DA6819"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3608980B" w14:textId="307097FD" w:rsidR="00790BCC"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790BCC">
        <w:rPr>
          <w:rFonts w:ascii="Arial Narrow" w:eastAsia="Calibri" w:hAnsi="Arial Narrow" w:cs="Arial"/>
          <w:b/>
          <w:bCs/>
          <w:sz w:val="18"/>
          <w:szCs w:val="18"/>
          <w:lang w:eastAsia="ar-SA"/>
        </w:rPr>
        <w:t xml:space="preserve">(*) Se precisará fecha y hora de la prueba de enlace respectiva, la cual es de </w:t>
      </w:r>
      <w:r w:rsidRPr="00790BCC">
        <w:rPr>
          <w:rFonts w:ascii="Arial Narrow" w:eastAsia="Calibri" w:hAnsi="Arial Narrow" w:cs="Arial"/>
          <w:b/>
          <w:bCs/>
          <w:sz w:val="18"/>
          <w:szCs w:val="18"/>
          <w:u w:val="single"/>
          <w:lang w:eastAsia="ar-SA"/>
        </w:rPr>
        <w:t>carácter obligatorio.</w:t>
      </w:r>
    </w:p>
    <w:p w14:paraId="2E4C03FB" w14:textId="77777777" w:rsidR="00790BCC" w:rsidRPr="00A6632C" w:rsidRDefault="00790BCC"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A6632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A6632C">
        <w:rPr>
          <w:rFonts w:ascii="Arial" w:hAnsi="Arial" w:cs="Arial"/>
          <w:b/>
          <w:bCs/>
          <w:sz w:val="18"/>
          <w:szCs w:val="18"/>
        </w:rPr>
        <w:t xml:space="preserve"> DE LAS ETAPAS DE EVALUACIÓN</w:t>
      </w:r>
    </w:p>
    <w:p w14:paraId="71276B19" w14:textId="77777777" w:rsidR="00C32AC5" w:rsidRPr="00A6632C"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A6632C" w:rsidRDefault="00B5563C" w:rsidP="00B5563C">
      <w:pPr>
        <w:pStyle w:val="Sinespaciado4"/>
        <w:numPr>
          <w:ilvl w:val="0"/>
          <w:numId w:val="14"/>
        </w:numPr>
        <w:jc w:val="both"/>
        <w:rPr>
          <w:rFonts w:ascii="Arial" w:hAnsi="Arial" w:cs="Arial"/>
          <w:sz w:val="18"/>
          <w:szCs w:val="18"/>
        </w:rPr>
      </w:pPr>
      <w:r w:rsidRPr="00A6632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6632C" w:rsidRDefault="00B5563C" w:rsidP="00B5563C">
      <w:pPr>
        <w:pStyle w:val="Sinespaciado4"/>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B5563C" w:rsidRPr="00A6632C" w14:paraId="61B335C8" w14:textId="77777777" w:rsidTr="004B4A4C">
        <w:trPr>
          <w:trHeight w:val="415"/>
        </w:trPr>
        <w:tc>
          <w:tcPr>
            <w:tcW w:w="3976" w:type="dxa"/>
            <w:shd w:val="clear" w:color="auto" w:fill="B8CCE4" w:themeFill="accent1" w:themeFillTint="66"/>
            <w:vAlign w:val="center"/>
          </w:tcPr>
          <w:p w14:paraId="49FA09AA"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PUNTAJE MÁXIMO</w:t>
            </w:r>
          </w:p>
        </w:tc>
      </w:tr>
      <w:tr w:rsidR="00B5563C" w:rsidRPr="00A6632C" w14:paraId="516AA142" w14:textId="77777777" w:rsidTr="004B4A4C">
        <w:trPr>
          <w:trHeight w:val="375"/>
        </w:trPr>
        <w:tc>
          <w:tcPr>
            <w:tcW w:w="3976" w:type="dxa"/>
            <w:shd w:val="clear" w:color="auto" w:fill="auto"/>
            <w:vAlign w:val="center"/>
          </w:tcPr>
          <w:p w14:paraId="33233690" w14:textId="77777777" w:rsidR="00B5563C" w:rsidRPr="00C56A7F" w:rsidRDefault="00B5563C" w:rsidP="00FC2B8A">
            <w:pPr>
              <w:rPr>
                <w:rFonts w:ascii="Arial Narrow" w:hAnsi="Arial Narrow" w:cs="Arial"/>
                <w:b/>
                <w:sz w:val="18"/>
                <w:szCs w:val="18"/>
              </w:rPr>
            </w:pPr>
            <w:r w:rsidRPr="00C56A7F">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Eliminatorio</w:t>
            </w:r>
          </w:p>
        </w:tc>
        <w:tc>
          <w:tcPr>
            <w:tcW w:w="1421" w:type="dxa"/>
            <w:shd w:val="clear" w:color="auto" w:fill="auto"/>
            <w:vAlign w:val="center"/>
          </w:tcPr>
          <w:p w14:paraId="013E336C" w14:textId="77777777" w:rsidR="00B5563C" w:rsidRPr="00C56A7F" w:rsidRDefault="00B5563C" w:rsidP="004B4A4C">
            <w:pPr>
              <w:jc w:val="center"/>
              <w:rPr>
                <w:rFonts w:ascii="Arial Narrow" w:hAnsi="Arial Narrow" w:cs="Arial"/>
                <w:sz w:val="18"/>
                <w:szCs w:val="18"/>
              </w:rPr>
            </w:pPr>
            <w:r w:rsidRPr="00C56A7F">
              <w:rPr>
                <w:rFonts w:ascii="Arial Narrow" w:hAnsi="Arial Narrow" w:cs="Arial"/>
                <w:sz w:val="18"/>
                <w:szCs w:val="18"/>
              </w:rPr>
              <w:t>40%</w:t>
            </w:r>
          </w:p>
        </w:tc>
        <w:tc>
          <w:tcPr>
            <w:tcW w:w="1094" w:type="dxa"/>
            <w:shd w:val="clear" w:color="auto" w:fill="auto"/>
            <w:vAlign w:val="center"/>
          </w:tcPr>
          <w:p w14:paraId="4A4773FA" w14:textId="77777777" w:rsidR="00B5563C" w:rsidRPr="00C56A7F" w:rsidRDefault="00B5563C" w:rsidP="004B4A4C">
            <w:pPr>
              <w:jc w:val="center"/>
              <w:rPr>
                <w:rFonts w:ascii="Arial Narrow" w:hAnsi="Arial Narrow" w:cs="Arial"/>
                <w:sz w:val="18"/>
                <w:szCs w:val="18"/>
              </w:rPr>
            </w:pPr>
            <w:r w:rsidRPr="00C56A7F">
              <w:rPr>
                <w:rFonts w:ascii="Arial Narrow" w:hAnsi="Arial Narrow" w:cs="Arial"/>
                <w:sz w:val="18"/>
                <w:szCs w:val="18"/>
              </w:rPr>
              <w:t>22</w:t>
            </w:r>
          </w:p>
        </w:tc>
        <w:tc>
          <w:tcPr>
            <w:tcW w:w="1037" w:type="dxa"/>
            <w:shd w:val="clear" w:color="auto" w:fill="auto"/>
            <w:vAlign w:val="center"/>
          </w:tcPr>
          <w:p w14:paraId="32390B13"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40</w:t>
            </w:r>
          </w:p>
        </w:tc>
      </w:tr>
      <w:tr w:rsidR="00B5563C" w:rsidRPr="00A6632C" w14:paraId="3495F729" w14:textId="77777777" w:rsidTr="00C85DB2">
        <w:trPr>
          <w:trHeight w:val="642"/>
        </w:trPr>
        <w:tc>
          <w:tcPr>
            <w:tcW w:w="3976" w:type="dxa"/>
            <w:shd w:val="clear" w:color="auto" w:fill="FFFFFF" w:themeFill="background1"/>
            <w:vAlign w:val="center"/>
          </w:tcPr>
          <w:p w14:paraId="02B93427" w14:textId="77777777" w:rsidR="00B5563C" w:rsidRPr="00C56A7F" w:rsidRDefault="00B5563C" w:rsidP="00FC2B8A">
            <w:pPr>
              <w:jc w:val="both"/>
              <w:rPr>
                <w:rFonts w:ascii="Arial Narrow" w:hAnsi="Arial Narrow" w:cs="Arial"/>
                <w:b/>
                <w:sz w:val="18"/>
                <w:szCs w:val="18"/>
              </w:rPr>
            </w:pPr>
            <w:r w:rsidRPr="00C56A7F">
              <w:rPr>
                <w:rFonts w:ascii="Arial Narrow" w:hAnsi="Arial Narrow" w:cs="Arial"/>
                <w:b/>
                <w:sz w:val="18"/>
                <w:szCs w:val="18"/>
              </w:rPr>
              <w:t xml:space="preserve">EVALUACIÓN CURRICULAR </w:t>
            </w:r>
          </w:p>
          <w:p w14:paraId="1612611C" w14:textId="77777777" w:rsidR="00B5563C" w:rsidRPr="00C56A7F" w:rsidRDefault="00B5563C" w:rsidP="00FC2B8A">
            <w:pPr>
              <w:jc w:val="both"/>
              <w:rPr>
                <w:rFonts w:ascii="Arial Narrow" w:hAnsi="Arial Narrow" w:cs="Arial"/>
                <w:b/>
                <w:sz w:val="18"/>
                <w:szCs w:val="18"/>
              </w:rPr>
            </w:pPr>
            <w:r w:rsidRPr="00C56A7F">
              <w:rPr>
                <w:rFonts w:ascii="Arial Narrow" w:hAnsi="Arial Narrow" w:cs="Arial"/>
                <w:sz w:val="18"/>
                <w:szCs w:val="18"/>
              </w:rPr>
              <w:t>(Formación, Experiencia Laboral, Capacitación)</w:t>
            </w:r>
          </w:p>
        </w:tc>
        <w:tc>
          <w:tcPr>
            <w:tcW w:w="1407" w:type="dxa"/>
            <w:vAlign w:val="center"/>
          </w:tcPr>
          <w:p w14:paraId="5A2437B4"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Eliminatorio</w:t>
            </w:r>
          </w:p>
        </w:tc>
        <w:tc>
          <w:tcPr>
            <w:tcW w:w="1421" w:type="dxa"/>
            <w:vAlign w:val="center"/>
          </w:tcPr>
          <w:p w14:paraId="3A79DEA4" w14:textId="77777777" w:rsidR="00B5563C" w:rsidRPr="00C56A7F" w:rsidRDefault="00B5563C" w:rsidP="004B4A4C">
            <w:pPr>
              <w:jc w:val="center"/>
              <w:rPr>
                <w:rFonts w:ascii="Arial Narrow" w:hAnsi="Arial Narrow" w:cs="Arial"/>
                <w:sz w:val="18"/>
                <w:szCs w:val="18"/>
              </w:rPr>
            </w:pPr>
            <w:r w:rsidRPr="00C56A7F">
              <w:rPr>
                <w:rFonts w:ascii="Arial Narrow" w:hAnsi="Arial Narrow" w:cs="Arial"/>
                <w:sz w:val="18"/>
                <w:szCs w:val="18"/>
              </w:rPr>
              <w:t>40%</w:t>
            </w:r>
          </w:p>
        </w:tc>
        <w:tc>
          <w:tcPr>
            <w:tcW w:w="1094" w:type="dxa"/>
            <w:vAlign w:val="center"/>
          </w:tcPr>
          <w:p w14:paraId="705F02C8" w14:textId="77777777" w:rsidR="00B5563C" w:rsidRPr="00C56A7F" w:rsidRDefault="00B5563C" w:rsidP="004B4A4C">
            <w:pPr>
              <w:jc w:val="center"/>
              <w:rPr>
                <w:rFonts w:ascii="Arial Narrow" w:hAnsi="Arial Narrow" w:cs="Arial"/>
                <w:sz w:val="18"/>
                <w:szCs w:val="18"/>
              </w:rPr>
            </w:pPr>
            <w:r w:rsidRPr="00C56A7F">
              <w:rPr>
                <w:rFonts w:ascii="Arial Narrow" w:hAnsi="Arial Narrow" w:cs="Arial"/>
                <w:sz w:val="18"/>
                <w:szCs w:val="18"/>
              </w:rPr>
              <w:t>20</w:t>
            </w:r>
          </w:p>
        </w:tc>
        <w:tc>
          <w:tcPr>
            <w:tcW w:w="1037" w:type="dxa"/>
            <w:vAlign w:val="center"/>
          </w:tcPr>
          <w:p w14:paraId="07FA9E42"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40</w:t>
            </w:r>
          </w:p>
        </w:tc>
      </w:tr>
      <w:tr w:rsidR="00B5563C" w:rsidRPr="00A6632C" w14:paraId="6A284BCD" w14:textId="77777777" w:rsidTr="004B4A4C">
        <w:trPr>
          <w:trHeight w:val="417"/>
        </w:trPr>
        <w:tc>
          <w:tcPr>
            <w:tcW w:w="3976" w:type="dxa"/>
            <w:shd w:val="clear" w:color="auto" w:fill="FFFFFF" w:themeFill="background1"/>
            <w:vAlign w:val="center"/>
          </w:tcPr>
          <w:p w14:paraId="7837A7AC" w14:textId="77777777" w:rsidR="00B5563C" w:rsidRPr="00C56A7F" w:rsidRDefault="00B5563C" w:rsidP="00FC2B8A">
            <w:pPr>
              <w:rPr>
                <w:rFonts w:ascii="Arial Narrow" w:hAnsi="Arial Narrow" w:cs="Arial"/>
                <w:b/>
                <w:sz w:val="18"/>
                <w:szCs w:val="18"/>
              </w:rPr>
            </w:pPr>
            <w:r w:rsidRPr="00C56A7F">
              <w:rPr>
                <w:rFonts w:ascii="Arial Narrow" w:hAnsi="Arial Narrow" w:cs="Arial"/>
                <w:b/>
                <w:sz w:val="18"/>
                <w:szCs w:val="18"/>
              </w:rPr>
              <w:t>EVALUACIÓN PERSONAL</w:t>
            </w:r>
          </w:p>
        </w:tc>
        <w:tc>
          <w:tcPr>
            <w:tcW w:w="1407" w:type="dxa"/>
            <w:vAlign w:val="center"/>
          </w:tcPr>
          <w:p w14:paraId="0A287224"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Eliminatorio</w:t>
            </w:r>
          </w:p>
        </w:tc>
        <w:tc>
          <w:tcPr>
            <w:tcW w:w="1421" w:type="dxa"/>
            <w:vAlign w:val="center"/>
          </w:tcPr>
          <w:p w14:paraId="4CAF7DE8" w14:textId="4A386ADB" w:rsidR="00B5563C" w:rsidRPr="00C56A7F" w:rsidRDefault="00B5563C" w:rsidP="004B4A4C">
            <w:pPr>
              <w:jc w:val="center"/>
              <w:rPr>
                <w:rFonts w:ascii="Arial Narrow" w:hAnsi="Arial Narrow" w:cs="Arial"/>
                <w:sz w:val="18"/>
                <w:szCs w:val="18"/>
              </w:rPr>
            </w:pPr>
            <w:r w:rsidRPr="00C56A7F">
              <w:rPr>
                <w:rFonts w:ascii="Arial Narrow" w:hAnsi="Arial Narrow" w:cs="Arial"/>
                <w:sz w:val="18"/>
                <w:szCs w:val="18"/>
              </w:rPr>
              <w:t>20%</w:t>
            </w:r>
          </w:p>
        </w:tc>
        <w:tc>
          <w:tcPr>
            <w:tcW w:w="1094" w:type="dxa"/>
            <w:vAlign w:val="center"/>
          </w:tcPr>
          <w:p w14:paraId="037E1B48" w14:textId="0A9AAB93" w:rsidR="00B5563C" w:rsidRPr="00C56A7F" w:rsidRDefault="00B5563C" w:rsidP="004B4A4C">
            <w:pPr>
              <w:jc w:val="center"/>
              <w:rPr>
                <w:rFonts w:ascii="Arial Narrow" w:hAnsi="Arial Narrow" w:cs="Arial"/>
                <w:sz w:val="18"/>
                <w:szCs w:val="18"/>
              </w:rPr>
            </w:pPr>
            <w:r w:rsidRPr="00C56A7F">
              <w:rPr>
                <w:rFonts w:ascii="Arial Narrow" w:hAnsi="Arial Narrow" w:cs="Arial"/>
                <w:sz w:val="18"/>
                <w:szCs w:val="18"/>
              </w:rPr>
              <w:t>11</w:t>
            </w:r>
          </w:p>
        </w:tc>
        <w:tc>
          <w:tcPr>
            <w:tcW w:w="1037" w:type="dxa"/>
            <w:vAlign w:val="center"/>
          </w:tcPr>
          <w:p w14:paraId="17E93F26"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20</w:t>
            </w:r>
          </w:p>
        </w:tc>
      </w:tr>
      <w:tr w:rsidR="00B5563C" w:rsidRPr="00A6632C"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100</w:t>
            </w:r>
          </w:p>
        </w:tc>
      </w:tr>
    </w:tbl>
    <w:p w14:paraId="4C6E8A9F" w14:textId="77777777" w:rsidR="00B5563C" w:rsidRPr="00A6632C" w:rsidRDefault="00B5563C" w:rsidP="00B5563C">
      <w:pPr>
        <w:pStyle w:val="Sinespaciado4"/>
        <w:jc w:val="both"/>
        <w:rPr>
          <w:rFonts w:ascii="Arial" w:hAnsi="Arial" w:cs="Arial"/>
          <w:sz w:val="18"/>
          <w:szCs w:val="18"/>
        </w:rPr>
      </w:pPr>
    </w:p>
    <w:p w14:paraId="47C8C603" w14:textId="5233A6B3" w:rsidR="00B5563C" w:rsidRPr="00A6632C" w:rsidRDefault="00B5563C" w:rsidP="00B5563C">
      <w:pPr>
        <w:pStyle w:val="Prrafodelista"/>
        <w:numPr>
          <w:ilvl w:val="0"/>
          <w:numId w:val="14"/>
        </w:numPr>
        <w:jc w:val="both"/>
        <w:rPr>
          <w:sz w:val="18"/>
          <w:szCs w:val="18"/>
        </w:rPr>
      </w:pPr>
      <w:r w:rsidRPr="00A6632C">
        <w:rPr>
          <w:sz w:val="18"/>
          <w:szCs w:val="18"/>
        </w:rPr>
        <w:lastRenderedPageBreak/>
        <w:t xml:space="preserve">La participación en la prueba de enlace previa a las evaluaciones es de carácter </w:t>
      </w:r>
      <w:r w:rsidRPr="00A6632C">
        <w:rPr>
          <w:sz w:val="18"/>
          <w:szCs w:val="18"/>
          <w:u w:val="single"/>
        </w:rPr>
        <w:t>obligatorio</w:t>
      </w:r>
      <w:r w:rsidRPr="00A6632C">
        <w:rPr>
          <w:sz w:val="18"/>
          <w:szCs w:val="18"/>
        </w:rPr>
        <w:t xml:space="preserve"> para verificar el funcionamiento de la plataforma, conexión, audio y video. Para ello, </w:t>
      </w:r>
      <w:r w:rsidRPr="00A6632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6632C">
        <w:rPr>
          <w:sz w:val="18"/>
          <w:szCs w:val="18"/>
        </w:rPr>
        <w:t xml:space="preserve">) en la fecha y horario indicado, para </w:t>
      </w:r>
      <w:r w:rsidR="00E1169E" w:rsidRPr="00A6632C">
        <w:rPr>
          <w:sz w:val="18"/>
          <w:szCs w:val="18"/>
        </w:rPr>
        <w:t>lo</w:t>
      </w:r>
      <w:r w:rsidR="00E1169E">
        <w:rPr>
          <w:sz w:val="18"/>
          <w:szCs w:val="18"/>
        </w:rPr>
        <w:t xml:space="preserve"> </w:t>
      </w:r>
      <w:r w:rsidR="00E1169E" w:rsidRPr="00A6632C">
        <w:rPr>
          <w:sz w:val="18"/>
          <w:szCs w:val="18"/>
        </w:rPr>
        <w:t>cual</w:t>
      </w:r>
      <w:r w:rsidRPr="00A6632C">
        <w:rPr>
          <w:sz w:val="18"/>
          <w:szCs w:val="18"/>
        </w:rPr>
        <w:t xml:space="preserve"> deberán portar su documento nacional de identidad</w:t>
      </w:r>
      <w:r w:rsidRPr="00CA5533">
        <w:rPr>
          <w:sz w:val="18"/>
          <w:szCs w:val="18"/>
        </w:rPr>
        <w:t>. Con relación a las evaluaciones (numeral VII), si el postulante</w:t>
      </w:r>
      <w:r w:rsidRPr="00A6632C">
        <w:rPr>
          <w:sz w:val="18"/>
          <w:szCs w:val="18"/>
        </w:rPr>
        <w:t xml:space="preserve"> no se conecta a la hora programada se dará por finalizada la evaluación, registrándose su ausencia, la misma que dará lugar a la descalificación correspondiente.  </w:t>
      </w:r>
    </w:p>
    <w:p w14:paraId="7C61292B" w14:textId="77777777" w:rsidR="00B5563C" w:rsidRPr="00A6632C" w:rsidRDefault="00B5563C" w:rsidP="00B5563C">
      <w:pPr>
        <w:pStyle w:val="Prrafodelista"/>
        <w:numPr>
          <w:ilvl w:val="0"/>
          <w:numId w:val="14"/>
        </w:numPr>
        <w:jc w:val="both"/>
        <w:rPr>
          <w:sz w:val="18"/>
          <w:szCs w:val="18"/>
        </w:rPr>
      </w:pPr>
      <w:r w:rsidRPr="00A6632C">
        <w:rPr>
          <w:sz w:val="18"/>
          <w:szCs w:val="18"/>
        </w:rPr>
        <w:t xml:space="preserve">Para el desarrollo de todas las etapas del presente proceso de selección, será </w:t>
      </w:r>
      <w:r w:rsidRPr="00E1169E">
        <w:rPr>
          <w:b/>
          <w:sz w:val="18"/>
          <w:szCs w:val="18"/>
          <w:u w:val="single"/>
        </w:rPr>
        <w:t>obligatorio</w:t>
      </w:r>
      <w:r w:rsidRPr="00A6632C">
        <w:rPr>
          <w:b/>
          <w:sz w:val="18"/>
          <w:szCs w:val="18"/>
        </w:rPr>
        <w:t xml:space="preserve"> </w:t>
      </w:r>
      <w:r w:rsidRPr="00A6632C">
        <w:rPr>
          <w:sz w:val="18"/>
          <w:szCs w:val="18"/>
        </w:rPr>
        <w:t>que los postulantes cuenten con</w:t>
      </w:r>
      <w:r w:rsidRPr="00A6632C">
        <w:rPr>
          <w:b/>
          <w:sz w:val="18"/>
          <w:szCs w:val="18"/>
        </w:rPr>
        <w:t xml:space="preserve"> </w:t>
      </w:r>
      <w:r w:rsidRPr="00A6632C">
        <w:rPr>
          <w:sz w:val="18"/>
          <w:szCs w:val="18"/>
        </w:rPr>
        <w:t>los siguientes dispositivos electrónicos: computadora o laptop conectada a internet con audio y cámara en óptimas condiciones.</w:t>
      </w:r>
    </w:p>
    <w:p w14:paraId="36754CC9" w14:textId="77777777" w:rsidR="00B5563C" w:rsidRPr="00A6632C" w:rsidRDefault="00B5563C" w:rsidP="00B5563C">
      <w:pPr>
        <w:pStyle w:val="Prrafodelista"/>
        <w:numPr>
          <w:ilvl w:val="0"/>
          <w:numId w:val="14"/>
        </w:numPr>
        <w:jc w:val="both"/>
        <w:rPr>
          <w:sz w:val="18"/>
          <w:szCs w:val="18"/>
        </w:rPr>
      </w:pPr>
      <w:r w:rsidRPr="00A6632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A6632C" w:rsidRDefault="009F3C18" w:rsidP="00B5563C">
      <w:pPr>
        <w:pStyle w:val="Sinespaciado4"/>
        <w:jc w:val="both"/>
        <w:rPr>
          <w:rFonts w:ascii="Arial" w:hAnsi="Arial" w:cs="Arial"/>
          <w:sz w:val="18"/>
          <w:szCs w:val="18"/>
        </w:rPr>
      </w:pPr>
    </w:p>
    <w:p w14:paraId="66A3F210" w14:textId="77777777" w:rsidR="00B5563C" w:rsidRPr="00A6632C" w:rsidRDefault="00B5563C" w:rsidP="00B5563C">
      <w:pPr>
        <w:ind w:firstLine="708"/>
        <w:jc w:val="both"/>
        <w:rPr>
          <w:rFonts w:ascii="Arial" w:hAnsi="Arial" w:cs="Arial"/>
          <w:b/>
          <w:bCs/>
          <w:sz w:val="18"/>
          <w:szCs w:val="18"/>
        </w:rPr>
      </w:pPr>
      <w:r w:rsidRPr="00A6632C">
        <w:rPr>
          <w:rFonts w:ascii="Arial" w:hAnsi="Arial" w:cs="Arial"/>
          <w:b/>
          <w:bCs/>
          <w:sz w:val="18"/>
          <w:szCs w:val="18"/>
        </w:rPr>
        <w:t xml:space="preserve">7.1 EVALUACIÓN DE CONOCIMIENTOS: </w:t>
      </w:r>
    </w:p>
    <w:p w14:paraId="3A8A3471" w14:textId="77777777" w:rsidR="00B5563C" w:rsidRPr="00A6632C" w:rsidRDefault="00B5563C" w:rsidP="00B5563C">
      <w:pPr>
        <w:ind w:firstLine="708"/>
        <w:jc w:val="both"/>
        <w:rPr>
          <w:rFonts w:ascii="Arial" w:hAnsi="Arial" w:cs="Arial"/>
          <w:b/>
          <w:bCs/>
          <w:sz w:val="18"/>
          <w:szCs w:val="18"/>
        </w:rPr>
      </w:pPr>
    </w:p>
    <w:p w14:paraId="630AAAB7" w14:textId="77777777" w:rsidR="00B5563C" w:rsidRPr="00A6632C" w:rsidRDefault="00B5563C" w:rsidP="00B5563C">
      <w:pPr>
        <w:ind w:left="708"/>
        <w:jc w:val="both"/>
        <w:rPr>
          <w:rFonts w:ascii="Arial" w:hAnsi="Arial" w:cs="Arial"/>
          <w:sz w:val="18"/>
          <w:szCs w:val="18"/>
        </w:rPr>
      </w:pPr>
      <w:r w:rsidRPr="00A6632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A6632C" w:rsidRDefault="0001169F" w:rsidP="00B5563C">
      <w:pPr>
        <w:pStyle w:val="Sinespaciado4"/>
        <w:jc w:val="both"/>
        <w:rPr>
          <w:rFonts w:ascii="Arial" w:hAnsi="Arial" w:cs="Arial"/>
          <w:sz w:val="18"/>
          <w:szCs w:val="18"/>
        </w:rPr>
      </w:pPr>
      <w:r>
        <w:rPr>
          <w:rFonts w:ascii="Arial" w:hAnsi="Arial" w:cs="Arial"/>
          <w:sz w:val="18"/>
          <w:szCs w:val="18"/>
        </w:rPr>
        <w:t xml:space="preserve"> </w:t>
      </w:r>
    </w:p>
    <w:p w14:paraId="6EFCA10F" w14:textId="77777777" w:rsidR="00B5563C" w:rsidRPr="00A6632C" w:rsidRDefault="00B5563C" w:rsidP="00B5563C">
      <w:pPr>
        <w:ind w:firstLine="708"/>
        <w:jc w:val="both"/>
        <w:rPr>
          <w:rFonts w:ascii="Arial" w:hAnsi="Arial" w:cs="Arial"/>
          <w:b/>
          <w:bCs/>
          <w:sz w:val="18"/>
          <w:szCs w:val="18"/>
        </w:rPr>
      </w:pPr>
      <w:r w:rsidRPr="00A6632C">
        <w:rPr>
          <w:rFonts w:ascii="Arial" w:hAnsi="Arial" w:cs="Arial"/>
          <w:b/>
          <w:bCs/>
          <w:sz w:val="18"/>
          <w:szCs w:val="18"/>
        </w:rPr>
        <w:t xml:space="preserve">7.2 EVALUACIÓN CURRICULAR: </w:t>
      </w:r>
    </w:p>
    <w:p w14:paraId="6CBBA62C" w14:textId="77777777" w:rsidR="00B5563C" w:rsidRPr="00A6632C" w:rsidRDefault="00B5563C" w:rsidP="00B5563C">
      <w:pPr>
        <w:ind w:firstLine="708"/>
        <w:jc w:val="both"/>
        <w:rPr>
          <w:rFonts w:ascii="Arial" w:hAnsi="Arial" w:cs="Arial"/>
          <w:sz w:val="18"/>
          <w:szCs w:val="18"/>
        </w:rPr>
      </w:pPr>
    </w:p>
    <w:p w14:paraId="75E2CB36" w14:textId="147B0A71" w:rsidR="00B5563C" w:rsidRPr="00A6632C" w:rsidRDefault="00B5563C" w:rsidP="00B5563C">
      <w:pPr>
        <w:ind w:left="708"/>
        <w:jc w:val="both"/>
        <w:rPr>
          <w:rFonts w:ascii="Arial" w:hAnsi="Arial" w:cs="Arial"/>
          <w:sz w:val="18"/>
          <w:szCs w:val="18"/>
        </w:rPr>
      </w:pPr>
      <w:r w:rsidRPr="0077630D">
        <w:rPr>
          <w:rFonts w:ascii="Arial" w:hAnsi="Arial" w:cs="Arial"/>
          <w:sz w:val="18"/>
          <w:szCs w:val="18"/>
        </w:rPr>
        <w:t xml:space="preserve">Esta evaluación se realiza </w:t>
      </w:r>
      <w:r w:rsidR="00CA5533" w:rsidRPr="0077630D">
        <w:rPr>
          <w:rFonts w:ascii="Arial" w:hAnsi="Arial" w:cs="Arial"/>
          <w:sz w:val="18"/>
          <w:szCs w:val="18"/>
        </w:rPr>
        <w:t>previa presentación</w:t>
      </w:r>
      <w:r w:rsidR="00E1169E" w:rsidRPr="0077630D">
        <w:rPr>
          <w:rFonts w:ascii="Arial" w:hAnsi="Arial" w:cs="Arial"/>
          <w:sz w:val="18"/>
          <w:szCs w:val="18"/>
        </w:rPr>
        <w:t xml:space="preserve"> de la </w:t>
      </w:r>
      <w:r w:rsidR="00CA5533" w:rsidRPr="0077630D">
        <w:rPr>
          <w:rFonts w:ascii="Arial" w:hAnsi="Arial" w:cs="Arial"/>
          <w:sz w:val="18"/>
          <w:szCs w:val="18"/>
        </w:rPr>
        <w:t xml:space="preserve">documentación digitalizada de los postulantes en la plataforma virtual </w:t>
      </w:r>
      <w:r w:rsidRPr="0077630D">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6632C" w:rsidRDefault="00B5563C" w:rsidP="00B5563C">
      <w:pPr>
        <w:ind w:left="708"/>
        <w:jc w:val="both"/>
        <w:rPr>
          <w:rFonts w:ascii="Arial" w:hAnsi="Arial" w:cs="Arial"/>
          <w:sz w:val="18"/>
          <w:szCs w:val="18"/>
        </w:rPr>
      </w:pPr>
    </w:p>
    <w:p w14:paraId="03BAAFDF" w14:textId="77777777" w:rsidR="00B5563C" w:rsidRPr="00A6632C" w:rsidRDefault="00B5563C" w:rsidP="00B5563C">
      <w:pPr>
        <w:ind w:left="708"/>
        <w:jc w:val="both"/>
        <w:rPr>
          <w:rFonts w:ascii="Arial" w:hAnsi="Arial" w:cs="Arial"/>
          <w:sz w:val="18"/>
          <w:szCs w:val="18"/>
        </w:rPr>
      </w:pPr>
      <w:r w:rsidRPr="00A6632C">
        <w:rPr>
          <w:rFonts w:ascii="Arial" w:hAnsi="Arial" w:cs="Arial"/>
          <w:sz w:val="18"/>
          <w:szCs w:val="18"/>
        </w:rPr>
        <w:t>Los requisitos solicitados en la presente convocatoria serán sustentados del siguiente modo:</w:t>
      </w:r>
    </w:p>
    <w:p w14:paraId="2BF9BB4E" w14:textId="77777777" w:rsidR="00B5563C" w:rsidRPr="00A6632C"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B5563C" w:rsidRPr="00A6632C" w14:paraId="1ACB659B" w14:textId="77777777" w:rsidTr="00B67D5C">
        <w:trPr>
          <w:trHeight w:val="495"/>
        </w:trPr>
        <w:tc>
          <w:tcPr>
            <w:tcW w:w="2121" w:type="dxa"/>
            <w:shd w:val="clear" w:color="auto" w:fill="B8CCE4" w:themeFill="accent1" w:themeFillTint="66"/>
            <w:vAlign w:val="center"/>
          </w:tcPr>
          <w:p w14:paraId="26936924"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Para el caso de:</w:t>
            </w:r>
          </w:p>
        </w:tc>
        <w:tc>
          <w:tcPr>
            <w:tcW w:w="6804" w:type="dxa"/>
            <w:shd w:val="clear" w:color="auto" w:fill="B8CCE4" w:themeFill="accent1" w:themeFillTint="66"/>
            <w:vAlign w:val="center"/>
          </w:tcPr>
          <w:p w14:paraId="6CA3D354" w14:textId="77777777" w:rsidR="00B5563C"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 xml:space="preserve">Se acreditará </w:t>
            </w:r>
            <w:r w:rsidR="00CC0043" w:rsidRPr="00CC0043">
              <w:rPr>
                <w:rFonts w:ascii="Arial Narrow" w:hAnsi="Arial Narrow" w:cs="Arial"/>
                <w:b/>
                <w:sz w:val="18"/>
                <w:szCs w:val="18"/>
              </w:rPr>
              <w:t xml:space="preserve">obligatoriamente </w:t>
            </w:r>
            <w:r w:rsidRPr="00CC0043">
              <w:rPr>
                <w:rFonts w:ascii="Arial Narrow" w:hAnsi="Arial Narrow" w:cs="Arial"/>
                <w:b/>
                <w:sz w:val="18"/>
                <w:szCs w:val="18"/>
              </w:rPr>
              <w:t>con:</w:t>
            </w:r>
          </w:p>
          <w:p w14:paraId="003560B3" w14:textId="1265F63A" w:rsidR="00AC656A" w:rsidRPr="00CC0043" w:rsidRDefault="00AC656A" w:rsidP="00FC2B8A">
            <w:pPr>
              <w:pStyle w:val="Sinespaciado4"/>
              <w:jc w:val="both"/>
              <w:rPr>
                <w:rFonts w:ascii="Arial Narrow" w:hAnsi="Arial Narrow" w:cs="Arial"/>
                <w:b/>
                <w:sz w:val="18"/>
                <w:szCs w:val="18"/>
              </w:rPr>
            </w:pPr>
          </w:p>
        </w:tc>
      </w:tr>
      <w:tr w:rsidR="00B5563C" w:rsidRPr="00A6632C" w14:paraId="272228DC" w14:textId="77777777" w:rsidTr="00B67D5C">
        <w:tc>
          <w:tcPr>
            <w:tcW w:w="2121" w:type="dxa"/>
            <w:vAlign w:val="center"/>
          </w:tcPr>
          <w:p w14:paraId="0805B618"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Formación académica</w:t>
            </w:r>
          </w:p>
        </w:tc>
        <w:tc>
          <w:tcPr>
            <w:tcW w:w="6804" w:type="dxa"/>
            <w:vAlign w:val="center"/>
          </w:tcPr>
          <w:p w14:paraId="5E275CDB" w14:textId="684817EB" w:rsidR="00B5563C" w:rsidRPr="00CC0043" w:rsidRDefault="00CC0043" w:rsidP="00FC2B8A">
            <w:pPr>
              <w:pStyle w:val="Sinespaciado4"/>
              <w:jc w:val="both"/>
              <w:rPr>
                <w:rFonts w:ascii="Arial Narrow" w:hAnsi="Arial Narrow" w:cs="Arial"/>
                <w:sz w:val="18"/>
                <w:szCs w:val="18"/>
              </w:rPr>
            </w:pPr>
            <w:r w:rsidRPr="00CC0043">
              <w:rPr>
                <w:rFonts w:ascii="Arial Narrow" w:hAnsi="Arial Narrow" w:cs="Arial"/>
                <w:sz w:val="18"/>
                <w:szCs w:val="18"/>
              </w:rPr>
              <w:t>C</w:t>
            </w:r>
            <w:r w:rsidR="00B5563C" w:rsidRPr="00CC0043">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6632C" w14:paraId="5D6F3A0F" w14:textId="77777777" w:rsidTr="00B67D5C">
        <w:trPr>
          <w:trHeight w:val="854"/>
        </w:trPr>
        <w:tc>
          <w:tcPr>
            <w:tcW w:w="2121" w:type="dxa"/>
            <w:vAlign w:val="center"/>
          </w:tcPr>
          <w:p w14:paraId="64863797"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Experiencia laboral</w:t>
            </w:r>
          </w:p>
        </w:tc>
        <w:tc>
          <w:tcPr>
            <w:tcW w:w="6804" w:type="dxa"/>
            <w:vAlign w:val="center"/>
          </w:tcPr>
          <w:p w14:paraId="0C0F9A7D" w14:textId="6C4A57FB" w:rsidR="00B5563C" w:rsidRPr="00CC0043" w:rsidRDefault="00CC0043" w:rsidP="00FC2B8A">
            <w:pPr>
              <w:pStyle w:val="Sinespaciado4"/>
              <w:jc w:val="both"/>
              <w:rPr>
                <w:rFonts w:ascii="Arial Narrow" w:hAnsi="Arial Narrow" w:cs="Arial"/>
                <w:sz w:val="18"/>
                <w:szCs w:val="18"/>
              </w:rPr>
            </w:pPr>
            <w:r w:rsidRPr="00CC0043">
              <w:rPr>
                <w:rFonts w:ascii="Arial Narrow" w:hAnsi="Arial Narrow" w:cs="Arial"/>
                <w:sz w:val="18"/>
                <w:szCs w:val="18"/>
              </w:rPr>
              <w:t>C</w:t>
            </w:r>
            <w:r w:rsidR="00B5563C" w:rsidRPr="00CC0043">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CC0043" w:rsidRDefault="00B5563C" w:rsidP="00FC2B8A">
            <w:pPr>
              <w:pStyle w:val="Sinespaciado4"/>
              <w:jc w:val="both"/>
              <w:rPr>
                <w:rFonts w:ascii="Arial Narrow" w:hAnsi="Arial Narrow" w:cs="Arial"/>
                <w:sz w:val="18"/>
                <w:szCs w:val="18"/>
              </w:rPr>
            </w:pPr>
          </w:p>
          <w:p w14:paraId="02B777F4"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 xml:space="preserve">Experiencia General: </w:t>
            </w:r>
          </w:p>
          <w:p w14:paraId="53816BA2" w14:textId="081AC1CE"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El tiempo de experiencia laboral será contabilizado según las siguientes consideraciones:</w:t>
            </w:r>
          </w:p>
          <w:p w14:paraId="270B1533"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C0043">
              <w:rPr>
                <w:rFonts w:ascii="Arial Narrow" w:hAnsi="Arial Narrow" w:cs="Arial"/>
                <w:bCs/>
                <w:sz w:val="18"/>
                <w:szCs w:val="18"/>
              </w:rPr>
              <w:t>De no acreditar lo señalado en el presente párrafo,</w:t>
            </w:r>
            <w:r w:rsidRPr="00CC0043">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CC0043" w:rsidRDefault="00B5563C" w:rsidP="00FC2B8A">
            <w:pPr>
              <w:pStyle w:val="Sinespaciado4"/>
              <w:jc w:val="both"/>
              <w:rPr>
                <w:rFonts w:ascii="Arial Narrow" w:hAnsi="Arial Narrow" w:cs="Arial"/>
                <w:sz w:val="18"/>
                <w:szCs w:val="18"/>
              </w:rPr>
            </w:pPr>
          </w:p>
          <w:p w14:paraId="7AAF2AC3"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CC0043" w:rsidRDefault="00B5563C" w:rsidP="00FC2B8A">
            <w:pPr>
              <w:pStyle w:val="Sinespaciado4"/>
              <w:jc w:val="both"/>
              <w:rPr>
                <w:rFonts w:ascii="Arial Narrow" w:hAnsi="Arial Narrow" w:cs="Arial"/>
                <w:bCs/>
                <w:sz w:val="18"/>
                <w:szCs w:val="18"/>
              </w:rPr>
            </w:pPr>
          </w:p>
          <w:p w14:paraId="36A7C64D"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No se considerará como experiencia laboral: Trabajos Ad Honorem, ni Pasantías.</w:t>
            </w:r>
          </w:p>
        </w:tc>
      </w:tr>
      <w:tr w:rsidR="00B5563C" w:rsidRPr="00A6632C" w14:paraId="04CF7E7D" w14:textId="77777777" w:rsidTr="00B67D5C">
        <w:trPr>
          <w:trHeight w:val="1070"/>
        </w:trPr>
        <w:tc>
          <w:tcPr>
            <w:tcW w:w="2121" w:type="dxa"/>
            <w:vAlign w:val="center"/>
          </w:tcPr>
          <w:p w14:paraId="0F13333C"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Capacitación</w:t>
            </w:r>
          </w:p>
        </w:tc>
        <w:tc>
          <w:tcPr>
            <w:tcW w:w="6804" w:type="dxa"/>
            <w:vAlign w:val="center"/>
          </w:tcPr>
          <w:p w14:paraId="6EA139D8"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 xml:space="preserve">Deberá presentarse obligatoriamente copia digitalizada legible de certificados y/o constancias y/o diplomas de la capacitación solicitada en </w:t>
            </w:r>
            <w:r w:rsidRPr="00CC0043">
              <w:rPr>
                <w:rFonts w:ascii="Arial Narrow" w:hAnsi="Arial Narrow" w:cs="Arial"/>
                <w:sz w:val="18"/>
                <w:szCs w:val="18"/>
                <w:u w:val="single"/>
              </w:rPr>
              <w:t>calidad de asistente</w:t>
            </w:r>
            <w:r w:rsidRPr="00CC0043">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No se considerará capacitación en calidad de ponente, expositor, organizador y/o moderador.</w:t>
            </w:r>
          </w:p>
          <w:p w14:paraId="1EF6199E" w14:textId="77777777" w:rsidR="00B5563C" w:rsidRPr="00CC0043" w:rsidRDefault="00B5563C" w:rsidP="00FC2B8A">
            <w:pPr>
              <w:pStyle w:val="Sinespaciado4"/>
              <w:jc w:val="both"/>
              <w:rPr>
                <w:rFonts w:ascii="Arial Narrow" w:hAnsi="Arial Narrow" w:cs="Arial"/>
                <w:sz w:val="18"/>
                <w:szCs w:val="18"/>
              </w:rPr>
            </w:pPr>
          </w:p>
          <w:p w14:paraId="62417918"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A6632C" w14:paraId="0DF3D25C" w14:textId="77777777" w:rsidTr="00B67D5C">
        <w:trPr>
          <w:trHeight w:val="599"/>
        </w:trPr>
        <w:tc>
          <w:tcPr>
            <w:tcW w:w="2121" w:type="dxa"/>
            <w:vAlign w:val="center"/>
          </w:tcPr>
          <w:p w14:paraId="2734430D"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lastRenderedPageBreak/>
              <w:t xml:space="preserve">Conocimientos </w:t>
            </w:r>
          </w:p>
          <w:p w14:paraId="1AFD01B2"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de Ofimática e Idiomas</w:t>
            </w:r>
          </w:p>
        </w:tc>
        <w:tc>
          <w:tcPr>
            <w:tcW w:w="6804" w:type="dxa"/>
            <w:vAlign w:val="center"/>
          </w:tcPr>
          <w:p w14:paraId="7736D770"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Requisito que será validado obligatoriamente en el Formato 01: Declaración Jurada de Cumplimiento de Requisitos.</w:t>
            </w:r>
          </w:p>
        </w:tc>
      </w:tr>
      <w:tr w:rsidR="00B5563C" w:rsidRPr="00A6632C" w14:paraId="67E98BB2" w14:textId="77777777" w:rsidTr="00B67D5C">
        <w:trPr>
          <w:trHeight w:val="407"/>
        </w:trPr>
        <w:tc>
          <w:tcPr>
            <w:tcW w:w="8925" w:type="dxa"/>
            <w:gridSpan w:val="2"/>
            <w:vAlign w:val="center"/>
          </w:tcPr>
          <w:p w14:paraId="5DD9D1D6" w14:textId="77777777" w:rsidR="00B5563C" w:rsidRPr="00CC0043" w:rsidRDefault="00B5563C" w:rsidP="00FC2B8A">
            <w:pPr>
              <w:pStyle w:val="Sinespaciado4"/>
              <w:ind w:left="720"/>
              <w:jc w:val="both"/>
              <w:rPr>
                <w:rFonts w:ascii="Arial Narrow" w:hAnsi="Arial Narrow" w:cs="Arial"/>
                <w:sz w:val="18"/>
                <w:szCs w:val="18"/>
              </w:rPr>
            </w:pPr>
            <w:r w:rsidRPr="00CC0043">
              <w:rPr>
                <w:rFonts w:ascii="Arial Narrow" w:hAnsi="Arial Narrow" w:cs="Arial"/>
                <w:b/>
                <w:sz w:val="18"/>
                <w:szCs w:val="18"/>
                <w:u w:val="single"/>
              </w:rPr>
              <w:t>IMPORTANTE</w:t>
            </w:r>
            <w:r w:rsidRPr="00CC0043">
              <w:rPr>
                <w:rFonts w:ascii="Arial Narrow" w:hAnsi="Arial Narrow" w:cs="Arial"/>
                <w:b/>
                <w:sz w:val="18"/>
                <w:szCs w:val="18"/>
              </w:rPr>
              <w:t>:</w:t>
            </w:r>
          </w:p>
          <w:p w14:paraId="0853E459" w14:textId="4E739411" w:rsidR="00B5563C" w:rsidRPr="00CC0043" w:rsidRDefault="00B5563C" w:rsidP="00B5563C">
            <w:pPr>
              <w:pStyle w:val="Sinespaciado4"/>
              <w:numPr>
                <w:ilvl w:val="0"/>
                <w:numId w:val="16"/>
              </w:numPr>
              <w:jc w:val="both"/>
              <w:rPr>
                <w:rFonts w:ascii="Arial Narrow" w:hAnsi="Arial Narrow" w:cs="Arial"/>
                <w:sz w:val="18"/>
                <w:szCs w:val="18"/>
              </w:rPr>
            </w:pPr>
            <w:r w:rsidRPr="00CC0043">
              <w:rPr>
                <w:rFonts w:ascii="Arial Narrow" w:hAnsi="Arial Narrow" w:cs="Arial"/>
                <w:sz w:val="18"/>
                <w:szCs w:val="18"/>
              </w:rPr>
              <w:t>Es responsabilidad del postulante adjuntar el sustento que corresponda al momento de la p</w:t>
            </w:r>
            <w:r w:rsidR="00CC0043" w:rsidRPr="00CC0043">
              <w:rPr>
                <w:rFonts w:ascii="Arial Narrow" w:hAnsi="Arial Narrow" w:cs="Arial"/>
                <w:sz w:val="18"/>
                <w:szCs w:val="18"/>
              </w:rPr>
              <w:t>resentación de documentos digitalizados (vía plataforma virtual)</w:t>
            </w:r>
            <w:r w:rsidRPr="00CC0043">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CC0043" w:rsidRDefault="00B5563C" w:rsidP="00B5563C">
            <w:pPr>
              <w:pStyle w:val="Sinespaciado4"/>
              <w:numPr>
                <w:ilvl w:val="0"/>
                <w:numId w:val="16"/>
              </w:numPr>
              <w:jc w:val="both"/>
              <w:rPr>
                <w:rFonts w:ascii="Arial Narrow" w:hAnsi="Arial Narrow" w:cs="Arial"/>
                <w:sz w:val="18"/>
                <w:szCs w:val="18"/>
              </w:rPr>
            </w:pPr>
            <w:r w:rsidRPr="00CC0043">
              <w:rPr>
                <w:rFonts w:ascii="Arial Narrow" w:hAnsi="Arial Narrow" w:cs="Arial"/>
                <w:sz w:val="18"/>
                <w:szCs w:val="18"/>
              </w:rPr>
              <w:t>No se admitirá entrega ni subsanación de documentos en fecha posterior a la establecida en el proceso de selección.</w:t>
            </w:r>
          </w:p>
          <w:p w14:paraId="156BE980" w14:textId="297D7924" w:rsidR="00CC0043" w:rsidRPr="00CC0043" w:rsidRDefault="00CC0043" w:rsidP="00B5563C">
            <w:pPr>
              <w:pStyle w:val="Sinespaciado4"/>
              <w:numPr>
                <w:ilvl w:val="0"/>
                <w:numId w:val="16"/>
              </w:numPr>
              <w:jc w:val="both"/>
              <w:rPr>
                <w:rFonts w:ascii="Arial Narrow" w:hAnsi="Arial Narrow" w:cs="Arial"/>
                <w:sz w:val="18"/>
                <w:szCs w:val="18"/>
              </w:rPr>
            </w:pPr>
            <w:r w:rsidRPr="00CC0043">
              <w:rPr>
                <w:rFonts w:ascii="Arial Narrow" w:hAnsi="Arial Narrow" w:cs="Arial"/>
                <w:sz w:val="18"/>
                <w:szCs w:val="18"/>
              </w:rPr>
              <w:t>No se admitirá documentos obligatorios en trámite.</w:t>
            </w:r>
          </w:p>
        </w:tc>
      </w:tr>
    </w:tbl>
    <w:p w14:paraId="14F663F5" w14:textId="77777777" w:rsidR="00B51E4A" w:rsidRPr="00A6632C"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A6632C"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A6632C">
        <w:rPr>
          <w:b/>
          <w:bCs/>
          <w:sz w:val="18"/>
          <w:szCs w:val="18"/>
        </w:rPr>
        <w:t>EVALUACIÓN PERSONAL:</w:t>
      </w:r>
    </w:p>
    <w:p w14:paraId="1705EB43" w14:textId="77777777" w:rsidR="00B5563C" w:rsidRPr="00A6632C" w:rsidRDefault="00B5563C" w:rsidP="00B5563C">
      <w:pPr>
        <w:pStyle w:val="Textoindependiente"/>
        <w:ind w:left="284" w:right="281"/>
        <w:jc w:val="both"/>
        <w:rPr>
          <w:sz w:val="18"/>
          <w:szCs w:val="18"/>
        </w:rPr>
      </w:pPr>
    </w:p>
    <w:p w14:paraId="591F170B" w14:textId="77777777" w:rsidR="00B5563C" w:rsidRPr="00A6632C"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A6632C">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A6632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A6632C"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A6632C">
        <w:rPr>
          <w:rFonts w:ascii="Arial" w:hAnsi="Arial" w:cs="Arial"/>
          <w:b/>
          <w:bCs/>
          <w:sz w:val="18"/>
          <w:szCs w:val="18"/>
          <w:lang w:eastAsia="es-PE"/>
        </w:rPr>
        <w:t>DE LAS BONIFICACIONES</w:t>
      </w:r>
    </w:p>
    <w:p w14:paraId="709AF411" w14:textId="77777777" w:rsidR="00B5563C" w:rsidRPr="00A6632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A6632C"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A6632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A6632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A6632C" w:rsidRDefault="00B5563C" w:rsidP="00B5563C">
      <w:pPr>
        <w:pStyle w:val="Prrafodelista2"/>
        <w:numPr>
          <w:ilvl w:val="0"/>
          <w:numId w:val="14"/>
        </w:numPr>
        <w:rPr>
          <w:rFonts w:ascii="Arial" w:hAnsi="Arial" w:cs="Arial"/>
          <w:sz w:val="18"/>
          <w:szCs w:val="18"/>
        </w:rPr>
      </w:pPr>
      <w:r w:rsidRPr="00A6632C">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A6632C"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B5563C" w:rsidRPr="00A6632C" w14:paraId="02249CA3" w14:textId="77777777" w:rsidTr="003752BC">
        <w:trPr>
          <w:trHeight w:val="345"/>
        </w:trPr>
        <w:tc>
          <w:tcPr>
            <w:tcW w:w="4708" w:type="dxa"/>
            <w:shd w:val="clear" w:color="auto" w:fill="B8CCE4" w:themeFill="accent1" w:themeFillTint="66"/>
            <w:vAlign w:val="center"/>
          </w:tcPr>
          <w:p w14:paraId="1D200C36" w14:textId="77777777" w:rsidR="00B5563C" w:rsidRPr="00A6632C" w:rsidRDefault="00B5563C" w:rsidP="00FC2B8A">
            <w:pPr>
              <w:pStyle w:val="Sinespaciado1"/>
              <w:jc w:val="center"/>
              <w:rPr>
                <w:rFonts w:ascii="Arial" w:hAnsi="Arial" w:cs="Arial"/>
                <w:b/>
                <w:sz w:val="18"/>
                <w:szCs w:val="18"/>
              </w:rPr>
            </w:pPr>
            <w:r w:rsidRPr="00A6632C">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A6632C" w:rsidRDefault="00B5563C" w:rsidP="00FC2B8A">
            <w:pPr>
              <w:pStyle w:val="Sinespaciado1"/>
              <w:jc w:val="center"/>
              <w:rPr>
                <w:rFonts w:ascii="Arial" w:hAnsi="Arial" w:cs="Arial"/>
                <w:b/>
                <w:sz w:val="18"/>
                <w:szCs w:val="18"/>
              </w:rPr>
            </w:pPr>
            <w:r w:rsidRPr="00A6632C">
              <w:rPr>
                <w:rFonts w:ascii="Arial" w:hAnsi="Arial" w:cs="Arial"/>
                <w:b/>
                <w:sz w:val="18"/>
                <w:szCs w:val="18"/>
              </w:rPr>
              <w:t>Bonificación sobre puntaje final</w:t>
            </w:r>
          </w:p>
        </w:tc>
      </w:tr>
      <w:tr w:rsidR="00B5563C" w:rsidRPr="00A6632C" w14:paraId="59DDAF69" w14:textId="77777777" w:rsidTr="003752BC">
        <w:trPr>
          <w:trHeight w:val="226"/>
        </w:trPr>
        <w:tc>
          <w:tcPr>
            <w:tcW w:w="4708" w:type="dxa"/>
            <w:vAlign w:val="center"/>
          </w:tcPr>
          <w:p w14:paraId="5199CCFD"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1</w:t>
            </w:r>
          </w:p>
        </w:tc>
        <w:tc>
          <w:tcPr>
            <w:tcW w:w="4090" w:type="dxa"/>
            <w:vAlign w:val="center"/>
          </w:tcPr>
          <w:p w14:paraId="1459F376"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15 %</w:t>
            </w:r>
          </w:p>
        </w:tc>
      </w:tr>
      <w:tr w:rsidR="00B5563C" w:rsidRPr="00A6632C" w14:paraId="027BAABF" w14:textId="77777777" w:rsidTr="003752BC">
        <w:trPr>
          <w:trHeight w:val="241"/>
        </w:trPr>
        <w:tc>
          <w:tcPr>
            <w:tcW w:w="4708" w:type="dxa"/>
            <w:vAlign w:val="center"/>
          </w:tcPr>
          <w:p w14:paraId="289F3C2B"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2</w:t>
            </w:r>
          </w:p>
        </w:tc>
        <w:tc>
          <w:tcPr>
            <w:tcW w:w="4090" w:type="dxa"/>
            <w:vAlign w:val="center"/>
          </w:tcPr>
          <w:p w14:paraId="7FD3FC1C"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10 %</w:t>
            </w:r>
          </w:p>
        </w:tc>
      </w:tr>
      <w:tr w:rsidR="00B5563C" w:rsidRPr="00A6632C" w14:paraId="069F5F3F" w14:textId="77777777" w:rsidTr="003752BC">
        <w:trPr>
          <w:trHeight w:val="226"/>
        </w:trPr>
        <w:tc>
          <w:tcPr>
            <w:tcW w:w="4708" w:type="dxa"/>
            <w:vAlign w:val="center"/>
          </w:tcPr>
          <w:p w14:paraId="5D521C81"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3</w:t>
            </w:r>
          </w:p>
        </w:tc>
        <w:tc>
          <w:tcPr>
            <w:tcW w:w="4090" w:type="dxa"/>
            <w:vAlign w:val="center"/>
          </w:tcPr>
          <w:p w14:paraId="321C66C5"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5 %</w:t>
            </w:r>
          </w:p>
        </w:tc>
      </w:tr>
      <w:tr w:rsidR="00B5563C" w:rsidRPr="00A6632C" w14:paraId="22246850" w14:textId="77777777" w:rsidTr="003752BC">
        <w:trPr>
          <w:trHeight w:val="226"/>
        </w:trPr>
        <w:tc>
          <w:tcPr>
            <w:tcW w:w="4708" w:type="dxa"/>
            <w:vAlign w:val="center"/>
          </w:tcPr>
          <w:p w14:paraId="2B15B8E6"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4</w:t>
            </w:r>
          </w:p>
        </w:tc>
        <w:tc>
          <w:tcPr>
            <w:tcW w:w="4090" w:type="dxa"/>
            <w:vAlign w:val="center"/>
          </w:tcPr>
          <w:p w14:paraId="7B630E31"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2 %</w:t>
            </w:r>
          </w:p>
        </w:tc>
      </w:tr>
      <w:tr w:rsidR="00B5563C" w:rsidRPr="00A6632C" w14:paraId="2145C41A" w14:textId="77777777" w:rsidTr="003752BC">
        <w:trPr>
          <w:trHeight w:val="241"/>
        </w:trPr>
        <w:tc>
          <w:tcPr>
            <w:tcW w:w="4708" w:type="dxa"/>
            <w:vAlign w:val="center"/>
          </w:tcPr>
          <w:p w14:paraId="69C277F0"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5</w:t>
            </w:r>
          </w:p>
        </w:tc>
        <w:tc>
          <w:tcPr>
            <w:tcW w:w="4090" w:type="dxa"/>
            <w:vAlign w:val="center"/>
          </w:tcPr>
          <w:p w14:paraId="648018D6"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0 %</w:t>
            </w:r>
          </w:p>
        </w:tc>
      </w:tr>
    </w:tbl>
    <w:p w14:paraId="66A04526" w14:textId="77777777" w:rsidR="00733A6C" w:rsidRPr="00A6632C"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A6632C" w:rsidRDefault="00B5563C" w:rsidP="00B5563C">
      <w:pPr>
        <w:pStyle w:val="Sangradetextonormal"/>
        <w:numPr>
          <w:ilvl w:val="0"/>
          <w:numId w:val="14"/>
        </w:numPr>
        <w:suppressAutoHyphens/>
        <w:spacing w:after="0"/>
        <w:jc w:val="both"/>
        <w:rPr>
          <w:rFonts w:ascii="Arial" w:hAnsi="Arial" w:cs="Arial"/>
          <w:sz w:val="18"/>
          <w:szCs w:val="18"/>
          <w:lang w:eastAsia="es-PE"/>
        </w:rPr>
      </w:pPr>
      <w:r w:rsidRPr="00A6632C">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A6632C" w:rsidRDefault="00B5563C" w:rsidP="00B5563C">
      <w:pPr>
        <w:pStyle w:val="Sangradetextonormal"/>
        <w:jc w:val="both"/>
        <w:rPr>
          <w:rFonts w:ascii="Arial" w:hAnsi="Arial" w:cs="Arial"/>
          <w:sz w:val="18"/>
          <w:szCs w:val="18"/>
          <w:lang w:eastAsia="es-PE"/>
        </w:rPr>
      </w:pPr>
    </w:p>
    <w:p w14:paraId="10993F58" w14:textId="77777777" w:rsidR="00B5563C" w:rsidRPr="00A6632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A6632C">
        <w:rPr>
          <w:rFonts w:ascii="Arial" w:hAnsi="Arial" w:cs="Arial"/>
          <w:b/>
          <w:bCs/>
          <w:sz w:val="18"/>
          <w:szCs w:val="18"/>
        </w:rPr>
        <w:t>DE LA DECLARATORIA DE DESIERTO O CANCELACIÓN DEL PROCESO</w:t>
      </w:r>
    </w:p>
    <w:p w14:paraId="503E1715" w14:textId="77777777" w:rsidR="00733A6C" w:rsidRPr="00A6632C" w:rsidRDefault="00733A6C" w:rsidP="00733A6C">
      <w:pPr>
        <w:pStyle w:val="Sinespaciado1"/>
        <w:ind w:left="644"/>
        <w:rPr>
          <w:rFonts w:ascii="Arial" w:hAnsi="Arial" w:cs="Arial"/>
          <w:b/>
          <w:sz w:val="18"/>
          <w:szCs w:val="18"/>
        </w:rPr>
      </w:pPr>
    </w:p>
    <w:p w14:paraId="7A34BC41" w14:textId="55F26CA0" w:rsidR="00B5563C" w:rsidRPr="00A6632C" w:rsidRDefault="00B5563C" w:rsidP="00B5563C">
      <w:pPr>
        <w:pStyle w:val="Sinespaciado1"/>
        <w:numPr>
          <w:ilvl w:val="1"/>
          <w:numId w:val="17"/>
        </w:numPr>
        <w:rPr>
          <w:rFonts w:ascii="Arial" w:hAnsi="Arial" w:cs="Arial"/>
          <w:b/>
          <w:sz w:val="18"/>
          <w:szCs w:val="18"/>
        </w:rPr>
      </w:pPr>
      <w:r w:rsidRPr="00A6632C">
        <w:rPr>
          <w:rFonts w:ascii="Arial" w:hAnsi="Arial" w:cs="Arial"/>
          <w:b/>
          <w:sz w:val="18"/>
          <w:szCs w:val="18"/>
        </w:rPr>
        <w:t>Declaratoria del Proceso como Desierto</w:t>
      </w:r>
    </w:p>
    <w:p w14:paraId="5426F163" w14:textId="77777777" w:rsidR="00B5563C" w:rsidRPr="00A6632C" w:rsidRDefault="00B5563C" w:rsidP="00B5563C">
      <w:pPr>
        <w:pStyle w:val="Sinespaciado1"/>
        <w:ind w:left="708"/>
        <w:rPr>
          <w:rFonts w:ascii="Arial" w:hAnsi="Arial" w:cs="Arial"/>
          <w:sz w:val="18"/>
          <w:szCs w:val="18"/>
        </w:rPr>
      </w:pPr>
    </w:p>
    <w:p w14:paraId="750752D4" w14:textId="7A66FAFA" w:rsidR="00B5563C" w:rsidRPr="00A6632C" w:rsidRDefault="00B5563C" w:rsidP="00B5563C">
      <w:pPr>
        <w:pStyle w:val="Sinespaciado1"/>
        <w:ind w:left="708"/>
        <w:rPr>
          <w:rFonts w:ascii="Arial" w:hAnsi="Arial" w:cs="Arial"/>
          <w:sz w:val="18"/>
          <w:szCs w:val="18"/>
        </w:rPr>
      </w:pPr>
      <w:r w:rsidRPr="00A6632C">
        <w:rPr>
          <w:rFonts w:ascii="Arial" w:hAnsi="Arial" w:cs="Arial"/>
          <w:sz w:val="18"/>
          <w:szCs w:val="18"/>
        </w:rPr>
        <w:t>El proceso puede ser declarado desierto en alguno de los siguientes supuestos:</w:t>
      </w:r>
    </w:p>
    <w:p w14:paraId="3501967D" w14:textId="77777777" w:rsidR="00B5563C" w:rsidRPr="00A6632C" w:rsidRDefault="00B5563C" w:rsidP="00B5563C">
      <w:pPr>
        <w:pStyle w:val="Sinespaciado1"/>
        <w:numPr>
          <w:ilvl w:val="0"/>
          <w:numId w:val="11"/>
        </w:numPr>
        <w:ind w:left="993" w:hanging="284"/>
        <w:jc w:val="both"/>
        <w:rPr>
          <w:rFonts w:ascii="Arial" w:hAnsi="Arial" w:cs="Arial"/>
          <w:sz w:val="18"/>
          <w:szCs w:val="18"/>
        </w:rPr>
      </w:pPr>
      <w:r w:rsidRPr="00A6632C">
        <w:rPr>
          <w:rFonts w:ascii="Arial" w:hAnsi="Arial" w:cs="Arial"/>
          <w:sz w:val="18"/>
          <w:szCs w:val="18"/>
        </w:rPr>
        <w:t>Cuando no se presentan postulantes al proceso de selección.</w:t>
      </w:r>
    </w:p>
    <w:p w14:paraId="18F6FC79" w14:textId="77777777" w:rsidR="00B5563C" w:rsidRPr="00A6632C" w:rsidRDefault="00B5563C" w:rsidP="00B5563C">
      <w:pPr>
        <w:pStyle w:val="Sinespaciado1"/>
        <w:numPr>
          <w:ilvl w:val="0"/>
          <w:numId w:val="11"/>
        </w:numPr>
        <w:ind w:left="993" w:hanging="284"/>
        <w:jc w:val="both"/>
        <w:rPr>
          <w:rFonts w:ascii="Arial" w:hAnsi="Arial" w:cs="Arial"/>
          <w:sz w:val="18"/>
          <w:szCs w:val="18"/>
        </w:rPr>
      </w:pPr>
      <w:r w:rsidRPr="00A6632C">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A6632C" w:rsidRDefault="00B5563C" w:rsidP="00B5563C">
      <w:pPr>
        <w:pStyle w:val="Sinespaciado1"/>
        <w:numPr>
          <w:ilvl w:val="0"/>
          <w:numId w:val="11"/>
        </w:numPr>
        <w:ind w:left="993" w:hanging="284"/>
        <w:jc w:val="both"/>
        <w:rPr>
          <w:rFonts w:ascii="Arial" w:hAnsi="Arial" w:cs="Arial"/>
          <w:sz w:val="18"/>
          <w:szCs w:val="18"/>
        </w:rPr>
      </w:pPr>
      <w:r w:rsidRPr="00A6632C">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A6632C" w:rsidRDefault="00B5563C" w:rsidP="00B5563C">
      <w:pPr>
        <w:pStyle w:val="Sinespaciado1"/>
        <w:rPr>
          <w:rFonts w:ascii="Arial" w:hAnsi="Arial" w:cs="Arial"/>
          <w:b/>
          <w:sz w:val="18"/>
          <w:szCs w:val="18"/>
        </w:rPr>
      </w:pPr>
    </w:p>
    <w:p w14:paraId="4D2B5E35" w14:textId="77777777" w:rsidR="00B5563C" w:rsidRPr="00A6632C" w:rsidRDefault="00B5563C" w:rsidP="00B5563C">
      <w:pPr>
        <w:pStyle w:val="Sinespaciado1"/>
        <w:numPr>
          <w:ilvl w:val="1"/>
          <w:numId w:val="17"/>
        </w:numPr>
        <w:rPr>
          <w:rFonts w:ascii="Arial" w:hAnsi="Arial" w:cs="Arial"/>
          <w:b/>
          <w:sz w:val="18"/>
          <w:szCs w:val="18"/>
        </w:rPr>
      </w:pPr>
      <w:r w:rsidRPr="00A6632C">
        <w:rPr>
          <w:rFonts w:ascii="Arial" w:hAnsi="Arial" w:cs="Arial"/>
          <w:b/>
          <w:sz w:val="18"/>
          <w:szCs w:val="18"/>
        </w:rPr>
        <w:lastRenderedPageBreak/>
        <w:t xml:space="preserve">Cancelación del Proceso de Selección </w:t>
      </w:r>
    </w:p>
    <w:p w14:paraId="13CA05C7" w14:textId="77777777" w:rsidR="00B5563C" w:rsidRPr="00A6632C" w:rsidRDefault="00B5563C" w:rsidP="00B5563C">
      <w:pPr>
        <w:pStyle w:val="Sinespaciado1"/>
        <w:ind w:left="708"/>
        <w:jc w:val="both"/>
        <w:rPr>
          <w:rFonts w:ascii="Arial" w:hAnsi="Arial" w:cs="Arial"/>
          <w:sz w:val="18"/>
          <w:szCs w:val="18"/>
        </w:rPr>
      </w:pPr>
    </w:p>
    <w:p w14:paraId="484C6AB3" w14:textId="1E1AE3BA" w:rsidR="00B5563C" w:rsidRPr="00A6632C" w:rsidRDefault="00B5563C" w:rsidP="00B5563C">
      <w:pPr>
        <w:pStyle w:val="Sinespaciado1"/>
        <w:ind w:left="993" w:hanging="284"/>
        <w:jc w:val="both"/>
        <w:rPr>
          <w:rFonts w:ascii="Arial" w:hAnsi="Arial" w:cs="Arial"/>
          <w:sz w:val="18"/>
          <w:szCs w:val="18"/>
        </w:rPr>
      </w:pPr>
      <w:r w:rsidRPr="00A6632C">
        <w:rPr>
          <w:rFonts w:ascii="Arial" w:hAnsi="Arial" w:cs="Arial"/>
          <w:sz w:val="18"/>
          <w:szCs w:val="18"/>
        </w:rPr>
        <w:t>El proceso puede ser cancelado en alguno de los siguientes supuestos, sin que sea   responsabilidad de la entidad:</w:t>
      </w:r>
    </w:p>
    <w:p w14:paraId="36A632D7" w14:textId="77777777" w:rsidR="00B5563C" w:rsidRPr="00A6632C" w:rsidRDefault="00B5563C" w:rsidP="00B5563C">
      <w:pPr>
        <w:pStyle w:val="Sinespaciado1"/>
        <w:numPr>
          <w:ilvl w:val="0"/>
          <w:numId w:val="12"/>
        </w:numPr>
        <w:ind w:left="993" w:hanging="285"/>
        <w:jc w:val="both"/>
        <w:rPr>
          <w:rFonts w:ascii="Arial" w:hAnsi="Arial" w:cs="Arial"/>
          <w:sz w:val="18"/>
          <w:szCs w:val="18"/>
        </w:rPr>
      </w:pPr>
      <w:r w:rsidRPr="00A6632C">
        <w:rPr>
          <w:rFonts w:ascii="Arial" w:hAnsi="Arial" w:cs="Arial"/>
          <w:sz w:val="18"/>
          <w:szCs w:val="18"/>
        </w:rPr>
        <w:t>Cuando desaparece la necesidad del servicio de la entidad con posterioridad al inicio del proceso de selección.</w:t>
      </w:r>
    </w:p>
    <w:p w14:paraId="20F92578" w14:textId="77777777" w:rsidR="00B5563C" w:rsidRPr="00A6632C" w:rsidRDefault="00B5563C" w:rsidP="00B5563C">
      <w:pPr>
        <w:pStyle w:val="Sinespaciado1"/>
        <w:numPr>
          <w:ilvl w:val="0"/>
          <w:numId w:val="12"/>
        </w:numPr>
        <w:ind w:left="993" w:hanging="285"/>
        <w:jc w:val="both"/>
        <w:rPr>
          <w:rFonts w:ascii="Arial" w:hAnsi="Arial" w:cs="Arial"/>
          <w:sz w:val="18"/>
          <w:szCs w:val="18"/>
        </w:rPr>
      </w:pPr>
      <w:r w:rsidRPr="00A6632C">
        <w:rPr>
          <w:rFonts w:ascii="Arial" w:hAnsi="Arial" w:cs="Arial"/>
          <w:sz w:val="18"/>
          <w:szCs w:val="18"/>
        </w:rPr>
        <w:t>Por restricciones presupuestales.</w:t>
      </w:r>
    </w:p>
    <w:p w14:paraId="111F2B63" w14:textId="77777777" w:rsidR="00B5563C" w:rsidRPr="00A6632C" w:rsidRDefault="00B5563C" w:rsidP="00B5563C">
      <w:pPr>
        <w:pStyle w:val="Sinespaciado1"/>
        <w:numPr>
          <w:ilvl w:val="0"/>
          <w:numId w:val="12"/>
        </w:numPr>
        <w:ind w:left="993" w:hanging="285"/>
        <w:jc w:val="both"/>
        <w:rPr>
          <w:rFonts w:ascii="Arial" w:hAnsi="Arial" w:cs="Arial"/>
          <w:sz w:val="18"/>
          <w:szCs w:val="18"/>
        </w:rPr>
      </w:pPr>
      <w:r w:rsidRPr="00A6632C">
        <w:rPr>
          <w:rFonts w:ascii="Arial" w:hAnsi="Arial" w:cs="Arial"/>
          <w:sz w:val="18"/>
          <w:szCs w:val="18"/>
        </w:rPr>
        <w:t>Otros supuestos debidamente justificados</w:t>
      </w:r>
    </w:p>
    <w:p w14:paraId="42A7B06E" w14:textId="77777777" w:rsidR="00B5563C" w:rsidRPr="00A6632C" w:rsidRDefault="00B5563C" w:rsidP="00030D23">
      <w:pPr>
        <w:rPr>
          <w:rFonts w:ascii="Arial" w:hAnsi="Arial" w:cs="Arial"/>
          <w:sz w:val="18"/>
          <w:szCs w:val="18"/>
        </w:rPr>
      </w:pPr>
    </w:p>
    <w:sectPr w:rsidR="00B5563C" w:rsidRPr="00A6632C" w:rsidSect="00FB5541">
      <w:headerReference w:type="default" r:id="rId17"/>
      <w:footerReference w:type="default" r:id="rId18"/>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6"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4"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31"/>
  </w:num>
  <w:num w:numId="9">
    <w:abstractNumId w:val="26"/>
  </w:num>
  <w:num w:numId="10">
    <w:abstractNumId w:val="22"/>
  </w:num>
  <w:num w:numId="11">
    <w:abstractNumId w:val="7"/>
  </w:num>
  <w:num w:numId="12">
    <w:abstractNumId w:val="8"/>
  </w:num>
  <w:num w:numId="13">
    <w:abstractNumId w:val="12"/>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18"/>
  </w:num>
  <w:num w:numId="19">
    <w:abstractNumId w:val="19"/>
  </w:num>
  <w:num w:numId="20">
    <w:abstractNumId w:val="1"/>
  </w:num>
  <w:num w:numId="21">
    <w:abstractNumId w:val="2"/>
  </w:num>
  <w:num w:numId="22">
    <w:abstractNumId w:val="28"/>
  </w:num>
  <w:num w:numId="23">
    <w:abstractNumId w:val="15"/>
  </w:num>
  <w:num w:numId="24">
    <w:abstractNumId w:val="6"/>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5"/>
  </w:num>
  <w:num w:numId="33">
    <w:abstractNumId w:val="10"/>
  </w:num>
  <w:num w:numId="34">
    <w:abstractNumId w:val="16"/>
  </w:num>
  <w:num w:numId="35">
    <w:abstractNumId w:val="0"/>
  </w:num>
  <w:num w:numId="36">
    <w:abstractNumId w:val="3"/>
  </w:num>
  <w:num w:numId="37">
    <w:abstractNumId w:val="29"/>
  </w:num>
  <w:num w:numId="38">
    <w:abstractNumId w:val="14"/>
  </w:num>
  <w:num w:numId="39">
    <w:abstractNumId w:val="27"/>
  </w:num>
  <w:num w:numId="40">
    <w:abstractNumId w:val="36"/>
  </w:num>
  <w:num w:numId="41">
    <w:abstractNumId w:val="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681C"/>
    <w:rsid w:val="00007629"/>
    <w:rsid w:val="0001150C"/>
    <w:rsid w:val="0001169F"/>
    <w:rsid w:val="0001296E"/>
    <w:rsid w:val="00015B44"/>
    <w:rsid w:val="00022E74"/>
    <w:rsid w:val="0002589A"/>
    <w:rsid w:val="00030D23"/>
    <w:rsid w:val="000359F3"/>
    <w:rsid w:val="00045654"/>
    <w:rsid w:val="00052F26"/>
    <w:rsid w:val="00060C6F"/>
    <w:rsid w:val="00067AB8"/>
    <w:rsid w:val="000811DE"/>
    <w:rsid w:val="00092AE0"/>
    <w:rsid w:val="000A1EB4"/>
    <w:rsid w:val="000A21A4"/>
    <w:rsid w:val="000B00E3"/>
    <w:rsid w:val="000B7238"/>
    <w:rsid w:val="000B7AC8"/>
    <w:rsid w:val="000C23AC"/>
    <w:rsid w:val="000C723F"/>
    <w:rsid w:val="000D40CC"/>
    <w:rsid w:val="000D680F"/>
    <w:rsid w:val="000E031F"/>
    <w:rsid w:val="000F01CF"/>
    <w:rsid w:val="000F088B"/>
    <w:rsid w:val="000F28AD"/>
    <w:rsid w:val="001047CE"/>
    <w:rsid w:val="00106285"/>
    <w:rsid w:val="00110F45"/>
    <w:rsid w:val="00113798"/>
    <w:rsid w:val="00123498"/>
    <w:rsid w:val="001268AC"/>
    <w:rsid w:val="001278E6"/>
    <w:rsid w:val="00131A97"/>
    <w:rsid w:val="001331E8"/>
    <w:rsid w:val="001363E0"/>
    <w:rsid w:val="0014473C"/>
    <w:rsid w:val="00144F97"/>
    <w:rsid w:val="00151923"/>
    <w:rsid w:val="00151C7A"/>
    <w:rsid w:val="001642DE"/>
    <w:rsid w:val="00166A08"/>
    <w:rsid w:val="00172B61"/>
    <w:rsid w:val="00177DBA"/>
    <w:rsid w:val="001871EB"/>
    <w:rsid w:val="001949C0"/>
    <w:rsid w:val="00194E4B"/>
    <w:rsid w:val="001A0D39"/>
    <w:rsid w:val="001A403E"/>
    <w:rsid w:val="001A7878"/>
    <w:rsid w:val="001B0A83"/>
    <w:rsid w:val="001B1B81"/>
    <w:rsid w:val="001B36B3"/>
    <w:rsid w:val="001B676F"/>
    <w:rsid w:val="001C50D9"/>
    <w:rsid w:val="0020503C"/>
    <w:rsid w:val="00214368"/>
    <w:rsid w:val="0021500C"/>
    <w:rsid w:val="00215987"/>
    <w:rsid w:val="00224D62"/>
    <w:rsid w:val="00236A9D"/>
    <w:rsid w:val="00241A06"/>
    <w:rsid w:val="002427BA"/>
    <w:rsid w:val="00243C6E"/>
    <w:rsid w:val="00247E39"/>
    <w:rsid w:val="00256579"/>
    <w:rsid w:val="002844D4"/>
    <w:rsid w:val="002849E1"/>
    <w:rsid w:val="00286C6A"/>
    <w:rsid w:val="00287A33"/>
    <w:rsid w:val="002946FD"/>
    <w:rsid w:val="002B4205"/>
    <w:rsid w:val="002B7CD9"/>
    <w:rsid w:val="002D427B"/>
    <w:rsid w:val="002E0454"/>
    <w:rsid w:val="002E04D1"/>
    <w:rsid w:val="002E59A0"/>
    <w:rsid w:val="002F0E80"/>
    <w:rsid w:val="002F39A3"/>
    <w:rsid w:val="002F472D"/>
    <w:rsid w:val="00322B23"/>
    <w:rsid w:val="00331C4A"/>
    <w:rsid w:val="00332019"/>
    <w:rsid w:val="00333832"/>
    <w:rsid w:val="00335517"/>
    <w:rsid w:val="00335D1C"/>
    <w:rsid w:val="00340F79"/>
    <w:rsid w:val="00343710"/>
    <w:rsid w:val="00344C4A"/>
    <w:rsid w:val="003530AE"/>
    <w:rsid w:val="00354488"/>
    <w:rsid w:val="0035728A"/>
    <w:rsid w:val="00361FEC"/>
    <w:rsid w:val="0036747E"/>
    <w:rsid w:val="003752BC"/>
    <w:rsid w:val="00386894"/>
    <w:rsid w:val="003932CE"/>
    <w:rsid w:val="00393CEF"/>
    <w:rsid w:val="003A1098"/>
    <w:rsid w:val="003A284B"/>
    <w:rsid w:val="003A6F1F"/>
    <w:rsid w:val="003B2D95"/>
    <w:rsid w:val="003B5CE7"/>
    <w:rsid w:val="003B7E35"/>
    <w:rsid w:val="003C4CF3"/>
    <w:rsid w:val="003D3049"/>
    <w:rsid w:val="003D49A2"/>
    <w:rsid w:val="003E6248"/>
    <w:rsid w:val="003E6517"/>
    <w:rsid w:val="003F2726"/>
    <w:rsid w:val="004064F2"/>
    <w:rsid w:val="00415B7E"/>
    <w:rsid w:val="004217F9"/>
    <w:rsid w:val="004252F3"/>
    <w:rsid w:val="00426B92"/>
    <w:rsid w:val="00430344"/>
    <w:rsid w:val="00432CE7"/>
    <w:rsid w:val="004339B7"/>
    <w:rsid w:val="004344CE"/>
    <w:rsid w:val="00434566"/>
    <w:rsid w:val="0043470F"/>
    <w:rsid w:val="00447CC3"/>
    <w:rsid w:val="00455088"/>
    <w:rsid w:val="004649C1"/>
    <w:rsid w:val="00467BE5"/>
    <w:rsid w:val="004725A5"/>
    <w:rsid w:val="0048025E"/>
    <w:rsid w:val="00482E5E"/>
    <w:rsid w:val="004A5D09"/>
    <w:rsid w:val="004A5FD0"/>
    <w:rsid w:val="004B4A4C"/>
    <w:rsid w:val="004B5635"/>
    <w:rsid w:val="004B6166"/>
    <w:rsid w:val="004B67B2"/>
    <w:rsid w:val="004B683D"/>
    <w:rsid w:val="004C2D3F"/>
    <w:rsid w:val="004D497F"/>
    <w:rsid w:val="004E1EEE"/>
    <w:rsid w:val="004F32BE"/>
    <w:rsid w:val="00511D4B"/>
    <w:rsid w:val="00512998"/>
    <w:rsid w:val="00521C37"/>
    <w:rsid w:val="00526BB6"/>
    <w:rsid w:val="0053399A"/>
    <w:rsid w:val="00540F74"/>
    <w:rsid w:val="00552E24"/>
    <w:rsid w:val="005601A6"/>
    <w:rsid w:val="00566481"/>
    <w:rsid w:val="005672BF"/>
    <w:rsid w:val="00567DFC"/>
    <w:rsid w:val="00572D40"/>
    <w:rsid w:val="005A23C4"/>
    <w:rsid w:val="005B6EEE"/>
    <w:rsid w:val="005D3225"/>
    <w:rsid w:val="005D5C71"/>
    <w:rsid w:val="005E42E7"/>
    <w:rsid w:val="006009E8"/>
    <w:rsid w:val="006258F9"/>
    <w:rsid w:val="00625D71"/>
    <w:rsid w:val="00626093"/>
    <w:rsid w:val="00626154"/>
    <w:rsid w:val="0064028C"/>
    <w:rsid w:val="0065314B"/>
    <w:rsid w:val="00656530"/>
    <w:rsid w:val="006705DB"/>
    <w:rsid w:val="00672A89"/>
    <w:rsid w:val="00676B33"/>
    <w:rsid w:val="006865B2"/>
    <w:rsid w:val="006912A6"/>
    <w:rsid w:val="006A6880"/>
    <w:rsid w:val="006B423B"/>
    <w:rsid w:val="006C4FE1"/>
    <w:rsid w:val="006C6952"/>
    <w:rsid w:val="006D0B44"/>
    <w:rsid w:val="006D2037"/>
    <w:rsid w:val="006D7733"/>
    <w:rsid w:val="006D7DF7"/>
    <w:rsid w:val="006E0C3C"/>
    <w:rsid w:val="006F2D43"/>
    <w:rsid w:val="00702FE7"/>
    <w:rsid w:val="007031B3"/>
    <w:rsid w:val="007060A0"/>
    <w:rsid w:val="007217CD"/>
    <w:rsid w:val="007270D8"/>
    <w:rsid w:val="007303EA"/>
    <w:rsid w:val="00731432"/>
    <w:rsid w:val="00733A6C"/>
    <w:rsid w:val="007404B5"/>
    <w:rsid w:val="007455C6"/>
    <w:rsid w:val="00753D23"/>
    <w:rsid w:val="00755584"/>
    <w:rsid w:val="007565DA"/>
    <w:rsid w:val="00756CAD"/>
    <w:rsid w:val="00763265"/>
    <w:rsid w:val="007754FA"/>
    <w:rsid w:val="0077630D"/>
    <w:rsid w:val="00777A32"/>
    <w:rsid w:val="00790788"/>
    <w:rsid w:val="00790BCC"/>
    <w:rsid w:val="00790E4D"/>
    <w:rsid w:val="007A4D1F"/>
    <w:rsid w:val="007C2CFC"/>
    <w:rsid w:val="007C2EBE"/>
    <w:rsid w:val="007D3F37"/>
    <w:rsid w:val="007E6EBE"/>
    <w:rsid w:val="007E6F3D"/>
    <w:rsid w:val="007F68E9"/>
    <w:rsid w:val="00830B5A"/>
    <w:rsid w:val="008346FF"/>
    <w:rsid w:val="00835906"/>
    <w:rsid w:val="0084120C"/>
    <w:rsid w:val="00845877"/>
    <w:rsid w:val="00846F2D"/>
    <w:rsid w:val="00854193"/>
    <w:rsid w:val="00856039"/>
    <w:rsid w:val="00862DD6"/>
    <w:rsid w:val="00872555"/>
    <w:rsid w:val="008773CB"/>
    <w:rsid w:val="00880EBC"/>
    <w:rsid w:val="00881E2E"/>
    <w:rsid w:val="00886CD3"/>
    <w:rsid w:val="00895DC5"/>
    <w:rsid w:val="008A0186"/>
    <w:rsid w:val="008A59A1"/>
    <w:rsid w:val="008A7FEA"/>
    <w:rsid w:val="008B4B49"/>
    <w:rsid w:val="008C6B57"/>
    <w:rsid w:val="008C7AE7"/>
    <w:rsid w:val="008E2250"/>
    <w:rsid w:val="008F0724"/>
    <w:rsid w:val="008F47E2"/>
    <w:rsid w:val="008F76C2"/>
    <w:rsid w:val="00901BAF"/>
    <w:rsid w:val="00936C31"/>
    <w:rsid w:val="009423F8"/>
    <w:rsid w:val="0094796D"/>
    <w:rsid w:val="00947B84"/>
    <w:rsid w:val="00951528"/>
    <w:rsid w:val="00951893"/>
    <w:rsid w:val="00953313"/>
    <w:rsid w:val="009555C1"/>
    <w:rsid w:val="00964EFB"/>
    <w:rsid w:val="00966B01"/>
    <w:rsid w:val="00972BFA"/>
    <w:rsid w:val="00987F88"/>
    <w:rsid w:val="00991A18"/>
    <w:rsid w:val="009A06A4"/>
    <w:rsid w:val="009A6898"/>
    <w:rsid w:val="009B19C3"/>
    <w:rsid w:val="009B66DE"/>
    <w:rsid w:val="009B6B59"/>
    <w:rsid w:val="009C2D96"/>
    <w:rsid w:val="009C2F5E"/>
    <w:rsid w:val="009C4CB5"/>
    <w:rsid w:val="009C5910"/>
    <w:rsid w:val="009D465D"/>
    <w:rsid w:val="009D4944"/>
    <w:rsid w:val="009D7232"/>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80A02"/>
    <w:rsid w:val="00A82342"/>
    <w:rsid w:val="00A90489"/>
    <w:rsid w:val="00AA24FF"/>
    <w:rsid w:val="00AA7350"/>
    <w:rsid w:val="00AB194F"/>
    <w:rsid w:val="00AC0D5F"/>
    <w:rsid w:val="00AC1E8C"/>
    <w:rsid w:val="00AC5AE1"/>
    <w:rsid w:val="00AC656A"/>
    <w:rsid w:val="00AC66C7"/>
    <w:rsid w:val="00AD2321"/>
    <w:rsid w:val="00AD2932"/>
    <w:rsid w:val="00AD6628"/>
    <w:rsid w:val="00AD76B4"/>
    <w:rsid w:val="00AE06E8"/>
    <w:rsid w:val="00AF3A24"/>
    <w:rsid w:val="00AF55E3"/>
    <w:rsid w:val="00B12EC1"/>
    <w:rsid w:val="00B12F78"/>
    <w:rsid w:val="00B233E7"/>
    <w:rsid w:val="00B372E7"/>
    <w:rsid w:val="00B44C0F"/>
    <w:rsid w:val="00B47BF8"/>
    <w:rsid w:val="00B51E4A"/>
    <w:rsid w:val="00B540EB"/>
    <w:rsid w:val="00B5563C"/>
    <w:rsid w:val="00B67D5C"/>
    <w:rsid w:val="00B704B2"/>
    <w:rsid w:val="00B87B0D"/>
    <w:rsid w:val="00B91E7C"/>
    <w:rsid w:val="00B938EC"/>
    <w:rsid w:val="00BA122F"/>
    <w:rsid w:val="00BA68AA"/>
    <w:rsid w:val="00BA7EDF"/>
    <w:rsid w:val="00BB6306"/>
    <w:rsid w:val="00BD05DB"/>
    <w:rsid w:val="00BD7D98"/>
    <w:rsid w:val="00BE6700"/>
    <w:rsid w:val="00C01D65"/>
    <w:rsid w:val="00C07022"/>
    <w:rsid w:val="00C139F0"/>
    <w:rsid w:val="00C20D0D"/>
    <w:rsid w:val="00C32AC5"/>
    <w:rsid w:val="00C35380"/>
    <w:rsid w:val="00C374E4"/>
    <w:rsid w:val="00C37C70"/>
    <w:rsid w:val="00C42126"/>
    <w:rsid w:val="00C56A7F"/>
    <w:rsid w:val="00C577A2"/>
    <w:rsid w:val="00C60DE2"/>
    <w:rsid w:val="00C6255E"/>
    <w:rsid w:val="00C70277"/>
    <w:rsid w:val="00C70AD7"/>
    <w:rsid w:val="00C8060D"/>
    <w:rsid w:val="00C80617"/>
    <w:rsid w:val="00C85DB2"/>
    <w:rsid w:val="00C86D9C"/>
    <w:rsid w:val="00C90E06"/>
    <w:rsid w:val="00CA30F5"/>
    <w:rsid w:val="00CA411D"/>
    <w:rsid w:val="00CA45AA"/>
    <w:rsid w:val="00CA5533"/>
    <w:rsid w:val="00CA62EE"/>
    <w:rsid w:val="00CC0043"/>
    <w:rsid w:val="00CC42D0"/>
    <w:rsid w:val="00CD05A9"/>
    <w:rsid w:val="00CD0DEE"/>
    <w:rsid w:val="00CD1376"/>
    <w:rsid w:val="00CD5DE1"/>
    <w:rsid w:val="00CD77E0"/>
    <w:rsid w:val="00CE0B1B"/>
    <w:rsid w:val="00D028B7"/>
    <w:rsid w:val="00D045E7"/>
    <w:rsid w:val="00D04CC7"/>
    <w:rsid w:val="00D12028"/>
    <w:rsid w:val="00D218D2"/>
    <w:rsid w:val="00D25053"/>
    <w:rsid w:val="00D267DF"/>
    <w:rsid w:val="00D3120A"/>
    <w:rsid w:val="00D34F4B"/>
    <w:rsid w:val="00D40E0C"/>
    <w:rsid w:val="00D4161F"/>
    <w:rsid w:val="00D43526"/>
    <w:rsid w:val="00D45AD3"/>
    <w:rsid w:val="00D46432"/>
    <w:rsid w:val="00D6182E"/>
    <w:rsid w:val="00D70861"/>
    <w:rsid w:val="00D746FD"/>
    <w:rsid w:val="00D82B1A"/>
    <w:rsid w:val="00D85B8C"/>
    <w:rsid w:val="00DA085A"/>
    <w:rsid w:val="00DA6819"/>
    <w:rsid w:val="00DB1763"/>
    <w:rsid w:val="00DC0C81"/>
    <w:rsid w:val="00DC27BB"/>
    <w:rsid w:val="00DC7CD0"/>
    <w:rsid w:val="00DD3A1B"/>
    <w:rsid w:val="00DD3C7A"/>
    <w:rsid w:val="00DD45BD"/>
    <w:rsid w:val="00DD5E6E"/>
    <w:rsid w:val="00DE7263"/>
    <w:rsid w:val="00DF5828"/>
    <w:rsid w:val="00DF6348"/>
    <w:rsid w:val="00E03386"/>
    <w:rsid w:val="00E06244"/>
    <w:rsid w:val="00E065DE"/>
    <w:rsid w:val="00E1169E"/>
    <w:rsid w:val="00E1551D"/>
    <w:rsid w:val="00E15D12"/>
    <w:rsid w:val="00E25F92"/>
    <w:rsid w:val="00E30160"/>
    <w:rsid w:val="00E30915"/>
    <w:rsid w:val="00E34A06"/>
    <w:rsid w:val="00E34B6F"/>
    <w:rsid w:val="00E469E7"/>
    <w:rsid w:val="00E51BA6"/>
    <w:rsid w:val="00E53DB0"/>
    <w:rsid w:val="00E56613"/>
    <w:rsid w:val="00E707D7"/>
    <w:rsid w:val="00E877D0"/>
    <w:rsid w:val="00E902B9"/>
    <w:rsid w:val="00EA163C"/>
    <w:rsid w:val="00EA2827"/>
    <w:rsid w:val="00EA45FD"/>
    <w:rsid w:val="00EA5BBE"/>
    <w:rsid w:val="00EC6939"/>
    <w:rsid w:val="00ED320A"/>
    <w:rsid w:val="00EE0EBB"/>
    <w:rsid w:val="00EE25AC"/>
    <w:rsid w:val="00EE2EE4"/>
    <w:rsid w:val="00EE3E49"/>
    <w:rsid w:val="00EE4968"/>
    <w:rsid w:val="00F005E0"/>
    <w:rsid w:val="00F03FE7"/>
    <w:rsid w:val="00F1230C"/>
    <w:rsid w:val="00F1549A"/>
    <w:rsid w:val="00F232A3"/>
    <w:rsid w:val="00F2414A"/>
    <w:rsid w:val="00F30589"/>
    <w:rsid w:val="00F33F54"/>
    <w:rsid w:val="00F4185F"/>
    <w:rsid w:val="00F54246"/>
    <w:rsid w:val="00F5447C"/>
    <w:rsid w:val="00F63D0C"/>
    <w:rsid w:val="00F643D7"/>
    <w:rsid w:val="00F70BA2"/>
    <w:rsid w:val="00F71F80"/>
    <w:rsid w:val="00F82503"/>
    <w:rsid w:val="00F865C0"/>
    <w:rsid w:val="00F91807"/>
    <w:rsid w:val="00F967E1"/>
    <w:rsid w:val="00FA6BA7"/>
    <w:rsid w:val="00FB3DB2"/>
    <w:rsid w:val="00FB5541"/>
    <w:rsid w:val="00FC5C78"/>
    <w:rsid w:val="00FC7848"/>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0</TotalTime>
  <Pages>12</Pages>
  <Words>5735</Words>
  <Characters>40676</Characters>
  <Application>Microsoft Office Word</Application>
  <DocSecurity>4</DocSecurity>
  <Lines>338</Lines>
  <Paragraphs>92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cp:revision>
  <cp:lastPrinted>2023-09-20T14:31:00Z</cp:lastPrinted>
  <dcterms:created xsi:type="dcterms:W3CDTF">2023-11-29T23:42:00Z</dcterms:created>
  <dcterms:modified xsi:type="dcterms:W3CDTF">2023-11-29T23:42:00Z</dcterms:modified>
</cp:coreProperties>
</file>