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4ED9" w14:textId="77777777" w:rsidR="00F33E60" w:rsidRDefault="00F33E60" w:rsidP="00E35ADA">
      <w:pPr>
        <w:pStyle w:val="Textoindependiente"/>
        <w:kinsoku w:val="0"/>
        <w:overflowPunct w:val="0"/>
        <w:ind w:left="1843" w:right="1134"/>
        <w:jc w:val="center"/>
        <w:rPr>
          <w:b/>
          <w:bCs/>
          <w:color w:val="231F20"/>
          <w:w w:val="105"/>
          <w:sz w:val="18"/>
          <w:szCs w:val="18"/>
        </w:rPr>
      </w:pPr>
      <w:r>
        <w:rPr>
          <w:b/>
          <w:bCs/>
          <w:color w:val="231F20"/>
          <w:w w:val="105"/>
          <w:sz w:val="18"/>
          <w:szCs w:val="18"/>
        </w:rPr>
        <w:t>“</w:t>
      </w:r>
      <w:r w:rsidRPr="00B7051F">
        <w:rPr>
          <w:b/>
          <w:bCs/>
          <w:color w:val="231F20"/>
          <w:w w:val="105"/>
          <w:sz w:val="18"/>
          <w:szCs w:val="18"/>
        </w:rPr>
        <w:t>Año del Bic</w:t>
      </w:r>
      <w:r>
        <w:rPr>
          <w:b/>
          <w:bCs/>
          <w:color w:val="231F20"/>
          <w:w w:val="105"/>
          <w:sz w:val="18"/>
          <w:szCs w:val="18"/>
        </w:rPr>
        <w:t xml:space="preserve">entenario del Perú: 200 años de </w:t>
      </w:r>
      <w:r w:rsidRPr="00B7051F">
        <w:rPr>
          <w:b/>
          <w:bCs/>
          <w:color w:val="231F20"/>
          <w:w w:val="105"/>
          <w:sz w:val="18"/>
          <w:szCs w:val="18"/>
        </w:rPr>
        <w:t>Independencia”</w:t>
      </w:r>
    </w:p>
    <w:p w14:paraId="4168DA5C" w14:textId="77777777" w:rsidR="00B7051F" w:rsidRDefault="00F33E60" w:rsidP="00E35ADA">
      <w:pPr>
        <w:pStyle w:val="Textoindependiente"/>
        <w:kinsoku w:val="0"/>
        <w:overflowPunct w:val="0"/>
        <w:ind w:left="1418" w:right="850"/>
        <w:jc w:val="center"/>
        <w:rPr>
          <w:b/>
          <w:bCs/>
          <w:color w:val="231F20"/>
          <w:w w:val="105"/>
          <w:sz w:val="18"/>
          <w:szCs w:val="18"/>
        </w:rPr>
      </w:pPr>
      <w:r>
        <w:rPr>
          <w:b/>
          <w:bCs/>
          <w:color w:val="231F20"/>
          <w:w w:val="105"/>
          <w:sz w:val="18"/>
          <w:szCs w:val="18"/>
        </w:rPr>
        <w:t>“Decenio de la igualdad de oportunidades para mujeres y hombres”</w:t>
      </w:r>
    </w:p>
    <w:p w14:paraId="6E8DDB1A" w14:textId="77777777" w:rsidR="00F33E60" w:rsidRPr="00B7051F" w:rsidRDefault="00F33E60" w:rsidP="00F33E60">
      <w:pPr>
        <w:pStyle w:val="Textoindependiente"/>
        <w:kinsoku w:val="0"/>
        <w:overflowPunct w:val="0"/>
        <w:spacing w:before="99"/>
        <w:ind w:left="1418" w:right="850"/>
        <w:jc w:val="center"/>
        <w:rPr>
          <w:b/>
          <w:bCs/>
          <w:color w:val="231F20"/>
          <w:w w:val="105"/>
          <w:sz w:val="18"/>
          <w:szCs w:val="18"/>
        </w:rPr>
      </w:pPr>
    </w:p>
    <w:p w14:paraId="531B72EC" w14:textId="77777777" w:rsidR="00354488" w:rsidRDefault="00354488" w:rsidP="00BE6700">
      <w:pPr>
        <w:jc w:val="both"/>
        <w:rPr>
          <w:rFonts w:ascii="Arial" w:hAnsi="Arial" w:cs="Arial"/>
          <w:b/>
          <w:sz w:val="22"/>
          <w:szCs w:val="22"/>
          <w:lang w:val="pt-BR"/>
        </w:rPr>
      </w:pPr>
    </w:p>
    <w:p w14:paraId="5F14B8F3" w14:textId="77777777" w:rsidR="00E35ADA" w:rsidRPr="00683292" w:rsidRDefault="00E35ADA" w:rsidP="00E35ADA">
      <w:pPr>
        <w:pStyle w:val="Sinespaciado"/>
        <w:jc w:val="center"/>
        <w:rPr>
          <w:rFonts w:ascii="Arial" w:hAnsi="Arial" w:cs="Arial"/>
          <w:b/>
          <w:sz w:val="20"/>
          <w:szCs w:val="20"/>
        </w:rPr>
      </w:pPr>
      <w:r w:rsidRPr="00683292">
        <w:rPr>
          <w:rFonts w:ascii="Arial" w:hAnsi="Arial" w:cs="Arial"/>
          <w:b/>
          <w:sz w:val="20"/>
          <w:szCs w:val="20"/>
        </w:rPr>
        <w:t>SEGURO SOCIAL DE SALUD (ESSALUD)</w:t>
      </w:r>
    </w:p>
    <w:p w14:paraId="39082DBA" w14:textId="77777777" w:rsidR="00E35ADA" w:rsidRPr="00683292" w:rsidRDefault="00E35ADA" w:rsidP="00E35ADA">
      <w:pPr>
        <w:pStyle w:val="Sinespaciado"/>
        <w:jc w:val="center"/>
        <w:rPr>
          <w:rFonts w:ascii="Arial" w:eastAsia="Times New Roman" w:hAnsi="Arial" w:cs="Arial"/>
          <w:b/>
          <w:bCs/>
          <w:sz w:val="20"/>
          <w:szCs w:val="20"/>
          <w:lang w:eastAsia="es-PE"/>
        </w:rPr>
      </w:pPr>
    </w:p>
    <w:p w14:paraId="09CEFE2F" w14:textId="77777777" w:rsidR="00E35ADA" w:rsidRPr="00E35ADA" w:rsidRDefault="00E35ADA" w:rsidP="00E35ADA">
      <w:pPr>
        <w:pStyle w:val="Sangradetextonormal"/>
        <w:tabs>
          <w:tab w:val="left" w:pos="0"/>
        </w:tabs>
        <w:jc w:val="center"/>
        <w:rPr>
          <w:rFonts w:ascii="Arial" w:hAnsi="Arial" w:cs="Arial"/>
          <w:b/>
        </w:rPr>
      </w:pPr>
      <w:r w:rsidRPr="00E35ADA">
        <w:rPr>
          <w:rFonts w:ascii="Arial" w:hAnsi="Arial" w:cs="Arial"/>
          <w:b/>
        </w:rPr>
        <w:t>PROCESO DE SELECCIÓN DE PERSONAL POR SUPLENCIA</w:t>
      </w:r>
    </w:p>
    <w:p w14:paraId="64F9FABC" w14:textId="77777777" w:rsidR="00E35ADA" w:rsidRPr="00E35ADA" w:rsidRDefault="00E35ADA" w:rsidP="00E35ADA">
      <w:pPr>
        <w:pStyle w:val="Sinespaciado"/>
        <w:jc w:val="center"/>
        <w:rPr>
          <w:rFonts w:ascii="Arial" w:hAnsi="Arial" w:cs="Arial"/>
          <w:b/>
          <w:sz w:val="20"/>
          <w:szCs w:val="20"/>
        </w:rPr>
      </w:pPr>
    </w:p>
    <w:p w14:paraId="6514D7D6" w14:textId="77777777" w:rsidR="00E35ADA" w:rsidRPr="00E35ADA" w:rsidRDefault="00E35ADA" w:rsidP="00E35ADA">
      <w:pPr>
        <w:pStyle w:val="Sangradetextonormal"/>
        <w:ind w:left="720"/>
        <w:jc w:val="center"/>
        <w:outlineLvl w:val="0"/>
        <w:rPr>
          <w:rFonts w:ascii="Arial" w:hAnsi="Arial" w:cs="Arial"/>
          <w:b/>
        </w:rPr>
      </w:pPr>
      <w:r w:rsidRPr="00E35ADA">
        <w:rPr>
          <w:rFonts w:ascii="Arial" w:hAnsi="Arial" w:cs="Arial"/>
          <w:b/>
        </w:rPr>
        <w:t>RED PRESTACIONAL ALMENARA</w:t>
      </w:r>
    </w:p>
    <w:p w14:paraId="6BA908E7" w14:textId="77777777" w:rsidR="00E35ADA" w:rsidRPr="00E35ADA" w:rsidRDefault="00E35ADA" w:rsidP="00E35ADA">
      <w:pPr>
        <w:pStyle w:val="Sinespaciado"/>
        <w:jc w:val="center"/>
        <w:rPr>
          <w:rFonts w:ascii="Arial" w:hAnsi="Arial" w:cs="Arial"/>
          <w:b/>
          <w:sz w:val="20"/>
          <w:szCs w:val="20"/>
        </w:rPr>
      </w:pPr>
    </w:p>
    <w:p w14:paraId="4EC76FCB" w14:textId="27AF46FD" w:rsidR="00E35ADA" w:rsidRPr="00E35ADA" w:rsidRDefault="00E35ADA" w:rsidP="00E35ADA">
      <w:pPr>
        <w:pStyle w:val="Sinespaciado"/>
        <w:jc w:val="center"/>
        <w:rPr>
          <w:rFonts w:ascii="Arial" w:hAnsi="Arial" w:cs="Arial"/>
          <w:b/>
          <w:sz w:val="20"/>
          <w:szCs w:val="20"/>
        </w:rPr>
      </w:pPr>
      <w:r w:rsidRPr="00E35ADA">
        <w:rPr>
          <w:rFonts w:ascii="Arial" w:hAnsi="Arial" w:cs="Arial"/>
          <w:b/>
          <w:sz w:val="20"/>
          <w:szCs w:val="20"/>
        </w:rPr>
        <w:t>CÓDIGO DE PROCESO: P.S. 0</w:t>
      </w:r>
      <w:r w:rsidR="00C318AF">
        <w:rPr>
          <w:rFonts w:ascii="Arial" w:hAnsi="Arial" w:cs="Arial"/>
          <w:b/>
          <w:sz w:val="20"/>
          <w:szCs w:val="20"/>
        </w:rPr>
        <w:t>24</w:t>
      </w:r>
      <w:r w:rsidRPr="00E35ADA">
        <w:rPr>
          <w:rFonts w:ascii="Arial" w:hAnsi="Arial" w:cs="Arial"/>
          <w:b/>
          <w:sz w:val="20"/>
          <w:szCs w:val="20"/>
        </w:rPr>
        <w:t>-SUP-RPALM- 2021</w:t>
      </w:r>
    </w:p>
    <w:p w14:paraId="54188B8C" w14:textId="77777777" w:rsidR="00E35ADA" w:rsidRPr="00E35ADA" w:rsidRDefault="00E35ADA" w:rsidP="00E35ADA">
      <w:pPr>
        <w:pStyle w:val="Sangradetextonormal"/>
        <w:ind w:left="426"/>
        <w:rPr>
          <w:rFonts w:ascii="Arial" w:hAnsi="Arial" w:cs="Arial"/>
        </w:rPr>
      </w:pPr>
    </w:p>
    <w:p w14:paraId="4CAE5AAB" w14:textId="77777777" w:rsidR="00E35ADA" w:rsidRPr="00E35ADA" w:rsidRDefault="00E35ADA" w:rsidP="00E35ADA">
      <w:pPr>
        <w:pStyle w:val="Sangradetextonormal"/>
        <w:ind w:left="426"/>
        <w:rPr>
          <w:rFonts w:ascii="Arial" w:hAnsi="Arial" w:cs="Arial"/>
        </w:rPr>
      </w:pPr>
    </w:p>
    <w:p w14:paraId="57D91FAC" w14:textId="77777777" w:rsidR="00E35ADA" w:rsidRPr="00E35ADA" w:rsidRDefault="00E35ADA" w:rsidP="00E35ADA">
      <w:pPr>
        <w:pStyle w:val="Sangradetextonormal"/>
        <w:numPr>
          <w:ilvl w:val="0"/>
          <w:numId w:val="1"/>
        </w:numPr>
        <w:tabs>
          <w:tab w:val="num" w:pos="426"/>
        </w:tabs>
        <w:suppressAutoHyphens/>
        <w:spacing w:after="0"/>
        <w:ind w:left="426" w:hanging="426"/>
        <w:rPr>
          <w:rFonts w:ascii="Arial" w:hAnsi="Arial" w:cs="Arial"/>
          <w:b/>
        </w:rPr>
      </w:pPr>
      <w:r w:rsidRPr="00E35ADA">
        <w:rPr>
          <w:rFonts w:ascii="Arial" w:hAnsi="Arial" w:cs="Arial"/>
          <w:b/>
        </w:rPr>
        <w:t>GENERALIDADES</w:t>
      </w:r>
    </w:p>
    <w:p w14:paraId="3FA0E340" w14:textId="77777777" w:rsidR="00E35ADA" w:rsidRPr="00E35ADA" w:rsidRDefault="00E35ADA" w:rsidP="00E35ADA">
      <w:pPr>
        <w:pStyle w:val="Sangradetextonormal"/>
        <w:ind w:left="360"/>
        <w:rPr>
          <w:rFonts w:ascii="Arial" w:hAnsi="Arial" w:cs="Arial"/>
          <w:b/>
        </w:rPr>
      </w:pPr>
      <w:r w:rsidRPr="00E35ADA">
        <w:rPr>
          <w:rFonts w:ascii="Arial" w:hAnsi="Arial" w:cs="Arial"/>
        </w:rPr>
        <w:t xml:space="preserve">                                                                                                                                                                                                                                                                                                                                                                                                                                                                                                                                                                                                                                                                                                                                                                                                                                                                                                                                                                                                                                                                                                                                                                                                                                                                                                                                                                                                                                                                                                                                                                                                                                                                                                                                                                                                                                                                                                                                                                                                                                                                                                                                                                                                                                                                                                                                                                                                                                                                                                                                                                                                                                                                                                                                                                                                                                                                                                                                                                                                                                                                                                                                                                                                                                                                                                                                                                                                                                                                                                                                                                                                                                                                                                                                                                                                                                                                                                                                                                                                                                                                                                                                                                                                                                                                                                                                                                                                                                                                                                                                                                                                                                                                                                                                                                                                                                                                                              </w:t>
      </w:r>
    </w:p>
    <w:p w14:paraId="1A3AD8F5" w14:textId="77777777" w:rsidR="00E35ADA" w:rsidRPr="00E35ADA" w:rsidRDefault="00E35ADA" w:rsidP="00E35ADA">
      <w:pPr>
        <w:pStyle w:val="Sangradetextonormal"/>
        <w:numPr>
          <w:ilvl w:val="1"/>
          <w:numId w:val="12"/>
        </w:numPr>
        <w:suppressAutoHyphens/>
        <w:spacing w:after="0"/>
        <w:ind w:left="709"/>
        <w:rPr>
          <w:rFonts w:ascii="Arial" w:hAnsi="Arial" w:cs="Arial"/>
        </w:rPr>
      </w:pPr>
      <w:r w:rsidRPr="00E35ADA">
        <w:rPr>
          <w:rFonts w:ascii="Arial" w:hAnsi="Arial" w:cs="Arial"/>
        </w:rPr>
        <w:t>Objeto de la Convocatoria:</w:t>
      </w:r>
    </w:p>
    <w:p w14:paraId="5EA1E626" w14:textId="77777777" w:rsidR="00E35ADA" w:rsidRPr="00E35ADA" w:rsidRDefault="00E35ADA" w:rsidP="00E35ADA">
      <w:pPr>
        <w:pStyle w:val="Sangradetextonormal"/>
        <w:tabs>
          <w:tab w:val="num" w:pos="1440"/>
        </w:tabs>
        <w:ind w:left="709"/>
        <w:rPr>
          <w:rFonts w:ascii="Arial" w:hAnsi="Arial" w:cs="Arial"/>
        </w:rPr>
      </w:pPr>
    </w:p>
    <w:p w14:paraId="04073406" w14:textId="77777777" w:rsidR="00E35ADA" w:rsidRPr="00E35ADA" w:rsidRDefault="00E35ADA" w:rsidP="00E35ADA">
      <w:pPr>
        <w:pStyle w:val="Sangradetextonormal"/>
        <w:ind w:left="708" w:firstLine="12"/>
        <w:rPr>
          <w:rFonts w:ascii="Arial" w:hAnsi="Arial" w:cs="Arial"/>
          <w:b/>
        </w:rPr>
      </w:pPr>
      <w:r w:rsidRPr="00E35ADA">
        <w:rPr>
          <w:rFonts w:ascii="Arial" w:hAnsi="Arial" w:cs="Arial"/>
        </w:rPr>
        <w:t xml:space="preserve">Cubrir los siguientes cargos en la modalidad de </w:t>
      </w:r>
      <w:r w:rsidRPr="00E35ADA">
        <w:rPr>
          <w:rFonts w:ascii="Arial" w:hAnsi="Arial" w:cs="Arial"/>
          <w:u w:val="single"/>
        </w:rPr>
        <w:t>Plazo Fijo (Suplencia)</w:t>
      </w:r>
      <w:r w:rsidRPr="00E35ADA">
        <w:rPr>
          <w:rFonts w:ascii="Arial" w:hAnsi="Arial" w:cs="Arial"/>
        </w:rPr>
        <w:t xml:space="preserve"> para la Red Prestacional Almenara:</w:t>
      </w:r>
    </w:p>
    <w:p w14:paraId="23637318" w14:textId="77777777" w:rsidR="00E35ADA" w:rsidRPr="00777E1C" w:rsidRDefault="00E35ADA" w:rsidP="00E35ADA">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75"/>
        <w:gridCol w:w="1418"/>
        <w:gridCol w:w="1134"/>
        <w:gridCol w:w="2268"/>
        <w:gridCol w:w="1559"/>
      </w:tblGrid>
      <w:tr w:rsidR="00395042" w:rsidRPr="0087754B" w14:paraId="3DDFF996" w14:textId="77777777" w:rsidTr="00FA05BA">
        <w:trPr>
          <w:trHeight w:val="613"/>
        </w:trPr>
        <w:tc>
          <w:tcPr>
            <w:tcW w:w="1135" w:type="dxa"/>
            <w:shd w:val="clear" w:color="auto" w:fill="B8CCE4" w:themeFill="accent1" w:themeFillTint="66"/>
            <w:vAlign w:val="center"/>
          </w:tcPr>
          <w:p w14:paraId="394319F0"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CARGO</w:t>
            </w:r>
          </w:p>
        </w:tc>
        <w:tc>
          <w:tcPr>
            <w:tcW w:w="1701" w:type="dxa"/>
            <w:shd w:val="clear" w:color="auto" w:fill="B8CCE4" w:themeFill="accent1" w:themeFillTint="66"/>
            <w:vAlign w:val="center"/>
          </w:tcPr>
          <w:p w14:paraId="5E46EB32"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ESPECIALIDAD</w:t>
            </w:r>
          </w:p>
        </w:tc>
        <w:tc>
          <w:tcPr>
            <w:tcW w:w="1275" w:type="dxa"/>
            <w:shd w:val="clear" w:color="auto" w:fill="B8CCE4" w:themeFill="accent1" w:themeFillTint="66"/>
            <w:vAlign w:val="center"/>
          </w:tcPr>
          <w:p w14:paraId="61B9C34A"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CÓDIGO DE CARGO</w:t>
            </w:r>
          </w:p>
        </w:tc>
        <w:tc>
          <w:tcPr>
            <w:tcW w:w="1418" w:type="dxa"/>
            <w:shd w:val="clear" w:color="auto" w:fill="B8CCE4" w:themeFill="accent1" w:themeFillTint="66"/>
            <w:vAlign w:val="center"/>
          </w:tcPr>
          <w:p w14:paraId="2E85DDD4"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REMUNERACIÓN MENSUAL</w:t>
            </w:r>
          </w:p>
        </w:tc>
        <w:tc>
          <w:tcPr>
            <w:tcW w:w="1134" w:type="dxa"/>
            <w:shd w:val="clear" w:color="auto" w:fill="B8CCE4" w:themeFill="accent1" w:themeFillTint="66"/>
            <w:vAlign w:val="center"/>
          </w:tcPr>
          <w:p w14:paraId="609BCFBA"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CANTIDAD</w:t>
            </w:r>
          </w:p>
        </w:tc>
        <w:tc>
          <w:tcPr>
            <w:tcW w:w="2268" w:type="dxa"/>
            <w:shd w:val="clear" w:color="auto" w:fill="B8CCE4" w:themeFill="accent1" w:themeFillTint="66"/>
            <w:vAlign w:val="center"/>
          </w:tcPr>
          <w:p w14:paraId="547CF7DF"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LUGAR DE LABORES</w:t>
            </w:r>
          </w:p>
        </w:tc>
        <w:tc>
          <w:tcPr>
            <w:tcW w:w="1559" w:type="dxa"/>
            <w:shd w:val="clear" w:color="auto" w:fill="B8CCE4" w:themeFill="accent1" w:themeFillTint="66"/>
            <w:vAlign w:val="center"/>
          </w:tcPr>
          <w:p w14:paraId="593E1607"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DEPENDENCIA</w:t>
            </w:r>
          </w:p>
        </w:tc>
      </w:tr>
      <w:tr w:rsidR="00395042" w:rsidRPr="0087754B" w14:paraId="6B83B04D" w14:textId="77777777" w:rsidTr="00FA05BA">
        <w:trPr>
          <w:trHeight w:val="850"/>
        </w:trPr>
        <w:tc>
          <w:tcPr>
            <w:tcW w:w="1135" w:type="dxa"/>
            <w:vMerge w:val="restart"/>
            <w:vAlign w:val="center"/>
          </w:tcPr>
          <w:p w14:paraId="5476D0AC"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 xml:space="preserve">Médico </w:t>
            </w:r>
          </w:p>
        </w:tc>
        <w:tc>
          <w:tcPr>
            <w:tcW w:w="1701" w:type="dxa"/>
            <w:shd w:val="clear" w:color="auto" w:fill="auto"/>
            <w:vAlign w:val="center"/>
          </w:tcPr>
          <w:p w14:paraId="6D3046E0" w14:textId="1A912318" w:rsidR="00DA5228" w:rsidRPr="0087754B" w:rsidRDefault="0087754B" w:rsidP="0057647D">
            <w:pPr>
              <w:jc w:val="center"/>
              <w:rPr>
                <w:rFonts w:ascii="Arial" w:hAnsi="Arial" w:cs="Arial"/>
                <w:sz w:val="16"/>
                <w:szCs w:val="16"/>
              </w:rPr>
            </w:pPr>
            <w:r w:rsidRPr="0087754B">
              <w:rPr>
                <w:rFonts w:ascii="Arial" w:hAnsi="Arial" w:cs="Arial"/>
                <w:sz w:val="16"/>
                <w:szCs w:val="16"/>
                <w:lang w:eastAsia="es-PE"/>
              </w:rPr>
              <w:t>Cirugía plástica y reconstructiva</w:t>
            </w:r>
          </w:p>
        </w:tc>
        <w:tc>
          <w:tcPr>
            <w:tcW w:w="1275" w:type="dxa"/>
            <w:shd w:val="clear" w:color="auto" w:fill="auto"/>
            <w:vAlign w:val="center"/>
          </w:tcPr>
          <w:p w14:paraId="701BEAE5"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P1MES-001</w:t>
            </w:r>
          </w:p>
        </w:tc>
        <w:tc>
          <w:tcPr>
            <w:tcW w:w="1418" w:type="dxa"/>
            <w:vMerge w:val="restart"/>
            <w:shd w:val="clear" w:color="auto" w:fill="auto"/>
            <w:vAlign w:val="center"/>
          </w:tcPr>
          <w:p w14:paraId="7A0F4634" w14:textId="77777777" w:rsidR="00DA5228" w:rsidRPr="0087754B" w:rsidRDefault="00DA5228" w:rsidP="00E35ADA">
            <w:pPr>
              <w:jc w:val="center"/>
              <w:rPr>
                <w:rFonts w:ascii="Arial" w:hAnsi="Arial" w:cs="Arial"/>
                <w:sz w:val="16"/>
                <w:szCs w:val="16"/>
                <w:lang w:val="es-MX"/>
              </w:rPr>
            </w:pPr>
            <w:r w:rsidRPr="0087754B">
              <w:rPr>
                <w:rFonts w:ascii="Arial" w:hAnsi="Arial" w:cs="Arial"/>
                <w:sz w:val="16"/>
                <w:szCs w:val="16"/>
                <w:lang w:val="es-MX"/>
              </w:rPr>
              <w:t>S/.6,240.00 (*)</w:t>
            </w:r>
          </w:p>
        </w:tc>
        <w:tc>
          <w:tcPr>
            <w:tcW w:w="1134" w:type="dxa"/>
            <w:shd w:val="clear" w:color="auto" w:fill="auto"/>
            <w:vAlign w:val="center"/>
          </w:tcPr>
          <w:p w14:paraId="37053233"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01</w:t>
            </w:r>
          </w:p>
        </w:tc>
        <w:tc>
          <w:tcPr>
            <w:tcW w:w="2268" w:type="dxa"/>
            <w:shd w:val="clear" w:color="auto" w:fill="auto"/>
            <w:vAlign w:val="center"/>
          </w:tcPr>
          <w:p w14:paraId="5D63AB5D" w14:textId="77777777" w:rsidR="00DA5228" w:rsidRPr="0087754B" w:rsidRDefault="00DA5228" w:rsidP="00E35ADA">
            <w:pPr>
              <w:jc w:val="center"/>
              <w:rPr>
                <w:rFonts w:ascii="Arial" w:hAnsi="Arial" w:cs="Arial"/>
                <w:sz w:val="16"/>
                <w:szCs w:val="16"/>
              </w:rPr>
            </w:pPr>
            <w:r w:rsidRPr="0087754B">
              <w:rPr>
                <w:rFonts w:ascii="Arial" w:hAnsi="Arial" w:cs="Arial"/>
                <w:sz w:val="16"/>
                <w:szCs w:val="16"/>
                <w:lang w:eastAsia="es-PE"/>
              </w:rPr>
              <w:t>Servicio de Cirugía Plástica Quemados y Reparadora/Departamento de Cirugía Especializada II/Gerencia Quirúrgica/Gerencia del Hospital Nacional Guillermo Almenara Irigoyen</w:t>
            </w:r>
          </w:p>
        </w:tc>
        <w:tc>
          <w:tcPr>
            <w:tcW w:w="1559" w:type="dxa"/>
            <w:vMerge w:val="restart"/>
            <w:shd w:val="clear" w:color="auto" w:fill="auto"/>
            <w:vAlign w:val="center"/>
          </w:tcPr>
          <w:p w14:paraId="53B1EAA5"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Red Prestacional Almenara</w:t>
            </w:r>
          </w:p>
        </w:tc>
      </w:tr>
      <w:tr w:rsidR="00395042" w:rsidRPr="0087754B" w14:paraId="0D2A7BCA" w14:textId="77777777" w:rsidTr="00FA05BA">
        <w:trPr>
          <w:trHeight w:val="850"/>
        </w:trPr>
        <w:tc>
          <w:tcPr>
            <w:tcW w:w="1135" w:type="dxa"/>
            <w:vMerge/>
            <w:vAlign w:val="center"/>
          </w:tcPr>
          <w:p w14:paraId="360F7D8C" w14:textId="77777777" w:rsidR="00DA5228" w:rsidRPr="0087754B" w:rsidRDefault="00DA5228" w:rsidP="00E35ADA">
            <w:pPr>
              <w:jc w:val="center"/>
              <w:rPr>
                <w:rFonts w:ascii="Arial" w:hAnsi="Arial" w:cs="Arial"/>
                <w:sz w:val="16"/>
                <w:szCs w:val="16"/>
              </w:rPr>
            </w:pPr>
          </w:p>
        </w:tc>
        <w:tc>
          <w:tcPr>
            <w:tcW w:w="1701" w:type="dxa"/>
            <w:vMerge w:val="restart"/>
            <w:shd w:val="clear" w:color="auto" w:fill="auto"/>
            <w:vAlign w:val="center"/>
          </w:tcPr>
          <w:p w14:paraId="0B503C34" w14:textId="794BCDBB" w:rsidR="00DA5228" w:rsidRPr="0087754B" w:rsidRDefault="0087754B" w:rsidP="00E35ADA">
            <w:pPr>
              <w:jc w:val="center"/>
              <w:rPr>
                <w:rFonts w:ascii="Arial" w:hAnsi="Arial" w:cs="Arial"/>
                <w:sz w:val="16"/>
                <w:szCs w:val="16"/>
              </w:rPr>
            </w:pPr>
            <w:r w:rsidRPr="0087754B">
              <w:rPr>
                <w:rFonts w:ascii="Arial" w:hAnsi="Arial" w:cs="Arial"/>
                <w:sz w:val="16"/>
                <w:szCs w:val="16"/>
                <w:lang w:eastAsia="es-PE"/>
              </w:rPr>
              <w:t>Anestesiología</w:t>
            </w:r>
          </w:p>
        </w:tc>
        <w:tc>
          <w:tcPr>
            <w:tcW w:w="1275" w:type="dxa"/>
            <w:shd w:val="clear" w:color="auto" w:fill="auto"/>
            <w:vAlign w:val="center"/>
          </w:tcPr>
          <w:p w14:paraId="2022504A"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P1MES-00</w:t>
            </w:r>
            <w:r w:rsidR="00FB48FE" w:rsidRPr="0087754B">
              <w:rPr>
                <w:rFonts w:ascii="Arial" w:hAnsi="Arial" w:cs="Arial"/>
                <w:sz w:val="16"/>
                <w:szCs w:val="16"/>
              </w:rPr>
              <w:t>2</w:t>
            </w:r>
          </w:p>
        </w:tc>
        <w:tc>
          <w:tcPr>
            <w:tcW w:w="1418" w:type="dxa"/>
            <w:vMerge/>
            <w:shd w:val="clear" w:color="auto" w:fill="auto"/>
            <w:vAlign w:val="center"/>
          </w:tcPr>
          <w:p w14:paraId="5F6EDF9A" w14:textId="77777777" w:rsidR="00DA5228" w:rsidRPr="0087754B" w:rsidRDefault="00DA5228" w:rsidP="00E35ADA">
            <w:pPr>
              <w:jc w:val="center"/>
              <w:rPr>
                <w:rFonts w:ascii="Arial" w:hAnsi="Arial" w:cs="Arial"/>
                <w:sz w:val="16"/>
                <w:szCs w:val="16"/>
                <w:lang w:val="es-MX"/>
              </w:rPr>
            </w:pPr>
          </w:p>
        </w:tc>
        <w:tc>
          <w:tcPr>
            <w:tcW w:w="1134" w:type="dxa"/>
            <w:shd w:val="clear" w:color="auto" w:fill="auto"/>
            <w:vAlign w:val="center"/>
          </w:tcPr>
          <w:p w14:paraId="3B85040B"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01</w:t>
            </w:r>
          </w:p>
        </w:tc>
        <w:tc>
          <w:tcPr>
            <w:tcW w:w="2268" w:type="dxa"/>
            <w:shd w:val="clear" w:color="auto" w:fill="auto"/>
            <w:vAlign w:val="center"/>
          </w:tcPr>
          <w:p w14:paraId="78F8DF74" w14:textId="77777777" w:rsidR="00DA5228" w:rsidRPr="0087754B" w:rsidRDefault="00DA5228" w:rsidP="00E35ADA">
            <w:pPr>
              <w:jc w:val="center"/>
              <w:rPr>
                <w:rFonts w:ascii="Arial" w:hAnsi="Arial" w:cs="Arial"/>
                <w:sz w:val="16"/>
                <w:szCs w:val="16"/>
              </w:rPr>
            </w:pPr>
            <w:r w:rsidRPr="0087754B">
              <w:rPr>
                <w:rFonts w:ascii="Arial" w:hAnsi="Arial" w:cs="Arial"/>
                <w:sz w:val="16"/>
                <w:szCs w:val="16"/>
                <w:lang w:eastAsia="es-PE"/>
              </w:rPr>
              <w:t>Servicio de Reanimación y Terapia de Dolor/ Departamento de Anestesiología y Reanimación/Gerencia Quirúrgica/Gerencia del Hospital Nacional Guillermo Almenara Irigoyen</w:t>
            </w:r>
          </w:p>
        </w:tc>
        <w:tc>
          <w:tcPr>
            <w:tcW w:w="1559" w:type="dxa"/>
            <w:vMerge/>
            <w:shd w:val="clear" w:color="auto" w:fill="auto"/>
            <w:vAlign w:val="center"/>
          </w:tcPr>
          <w:p w14:paraId="7EA14D96" w14:textId="77777777" w:rsidR="00DA5228" w:rsidRPr="0087754B" w:rsidRDefault="00DA5228" w:rsidP="00E35ADA">
            <w:pPr>
              <w:jc w:val="center"/>
              <w:rPr>
                <w:rFonts w:ascii="Arial" w:hAnsi="Arial" w:cs="Arial"/>
                <w:sz w:val="16"/>
                <w:szCs w:val="16"/>
              </w:rPr>
            </w:pPr>
          </w:p>
        </w:tc>
      </w:tr>
      <w:tr w:rsidR="00395042" w:rsidRPr="0087754B" w14:paraId="607E5675" w14:textId="77777777" w:rsidTr="00FA05BA">
        <w:trPr>
          <w:trHeight w:val="850"/>
        </w:trPr>
        <w:tc>
          <w:tcPr>
            <w:tcW w:w="1135" w:type="dxa"/>
            <w:vMerge/>
            <w:vAlign w:val="center"/>
          </w:tcPr>
          <w:p w14:paraId="31DBB772" w14:textId="77777777" w:rsidR="00DA5228" w:rsidRPr="0087754B" w:rsidRDefault="00DA5228" w:rsidP="00E35ADA">
            <w:pPr>
              <w:jc w:val="center"/>
              <w:rPr>
                <w:rFonts w:ascii="Arial" w:hAnsi="Arial" w:cs="Arial"/>
                <w:sz w:val="16"/>
                <w:szCs w:val="16"/>
              </w:rPr>
            </w:pPr>
          </w:p>
        </w:tc>
        <w:tc>
          <w:tcPr>
            <w:tcW w:w="1701" w:type="dxa"/>
            <w:vMerge/>
            <w:shd w:val="clear" w:color="auto" w:fill="auto"/>
            <w:vAlign w:val="center"/>
          </w:tcPr>
          <w:p w14:paraId="551959B1" w14:textId="77777777" w:rsidR="00DA5228" w:rsidRPr="0087754B" w:rsidRDefault="00DA5228" w:rsidP="00E35ADA">
            <w:pPr>
              <w:jc w:val="center"/>
              <w:rPr>
                <w:rFonts w:ascii="Arial" w:hAnsi="Arial" w:cs="Arial"/>
                <w:sz w:val="16"/>
                <w:szCs w:val="16"/>
              </w:rPr>
            </w:pPr>
          </w:p>
        </w:tc>
        <w:tc>
          <w:tcPr>
            <w:tcW w:w="1275" w:type="dxa"/>
            <w:shd w:val="clear" w:color="auto" w:fill="auto"/>
            <w:vAlign w:val="center"/>
          </w:tcPr>
          <w:p w14:paraId="4892CDDE" w14:textId="77777777" w:rsidR="00DA5228" w:rsidRPr="0087754B" w:rsidRDefault="00DA5228" w:rsidP="00FB48FE">
            <w:pPr>
              <w:jc w:val="center"/>
              <w:rPr>
                <w:rFonts w:ascii="Arial" w:hAnsi="Arial" w:cs="Arial"/>
                <w:sz w:val="16"/>
                <w:szCs w:val="16"/>
              </w:rPr>
            </w:pPr>
            <w:r w:rsidRPr="0087754B">
              <w:rPr>
                <w:rFonts w:ascii="Arial" w:hAnsi="Arial" w:cs="Arial"/>
                <w:sz w:val="16"/>
                <w:szCs w:val="16"/>
              </w:rPr>
              <w:t>P1MES-00</w:t>
            </w:r>
            <w:r w:rsidR="00FB48FE" w:rsidRPr="0087754B">
              <w:rPr>
                <w:rFonts w:ascii="Arial" w:hAnsi="Arial" w:cs="Arial"/>
                <w:sz w:val="16"/>
                <w:szCs w:val="16"/>
              </w:rPr>
              <w:t>3</w:t>
            </w:r>
          </w:p>
        </w:tc>
        <w:tc>
          <w:tcPr>
            <w:tcW w:w="1418" w:type="dxa"/>
            <w:vMerge/>
            <w:shd w:val="clear" w:color="auto" w:fill="auto"/>
            <w:vAlign w:val="center"/>
          </w:tcPr>
          <w:p w14:paraId="42F08D13" w14:textId="77777777" w:rsidR="00DA5228" w:rsidRPr="0087754B" w:rsidRDefault="00DA5228" w:rsidP="00E35ADA">
            <w:pPr>
              <w:jc w:val="center"/>
              <w:rPr>
                <w:rFonts w:ascii="Arial" w:hAnsi="Arial" w:cs="Arial"/>
                <w:sz w:val="16"/>
                <w:szCs w:val="16"/>
                <w:lang w:val="es-MX"/>
              </w:rPr>
            </w:pPr>
          </w:p>
        </w:tc>
        <w:tc>
          <w:tcPr>
            <w:tcW w:w="1134" w:type="dxa"/>
            <w:shd w:val="clear" w:color="auto" w:fill="auto"/>
            <w:vAlign w:val="center"/>
          </w:tcPr>
          <w:p w14:paraId="2160DA0F" w14:textId="77777777" w:rsidR="00DA5228" w:rsidRPr="0087754B" w:rsidRDefault="00DA5228" w:rsidP="00E35ADA">
            <w:pPr>
              <w:jc w:val="center"/>
              <w:rPr>
                <w:rFonts w:ascii="Arial" w:hAnsi="Arial" w:cs="Arial"/>
                <w:sz w:val="16"/>
                <w:szCs w:val="16"/>
              </w:rPr>
            </w:pPr>
            <w:r w:rsidRPr="0087754B">
              <w:rPr>
                <w:rFonts w:ascii="Arial" w:hAnsi="Arial" w:cs="Arial"/>
                <w:sz w:val="16"/>
                <w:szCs w:val="16"/>
              </w:rPr>
              <w:t>01</w:t>
            </w:r>
          </w:p>
        </w:tc>
        <w:tc>
          <w:tcPr>
            <w:tcW w:w="2268" w:type="dxa"/>
            <w:shd w:val="clear" w:color="auto" w:fill="auto"/>
            <w:vAlign w:val="center"/>
          </w:tcPr>
          <w:p w14:paraId="1B9A4838" w14:textId="77777777" w:rsidR="00DA5228" w:rsidRPr="0087754B" w:rsidRDefault="00DA5228" w:rsidP="00E35ADA">
            <w:pPr>
              <w:jc w:val="center"/>
              <w:rPr>
                <w:rFonts w:ascii="Arial" w:hAnsi="Arial" w:cs="Arial"/>
                <w:sz w:val="16"/>
                <w:szCs w:val="16"/>
              </w:rPr>
            </w:pPr>
            <w:r w:rsidRPr="0087754B">
              <w:rPr>
                <w:rFonts w:ascii="Arial" w:hAnsi="Arial" w:cs="Arial"/>
                <w:sz w:val="16"/>
                <w:szCs w:val="16"/>
                <w:lang w:eastAsia="es-PE"/>
              </w:rPr>
              <w:t>Servicio de Anestesia Clínico Quirúrgica II/Departamento de Anestesiología y Reanimación/Gerencia Quirúrgica/Gerencia del Hospital Nacional Guillermo Almenara Irigoyen</w:t>
            </w:r>
          </w:p>
        </w:tc>
        <w:tc>
          <w:tcPr>
            <w:tcW w:w="1559" w:type="dxa"/>
            <w:vMerge/>
            <w:shd w:val="clear" w:color="auto" w:fill="auto"/>
            <w:vAlign w:val="center"/>
          </w:tcPr>
          <w:p w14:paraId="08D14CDC" w14:textId="77777777" w:rsidR="00DA5228" w:rsidRPr="0087754B" w:rsidRDefault="00DA5228" w:rsidP="00E35ADA">
            <w:pPr>
              <w:jc w:val="center"/>
              <w:rPr>
                <w:rFonts w:ascii="Arial" w:hAnsi="Arial" w:cs="Arial"/>
                <w:sz w:val="16"/>
                <w:szCs w:val="16"/>
              </w:rPr>
            </w:pPr>
          </w:p>
        </w:tc>
      </w:tr>
      <w:tr w:rsidR="00395042" w:rsidRPr="0087754B" w14:paraId="1869495A" w14:textId="77777777" w:rsidTr="00FA05BA">
        <w:trPr>
          <w:trHeight w:val="304"/>
        </w:trPr>
        <w:tc>
          <w:tcPr>
            <w:tcW w:w="5529" w:type="dxa"/>
            <w:gridSpan w:val="4"/>
            <w:shd w:val="clear" w:color="auto" w:fill="B8CCE4" w:themeFill="accent1" w:themeFillTint="66"/>
            <w:vAlign w:val="center"/>
          </w:tcPr>
          <w:p w14:paraId="69C7ABBB" w14:textId="77777777" w:rsidR="00E35ADA" w:rsidRPr="0087754B" w:rsidRDefault="00E35ADA" w:rsidP="00E35ADA">
            <w:pPr>
              <w:jc w:val="center"/>
              <w:rPr>
                <w:rFonts w:ascii="Arial" w:hAnsi="Arial" w:cs="Arial"/>
                <w:b/>
                <w:sz w:val="16"/>
                <w:szCs w:val="16"/>
              </w:rPr>
            </w:pPr>
            <w:r w:rsidRPr="0087754B">
              <w:rPr>
                <w:rFonts w:ascii="Arial" w:hAnsi="Arial" w:cs="Arial"/>
                <w:b/>
                <w:sz w:val="16"/>
                <w:szCs w:val="16"/>
              </w:rPr>
              <w:t>TOTAL</w:t>
            </w:r>
          </w:p>
        </w:tc>
        <w:tc>
          <w:tcPr>
            <w:tcW w:w="4961" w:type="dxa"/>
            <w:gridSpan w:val="3"/>
            <w:tcBorders>
              <w:left w:val="single" w:sz="4" w:space="0" w:color="auto"/>
            </w:tcBorders>
            <w:shd w:val="clear" w:color="auto" w:fill="B8CCE4" w:themeFill="accent1" w:themeFillTint="66"/>
            <w:vAlign w:val="center"/>
          </w:tcPr>
          <w:p w14:paraId="2C140DFC" w14:textId="77777777" w:rsidR="00E35ADA" w:rsidRPr="0087754B" w:rsidRDefault="00E35ADA" w:rsidP="00334F99">
            <w:pPr>
              <w:rPr>
                <w:rFonts w:ascii="Arial" w:hAnsi="Arial" w:cs="Arial"/>
                <w:b/>
                <w:sz w:val="16"/>
                <w:szCs w:val="16"/>
              </w:rPr>
            </w:pPr>
            <w:r w:rsidRPr="0087754B">
              <w:rPr>
                <w:rFonts w:ascii="Arial" w:hAnsi="Arial" w:cs="Arial"/>
                <w:b/>
                <w:sz w:val="16"/>
                <w:szCs w:val="16"/>
              </w:rPr>
              <w:t xml:space="preserve">        0</w:t>
            </w:r>
            <w:r w:rsidR="00334F99" w:rsidRPr="0087754B">
              <w:rPr>
                <w:rFonts w:ascii="Arial" w:hAnsi="Arial" w:cs="Arial"/>
                <w:b/>
                <w:sz w:val="16"/>
                <w:szCs w:val="16"/>
              </w:rPr>
              <w:t>3</w:t>
            </w:r>
          </w:p>
        </w:tc>
      </w:tr>
    </w:tbl>
    <w:p w14:paraId="1A2FBC24" w14:textId="77777777" w:rsidR="00E35ADA" w:rsidRPr="00A0657F" w:rsidRDefault="00E35ADA" w:rsidP="00A7555D">
      <w:pPr>
        <w:pStyle w:val="Prrafodelista8"/>
        <w:ind w:left="0"/>
        <w:jc w:val="both"/>
        <w:rPr>
          <w:b/>
          <w:sz w:val="16"/>
          <w:szCs w:val="16"/>
        </w:rPr>
      </w:pPr>
      <w:r w:rsidRPr="00A0657F">
        <w:rPr>
          <w:b/>
          <w:sz w:val="16"/>
          <w:szCs w:val="16"/>
        </w:rPr>
        <w:t xml:space="preserve">(*) Además de lo indicado, el mencionado cargo cuenta con Beneficios de Ley y Bonificación por labores en Zona </w:t>
      </w:r>
      <w:proofErr w:type="gramStart"/>
      <w:r w:rsidRPr="00A0657F">
        <w:rPr>
          <w:b/>
          <w:sz w:val="16"/>
          <w:szCs w:val="16"/>
        </w:rPr>
        <w:t>de</w:t>
      </w:r>
      <w:r w:rsidR="00A7555D">
        <w:rPr>
          <w:b/>
          <w:sz w:val="16"/>
          <w:szCs w:val="16"/>
        </w:rPr>
        <w:t xml:space="preserve"> </w:t>
      </w:r>
      <w:r w:rsidRPr="00A0657F">
        <w:rPr>
          <w:b/>
          <w:sz w:val="16"/>
          <w:szCs w:val="16"/>
        </w:rPr>
        <w:t xml:space="preserve"> </w:t>
      </w:r>
      <w:r w:rsidR="00A7555D">
        <w:rPr>
          <w:b/>
          <w:sz w:val="16"/>
          <w:szCs w:val="16"/>
        </w:rPr>
        <w:t>Me</w:t>
      </w:r>
      <w:r w:rsidRPr="00A0657F">
        <w:rPr>
          <w:b/>
          <w:sz w:val="16"/>
          <w:szCs w:val="16"/>
        </w:rPr>
        <w:t>nor</w:t>
      </w:r>
      <w:proofErr w:type="gramEnd"/>
      <w:r w:rsidRPr="00A0657F">
        <w:rPr>
          <w:b/>
          <w:sz w:val="16"/>
          <w:szCs w:val="16"/>
        </w:rPr>
        <w:t xml:space="preserve"> desarrollo, de corresponder. </w:t>
      </w:r>
    </w:p>
    <w:p w14:paraId="34517EA1" w14:textId="77777777" w:rsidR="00E35ADA" w:rsidRPr="00A0657F" w:rsidRDefault="00E35ADA" w:rsidP="00E35ADA">
      <w:pPr>
        <w:pStyle w:val="Prrafodelista1"/>
        <w:suppressAutoHyphens w:val="0"/>
        <w:ind w:left="0"/>
        <w:contextualSpacing/>
        <w:jc w:val="both"/>
        <w:rPr>
          <w:rFonts w:ascii="Arial" w:hAnsi="Arial" w:cs="Arial"/>
          <w:b/>
          <w:sz w:val="18"/>
        </w:rPr>
      </w:pPr>
    </w:p>
    <w:p w14:paraId="3573C041" w14:textId="77777777" w:rsidR="00E35ADA" w:rsidRPr="00E35ADA" w:rsidRDefault="00E35ADA" w:rsidP="00E35ADA">
      <w:pPr>
        <w:pStyle w:val="Sangradetextonormal"/>
        <w:numPr>
          <w:ilvl w:val="1"/>
          <w:numId w:val="12"/>
        </w:numPr>
        <w:suppressAutoHyphens/>
        <w:spacing w:after="0"/>
        <w:ind w:left="709"/>
        <w:jc w:val="both"/>
        <w:rPr>
          <w:rFonts w:ascii="Arial" w:hAnsi="Arial" w:cs="Arial"/>
        </w:rPr>
      </w:pPr>
      <w:r w:rsidRPr="00E35ADA">
        <w:rPr>
          <w:rFonts w:ascii="Arial" w:hAnsi="Arial" w:cs="Arial"/>
        </w:rPr>
        <w:t>Dependencia, Unidad Orgánica y/o Área Solicitante:</w:t>
      </w:r>
    </w:p>
    <w:p w14:paraId="34A34851" w14:textId="77777777" w:rsidR="00E35ADA" w:rsidRPr="00E35ADA" w:rsidRDefault="00E35ADA" w:rsidP="00E35ADA">
      <w:pPr>
        <w:pStyle w:val="Sangradetextonormal"/>
        <w:ind w:left="709"/>
        <w:jc w:val="both"/>
        <w:rPr>
          <w:rFonts w:ascii="Arial" w:hAnsi="Arial" w:cs="Arial"/>
          <w:b/>
        </w:rPr>
      </w:pPr>
      <w:r w:rsidRPr="00E35ADA">
        <w:rPr>
          <w:rFonts w:ascii="Arial" w:hAnsi="Arial" w:cs="Arial"/>
        </w:rPr>
        <w:t>Red Prestacional Almenara</w:t>
      </w:r>
    </w:p>
    <w:p w14:paraId="771A28EF" w14:textId="77777777" w:rsidR="00E35ADA" w:rsidRPr="00E35ADA" w:rsidRDefault="00E35ADA" w:rsidP="00E35ADA">
      <w:pPr>
        <w:pStyle w:val="Sangradetextonormal"/>
        <w:numPr>
          <w:ilvl w:val="1"/>
          <w:numId w:val="12"/>
        </w:numPr>
        <w:suppressAutoHyphens/>
        <w:spacing w:after="0"/>
        <w:ind w:left="709"/>
        <w:jc w:val="both"/>
        <w:rPr>
          <w:rFonts w:ascii="Arial" w:hAnsi="Arial" w:cs="Arial"/>
        </w:rPr>
      </w:pPr>
      <w:r w:rsidRPr="00E35ADA">
        <w:rPr>
          <w:rFonts w:ascii="Arial" w:hAnsi="Arial" w:cs="Arial"/>
        </w:rPr>
        <w:t>Dependencia encargada de realizar el proceso de incorporación y contratación:</w:t>
      </w:r>
    </w:p>
    <w:p w14:paraId="41A14D0A" w14:textId="77777777" w:rsidR="00E35ADA" w:rsidRPr="00E35ADA" w:rsidRDefault="00E35ADA" w:rsidP="00E35ADA">
      <w:pPr>
        <w:pStyle w:val="Sangradetextonormal"/>
        <w:ind w:left="708"/>
        <w:jc w:val="both"/>
        <w:rPr>
          <w:rFonts w:ascii="Arial" w:hAnsi="Arial" w:cs="Arial"/>
          <w:b/>
        </w:rPr>
      </w:pPr>
      <w:r w:rsidRPr="00E35ADA">
        <w:rPr>
          <w:rFonts w:ascii="Arial" w:hAnsi="Arial" w:cs="Arial"/>
        </w:rPr>
        <w:t>Oficina de Recursos Humanos de la Red Prestacional Almenara.</w:t>
      </w:r>
    </w:p>
    <w:p w14:paraId="641547FB" w14:textId="77777777" w:rsidR="00E35ADA" w:rsidRPr="00E35ADA" w:rsidRDefault="00E35ADA" w:rsidP="00E35ADA">
      <w:pPr>
        <w:pStyle w:val="Sangradetextonormal"/>
        <w:numPr>
          <w:ilvl w:val="1"/>
          <w:numId w:val="12"/>
        </w:numPr>
        <w:suppressAutoHyphens/>
        <w:spacing w:after="0"/>
        <w:ind w:left="709"/>
        <w:jc w:val="both"/>
        <w:rPr>
          <w:rFonts w:ascii="Arial" w:hAnsi="Arial" w:cs="Arial"/>
        </w:rPr>
      </w:pPr>
      <w:r w:rsidRPr="00E35ADA">
        <w:rPr>
          <w:rFonts w:ascii="Arial" w:hAnsi="Arial" w:cs="Arial"/>
        </w:rPr>
        <w:t>Consideraciones para la postulación e incorporación:</w:t>
      </w:r>
    </w:p>
    <w:p w14:paraId="1F774FBD" w14:textId="77777777" w:rsidR="00E35ADA" w:rsidRPr="00E35ADA" w:rsidRDefault="00E35ADA" w:rsidP="00E35ADA">
      <w:pPr>
        <w:pStyle w:val="Sangradetextonormal"/>
        <w:jc w:val="both"/>
        <w:rPr>
          <w:rFonts w:ascii="Arial" w:hAnsi="Arial" w:cs="Arial"/>
        </w:rPr>
      </w:pPr>
    </w:p>
    <w:p w14:paraId="78DBED47" w14:textId="77777777" w:rsidR="00FA05BA" w:rsidRPr="007845D1" w:rsidRDefault="00FA05BA" w:rsidP="00FA05BA">
      <w:pPr>
        <w:pStyle w:val="Sangradetextonormal"/>
        <w:numPr>
          <w:ilvl w:val="0"/>
          <w:numId w:val="2"/>
        </w:numPr>
        <w:tabs>
          <w:tab w:val="num" w:pos="1080"/>
        </w:tabs>
        <w:suppressAutoHyphens/>
        <w:spacing w:after="0"/>
        <w:ind w:left="1080"/>
        <w:jc w:val="both"/>
        <w:rPr>
          <w:b/>
        </w:rPr>
      </w:pPr>
      <w:r w:rsidRPr="007845D1">
        <w:t>No haber sido destituido de la Administración Pública o Privada en los últimos 05 años. No estar inhabilitado administrativa y judicialmente para el ejercicio de la profesión, para contratar con el Estado o para desempeñar función pública.</w:t>
      </w:r>
    </w:p>
    <w:p w14:paraId="282AC085" w14:textId="77777777" w:rsidR="00FA05BA" w:rsidRPr="007845D1" w:rsidRDefault="00FA05BA" w:rsidP="00FA05BA">
      <w:pPr>
        <w:pStyle w:val="Sangradetextonormal"/>
        <w:numPr>
          <w:ilvl w:val="0"/>
          <w:numId w:val="2"/>
        </w:numPr>
        <w:tabs>
          <w:tab w:val="num" w:pos="1080"/>
        </w:tabs>
        <w:suppressAutoHyphens/>
        <w:spacing w:after="0"/>
        <w:ind w:left="1080"/>
        <w:jc w:val="both"/>
        <w:rPr>
          <w:b/>
        </w:rPr>
      </w:pPr>
      <w:r w:rsidRPr="007845D1">
        <w:t xml:space="preserve">No haber tenido relación laboral con </w:t>
      </w:r>
      <w:proofErr w:type="spellStart"/>
      <w:r w:rsidRPr="007845D1">
        <w:t>EsSalud</w:t>
      </w:r>
      <w:proofErr w:type="spellEnd"/>
      <w:r w:rsidRPr="007845D1">
        <w:t xml:space="preserve"> a plazo indeterminado durante los 12 últimos meses, a efectos de la contratación a plazo fijo. (*)</w:t>
      </w:r>
    </w:p>
    <w:p w14:paraId="0B286E62" w14:textId="77777777" w:rsidR="00FA05BA" w:rsidRPr="007845D1" w:rsidRDefault="00FA05BA" w:rsidP="00FA05BA">
      <w:pPr>
        <w:pStyle w:val="Sangradetextonormal"/>
        <w:numPr>
          <w:ilvl w:val="0"/>
          <w:numId w:val="2"/>
        </w:numPr>
        <w:tabs>
          <w:tab w:val="num" w:pos="1080"/>
        </w:tabs>
        <w:suppressAutoHyphens/>
        <w:spacing w:after="0"/>
        <w:ind w:left="1080"/>
        <w:jc w:val="both"/>
        <w:rPr>
          <w:b/>
        </w:rPr>
      </w:pPr>
      <w:r w:rsidRPr="007845D1">
        <w:t xml:space="preserve">Los trabajadores de ESSALUD que laboran bajo la modalidad de suplencia podrán postular sin renuncia previa, acreditando su experiencia laboral en la condición citada. </w:t>
      </w:r>
    </w:p>
    <w:p w14:paraId="291F64B1" w14:textId="77777777" w:rsidR="00FA05BA" w:rsidRPr="007845D1" w:rsidRDefault="00FA05BA" w:rsidP="00FA05BA">
      <w:pPr>
        <w:pStyle w:val="Sangradetextonormal"/>
        <w:numPr>
          <w:ilvl w:val="0"/>
          <w:numId w:val="2"/>
        </w:numPr>
        <w:tabs>
          <w:tab w:val="num" w:pos="1080"/>
        </w:tabs>
        <w:suppressAutoHyphens/>
        <w:spacing w:after="0"/>
        <w:ind w:left="1080"/>
        <w:jc w:val="both"/>
        <w:rPr>
          <w:b/>
        </w:rPr>
      </w:pPr>
      <w:r w:rsidRPr="007845D1">
        <w:t>El periodo máximo para la contratación en esta modalidad será de cinco (05) años acumulativos, en atención a la naturaleza accidental y temporal del mismo. (**)</w:t>
      </w:r>
    </w:p>
    <w:p w14:paraId="3466B1E5" w14:textId="77777777" w:rsidR="00FA05BA" w:rsidRPr="007845D1" w:rsidRDefault="00FA05BA" w:rsidP="00FA05BA">
      <w:pPr>
        <w:pStyle w:val="Sangradetextonormal"/>
        <w:numPr>
          <w:ilvl w:val="0"/>
          <w:numId w:val="2"/>
        </w:numPr>
        <w:tabs>
          <w:tab w:val="num" w:pos="1080"/>
        </w:tabs>
        <w:suppressAutoHyphens/>
        <w:spacing w:after="0"/>
        <w:ind w:left="1080"/>
        <w:jc w:val="both"/>
        <w:rPr>
          <w:b/>
        </w:rPr>
      </w:pPr>
      <w:r w:rsidRPr="007845D1">
        <w:t>Al momento de la inscripción el postulante interesado debe cumplir con los requisitos del perfil de puesto establecidos en el proceso de selección en el cual se registra.</w:t>
      </w:r>
    </w:p>
    <w:p w14:paraId="62C35EA1" w14:textId="77777777" w:rsidR="00FA05BA" w:rsidRPr="007845D1" w:rsidRDefault="00FA05BA" w:rsidP="00FA05BA">
      <w:pPr>
        <w:pStyle w:val="Sangradetextonormal"/>
        <w:numPr>
          <w:ilvl w:val="0"/>
          <w:numId w:val="2"/>
        </w:numPr>
        <w:tabs>
          <w:tab w:val="num" w:pos="1080"/>
        </w:tabs>
        <w:suppressAutoHyphens/>
        <w:spacing w:after="0"/>
        <w:ind w:left="1080"/>
        <w:jc w:val="both"/>
        <w:rPr>
          <w:b/>
        </w:rPr>
      </w:pPr>
      <w:r w:rsidRPr="007845D1">
        <w:t>Disponibilidad inmediata.</w:t>
      </w:r>
    </w:p>
    <w:p w14:paraId="7C12286B" w14:textId="77777777" w:rsidR="00FA05BA" w:rsidRPr="007845D1" w:rsidRDefault="00FA05BA" w:rsidP="00FA05BA">
      <w:pPr>
        <w:ind w:left="360"/>
        <w:jc w:val="both"/>
        <w:rPr>
          <w:i/>
          <w:sz w:val="18"/>
          <w:szCs w:val="18"/>
        </w:rPr>
      </w:pPr>
    </w:p>
    <w:p w14:paraId="5FA57A38" w14:textId="77777777" w:rsidR="00FA05BA" w:rsidRPr="007845D1" w:rsidRDefault="00FA05BA" w:rsidP="00FA05BA">
      <w:pPr>
        <w:autoSpaceDE w:val="0"/>
        <w:autoSpaceDN w:val="0"/>
        <w:ind w:firstLine="708"/>
        <w:jc w:val="both"/>
        <w:rPr>
          <w:rFonts w:ascii="Arial" w:hAnsi="Arial" w:cs="Arial"/>
          <w:i/>
          <w:sz w:val="18"/>
          <w:szCs w:val="18"/>
        </w:rPr>
      </w:pPr>
      <w:r w:rsidRPr="007845D1">
        <w:rPr>
          <w:rFonts w:ascii="Arial" w:hAnsi="Arial" w:cs="Arial"/>
          <w:i/>
          <w:sz w:val="18"/>
          <w:szCs w:val="18"/>
        </w:rPr>
        <w:t>(*) Requisito considerado en la LEY DE PRODUCTIVIDAD Y COMPETITIVIDAD LABORAL</w:t>
      </w:r>
    </w:p>
    <w:p w14:paraId="6A4E9F2B" w14:textId="77777777" w:rsidR="00FA05BA" w:rsidRPr="007845D1" w:rsidRDefault="00FA05BA" w:rsidP="00FA05BA">
      <w:pPr>
        <w:autoSpaceDE w:val="0"/>
        <w:autoSpaceDN w:val="0"/>
        <w:ind w:left="720"/>
        <w:jc w:val="both"/>
        <w:rPr>
          <w:rFonts w:ascii="Arial" w:hAnsi="Arial" w:cs="Arial"/>
          <w:i/>
          <w:sz w:val="18"/>
          <w:szCs w:val="18"/>
        </w:rPr>
      </w:pPr>
      <w:r w:rsidRPr="007845D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53D12E1" w14:textId="77777777" w:rsidR="00FA05BA" w:rsidRPr="007845D1" w:rsidRDefault="00FA05BA" w:rsidP="00FA05BA">
      <w:pPr>
        <w:pStyle w:val="Sangradetextonormal"/>
        <w:jc w:val="both"/>
        <w:rPr>
          <w:rFonts w:cs="Arial"/>
          <w:b/>
          <w:bCs/>
          <w:sz w:val="16"/>
          <w:szCs w:val="16"/>
        </w:rPr>
      </w:pPr>
    </w:p>
    <w:p w14:paraId="730A2EE8" w14:textId="77777777" w:rsidR="00FA05BA" w:rsidRPr="007845D1" w:rsidRDefault="00FA05BA" w:rsidP="00FA05BA">
      <w:pPr>
        <w:ind w:left="709"/>
        <w:jc w:val="both"/>
        <w:rPr>
          <w:rFonts w:ascii="Arial" w:hAnsi="Arial" w:cs="Arial"/>
          <w:i/>
          <w:sz w:val="18"/>
          <w:szCs w:val="18"/>
        </w:rPr>
      </w:pPr>
      <w:r w:rsidRPr="007845D1">
        <w:rPr>
          <w:rFonts w:ascii="Arial" w:hAnsi="Arial" w:cs="Arial"/>
          <w:i/>
          <w:sz w:val="18"/>
          <w:szCs w:val="18"/>
        </w:rPr>
        <w:t>(**) Según lo establecido en el Artículo 74° del TUO del Decreto Legislativo N° 728.</w:t>
      </w:r>
    </w:p>
    <w:p w14:paraId="22DF8C5E" w14:textId="77777777" w:rsidR="00E35ADA" w:rsidRPr="00E35ADA" w:rsidRDefault="00E35ADA" w:rsidP="00E35ADA">
      <w:pPr>
        <w:pStyle w:val="Sangradetextonormal"/>
        <w:jc w:val="both"/>
        <w:rPr>
          <w:rFonts w:ascii="Arial" w:hAnsi="Arial" w:cs="Arial"/>
        </w:rPr>
      </w:pPr>
    </w:p>
    <w:p w14:paraId="7518BB80" w14:textId="77777777" w:rsidR="00E35ADA" w:rsidRPr="00E35ADA" w:rsidRDefault="00E35ADA" w:rsidP="00E35ADA">
      <w:pPr>
        <w:pStyle w:val="Sangradetextonormal"/>
        <w:numPr>
          <w:ilvl w:val="1"/>
          <w:numId w:val="12"/>
        </w:numPr>
        <w:suppressAutoHyphens/>
        <w:spacing w:after="0"/>
        <w:ind w:left="709"/>
        <w:jc w:val="both"/>
        <w:rPr>
          <w:rFonts w:ascii="Arial" w:hAnsi="Arial" w:cs="Arial"/>
        </w:rPr>
      </w:pPr>
      <w:r w:rsidRPr="00E35ADA">
        <w:rPr>
          <w:rFonts w:ascii="Arial" w:hAnsi="Arial" w:cs="Arial"/>
          <w:b/>
        </w:rPr>
        <w:t>Consideraciones Generales</w:t>
      </w:r>
      <w:r w:rsidRPr="00E35ADA">
        <w:rPr>
          <w:rFonts w:ascii="Arial" w:hAnsi="Arial" w:cs="Arial"/>
        </w:rPr>
        <w:t>:</w:t>
      </w:r>
    </w:p>
    <w:p w14:paraId="50DE1708" w14:textId="77777777" w:rsidR="00E35ADA" w:rsidRPr="00E35ADA" w:rsidRDefault="00E35ADA" w:rsidP="00E35ADA">
      <w:pPr>
        <w:pStyle w:val="Sangradetextonormal"/>
        <w:ind w:left="426"/>
        <w:jc w:val="both"/>
        <w:rPr>
          <w:rFonts w:ascii="Arial" w:hAnsi="Arial" w:cs="Arial"/>
        </w:rPr>
      </w:pPr>
    </w:p>
    <w:p w14:paraId="73267FB8" w14:textId="77777777" w:rsidR="00E35ADA" w:rsidRPr="00E35ADA" w:rsidRDefault="00E35ADA" w:rsidP="00E35ADA">
      <w:pPr>
        <w:pStyle w:val="Prrafodelista"/>
        <w:numPr>
          <w:ilvl w:val="2"/>
          <w:numId w:val="1"/>
        </w:numPr>
        <w:tabs>
          <w:tab w:val="clear" w:pos="1800"/>
          <w:tab w:val="num" w:pos="1440"/>
        </w:tabs>
        <w:ind w:left="1134" w:hanging="425"/>
        <w:jc w:val="both"/>
        <w:rPr>
          <w:bCs/>
          <w:sz w:val="20"/>
          <w:szCs w:val="20"/>
        </w:rPr>
      </w:pPr>
      <w:r w:rsidRPr="00E35AD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6FEB2AD" w14:textId="77777777" w:rsidR="00E35ADA" w:rsidRPr="00E35ADA" w:rsidRDefault="00E35ADA" w:rsidP="00E35ADA">
      <w:pPr>
        <w:pStyle w:val="Prrafodelista"/>
        <w:numPr>
          <w:ilvl w:val="2"/>
          <w:numId w:val="1"/>
        </w:numPr>
        <w:tabs>
          <w:tab w:val="clear" w:pos="1800"/>
          <w:tab w:val="num" w:pos="1440"/>
        </w:tabs>
        <w:ind w:left="1134" w:hanging="425"/>
        <w:jc w:val="both"/>
        <w:rPr>
          <w:bCs/>
          <w:sz w:val="20"/>
          <w:szCs w:val="20"/>
        </w:rPr>
      </w:pPr>
      <w:r w:rsidRPr="00E35AD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35ADA">
          <w:rPr>
            <w:rStyle w:val="Hipervnculo"/>
            <w:sz w:val="20"/>
            <w:szCs w:val="20"/>
          </w:rPr>
          <w:t>http://convocatorias.essalud.gob.pe</w:t>
        </w:r>
      </w:hyperlink>
      <w:r w:rsidRPr="00E35ADA">
        <w:rPr>
          <w:bCs/>
          <w:sz w:val="20"/>
          <w:szCs w:val="20"/>
        </w:rPr>
        <w:t>. De existir alguna modificación en el proceso de selección, ésta será comunicada oportunamente en la web señalada.</w:t>
      </w:r>
    </w:p>
    <w:p w14:paraId="14196201" w14:textId="77777777" w:rsidR="00E35ADA" w:rsidRPr="00E35ADA" w:rsidRDefault="00E35ADA" w:rsidP="00E35ADA">
      <w:pPr>
        <w:pStyle w:val="Prrafodelista"/>
        <w:numPr>
          <w:ilvl w:val="2"/>
          <w:numId w:val="1"/>
        </w:numPr>
        <w:tabs>
          <w:tab w:val="clear" w:pos="1800"/>
          <w:tab w:val="num" w:pos="1440"/>
        </w:tabs>
        <w:ind w:left="1134" w:hanging="425"/>
        <w:jc w:val="both"/>
        <w:rPr>
          <w:bCs/>
          <w:sz w:val="20"/>
          <w:szCs w:val="20"/>
        </w:rPr>
      </w:pPr>
      <w:r w:rsidRPr="00E35ADA">
        <w:rPr>
          <w:bCs/>
          <w:sz w:val="20"/>
          <w:szCs w:val="20"/>
        </w:rPr>
        <w:t xml:space="preserve">El postulante debe verificar que los documentos </w:t>
      </w:r>
      <w:proofErr w:type="spellStart"/>
      <w:r w:rsidRPr="00E35ADA">
        <w:rPr>
          <w:bCs/>
          <w:sz w:val="20"/>
          <w:szCs w:val="20"/>
        </w:rPr>
        <w:t>sustentatorios</w:t>
      </w:r>
      <w:proofErr w:type="spellEnd"/>
      <w:r w:rsidRPr="00E35ADA">
        <w:rPr>
          <w:bCs/>
          <w:sz w:val="20"/>
          <w:szCs w:val="20"/>
        </w:rPr>
        <w:t xml:space="preserve"> se adjunten correctamente y que sean legibles, caso contrario, estos documentos no serán considerados como válidos.</w:t>
      </w:r>
    </w:p>
    <w:p w14:paraId="2CD17AF5" w14:textId="77777777" w:rsidR="00E35ADA" w:rsidRPr="00E35ADA" w:rsidRDefault="00E35ADA" w:rsidP="00E35ADA">
      <w:pPr>
        <w:pStyle w:val="Prrafodelista"/>
        <w:numPr>
          <w:ilvl w:val="2"/>
          <w:numId w:val="1"/>
        </w:numPr>
        <w:tabs>
          <w:tab w:val="clear" w:pos="1800"/>
          <w:tab w:val="num" w:pos="1440"/>
        </w:tabs>
        <w:ind w:left="1134" w:hanging="425"/>
        <w:jc w:val="both"/>
        <w:rPr>
          <w:b/>
          <w:bCs/>
          <w:sz w:val="20"/>
          <w:szCs w:val="20"/>
        </w:rPr>
      </w:pPr>
      <w:r w:rsidRPr="00E35AD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B66E47D" w14:textId="77777777" w:rsidR="00E35ADA" w:rsidRPr="00E35ADA" w:rsidRDefault="00E35ADA" w:rsidP="00E35ADA">
      <w:pPr>
        <w:rPr>
          <w:rFonts w:ascii="Arial" w:hAnsi="Arial" w:cs="Arial"/>
          <w:b/>
        </w:rPr>
      </w:pPr>
    </w:p>
    <w:p w14:paraId="3558874C" w14:textId="77777777" w:rsidR="00E35ADA" w:rsidRPr="00E35ADA" w:rsidRDefault="00E35ADA" w:rsidP="00E35ADA">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E35ADA">
        <w:rPr>
          <w:rFonts w:ascii="Arial" w:hAnsi="Arial" w:cs="Arial"/>
          <w:b/>
        </w:rPr>
        <w:t>PERFIL DEL CARGO</w:t>
      </w:r>
    </w:p>
    <w:p w14:paraId="204B3A10" w14:textId="77777777" w:rsidR="00E35ADA" w:rsidRPr="00E35ADA" w:rsidRDefault="00E35ADA" w:rsidP="00E35ADA">
      <w:pPr>
        <w:jc w:val="both"/>
        <w:rPr>
          <w:rFonts w:ascii="Arial" w:hAnsi="Arial" w:cs="Arial"/>
          <w:b/>
          <w:bCs/>
          <w:lang w:val="es-MX"/>
        </w:rPr>
      </w:pPr>
    </w:p>
    <w:p w14:paraId="00FF4E49" w14:textId="2A8B72EC" w:rsidR="00E35ADA" w:rsidRPr="00E35ADA" w:rsidRDefault="00E35ADA" w:rsidP="00E35ADA">
      <w:pPr>
        <w:ind w:left="426"/>
        <w:jc w:val="both"/>
        <w:rPr>
          <w:rFonts w:ascii="Arial" w:hAnsi="Arial" w:cs="Arial"/>
          <w:b/>
        </w:rPr>
      </w:pPr>
      <w:r w:rsidRPr="00E35ADA">
        <w:rPr>
          <w:rFonts w:ascii="Arial" w:hAnsi="Arial" w:cs="Arial"/>
          <w:b/>
          <w:bCs/>
        </w:rPr>
        <w:t>MÉDICO ESPECIALISTA</w:t>
      </w:r>
      <w:r w:rsidR="00FA05BA">
        <w:rPr>
          <w:rFonts w:ascii="Arial" w:hAnsi="Arial" w:cs="Arial"/>
          <w:b/>
          <w:bCs/>
        </w:rPr>
        <w:t xml:space="preserve"> CIR. PLASTICA Y RE</w:t>
      </w:r>
      <w:r w:rsidR="008E75E9">
        <w:rPr>
          <w:rFonts w:ascii="Arial" w:hAnsi="Arial" w:cs="Arial"/>
          <w:b/>
          <w:bCs/>
        </w:rPr>
        <w:t>CONSTRUCTIVA</w:t>
      </w:r>
      <w:r w:rsidRPr="00E35ADA">
        <w:rPr>
          <w:rFonts w:ascii="Arial" w:hAnsi="Arial" w:cs="Arial"/>
          <w:b/>
          <w:bCs/>
        </w:rPr>
        <w:t xml:space="preserve"> </w:t>
      </w:r>
      <w:r w:rsidR="00BC78D6">
        <w:rPr>
          <w:rFonts w:ascii="Arial" w:hAnsi="Arial" w:cs="Arial"/>
          <w:b/>
        </w:rPr>
        <w:t>(CÓD. P1MES-001</w:t>
      </w:r>
      <w:r w:rsidR="00A7555D">
        <w:rPr>
          <w:rFonts w:ascii="Arial" w:hAnsi="Arial" w:cs="Arial"/>
          <w:b/>
        </w:rPr>
        <w:t>)</w:t>
      </w:r>
    </w:p>
    <w:p w14:paraId="5D6AEB28" w14:textId="77777777" w:rsidR="00E35ADA" w:rsidRPr="00E35ADA" w:rsidRDefault="00E35ADA" w:rsidP="00E35AD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35ADA" w:rsidRPr="00E35ADA" w14:paraId="5E4EB717" w14:textId="77777777" w:rsidTr="00561373">
        <w:trPr>
          <w:trHeight w:val="427"/>
        </w:trPr>
        <w:tc>
          <w:tcPr>
            <w:tcW w:w="2552" w:type="dxa"/>
            <w:shd w:val="clear" w:color="auto" w:fill="B8CCE4" w:themeFill="accent1" w:themeFillTint="66"/>
            <w:vAlign w:val="center"/>
          </w:tcPr>
          <w:p w14:paraId="69CC56EA" w14:textId="77777777" w:rsidR="00E35ADA" w:rsidRPr="00E35ADA" w:rsidRDefault="00E35ADA" w:rsidP="00E35ADA">
            <w:pPr>
              <w:pStyle w:val="Sangradetextonormal"/>
              <w:rPr>
                <w:rFonts w:ascii="Arial" w:hAnsi="Arial" w:cs="Arial"/>
                <w:b/>
              </w:rPr>
            </w:pPr>
            <w:r w:rsidRPr="00E35ADA">
              <w:rPr>
                <w:rFonts w:ascii="Arial" w:hAnsi="Arial" w:cs="Arial"/>
                <w:b/>
              </w:rPr>
              <w:t>REQUISITOS</w:t>
            </w:r>
          </w:p>
          <w:p w14:paraId="5F2F3E33" w14:textId="77777777" w:rsidR="00E35ADA" w:rsidRPr="00E35ADA" w:rsidRDefault="00E35ADA" w:rsidP="00E35ADA">
            <w:pPr>
              <w:pStyle w:val="Sangradetextonormal"/>
              <w:rPr>
                <w:rFonts w:ascii="Arial" w:hAnsi="Arial" w:cs="Arial"/>
                <w:b/>
              </w:rPr>
            </w:pPr>
            <w:r w:rsidRPr="00E35ADA">
              <w:rPr>
                <w:rFonts w:ascii="Arial" w:hAnsi="Arial" w:cs="Arial"/>
                <w:b/>
              </w:rPr>
              <w:t>ESPECÍFICOS</w:t>
            </w:r>
          </w:p>
        </w:tc>
        <w:tc>
          <w:tcPr>
            <w:tcW w:w="6094" w:type="dxa"/>
            <w:shd w:val="clear" w:color="auto" w:fill="B8CCE4" w:themeFill="accent1" w:themeFillTint="66"/>
            <w:vAlign w:val="center"/>
          </w:tcPr>
          <w:p w14:paraId="327219A6" w14:textId="77777777" w:rsidR="00E35ADA" w:rsidRPr="00E35ADA" w:rsidRDefault="00E35ADA" w:rsidP="00E35ADA">
            <w:pPr>
              <w:pStyle w:val="Sangradetextonormal"/>
              <w:rPr>
                <w:rFonts w:ascii="Arial" w:hAnsi="Arial" w:cs="Arial"/>
                <w:b/>
              </w:rPr>
            </w:pPr>
            <w:r w:rsidRPr="00E35ADA">
              <w:rPr>
                <w:rFonts w:ascii="Arial" w:hAnsi="Arial" w:cs="Arial"/>
                <w:b/>
              </w:rPr>
              <w:t>DETALLE</w:t>
            </w:r>
          </w:p>
        </w:tc>
      </w:tr>
      <w:tr w:rsidR="00E35ADA" w:rsidRPr="008D22A2" w14:paraId="2F07615B" w14:textId="77777777" w:rsidTr="00561373">
        <w:trPr>
          <w:trHeight w:val="557"/>
        </w:trPr>
        <w:tc>
          <w:tcPr>
            <w:tcW w:w="2552" w:type="dxa"/>
            <w:vAlign w:val="center"/>
          </w:tcPr>
          <w:p w14:paraId="0CD2D9A1" w14:textId="77777777" w:rsidR="00E35ADA" w:rsidRPr="008D22A2" w:rsidRDefault="00E35ADA" w:rsidP="00E35ADA">
            <w:pPr>
              <w:pStyle w:val="Sangradetextonormal"/>
              <w:rPr>
                <w:rFonts w:ascii="Arial" w:hAnsi="Arial" w:cs="Arial"/>
                <w:b/>
                <w:sz w:val="18"/>
                <w:szCs w:val="18"/>
              </w:rPr>
            </w:pPr>
            <w:r w:rsidRPr="008D22A2">
              <w:rPr>
                <w:rFonts w:ascii="Arial" w:hAnsi="Arial" w:cs="Arial"/>
                <w:sz w:val="18"/>
                <w:szCs w:val="18"/>
              </w:rPr>
              <w:t>Formación Académica</w:t>
            </w:r>
          </w:p>
        </w:tc>
        <w:tc>
          <w:tcPr>
            <w:tcW w:w="6094" w:type="dxa"/>
            <w:vAlign w:val="center"/>
          </w:tcPr>
          <w:p w14:paraId="0FF3BB06" w14:textId="77777777" w:rsidR="00E35ADA" w:rsidRPr="0057647D" w:rsidRDefault="00E35ADA" w:rsidP="00E35ADA">
            <w:pPr>
              <w:numPr>
                <w:ilvl w:val="0"/>
                <w:numId w:val="9"/>
              </w:numPr>
              <w:suppressAutoHyphens/>
              <w:ind w:left="244" w:hanging="244"/>
              <w:jc w:val="both"/>
              <w:rPr>
                <w:rFonts w:ascii="Arial" w:hAnsi="Arial" w:cs="Arial"/>
                <w:sz w:val="18"/>
                <w:szCs w:val="18"/>
              </w:rPr>
            </w:pPr>
            <w:r w:rsidRPr="0057647D">
              <w:rPr>
                <w:rFonts w:ascii="Arial" w:hAnsi="Arial" w:cs="Arial"/>
                <w:sz w:val="18"/>
                <w:szCs w:val="18"/>
                <w:lang w:val="es-MX"/>
              </w:rPr>
              <w:t xml:space="preserve">Acreditar* copia simple del Título Profesional Universitario de Médico Cirujano y Resolución de SERUMS correspondiente a la profesión. </w:t>
            </w:r>
            <w:r w:rsidRPr="0057647D">
              <w:rPr>
                <w:rFonts w:ascii="Arial" w:hAnsi="Arial" w:cs="Arial"/>
                <w:b/>
                <w:sz w:val="18"/>
                <w:szCs w:val="18"/>
                <w:lang w:val="es-MX"/>
              </w:rPr>
              <w:t>(Indispensable)</w:t>
            </w:r>
          </w:p>
          <w:p w14:paraId="145A9E3D" w14:textId="4688F496" w:rsidR="00E35ADA" w:rsidRPr="0057647D" w:rsidRDefault="00FA05BA" w:rsidP="00E35ADA">
            <w:pPr>
              <w:numPr>
                <w:ilvl w:val="0"/>
                <w:numId w:val="9"/>
              </w:numPr>
              <w:suppressAutoHyphens/>
              <w:ind w:left="244" w:hanging="244"/>
              <w:jc w:val="both"/>
              <w:rPr>
                <w:rFonts w:ascii="Arial" w:hAnsi="Arial" w:cs="Arial"/>
                <w:sz w:val="18"/>
                <w:szCs w:val="18"/>
              </w:rPr>
            </w:pPr>
            <w:r w:rsidRPr="0057647D">
              <w:rPr>
                <w:rFonts w:ascii="Arial" w:hAnsi="Arial" w:cs="Arial"/>
                <w:sz w:val="18"/>
                <w:szCs w:val="18"/>
                <w:lang w:val="es-MX"/>
              </w:rPr>
              <w:t>Acreditar* copia simple de</w:t>
            </w:r>
            <w:r w:rsidR="00E35ADA" w:rsidRPr="0057647D">
              <w:rPr>
                <w:rFonts w:ascii="Arial" w:hAnsi="Arial" w:cs="Arial"/>
                <w:sz w:val="18"/>
                <w:szCs w:val="18"/>
                <w:lang w:val="es-MX"/>
              </w:rPr>
              <w:t xml:space="preserve"> Diploma de Colegiatura y Habilidad Profesional vigente a la fecha de inscripción. </w:t>
            </w:r>
            <w:r w:rsidR="00E35ADA" w:rsidRPr="0057647D">
              <w:rPr>
                <w:rFonts w:ascii="Arial" w:hAnsi="Arial" w:cs="Arial"/>
                <w:b/>
                <w:bCs/>
                <w:sz w:val="18"/>
                <w:szCs w:val="18"/>
              </w:rPr>
              <w:t>(Indispensable)</w:t>
            </w:r>
          </w:p>
          <w:p w14:paraId="3FF5D356" w14:textId="674F8E0A" w:rsidR="00FA05BA" w:rsidRPr="0057647D" w:rsidRDefault="00E35ADA" w:rsidP="00E35ADA">
            <w:pPr>
              <w:numPr>
                <w:ilvl w:val="0"/>
                <w:numId w:val="9"/>
              </w:numPr>
              <w:suppressAutoHyphens/>
              <w:ind w:left="244" w:hanging="244"/>
              <w:jc w:val="both"/>
              <w:rPr>
                <w:rFonts w:ascii="Arial" w:hAnsi="Arial" w:cs="Arial"/>
                <w:sz w:val="18"/>
                <w:szCs w:val="18"/>
              </w:rPr>
            </w:pPr>
            <w:r w:rsidRPr="0057647D">
              <w:rPr>
                <w:rFonts w:ascii="Arial" w:hAnsi="Arial" w:cs="Arial"/>
                <w:sz w:val="18"/>
                <w:szCs w:val="18"/>
                <w:lang w:val="es-MX"/>
              </w:rPr>
              <w:t xml:space="preserve">Acreditar* copia </w:t>
            </w:r>
            <w:r w:rsidR="00FA05BA" w:rsidRPr="0057647D">
              <w:rPr>
                <w:rFonts w:ascii="Arial" w:hAnsi="Arial" w:cs="Arial"/>
                <w:sz w:val="18"/>
                <w:szCs w:val="18"/>
                <w:lang w:val="es-MX"/>
              </w:rPr>
              <w:t xml:space="preserve">simple </w:t>
            </w:r>
            <w:r w:rsidRPr="0057647D">
              <w:rPr>
                <w:rFonts w:ascii="Arial" w:hAnsi="Arial" w:cs="Arial"/>
                <w:sz w:val="18"/>
                <w:szCs w:val="18"/>
                <w:lang w:val="es-MX"/>
              </w:rPr>
              <w:t xml:space="preserve">del </w:t>
            </w:r>
            <w:r w:rsidR="008D22A2" w:rsidRPr="0057647D">
              <w:rPr>
                <w:rFonts w:ascii="Arial" w:hAnsi="Arial" w:cs="Arial"/>
                <w:sz w:val="18"/>
                <w:szCs w:val="18"/>
                <w:lang w:val="es-MX"/>
              </w:rPr>
              <w:t>Título de</w:t>
            </w:r>
            <w:r w:rsidR="00FA05BA" w:rsidRPr="0057647D">
              <w:rPr>
                <w:rFonts w:ascii="Arial" w:hAnsi="Arial" w:cs="Arial"/>
                <w:sz w:val="18"/>
                <w:szCs w:val="18"/>
                <w:lang w:val="es-MX"/>
              </w:rPr>
              <w:t xml:space="preserve"> Especialista</w:t>
            </w:r>
            <w:r w:rsidR="00015969" w:rsidRPr="0057647D">
              <w:rPr>
                <w:rFonts w:ascii="Arial" w:hAnsi="Arial" w:cs="Arial"/>
                <w:sz w:val="18"/>
                <w:szCs w:val="18"/>
                <w:lang w:val="es-MX"/>
              </w:rPr>
              <w:t xml:space="preserve"> </w:t>
            </w:r>
            <w:r w:rsidR="00FA05BA" w:rsidRPr="0057647D">
              <w:rPr>
                <w:rFonts w:ascii="Arial" w:hAnsi="Arial" w:cs="Arial"/>
                <w:sz w:val="18"/>
                <w:szCs w:val="18"/>
                <w:lang w:val="es-MX"/>
              </w:rPr>
              <w:t xml:space="preserve">en Cirugía Plástica y </w:t>
            </w:r>
            <w:r w:rsidR="0057647D" w:rsidRPr="0057647D">
              <w:rPr>
                <w:rFonts w:ascii="Arial" w:hAnsi="Arial" w:cs="Arial"/>
                <w:sz w:val="18"/>
                <w:szCs w:val="18"/>
                <w:lang w:val="es-MX"/>
              </w:rPr>
              <w:t>Reconstructiva</w:t>
            </w:r>
            <w:r w:rsidR="00FA05BA" w:rsidRPr="0057647D">
              <w:rPr>
                <w:rFonts w:ascii="Arial" w:hAnsi="Arial" w:cs="Arial"/>
                <w:sz w:val="18"/>
                <w:szCs w:val="18"/>
                <w:lang w:val="es-MX"/>
              </w:rPr>
              <w:t xml:space="preserve"> </w:t>
            </w:r>
            <w:r w:rsidR="00FA05BA" w:rsidRPr="0057647D">
              <w:rPr>
                <w:rFonts w:ascii="Arial" w:hAnsi="Arial" w:cs="Arial"/>
                <w:b/>
                <w:bCs/>
                <w:sz w:val="18"/>
                <w:szCs w:val="18"/>
              </w:rPr>
              <w:t>(Indispensable)</w:t>
            </w:r>
          </w:p>
          <w:p w14:paraId="73754174" w14:textId="2357C77B" w:rsidR="00E35ADA" w:rsidRPr="008E75E9" w:rsidRDefault="008E75E9" w:rsidP="00CD4DD8">
            <w:pPr>
              <w:numPr>
                <w:ilvl w:val="0"/>
                <w:numId w:val="9"/>
              </w:numPr>
              <w:suppressAutoHyphens/>
              <w:ind w:left="244" w:hanging="244"/>
              <w:jc w:val="both"/>
              <w:rPr>
                <w:rFonts w:ascii="Arial" w:hAnsi="Arial" w:cs="Arial"/>
                <w:sz w:val="18"/>
                <w:szCs w:val="18"/>
              </w:rPr>
            </w:pPr>
            <w:r w:rsidRPr="008E75E9">
              <w:rPr>
                <w:rFonts w:ascii="Arial" w:hAnsi="Arial" w:cs="Arial"/>
                <w:sz w:val="18"/>
                <w:szCs w:val="18"/>
                <w:lang w:val="es-MX"/>
              </w:rPr>
              <w:t xml:space="preserve">Acreditar* copia simple del Registro Nacional de Especialista en Cirugía Plástica y Reconstructiva </w:t>
            </w:r>
            <w:r w:rsidRPr="008E75E9">
              <w:rPr>
                <w:rFonts w:ascii="Arial" w:hAnsi="Arial" w:cs="Arial"/>
                <w:b/>
                <w:sz w:val="18"/>
                <w:szCs w:val="18"/>
                <w:lang w:val="es-MX"/>
              </w:rPr>
              <w:t>(Indispensable).</w:t>
            </w:r>
          </w:p>
          <w:p w14:paraId="519A6D9F" w14:textId="533B9218" w:rsidR="008E75E9" w:rsidRPr="008E75E9" w:rsidRDefault="008E75E9" w:rsidP="00CD4DD8">
            <w:pPr>
              <w:numPr>
                <w:ilvl w:val="0"/>
                <w:numId w:val="9"/>
              </w:numPr>
              <w:suppressAutoHyphens/>
              <w:ind w:left="244" w:hanging="244"/>
              <w:jc w:val="both"/>
              <w:rPr>
                <w:rFonts w:ascii="Arial" w:hAnsi="Arial" w:cs="Arial"/>
                <w:sz w:val="18"/>
                <w:szCs w:val="18"/>
              </w:rPr>
            </w:pPr>
            <w:r w:rsidRPr="008E75E9">
              <w:rPr>
                <w:rFonts w:ascii="Arial" w:hAnsi="Arial" w:cs="Arial"/>
                <w:sz w:val="18"/>
                <w:szCs w:val="18"/>
                <w:lang w:val="es-MX"/>
              </w:rPr>
              <w:t xml:space="preserve">Acreditar* copia simple del Registro Nacional de Especialista en Cirugía Plástica y Reconstructiva </w:t>
            </w:r>
            <w:r w:rsidRPr="008E75E9">
              <w:rPr>
                <w:rFonts w:ascii="Arial" w:hAnsi="Arial" w:cs="Arial"/>
                <w:b/>
                <w:sz w:val="18"/>
                <w:szCs w:val="18"/>
                <w:lang w:val="es-MX"/>
              </w:rPr>
              <w:t>(Indispensable).</w:t>
            </w:r>
          </w:p>
          <w:p w14:paraId="745D014A" w14:textId="77777777" w:rsidR="00E35ADA" w:rsidRPr="008D22A2" w:rsidRDefault="00E35ADA" w:rsidP="00015969">
            <w:pPr>
              <w:suppressAutoHyphens/>
              <w:jc w:val="both"/>
              <w:rPr>
                <w:rFonts w:ascii="Arial" w:hAnsi="Arial" w:cs="Arial"/>
                <w:sz w:val="18"/>
                <w:szCs w:val="18"/>
              </w:rPr>
            </w:pPr>
          </w:p>
        </w:tc>
      </w:tr>
      <w:tr w:rsidR="00E35ADA" w:rsidRPr="008D22A2" w14:paraId="4D76309D" w14:textId="77777777" w:rsidTr="00561373">
        <w:tc>
          <w:tcPr>
            <w:tcW w:w="2552" w:type="dxa"/>
            <w:vAlign w:val="center"/>
          </w:tcPr>
          <w:p w14:paraId="492EA212" w14:textId="77777777" w:rsidR="00E35ADA" w:rsidRPr="008D22A2" w:rsidRDefault="00E35ADA" w:rsidP="00E35ADA">
            <w:pPr>
              <w:pStyle w:val="Sangradetextonormal"/>
              <w:rPr>
                <w:rFonts w:ascii="Arial" w:hAnsi="Arial" w:cs="Arial"/>
                <w:b/>
                <w:sz w:val="18"/>
                <w:szCs w:val="18"/>
              </w:rPr>
            </w:pPr>
            <w:r w:rsidRPr="008D22A2">
              <w:rPr>
                <w:rFonts w:ascii="Arial" w:hAnsi="Arial" w:cs="Arial"/>
                <w:sz w:val="18"/>
                <w:szCs w:val="18"/>
              </w:rPr>
              <w:t>Experiencia Laboral</w:t>
            </w:r>
          </w:p>
        </w:tc>
        <w:tc>
          <w:tcPr>
            <w:tcW w:w="6094" w:type="dxa"/>
          </w:tcPr>
          <w:p w14:paraId="1D0C675B" w14:textId="77777777" w:rsidR="00E35ADA" w:rsidRPr="008D22A2" w:rsidRDefault="00E35ADA" w:rsidP="00E35ADA">
            <w:pPr>
              <w:ind w:left="244"/>
              <w:jc w:val="both"/>
              <w:rPr>
                <w:rFonts w:ascii="Arial" w:hAnsi="Arial" w:cs="Arial"/>
                <w:sz w:val="18"/>
                <w:szCs w:val="18"/>
              </w:rPr>
            </w:pPr>
            <w:r w:rsidRPr="008D22A2">
              <w:rPr>
                <w:rFonts w:ascii="Arial" w:hAnsi="Arial" w:cs="Arial"/>
                <w:b/>
                <w:sz w:val="18"/>
                <w:szCs w:val="18"/>
              </w:rPr>
              <w:t>EXPERIENCIA GENERAL</w:t>
            </w:r>
            <w:r w:rsidRPr="008D22A2">
              <w:rPr>
                <w:rFonts w:ascii="Arial" w:hAnsi="Arial" w:cs="Arial"/>
                <w:sz w:val="18"/>
                <w:szCs w:val="18"/>
              </w:rPr>
              <w:t>:</w:t>
            </w:r>
          </w:p>
          <w:p w14:paraId="7FE5C73A" w14:textId="4184E5E9" w:rsidR="00E35ADA" w:rsidRPr="008D22A2" w:rsidRDefault="00E35ADA" w:rsidP="00E35ADA">
            <w:pPr>
              <w:numPr>
                <w:ilvl w:val="0"/>
                <w:numId w:val="9"/>
              </w:numPr>
              <w:ind w:left="244" w:hanging="244"/>
              <w:jc w:val="both"/>
              <w:rPr>
                <w:rFonts w:ascii="Arial" w:hAnsi="Arial" w:cs="Arial"/>
                <w:sz w:val="18"/>
                <w:szCs w:val="18"/>
              </w:rPr>
            </w:pPr>
            <w:r w:rsidRPr="008D22A2">
              <w:rPr>
                <w:rFonts w:ascii="Arial" w:hAnsi="Arial" w:cs="Arial"/>
                <w:sz w:val="18"/>
                <w:szCs w:val="18"/>
              </w:rPr>
              <w:t>Acreditar</w:t>
            </w:r>
            <w:r w:rsidRPr="008D22A2">
              <w:rPr>
                <w:rFonts w:ascii="Arial" w:hAnsi="Arial" w:cs="Arial"/>
                <w:sz w:val="18"/>
                <w:szCs w:val="18"/>
                <w:lang w:val="es-MX"/>
              </w:rPr>
              <w:t>*</w:t>
            </w:r>
            <w:r w:rsidRPr="008D22A2">
              <w:rPr>
                <w:rFonts w:ascii="Arial" w:hAnsi="Arial" w:cs="Arial"/>
                <w:sz w:val="18"/>
                <w:szCs w:val="18"/>
              </w:rPr>
              <w:t xml:space="preserve"> experiencia laboral mínima de </w:t>
            </w:r>
            <w:r w:rsidR="00015969" w:rsidRPr="008D22A2">
              <w:rPr>
                <w:rFonts w:ascii="Arial" w:hAnsi="Arial" w:cs="Arial"/>
                <w:sz w:val="18"/>
                <w:szCs w:val="18"/>
              </w:rPr>
              <w:t xml:space="preserve">seis </w:t>
            </w:r>
            <w:r w:rsidRPr="008D22A2">
              <w:rPr>
                <w:rFonts w:ascii="Arial" w:hAnsi="Arial" w:cs="Arial"/>
                <w:sz w:val="18"/>
                <w:szCs w:val="18"/>
              </w:rPr>
              <w:t>(0</w:t>
            </w:r>
            <w:r w:rsidR="00015969" w:rsidRPr="008D22A2">
              <w:rPr>
                <w:rFonts w:ascii="Arial" w:hAnsi="Arial" w:cs="Arial"/>
                <w:sz w:val="18"/>
                <w:szCs w:val="18"/>
              </w:rPr>
              <w:t>6</w:t>
            </w:r>
            <w:r w:rsidRPr="008D22A2">
              <w:rPr>
                <w:rFonts w:ascii="Arial" w:hAnsi="Arial" w:cs="Arial"/>
                <w:sz w:val="18"/>
                <w:szCs w:val="18"/>
              </w:rPr>
              <w:t>) años</w:t>
            </w:r>
            <w:r w:rsidR="00015969" w:rsidRPr="008D22A2">
              <w:rPr>
                <w:rFonts w:ascii="Arial" w:hAnsi="Arial" w:cs="Arial"/>
                <w:sz w:val="18"/>
                <w:szCs w:val="18"/>
              </w:rPr>
              <w:t>, incluyendo el SERUMS</w:t>
            </w:r>
            <w:r w:rsidRPr="008D22A2">
              <w:rPr>
                <w:rFonts w:ascii="Arial" w:hAnsi="Arial" w:cs="Arial"/>
                <w:sz w:val="18"/>
                <w:szCs w:val="18"/>
              </w:rPr>
              <w:t xml:space="preserve"> </w:t>
            </w:r>
            <w:r w:rsidRPr="008D22A2">
              <w:rPr>
                <w:rFonts w:ascii="Arial" w:hAnsi="Arial" w:cs="Arial"/>
                <w:b/>
                <w:sz w:val="18"/>
                <w:szCs w:val="18"/>
              </w:rPr>
              <w:t>(Indispensable)</w:t>
            </w:r>
          </w:p>
          <w:p w14:paraId="2D18EC9D" w14:textId="77777777" w:rsidR="00E35ADA" w:rsidRPr="008D22A2" w:rsidRDefault="00E35ADA" w:rsidP="00E35ADA">
            <w:pPr>
              <w:ind w:left="244"/>
              <w:jc w:val="both"/>
              <w:rPr>
                <w:rFonts w:ascii="Arial" w:hAnsi="Arial" w:cs="Arial"/>
                <w:b/>
                <w:sz w:val="18"/>
                <w:szCs w:val="18"/>
              </w:rPr>
            </w:pPr>
          </w:p>
          <w:p w14:paraId="303A1648" w14:textId="77777777" w:rsidR="00E35ADA" w:rsidRPr="008D22A2" w:rsidRDefault="00E35ADA" w:rsidP="00E35ADA">
            <w:pPr>
              <w:ind w:left="244"/>
              <w:jc w:val="both"/>
              <w:rPr>
                <w:rFonts w:ascii="Arial" w:hAnsi="Arial" w:cs="Arial"/>
                <w:sz w:val="18"/>
                <w:szCs w:val="18"/>
              </w:rPr>
            </w:pPr>
            <w:r w:rsidRPr="008D22A2">
              <w:rPr>
                <w:rFonts w:ascii="Arial" w:hAnsi="Arial" w:cs="Arial"/>
                <w:b/>
                <w:sz w:val="18"/>
                <w:szCs w:val="18"/>
              </w:rPr>
              <w:lastRenderedPageBreak/>
              <w:t>EXPERIENCIA ESPECÍFICA</w:t>
            </w:r>
            <w:r w:rsidRPr="008D22A2">
              <w:rPr>
                <w:rFonts w:ascii="Arial" w:hAnsi="Arial" w:cs="Arial"/>
                <w:sz w:val="18"/>
                <w:szCs w:val="18"/>
              </w:rPr>
              <w:t>:</w:t>
            </w:r>
          </w:p>
          <w:p w14:paraId="6C29875C" w14:textId="3F647D41" w:rsidR="009C3EA5" w:rsidRPr="00801089" w:rsidRDefault="00E35ADA" w:rsidP="009C3EA5">
            <w:pPr>
              <w:numPr>
                <w:ilvl w:val="0"/>
                <w:numId w:val="9"/>
              </w:numPr>
              <w:ind w:left="244" w:hanging="244"/>
              <w:jc w:val="both"/>
              <w:rPr>
                <w:rFonts w:ascii="Arial" w:hAnsi="Arial" w:cs="Arial"/>
                <w:b/>
                <w:sz w:val="18"/>
                <w:szCs w:val="18"/>
              </w:rPr>
            </w:pPr>
            <w:r w:rsidRPr="009C3EA5">
              <w:rPr>
                <w:rFonts w:ascii="Arial" w:hAnsi="Arial" w:cs="Arial"/>
                <w:sz w:val="18"/>
                <w:szCs w:val="18"/>
              </w:rPr>
              <w:t>Acreditar</w:t>
            </w:r>
            <w:r w:rsidRPr="009C3EA5">
              <w:rPr>
                <w:rFonts w:ascii="Arial" w:hAnsi="Arial" w:cs="Arial"/>
                <w:sz w:val="18"/>
                <w:szCs w:val="18"/>
                <w:lang w:val="es-MX"/>
              </w:rPr>
              <w:t>*</w:t>
            </w:r>
            <w:r w:rsidRPr="009C3EA5">
              <w:rPr>
                <w:rFonts w:ascii="Arial" w:hAnsi="Arial" w:cs="Arial"/>
                <w:sz w:val="18"/>
                <w:szCs w:val="18"/>
              </w:rPr>
              <w:t xml:space="preserve"> experiencia laboral mínima de </w:t>
            </w:r>
            <w:r w:rsidR="0057647D">
              <w:rPr>
                <w:rFonts w:ascii="Arial" w:hAnsi="Arial" w:cs="Arial"/>
                <w:sz w:val="18"/>
                <w:szCs w:val="18"/>
              </w:rPr>
              <w:t xml:space="preserve">cuatro </w:t>
            </w:r>
            <w:r w:rsidRPr="009C3EA5">
              <w:rPr>
                <w:rFonts w:ascii="Arial" w:hAnsi="Arial" w:cs="Arial"/>
                <w:sz w:val="18"/>
                <w:szCs w:val="18"/>
              </w:rPr>
              <w:t>(0</w:t>
            </w:r>
            <w:r w:rsidR="0057647D">
              <w:rPr>
                <w:rFonts w:ascii="Arial" w:hAnsi="Arial" w:cs="Arial"/>
                <w:sz w:val="18"/>
                <w:szCs w:val="18"/>
              </w:rPr>
              <w:t>4</w:t>
            </w:r>
            <w:r w:rsidRPr="009C3EA5">
              <w:rPr>
                <w:rFonts w:ascii="Arial" w:hAnsi="Arial" w:cs="Arial"/>
                <w:sz w:val="18"/>
                <w:szCs w:val="18"/>
              </w:rPr>
              <w:t xml:space="preserve">) años </w:t>
            </w:r>
            <w:r w:rsidR="009C3EA5" w:rsidRPr="00801089">
              <w:rPr>
                <w:rFonts w:ascii="Arial" w:hAnsi="Arial" w:cs="Arial"/>
                <w:sz w:val="18"/>
                <w:szCs w:val="18"/>
              </w:rPr>
              <w:t xml:space="preserve">en la especialidad requerida, incluyendo el Residentado Médico. </w:t>
            </w:r>
            <w:r w:rsidR="009C3EA5" w:rsidRPr="00801089">
              <w:rPr>
                <w:rFonts w:ascii="Arial" w:hAnsi="Arial" w:cs="Arial"/>
                <w:b/>
                <w:sz w:val="18"/>
                <w:szCs w:val="18"/>
              </w:rPr>
              <w:t>(Indispensable)</w:t>
            </w:r>
          </w:p>
          <w:p w14:paraId="3ECF5E3B" w14:textId="0BC1A6AD" w:rsidR="00FA05BA" w:rsidRPr="00E36CA8" w:rsidRDefault="00FA05BA" w:rsidP="00F009CF">
            <w:pPr>
              <w:numPr>
                <w:ilvl w:val="0"/>
                <w:numId w:val="9"/>
              </w:numPr>
              <w:ind w:left="244" w:hanging="244"/>
              <w:jc w:val="both"/>
              <w:rPr>
                <w:rFonts w:ascii="Arial" w:hAnsi="Arial" w:cs="Arial"/>
                <w:b/>
                <w:sz w:val="18"/>
                <w:szCs w:val="18"/>
              </w:rPr>
            </w:pPr>
            <w:r w:rsidRPr="008056EF">
              <w:rPr>
                <w:rFonts w:ascii="Arial" w:hAnsi="Arial" w:cs="Arial"/>
                <w:sz w:val="18"/>
                <w:szCs w:val="18"/>
              </w:rPr>
              <w:t>Adicionalmente Acreditar*</w:t>
            </w:r>
            <w:r w:rsidR="00561373" w:rsidRPr="008056EF">
              <w:rPr>
                <w:rFonts w:ascii="Arial" w:hAnsi="Arial" w:cs="Arial"/>
                <w:sz w:val="18"/>
                <w:szCs w:val="18"/>
              </w:rPr>
              <w:t xml:space="preserve"> con certifica</w:t>
            </w:r>
            <w:r w:rsidR="008056EF" w:rsidRPr="008056EF">
              <w:rPr>
                <w:rFonts w:ascii="Arial" w:hAnsi="Arial" w:cs="Arial"/>
                <w:sz w:val="18"/>
                <w:szCs w:val="18"/>
              </w:rPr>
              <w:t>do</w:t>
            </w:r>
            <w:r w:rsidR="00E36CA8">
              <w:rPr>
                <w:rFonts w:ascii="Arial" w:hAnsi="Arial" w:cs="Arial"/>
                <w:sz w:val="18"/>
                <w:szCs w:val="18"/>
              </w:rPr>
              <w:t xml:space="preserve"> o constancia de trabajo</w:t>
            </w:r>
            <w:r w:rsidR="008056EF" w:rsidRPr="008056EF">
              <w:rPr>
                <w:rFonts w:ascii="Arial" w:hAnsi="Arial" w:cs="Arial"/>
                <w:sz w:val="18"/>
                <w:szCs w:val="18"/>
              </w:rPr>
              <w:t>,</w:t>
            </w:r>
            <w:r w:rsidRPr="008056EF">
              <w:rPr>
                <w:rFonts w:ascii="Arial" w:hAnsi="Arial" w:cs="Arial"/>
                <w:sz w:val="18"/>
                <w:szCs w:val="18"/>
              </w:rPr>
              <w:t xml:space="preserve"> </w:t>
            </w:r>
            <w:r w:rsidR="00CD4DD8" w:rsidRPr="008056EF">
              <w:rPr>
                <w:rFonts w:ascii="Arial" w:hAnsi="Arial" w:cs="Arial"/>
                <w:sz w:val="18"/>
                <w:szCs w:val="18"/>
              </w:rPr>
              <w:t>un (01) año de</w:t>
            </w:r>
            <w:r w:rsidR="0057647D" w:rsidRPr="008056EF">
              <w:rPr>
                <w:rFonts w:ascii="Arial" w:hAnsi="Arial" w:cs="Arial"/>
                <w:color w:val="FF0000"/>
                <w:sz w:val="18"/>
                <w:szCs w:val="18"/>
              </w:rPr>
              <w:t xml:space="preserve"> </w:t>
            </w:r>
            <w:r w:rsidRPr="008056EF">
              <w:rPr>
                <w:rFonts w:ascii="Arial" w:hAnsi="Arial" w:cs="Arial"/>
                <w:sz w:val="18"/>
                <w:szCs w:val="18"/>
              </w:rPr>
              <w:t>entrenamiento en</w:t>
            </w:r>
            <w:r w:rsidR="008056EF" w:rsidRPr="008056EF">
              <w:rPr>
                <w:rFonts w:ascii="Arial" w:hAnsi="Arial" w:cs="Arial"/>
                <w:sz w:val="18"/>
                <w:szCs w:val="18"/>
              </w:rPr>
              <w:t xml:space="preserve"> la Unidad de Quemados </w:t>
            </w:r>
            <w:r w:rsidR="008056EF" w:rsidRPr="00E36CA8">
              <w:rPr>
                <w:rFonts w:ascii="Arial" w:hAnsi="Arial" w:cs="Arial"/>
                <w:sz w:val="18"/>
                <w:szCs w:val="18"/>
              </w:rPr>
              <w:t xml:space="preserve">y en Microcirugía reconstructiva </w:t>
            </w:r>
            <w:r w:rsidRPr="00E36CA8">
              <w:rPr>
                <w:rFonts w:ascii="Arial" w:hAnsi="Arial" w:cs="Arial"/>
                <w:b/>
                <w:sz w:val="18"/>
                <w:szCs w:val="18"/>
              </w:rPr>
              <w:t>(Indispensable</w:t>
            </w:r>
            <w:r w:rsidRPr="00E36CA8">
              <w:rPr>
                <w:rFonts w:ascii="Arial" w:hAnsi="Arial" w:cs="Arial"/>
                <w:sz w:val="18"/>
                <w:szCs w:val="18"/>
              </w:rPr>
              <w:t>).</w:t>
            </w:r>
          </w:p>
          <w:p w14:paraId="1CB9F9AE" w14:textId="7E1AB03F" w:rsidR="009C3EA5" w:rsidRPr="000B7E81" w:rsidRDefault="009C3EA5" w:rsidP="009C3EA5">
            <w:pPr>
              <w:ind w:left="244"/>
              <w:jc w:val="both"/>
              <w:rPr>
                <w:rFonts w:ascii="Arial" w:hAnsi="Arial" w:cs="Arial"/>
                <w:b/>
                <w:color w:val="FF0000"/>
                <w:sz w:val="18"/>
                <w:szCs w:val="18"/>
              </w:rPr>
            </w:pPr>
          </w:p>
          <w:p w14:paraId="6F039113" w14:textId="76E1801B" w:rsidR="00532C64" w:rsidRPr="008D22A2" w:rsidRDefault="00532C64" w:rsidP="00532C64">
            <w:pPr>
              <w:ind w:left="244"/>
              <w:jc w:val="both"/>
              <w:rPr>
                <w:rFonts w:ascii="Arial" w:hAnsi="Arial" w:cs="Arial"/>
                <w:b/>
                <w:sz w:val="18"/>
                <w:szCs w:val="18"/>
              </w:rPr>
            </w:pPr>
            <w:r w:rsidRPr="008D22A2">
              <w:rPr>
                <w:rFonts w:ascii="Arial" w:hAnsi="Arial" w:cs="Arial"/>
                <w:b/>
                <w:sz w:val="18"/>
                <w:szCs w:val="18"/>
              </w:rPr>
              <w:t>EXPERIENCIA EN EL SECTOR PÚBLICO</w:t>
            </w:r>
          </w:p>
          <w:p w14:paraId="1DB2325F" w14:textId="64858D72" w:rsidR="00E35ADA" w:rsidRPr="008056EF" w:rsidRDefault="00E35ADA" w:rsidP="00E35ADA">
            <w:pPr>
              <w:numPr>
                <w:ilvl w:val="0"/>
                <w:numId w:val="9"/>
              </w:numPr>
              <w:ind w:left="244" w:hanging="244"/>
              <w:jc w:val="both"/>
              <w:rPr>
                <w:rFonts w:ascii="Arial" w:hAnsi="Arial" w:cs="Arial"/>
                <w:b/>
                <w:sz w:val="18"/>
                <w:szCs w:val="18"/>
              </w:rPr>
            </w:pPr>
            <w:r w:rsidRPr="008D22A2">
              <w:rPr>
                <w:rFonts w:ascii="Arial" w:hAnsi="Arial" w:cs="Arial"/>
                <w:sz w:val="18"/>
                <w:szCs w:val="18"/>
              </w:rPr>
              <w:t>Acreditar</w:t>
            </w:r>
            <w:r w:rsidRPr="008D22A2">
              <w:rPr>
                <w:rFonts w:ascii="Arial" w:hAnsi="Arial" w:cs="Arial"/>
                <w:sz w:val="18"/>
                <w:szCs w:val="18"/>
                <w:lang w:val="es-MX"/>
              </w:rPr>
              <w:t>*</w:t>
            </w:r>
            <w:r w:rsidRPr="008D22A2">
              <w:rPr>
                <w:rFonts w:ascii="Arial" w:hAnsi="Arial" w:cs="Arial"/>
                <w:sz w:val="18"/>
                <w:szCs w:val="18"/>
              </w:rPr>
              <w:t xml:space="preserve"> un (01) año de SERUMS, experiencia mínima requerida en el sector público.</w:t>
            </w:r>
            <w:r w:rsidRPr="008D22A2">
              <w:rPr>
                <w:rFonts w:ascii="Arial" w:hAnsi="Arial" w:cs="Arial"/>
                <w:b/>
                <w:sz w:val="18"/>
                <w:szCs w:val="18"/>
              </w:rPr>
              <w:t xml:space="preserve"> (Indispensable)</w:t>
            </w:r>
            <w:r w:rsidR="00015969" w:rsidRPr="008D22A2">
              <w:rPr>
                <w:rFonts w:ascii="Arial" w:hAnsi="Arial" w:cs="Arial"/>
                <w:sz w:val="18"/>
                <w:szCs w:val="18"/>
              </w:rPr>
              <w:t>.</w:t>
            </w:r>
            <w:r w:rsidRPr="008D22A2">
              <w:rPr>
                <w:rFonts w:ascii="Arial" w:hAnsi="Arial" w:cs="Arial"/>
                <w:sz w:val="18"/>
                <w:szCs w:val="18"/>
              </w:rPr>
              <w:t xml:space="preserve"> </w:t>
            </w:r>
          </w:p>
          <w:p w14:paraId="72902ADF" w14:textId="77777777" w:rsidR="008056EF" w:rsidRPr="008D22A2" w:rsidRDefault="008056EF" w:rsidP="008056EF">
            <w:pPr>
              <w:ind w:left="244"/>
              <w:jc w:val="both"/>
              <w:rPr>
                <w:rFonts w:ascii="Arial" w:hAnsi="Arial" w:cs="Arial"/>
                <w:b/>
                <w:sz w:val="18"/>
                <w:szCs w:val="18"/>
              </w:rPr>
            </w:pPr>
          </w:p>
          <w:p w14:paraId="2619F91A" w14:textId="77777777" w:rsidR="00F9510D" w:rsidRPr="008D22A2" w:rsidRDefault="00E35ADA" w:rsidP="00E36CA8">
            <w:pPr>
              <w:ind w:left="244"/>
              <w:jc w:val="both"/>
              <w:rPr>
                <w:rFonts w:ascii="Arial" w:hAnsi="Arial" w:cs="Arial"/>
                <w:b/>
                <w:sz w:val="18"/>
                <w:szCs w:val="18"/>
              </w:rPr>
            </w:pPr>
            <w:r w:rsidRPr="008D22A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D22A2">
              <w:rPr>
                <w:rFonts w:ascii="Arial" w:hAnsi="Arial" w:cs="Arial"/>
                <w:b/>
                <w:bCs/>
                <w:sz w:val="18"/>
                <w:szCs w:val="18"/>
              </w:rPr>
              <w:t>(Deseable)</w:t>
            </w:r>
            <w:r w:rsidR="00A7555D" w:rsidRPr="008D22A2">
              <w:rPr>
                <w:rFonts w:ascii="Arial" w:hAnsi="Arial" w:cs="Arial"/>
                <w:b/>
                <w:bCs/>
                <w:sz w:val="18"/>
                <w:szCs w:val="18"/>
              </w:rPr>
              <w:t>.</w:t>
            </w:r>
          </w:p>
        </w:tc>
      </w:tr>
      <w:tr w:rsidR="00E35ADA" w:rsidRPr="008D22A2" w14:paraId="193B2A2C" w14:textId="77777777" w:rsidTr="00561373">
        <w:tc>
          <w:tcPr>
            <w:tcW w:w="2552" w:type="dxa"/>
            <w:vAlign w:val="center"/>
          </w:tcPr>
          <w:p w14:paraId="4A33CC87" w14:textId="77777777" w:rsidR="00E35ADA" w:rsidRPr="008D22A2" w:rsidRDefault="00E35ADA" w:rsidP="00E35ADA">
            <w:pPr>
              <w:pStyle w:val="Sangradetextonormal"/>
              <w:rPr>
                <w:rFonts w:ascii="Arial" w:hAnsi="Arial" w:cs="Arial"/>
                <w:b/>
                <w:sz w:val="18"/>
                <w:szCs w:val="18"/>
              </w:rPr>
            </w:pPr>
            <w:r w:rsidRPr="008D22A2">
              <w:rPr>
                <w:rFonts w:ascii="Arial" w:hAnsi="Arial" w:cs="Arial"/>
                <w:sz w:val="18"/>
                <w:szCs w:val="18"/>
              </w:rPr>
              <w:lastRenderedPageBreak/>
              <w:t>Capacitación</w:t>
            </w:r>
          </w:p>
        </w:tc>
        <w:tc>
          <w:tcPr>
            <w:tcW w:w="6094" w:type="dxa"/>
          </w:tcPr>
          <w:p w14:paraId="403A3A8C" w14:textId="77777777" w:rsidR="00E35ADA" w:rsidRPr="008D22A2" w:rsidRDefault="00E35ADA" w:rsidP="00E35ADA">
            <w:pPr>
              <w:numPr>
                <w:ilvl w:val="0"/>
                <w:numId w:val="9"/>
              </w:numPr>
              <w:ind w:left="244" w:hanging="244"/>
              <w:jc w:val="both"/>
              <w:rPr>
                <w:rFonts w:ascii="Arial" w:hAnsi="Arial" w:cs="Arial"/>
                <w:sz w:val="18"/>
                <w:szCs w:val="18"/>
                <w:lang w:val="es-MX"/>
              </w:rPr>
            </w:pPr>
            <w:r w:rsidRPr="008D22A2">
              <w:rPr>
                <w:rFonts w:ascii="Arial" w:hAnsi="Arial" w:cs="Arial"/>
                <w:sz w:val="18"/>
                <w:szCs w:val="18"/>
              </w:rPr>
              <w:t>Acreditar</w:t>
            </w:r>
            <w:r w:rsidRPr="008D22A2">
              <w:rPr>
                <w:rFonts w:ascii="Arial" w:hAnsi="Arial" w:cs="Arial"/>
                <w:sz w:val="18"/>
                <w:szCs w:val="18"/>
                <w:lang w:val="es-MX"/>
              </w:rPr>
              <w:t xml:space="preserve">* </w:t>
            </w:r>
            <w:r w:rsidRPr="008D22A2">
              <w:rPr>
                <w:rFonts w:ascii="Arial" w:hAnsi="Arial" w:cs="Arial"/>
                <w:sz w:val="18"/>
                <w:szCs w:val="18"/>
              </w:rPr>
              <w:t xml:space="preserve">capacitación y/o actividades de actualización afines a la especialidad requerida, como mínimo de 51 horas o 03 créditos, a partir del año 2016 a la fecha. </w:t>
            </w:r>
            <w:r w:rsidRPr="008D22A2">
              <w:rPr>
                <w:rFonts w:ascii="Arial" w:hAnsi="Arial" w:cs="Arial"/>
                <w:b/>
                <w:bCs/>
                <w:sz w:val="18"/>
                <w:szCs w:val="18"/>
              </w:rPr>
              <w:t>(Indispensable)</w:t>
            </w:r>
            <w:r w:rsidR="00E76BB0" w:rsidRPr="008D22A2">
              <w:rPr>
                <w:rFonts w:ascii="Arial" w:hAnsi="Arial" w:cs="Arial"/>
                <w:b/>
                <w:bCs/>
                <w:sz w:val="18"/>
                <w:szCs w:val="18"/>
              </w:rPr>
              <w:t>.</w:t>
            </w:r>
          </w:p>
          <w:p w14:paraId="2DB52437" w14:textId="77777777" w:rsidR="00E76BB0" w:rsidRPr="008D22A2" w:rsidRDefault="00E76BB0" w:rsidP="00EC02F0">
            <w:pPr>
              <w:ind w:left="244"/>
              <w:jc w:val="both"/>
              <w:rPr>
                <w:rFonts w:ascii="Arial" w:hAnsi="Arial" w:cs="Arial"/>
                <w:sz w:val="18"/>
                <w:szCs w:val="18"/>
                <w:lang w:val="es-MX"/>
              </w:rPr>
            </w:pPr>
          </w:p>
        </w:tc>
      </w:tr>
      <w:tr w:rsidR="00E35ADA" w:rsidRPr="008D22A2" w14:paraId="09B21107" w14:textId="77777777" w:rsidTr="00561373">
        <w:trPr>
          <w:trHeight w:val="70"/>
        </w:trPr>
        <w:tc>
          <w:tcPr>
            <w:tcW w:w="2552" w:type="dxa"/>
            <w:vAlign w:val="center"/>
          </w:tcPr>
          <w:p w14:paraId="0DCDABCF" w14:textId="77777777" w:rsidR="00E35ADA" w:rsidRPr="008D22A2" w:rsidRDefault="00E35ADA" w:rsidP="00E35ADA">
            <w:pPr>
              <w:pStyle w:val="Sangradetextonormal"/>
              <w:rPr>
                <w:rFonts w:ascii="Arial" w:hAnsi="Arial" w:cs="Arial"/>
                <w:b/>
                <w:sz w:val="18"/>
                <w:szCs w:val="18"/>
              </w:rPr>
            </w:pPr>
            <w:r w:rsidRPr="008D22A2">
              <w:rPr>
                <w:rFonts w:ascii="Arial" w:hAnsi="Arial" w:cs="Arial"/>
                <w:sz w:val="18"/>
                <w:szCs w:val="18"/>
              </w:rPr>
              <w:t>Conocimientos de Ofimática e Idiomas (</w:t>
            </w:r>
            <w:r w:rsidRPr="008D22A2">
              <w:rPr>
                <w:rFonts w:ascii="Arial" w:hAnsi="Arial" w:cs="Arial"/>
                <w:sz w:val="18"/>
                <w:szCs w:val="18"/>
                <w:u w:val="single"/>
              </w:rPr>
              <w:t>requisito que será validado en el Formato 01: Declaración Jurada de Cumplimiento de Requisitos</w:t>
            </w:r>
            <w:r w:rsidRPr="008D22A2">
              <w:rPr>
                <w:rFonts w:ascii="Arial" w:hAnsi="Arial" w:cs="Arial"/>
                <w:sz w:val="18"/>
                <w:szCs w:val="18"/>
              </w:rPr>
              <w:t>)</w:t>
            </w:r>
          </w:p>
        </w:tc>
        <w:tc>
          <w:tcPr>
            <w:tcW w:w="6094" w:type="dxa"/>
            <w:shd w:val="clear" w:color="auto" w:fill="auto"/>
            <w:vAlign w:val="center"/>
          </w:tcPr>
          <w:p w14:paraId="2644E52A" w14:textId="77777777" w:rsidR="00E35ADA" w:rsidRPr="008D22A2" w:rsidRDefault="00E35ADA" w:rsidP="00E35ADA">
            <w:pPr>
              <w:numPr>
                <w:ilvl w:val="0"/>
                <w:numId w:val="9"/>
              </w:numPr>
              <w:suppressAutoHyphens/>
              <w:ind w:left="244" w:hanging="244"/>
              <w:jc w:val="both"/>
              <w:rPr>
                <w:rFonts w:ascii="Arial" w:hAnsi="Arial" w:cs="Arial"/>
                <w:sz w:val="18"/>
                <w:szCs w:val="18"/>
              </w:rPr>
            </w:pPr>
            <w:r w:rsidRPr="008D22A2">
              <w:rPr>
                <w:rFonts w:ascii="Arial" w:hAnsi="Arial" w:cs="Arial"/>
                <w:sz w:val="18"/>
                <w:szCs w:val="18"/>
              </w:rPr>
              <w:t xml:space="preserve">Manejo de Ofimática: Word, Excel, </w:t>
            </w:r>
            <w:proofErr w:type="spellStart"/>
            <w:r w:rsidRPr="008D22A2">
              <w:rPr>
                <w:rFonts w:ascii="Arial" w:hAnsi="Arial" w:cs="Arial"/>
                <w:sz w:val="18"/>
                <w:szCs w:val="18"/>
              </w:rPr>
              <w:t>Power</w:t>
            </w:r>
            <w:proofErr w:type="spellEnd"/>
            <w:r w:rsidRPr="008D22A2">
              <w:rPr>
                <w:rFonts w:ascii="Arial" w:hAnsi="Arial" w:cs="Arial"/>
                <w:sz w:val="18"/>
                <w:szCs w:val="18"/>
              </w:rPr>
              <w:t xml:space="preserve"> Point, Internet a nivel básico. </w:t>
            </w:r>
            <w:r w:rsidRPr="008D22A2">
              <w:rPr>
                <w:rFonts w:ascii="Arial" w:hAnsi="Arial" w:cs="Arial"/>
                <w:b/>
                <w:sz w:val="18"/>
                <w:szCs w:val="18"/>
              </w:rPr>
              <w:t>(Indispensable)</w:t>
            </w:r>
          </w:p>
          <w:p w14:paraId="3C18423E" w14:textId="77777777" w:rsidR="00E35ADA" w:rsidRPr="008D22A2" w:rsidRDefault="00E35ADA" w:rsidP="00E35ADA">
            <w:pPr>
              <w:numPr>
                <w:ilvl w:val="0"/>
                <w:numId w:val="9"/>
              </w:numPr>
              <w:suppressAutoHyphens/>
              <w:ind w:left="244" w:hanging="244"/>
              <w:jc w:val="both"/>
              <w:rPr>
                <w:rFonts w:ascii="Arial" w:hAnsi="Arial" w:cs="Arial"/>
                <w:sz w:val="18"/>
                <w:szCs w:val="18"/>
              </w:rPr>
            </w:pPr>
            <w:r w:rsidRPr="008D22A2">
              <w:rPr>
                <w:rFonts w:ascii="Arial" w:hAnsi="Arial" w:cs="Arial"/>
                <w:sz w:val="18"/>
                <w:szCs w:val="18"/>
              </w:rPr>
              <w:t xml:space="preserve">Manejo de Idioma Inglés a nivel básico. </w:t>
            </w:r>
            <w:r w:rsidRPr="008D22A2">
              <w:rPr>
                <w:rFonts w:ascii="Arial" w:hAnsi="Arial" w:cs="Arial"/>
                <w:b/>
                <w:sz w:val="18"/>
                <w:szCs w:val="18"/>
              </w:rPr>
              <w:t>(Indispensable)</w:t>
            </w:r>
          </w:p>
        </w:tc>
      </w:tr>
      <w:tr w:rsidR="00E35ADA" w:rsidRPr="008D22A2" w14:paraId="4B40C3F1" w14:textId="77777777" w:rsidTr="00561373">
        <w:trPr>
          <w:trHeight w:val="840"/>
        </w:trPr>
        <w:tc>
          <w:tcPr>
            <w:tcW w:w="2552" w:type="dxa"/>
            <w:vAlign w:val="center"/>
          </w:tcPr>
          <w:p w14:paraId="0F43FE7B" w14:textId="77777777" w:rsidR="00E35ADA" w:rsidRPr="008D22A2" w:rsidRDefault="00E35ADA" w:rsidP="00E35ADA">
            <w:pPr>
              <w:pStyle w:val="Sangradetextonormal"/>
              <w:rPr>
                <w:rFonts w:ascii="Arial" w:hAnsi="Arial" w:cs="Arial"/>
                <w:b/>
                <w:sz w:val="18"/>
                <w:szCs w:val="18"/>
              </w:rPr>
            </w:pPr>
            <w:r w:rsidRPr="008D22A2">
              <w:rPr>
                <w:rFonts w:ascii="Arial" w:hAnsi="Arial" w:cs="Arial"/>
                <w:sz w:val="18"/>
                <w:szCs w:val="18"/>
              </w:rPr>
              <w:t>Habilidades o Competencias</w:t>
            </w:r>
          </w:p>
        </w:tc>
        <w:tc>
          <w:tcPr>
            <w:tcW w:w="6094" w:type="dxa"/>
            <w:shd w:val="clear" w:color="auto" w:fill="auto"/>
          </w:tcPr>
          <w:p w14:paraId="39D3FAD8" w14:textId="77777777" w:rsidR="001F766D" w:rsidRPr="00801089" w:rsidRDefault="001F766D" w:rsidP="001F766D">
            <w:pPr>
              <w:ind w:left="244"/>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14:paraId="45F7B753" w14:textId="144AF9AD" w:rsidR="00E35ADA" w:rsidRPr="008D22A2" w:rsidRDefault="001F766D" w:rsidP="001F766D">
            <w:pPr>
              <w:ind w:left="244"/>
              <w:contextualSpacing/>
              <w:jc w:val="both"/>
              <w:rPr>
                <w:rFonts w:ascii="Arial" w:hAnsi="Arial" w:cs="Arial"/>
                <w:b/>
                <w:sz w:val="18"/>
                <w:szCs w:val="18"/>
              </w:rPr>
            </w:pPr>
            <w:r w:rsidRPr="00801089">
              <w:rPr>
                <w:rFonts w:ascii="Arial" w:hAnsi="Arial" w:cs="Arial"/>
                <w:b/>
                <w:sz w:val="18"/>
                <w:szCs w:val="18"/>
              </w:rPr>
              <w:t xml:space="preserve">ESPECIFICAS: </w:t>
            </w:r>
            <w:r w:rsidRPr="00801089">
              <w:rPr>
                <w:rFonts w:ascii="Arial" w:hAnsi="Arial" w:cs="Arial"/>
                <w:sz w:val="18"/>
                <w:szCs w:val="18"/>
              </w:rPr>
              <w:t>Pensamiento estratégico, comunicación efectiva, planificación y orga</w:t>
            </w:r>
            <w:r w:rsidRPr="00F009CF">
              <w:rPr>
                <w:rFonts w:ascii="Arial" w:hAnsi="Arial" w:cs="Arial"/>
                <w:sz w:val="18"/>
                <w:szCs w:val="18"/>
              </w:rPr>
              <w:t>nización, capacidad de análisis, capacidad de respuesta al cambio.</w:t>
            </w:r>
          </w:p>
        </w:tc>
      </w:tr>
      <w:tr w:rsidR="00E35ADA" w:rsidRPr="008D22A2" w14:paraId="7F8521B8" w14:textId="77777777" w:rsidTr="00561373">
        <w:trPr>
          <w:trHeight w:val="399"/>
        </w:trPr>
        <w:tc>
          <w:tcPr>
            <w:tcW w:w="2552" w:type="dxa"/>
            <w:vAlign w:val="center"/>
          </w:tcPr>
          <w:p w14:paraId="0EA9D7C2" w14:textId="77777777" w:rsidR="00E35ADA" w:rsidRPr="008D22A2" w:rsidRDefault="00E35ADA" w:rsidP="00E35ADA">
            <w:pPr>
              <w:pStyle w:val="Sangradetextonormal"/>
              <w:rPr>
                <w:rFonts w:ascii="Arial" w:hAnsi="Arial" w:cs="Arial"/>
                <w:b/>
                <w:sz w:val="18"/>
                <w:szCs w:val="18"/>
              </w:rPr>
            </w:pPr>
            <w:r w:rsidRPr="008D22A2">
              <w:rPr>
                <w:rFonts w:ascii="Arial" w:hAnsi="Arial" w:cs="Arial"/>
                <w:sz w:val="18"/>
                <w:szCs w:val="18"/>
              </w:rPr>
              <w:t>Motivo de Contratación</w:t>
            </w:r>
          </w:p>
        </w:tc>
        <w:tc>
          <w:tcPr>
            <w:tcW w:w="6094" w:type="dxa"/>
            <w:shd w:val="clear" w:color="auto" w:fill="auto"/>
            <w:vAlign w:val="center"/>
          </w:tcPr>
          <w:p w14:paraId="24C6F3D6" w14:textId="77777777" w:rsidR="00E35ADA" w:rsidRPr="008D22A2" w:rsidRDefault="00E35ADA" w:rsidP="00E347BE">
            <w:pPr>
              <w:numPr>
                <w:ilvl w:val="0"/>
                <w:numId w:val="11"/>
              </w:numPr>
              <w:tabs>
                <w:tab w:val="clear" w:pos="792"/>
                <w:tab w:val="num" w:pos="252"/>
              </w:tabs>
              <w:suppressAutoHyphens/>
              <w:spacing w:line="252" w:lineRule="auto"/>
              <w:ind w:left="252" w:hanging="240"/>
              <w:jc w:val="both"/>
              <w:rPr>
                <w:rFonts w:ascii="Arial" w:hAnsi="Arial" w:cs="Arial"/>
                <w:sz w:val="18"/>
                <w:szCs w:val="18"/>
              </w:rPr>
            </w:pPr>
            <w:r w:rsidRPr="008D22A2">
              <w:rPr>
                <w:rFonts w:ascii="Arial" w:hAnsi="Arial" w:cs="Arial"/>
                <w:sz w:val="18"/>
                <w:szCs w:val="18"/>
              </w:rPr>
              <w:t xml:space="preserve">Suplencia por Desempeño de Cargo </w:t>
            </w:r>
            <w:proofErr w:type="spellStart"/>
            <w:r w:rsidRPr="008D22A2">
              <w:rPr>
                <w:rFonts w:ascii="Arial" w:hAnsi="Arial" w:cs="Arial"/>
                <w:sz w:val="18"/>
                <w:szCs w:val="18"/>
              </w:rPr>
              <w:t>Jefatural</w:t>
            </w:r>
            <w:proofErr w:type="spellEnd"/>
            <w:r w:rsidRPr="008D22A2">
              <w:rPr>
                <w:rFonts w:ascii="Arial" w:hAnsi="Arial" w:cs="Arial"/>
                <w:sz w:val="18"/>
                <w:szCs w:val="18"/>
              </w:rPr>
              <w:t xml:space="preserve">  – Proveído N° </w:t>
            </w:r>
            <w:r w:rsidR="00E347BE" w:rsidRPr="008D22A2">
              <w:rPr>
                <w:rFonts w:ascii="Arial" w:hAnsi="Arial" w:cs="Arial"/>
                <w:sz w:val="18"/>
                <w:szCs w:val="18"/>
              </w:rPr>
              <w:t>9495</w:t>
            </w:r>
            <w:r w:rsidRPr="008D22A2">
              <w:rPr>
                <w:rFonts w:ascii="Arial" w:hAnsi="Arial" w:cs="Arial"/>
                <w:sz w:val="18"/>
                <w:szCs w:val="18"/>
              </w:rPr>
              <w:t>-GRPA-ESSALUD-2021</w:t>
            </w:r>
            <w:r w:rsidR="00F9510D" w:rsidRPr="008D22A2">
              <w:rPr>
                <w:rFonts w:ascii="Arial" w:hAnsi="Arial" w:cs="Arial"/>
                <w:sz w:val="18"/>
                <w:szCs w:val="18"/>
              </w:rPr>
              <w:t xml:space="preserve">,Nota Nª </w:t>
            </w:r>
            <w:r w:rsidR="00E347BE" w:rsidRPr="008D22A2">
              <w:rPr>
                <w:rFonts w:ascii="Arial" w:hAnsi="Arial" w:cs="Arial"/>
                <w:sz w:val="18"/>
                <w:szCs w:val="18"/>
              </w:rPr>
              <w:t>856</w:t>
            </w:r>
            <w:r w:rsidR="00F9510D" w:rsidRPr="008D22A2">
              <w:rPr>
                <w:rFonts w:ascii="Arial" w:hAnsi="Arial" w:cs="Arial"/>
                <w:sz w:val="18"/>
                <w:szCs w:val="18"/>
              </w:rPr>
              <w:t>-OA-GRPA-ESSALUD-2021.</w:t>
            </w:r>
          </w:p>
        </w:tc>
      </w:tr>
    </w:tbl>
    <w:p w14:paraId="316B8CE6" w14:textId="77777777" w:rsidR="00E35ADA" w:rsidRPr="008D22A2" w:rsidRDefault="00E35ADA" w:rsidP="00E35ADA">
      <w:pPr>
        <w:jc w:val="both"/>
        <w:rPr>
          <w:rFonts w:ascii="Arial" w:hAnsi="Arial" w:cs="Arial"/>
          <w:b/>
          <w:bCs/>
          <w:sz w:val="18"/>
          <w:szCs w:val="18"/>
        </w:rPr>
      </w:pPr>
    </w:p>
    <w:p w14:paraId="0609338B" w14:textId="77777777" w:rsidR="00A7555D" w:rsidRPr="008D22A2" w:rsidRDefault="00A7555D" w:rsidP="00E35ADA">
      <w:pPr>
        <w:jc w:val="both"/>
        <w:rPr>
          <w:rFonts w:ascii="Arial" w:hAnsi="Arial" w:cs="Arial"/>
          <w:b/>
          <w:bCs/>
          <w:sz w:val="18"/>
          <w:szCs w:val="18"/>
        </w:rPr>
      </w:pPr>
    </w:p>
    <w:p w14:paraId="2A0B02C3" w14:textId="1BF1D671" w:rsidR="00A7555D" w:rsidRPr="008D22A2" w:rsidRDefault="00A7555D" w:rsidP="00A7555D">
      <w:pPr>
        <w:ind w:left="426"/>
        <w:jc w:val="both"/>
        <w:rPr>
          <w:rFonts w:ascii="Arial" w:hAnsi="Arial" w:cs="Arial"/>
          <w:b/>
          <w:sz w:val="18"/>
          <w:szCs w:val="18"/>
        </w:rPr>
      </w:pPr>
      <w:r w:rsidRPr="008D22A2">
        <w:rPr>
          <w:rFonts w:ascii="Arial" w:hAnsi="Arial" w:cs="Arial"/>
          <w:b/>
          <w:bCs/>
          <w:sz w:val="18"/>
          <w:szCs w:val="18"/>
        </w:rPr>
        <w:t xml:space="preserve">MÉDICO </w:t>
      </w:r>
      <w:r w:rsidR="008D22A2" w:rsidRPr="008D22A2">
        <w:rPr>
          <w:rFonts w:ascii="Arial" w:hAnsi="Arial" w:cs="Arial"/>
          <w:b/>
          <w:bCs/>
          <w:sz w:val="18"/>
          <w:szCs w:val="18"/>
        </w:rPr>
        <w:t xml:space="preserve">ESPECIALISTA </w:t>
      </w:r>
      <w:r w:rsidR="008D22A2">
        <w:rPr>
          <w:rFonts w:ascii="Arial" w:hAnsi="Arial" w:cs="Arial"/>
          <w:b/>
          <w:bCs/>
          <w:sz w:val="18"/>
          <w:szCs w:val="18"/>
        </w:rPr>
        <w:t xml:space="preserve">ANESTESIOLOGIA </w:t>
      </w:r>
      <w:r w:rsidRPr="008D22A2">
        <w:rPr>
          <w:rFonts w:ascii="Arial" w:hAnsi="Arial" w:cs="Arial"/>
          <w:b/>
          <w:sz w:val="18"/>
          <w:szCs w:val="18"/>
        </w:rPr>
        <w:t>(CÓD. P1MES-002</w:t>
      </w:r>
      <w:r w:rsidR="00B27F91" w:rsidRPr="008D22A2">
        <w:rPr>
          <w:rFonts w:ascii="Arial" w:hAnsi="Arial" w:cs="Arial"/>
          <w:b/>
          <w:sz w:val="18"/>
          <w:szCs w:val="18"/>
        </w:rPr>
        <w:t>, P1MES-003</w:t>
      </w:r>
      <w:r w:rsidRPr="008D22A2">
        <w:rPr>
          <w:rFonts w:ascii="Arial" w:hAnsi="Arial" w:cs="Arial"/>
          <w:b/>
          <w:sz w:val="18"/>
          <w:szCs w:val="18"/>
        </w:rPr>
        <w:t>)</w:t>
      </w:r>
    </w:p>
    <w:p w14:paraId="0375AD37" w14:textId="77777777" w:rsidR="00A7555D" w:rsidRPr="008D22A2" w:rsidRDefault="00A7555D" w:rsidP="00A7555D">
      <w:pPr>
        <w:ind w:left="360"/>
        <w:jc w:val="both"/>
        <w:rPr>
          <w:rFonts w:ascii="Arial" w:hAnsi="Arial" w:cs="Arial"/>
          <w:b/>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7555D" w:rsidRPr="008D22A2" w14:paraId="35B913C6" w14:textId="77777777" w:rsidTr="00F009CF">
        <w:trPr>
          <w:trHeight w:val="427"/>
        </w:trPr>
        <w:tc>
          <w:tcPr>
            <w:tcW w:w="2552" w:type="dxa"/>
            <w:shd w:val="clear" w:color="auto" w:fill="B8CCE4" w:themeFill="accent1" w:themeFillTint="66"/>
            <w:vAlign w:val="center"/>
          </w:tcPr>
          <w:p w14:paraId="5482B733" w14:textId="77777777" w:rsidR="00A7555D" w:rsidRPr="008D22A2" w:rsidRDefault="00A7555D" w:rsidP="00A7555D">
            <w:pPr>
              <w:pStyle w:val="Sangradetextonormal"/>
              <w:rPr>
                <w:rFonts w:ascii="Arial" w:hAnsi="Arial" w:cs="Arial"/>
                <w:b/>
                <w:sz w:val="18"/>
                <w:szCs w:val="18"/>
              </w:rPr>
            </w:pPr>
            <w:r w:rsidRPr="008D22A2">
              <w:rPr>
                <w:rFonts w:ascii="Arial" w:hAnsi="Arial" w:cs="Arial"/>
                <w:b/>
                <w:sz w:val="18"/>
                <w:szCs w:val="18"/>
              </w:rPr>
              <w:t>REQUISITOS</w:t>
            </w:r>
          </w:p>
          <w:p w14:paraId="35BAFD6A" w14:textId="77777777" w:rsidR="00A7555D" w:rsidRPr="008D22A2" w:rsidRDefault="00A7555D" w:rsidP="00A7555D">
            <w:pPr>
              <w:pStyle w:val="Sangradetextonormal"/>
              <w:rPr>
                <w:rFonts w:ascii="Arial" w:hAnsi="Arial" w:cs="Arial"/>
                <w:b/>
                <w:sz w:val="18"/>
                <w:szCs w:val="18"/>
              </w:rPr>
            </w:pPr>
            <w:r w:rsidRPr="008D22A2">
              <w:rPr>
                <w:rFonts w:ascii="Arial" w:hAnsi="Arial" w:cs="Arial"/>
                <w:b/>
                <w:sz w:val="18"/>
                <w:szCs w:val="18"/>
              </w:rPr>
              <w:t>ESPECÍFICOS</w:t>
            </w:r>
          </w:p>
        </w:tc>
        <w:tc>
          <w:tcPr>
            <w:tcW w:w="6094" w:type="dxa"/>
            <w:shd w:val="clear" w:color="auto" w:fill="B8CCE4" w:themeFill="accent1" w:themeFillTint="66"/>
            <w:vAlign w:val="center"/>
          </w:tcPr>
          <w:p w14:paraId="619895D6" w14:textId="77777777" w:rsidR="00A7555D" w:rsidRPr="008D22A2" w:rsidRDefault="00A7555D" w:rsidP="00A7555D">
            <w:pPr>
              <w:pStyle w:val="Sangradetextonormal"/>
              <w:rPr>
                <w:rFonts w:ascii="Arial" w:hAnsi="Arial" w:cs="Arial"/>
                <w:b/>
                <w:sz w:val="18"/>
                <w:szCs w:val="18"/>
              </w:rPr>
            </w:pPr>
            <w:r w:rsidRPr="008D22A2">
              <w:rPr>
                <w:rFonts w:ascii="Arial" w:hAnsi="Arial" w:cs="Arial"/>
                <w:b/>
                <w:sz w:val="18"/>
                <w:szCs w:val="18"/>
              </w:rPr>
              <w:t>DETALLE</w:t>
            </w:r>
          </w:p>
        </w:tc>
      </w:tr>
      <w:tr w:rsidR="00A7555D" w:rsidRPr="008D22A2" w14:paraId="2A610940" w14:textId="77777777" w:rsidTr="00F009CF">
        <w:trPr>
          <w:trHeight w:val="557"/>
        </w:trPr>
        <w:tc>
          <w:tcPr>
            <w:tcW w:w="2552" w:type="dxa"/>
            <w:vAlign w:val="center"/>
          </w:tcPr>
          <w:p w14:paraId="18387563" w14:textId="77777777" w:rsidR="00B476C9" w:rsidRPr="00803304" w:rsidRDefault="00B476C9" w:rsidP="00B476C9">
            <w:pPr>
              <w:pStyle w:val="Sangradetextonormal"/>
              <w:spacing w:after="0"/>
              <w:ind w:left="0"/>
              <w:jc w:val="center"/>
              <w:rPr>
                <w:rFonts w:ascii="Arial" w:hAnsi="Arial" w:cs="Arial"/>
                <w:sz w:val="18"/>
                <w:szCs w:val="18"/>
              </w:rPr>
            </w:pPr>
            <w:r w:rsidRPr="00803304">
              <w:rPr>
                <w:rFonts w:ascii="Arial" w:hAnsi="Arial" w:cs="Arial"/>
                <w:sz w:val="18"/>
                <w:szCs w:val="18"/>
              </w:rPr>
              <w:t>Formación</w:t>
            </w:r>
          </w:p>
          <w:p w14:paraId="48FC245E" w14:textId="77777777" w:rsidR="00A7555D" w:rsidRPr="00803304" w:rsidRDefault="00B476C9" w:rsidP="00B476C9">
            <w:pPr>
              <w:pStyle w:val="Sangradetextonormal"/>
              <w:spacing w:after="0"/>
              <w:ind w:left="0"/>
              <w:jc w:val="center"/>
              <w:rPr>
                <w:rFonts w:ascii="Arial" w:hAnsi="Arial" w:cs="Arial"/>
                <w:b/>
                <w:sz w:val="18"/>
                <w:szCs w:val="18"/>
              </w:rPr>
            </w:pPr>
            <w:r w:rsidRPr="00803304">
              <w:rPr>
                <w:rFonts w:ascii="Arial" w:hAnsi="Arial" w:cs="Arial"/>
                <w:sz w:val="18"/>
                <w:szCs w:val="18"/>
              </w:rPr>
              <w:t>Académica</w:t>
            </w:r>
          </w:p>
        </w:tc>
        <w:tc>
          <w:tcPr>
            <w:tcW w:w="6094" w:type="dxa"/>
            <w:vAlign w:val="center"/>
          </w:tcPr>
          <w:p w14:paraId="0C0BF5FB" w14:textId="77777777" w:rsidR="00A7555D" w:rsidRPr="00803304" w:rsidRDefault="00A7555D" w:rsidP="00A7555D">
            <w:pPr>
              <w:numPr>
                <w:ilvl w:val="0"/>
                <w:numId w:val="9"/>
              </w:numPr>
              <w:suppressAutoHyphens/>
              <w:ind w:left="244" w:hanging="244"/>
              <w:jc w:val="both"/>
              <w:rPr>
                <w:rFonts w:ascii="Arial" w:hAnsi="Arial" w:cs="Arial"/>
                <w:sz w:val="18"/>
                <w:szCs w:val="18"/>
              </w:rPr>
            </w:pPr>
            <w:r w:rsidRPr="00803304">
              <w:rPr>
                <w:rFonts w:ascii="Arial" w:hAnsi="Arial" w:cs="Arial"/>
                <w:sz w:val="18"/>
                <w:szCs w:val="18"/>
                <w:lang w:val="es-MX"/>
              </w:rPr>
              <w:t xml:space="preserve">Acreditar* copia simple del Título Profesional Universitario de Médico Cirujano y Resolución de SERUMS correspondiente a la profesión. </w:t>
            </w:r>
            <w:r w:rsidRPr="00803304">
              <w:rPr>
                <w:rFonts w:ascii="Arial" w:hAnsi="Arial" w:cs="Arial"/>
                <w:b/>
                <w:sz w:val="18"/>
                <w:szCs w:val="18"/>
                <w:lang w:val="es-MX"/>
              </w:rPr>
              <w:t>(Indispensable)</w:t>
            </w:r>
          </w:p>
          <w:p w14:paraId="41E84AC4" w14:textId="26463E73" w:rsidR="00A7555D" w:rsidRPr="00803304" w:rsidRDefault="000B7E81" w:rsidP="00A7555D">
            <w:pPr>
              <w:numPr>
                <w:ilvl w:val="0"/>
                <w:numId w:val="9"/>
              </w:numPr>
              <w:suppressAutoHyphens/>
              <w:ind w:left="244" w:hanging="244"/>
              <w:jc w:val="both"/>
              <w:rPr>
                <w:rFonts w:ascii="Arial" w:hAnsi="Arial" w:cs="Arial"/>
                <w:sz w:val="18"/>
                <w:szCs w:val="18"/>
              </w:rPr>
            </w:pPr>
            <w:r>
              <w:rPr>
                <w:rFonts w:ascii="Arial" w:hAnsi="Arial" w:cs="Arial"/>
                <w:sz w:val="18"/>
                <w:szCs w:val="18"/>
                <w:lang w:val="es-MX"/>
              </w:rPr>
              <w:t>Acreditar* copia simple de</w:t>
            </w:r>
            <w:r w:rsidR="00A7555D" w:rsidRPr="00803304">
              <w:rPr>
                <w:rFonts w:ascii="Arial" w:hAnsi="Arial" w:cs="Arial"/>
                <w:sz w:val="18"/>
                <w:szCs w:val="18"/>
                <w:lang w:val="es-MX"/>
              </w:rPr>
              <w:t xml:space="preserve"> Diploma de Colegiatura y Habilidad Profesional vigente a la fecha de inscripción. </w:t>
            </w:r>
            <w:r w:rsidR="00A7555D" w:rsidRPr="00803304">
              <w:rPr>
                <w:rFonts w:ascii="Arial" w:hAnsi="Arial" w:cs="Arial"/>
                <w:b/>
                <w:bCs/>
                <w:color w:val="000000"/>
                <w:sz w:val="18"/>
                <w:szCs w:val="18"/>
              </w:rPr>
              <w:t>(Indispensable)</w:t>
            </w:r>
          </w:p>
          <w:p w14:paraId="07891DF8" w14:textId="6F08C602" w:rsidR="00594ACA" w:rsidRPr="008E75E9" w:rsidRDefault="00A7555D" w:rsidP="00CD4DD8">
            <w:pPr>
              <w:numPr>
                <w:ilvl w:val="0"/>
                <w:numId w:val="9"/>
              </w:numPr>
              <w:suppressAutoHyphens/>
              <w:ind w:left="244" w:hanging="244"/>
              <w:jc w:val="both"/>
              <w:rPr>
                <w:rFonts w:ascii="Arial" w:hAnsi="Arial" w:cs="Arial"/>
                <w:sz w:val="18"/>
                <w:szCs w:val="18"/>
              </w:rPr>
            </w:pPr>
            <w:r w:rsidRPr="008E75E9">
              <w:rPr>
                <w:rFonts w:ascii="Arial" w:hAnsi="Arial" w:cs="Arial"/>
                <w:sz w:val="18"/>
                <w:szCs w:val="18"/>
                <w:lang w:val="es-MX"/>
              </w:rPr>
              <w:t xml:space="preserve">Acreditar* copia </w:t>
            </w:r>
            <w:r w:rsidR="008E75E9" w:rsidRPr="008E75E9">
              <w:rPr>
                <w:rFonts w:ascii="Arial" w:hAnsi="Arial" w:cs="Arial"/>
                <w:sz w:val="18"/>
                <w:szCs w:val="18"/>
                <w:lang w:val="es-MX"/>
              </w:rPr>
              <w:t xml:space="preserve">simple </w:t>
            </w:r>
            <w:r w:rsidRPr="008E75E9">
              <w:rPr>
                <w:rFonts w:ascii="Arial" w:hAnsi="Arial" w:cs="Arial"/>
                <w:sz w:val="18"/>
                <w:szCs w:val="18"/>
                <w:lang w:val="es-MX"/>
              </w:rPr>
              <w:t xml:space="preserve">del Título de </w:t>
            </w:r>
            <w:r w:rsidR="008E75E9" w:rsidRPr="008E75E9">
              <w:rPr>
                <w:rFonts w:ascii="Arial" w:hAnsi="Arial" w:cs="Arial"/>
                <w:sz w:val="18"/>
                <w:szCs w:val="18"/>
                <w:lang w:val="es-MX"/>
              </w:rPr>
              <w:t xml:space="preserve">Médico Especialista </w:t>
            </w:r>
            <w:r w:rsidR="00594ACA" w:rsidRPr="008E75E9">
              <w:rPr>
                <w:rFonts w:ascii="Arial" w:hAnsi="Arial" w:cs="Arial"/>
                <w:sz w:val="18"/>
                <w:szCs w:val="18"/>
                <w:lang w:val="es-MX"/>
              </w:rPr>
              <w:t xml:space="preserve">en </w:t>
            </w:r>
            <w:r w:rsidR="008E75E9" w:rsidRPr="008E75E9">
              <w:rPr>
                <w:rFonts w:ascii="Arial" w:hAnsi="Arial" w:cs="Arial"/>
                <w:sz w:val="18"/>
                <w:szCs w:val="18"/>
                <w:lang w:val="es-MX"/>
              </w:rPr>
              <w:t>Anestesiología.</w:t>
            </w:r>
          </w:p>
          <w:p w14:paraId="3DD3D9F4" w14:textId="51338EFD" w:rsidR="008E75E9" w:rsidRPr="00601B20" w:rsidRDefault="008E75E9" w:rsidP="0078325B">
            <w:pPr>
              <w:numPr>
                <w:ilvl w:val="0"/>
                <w:numId w:val="9"/>
              </w:numPr>
              <w:suppressAutoHyphens/>
              <w:ind w:left="244" w:hanging="244"/>
              <w:jc w:val="both"/>
              <w:rPr>
                <w:rFonts w:ascii="Arial" w:hAnsi="Arial" w:cs="Arial"/>
                <w:sz w:val="18"/>
                <w:szCs w:val="18"/>
              </w:rPr>
            </w:pPr>
            <w:r w:rsidRPr="00601B20">
              <w:rPr>
                <w:rFonts w:ascii="Arial" w:hAnsi="Arial" w:cs="Arial"/>
                <w:sz w:val="18"/>
                <w:szCs w:val="18"/>
                <w:lang w:val="es-MX"/>
              </w:rPr>
              <w:t xml:space="preserve">Acreditar* copia simple del Registro Nacional de Especialista en Anestesiología </w:t>
            </w:r>
            <w:r w:rsidRPr="00601B20">
              <w:rPr>
                <w:rFonts w:ascii="Arial" w:hAnsi="Arial" w:cs="Arial"/>
                <w:b/>
                <w:sz w:val="18"/>
                <w:szCs w:val="18"/>
                <w:lang w:val="es-MX"/>
              </w:rPr>
              <w:t>(Indispensable)</w:t>
            </w:r>
            <w:r w:rsidR="00601B20" w:rsidRPr="00601B20">
              <w:rPr>
                <w:rFonts w:ascii="Arial" w:hAnsi="Arial" w:cs="Arial"/>
                <w:b/>
                <w:sz w:val="18"/>
                <w:szCs w:val="18"/>
                <w:lang w:val="es-MX"/>
              </w:rPr>
              <w:t>.</w:t>
            </w:r>
          </w:p>
          <w:p w14:paraId="324F61A0" w14:textId="77777777" w:rsidR="00A7555D" w:rsidRPr="00803304" w:rsidRDefault="00A7555D" w:rsidP="00E269BD">
            <w:pPr>
              <w:suppressAutoHyphens/>
              <w:ind w:left="244"/>
              <w:jc w:val="both"/>
              <w:rPr>
                <w:rFonts w:ascii="Arial" w:hAnsi="Arial" w:cs="Arial"/>
                <w:sz w:val="18"/>
                <w:szCs w:val="18"/>
              </w:rPr>
            </w:pPr>
          </w:p>
        </w:tc>
      </w:tr>
      <w:tr w:rsidR="00A7555D" w:rsidRPr="008D22A2" w14:paraId="462585FE" w14:textId="77777777" w:rsidTr="00F009CF">
        <w:tc>
          <w:tcPr>
            <w:tcW w:w="2552" w:type="dxa"/>
            <w:vAlign w:val="center"/>
          </w:tcPr>
          <w:p w14:paraId="67AC92B9" w14:textId="77777777" w:rsidR="00A7555D" w:rsidRPr="00803304" w:rsidRDefault="00A7555D" w:rsidP="00A7555D">
            <w:pPr>
              <w:pStyle w:val="Sangradetextonormal"/>
              <w:rPr>
                <w:rFonts w:ascii="Arial" w:hAnsi="Arial" w:cs="Arial"/>
                <w:b/>
                <w:sz w:val="18"/>
                <w:szCs w:val="18"/>
              </w:rPr>
            </w:pPr>
            <w:r w:rsidRPr="00803304">
              <w:rPr>
                <w:rFonts w:ascii="Arial" w:hAnsi="Arial" w:cs="Arial"/>
                <w:sz w:val="18"/>
                <w:szCs w:val="18"/>
              </w:rPr>
              <w:t>Experiencia Laboral</w:t>
            </w:r>
          </w:p>
        </w:tc>
        <w:tc>
          <w:tcPr>
            <w:tcW w:w="6094" w:type="dxa"/>
          </w:tcPr>
          <w:p w14:paraId="62859F11" w14:textId="77777777" w:rsidR="00A7555D" w:rsidRPr="00803304" w:rsidRDefault="00A7555D" w:rsidP="00A7555D">
            <w:pPr>
              <w:ind w:left="244"/>
              <w:jc w:val="both"/>
              <w:rPr>
                <w:rFonts w:ascii="Arial" w:hAnsi="Arial" w:cs="Arial"/>
                <w:sz w:val="18"/>
                <w:szCs w:val="18"/>
              </w:rPr>
            </w:pPr>
            <w:r w:rsidRPr="00803304">
              <w:rPr>
                <w:rFonts w:ascii="Arial" w:hAnsi="Arial" w:cs="Arial"/>
                <w:b/>
                <w:sz w:val="18"/>
                <w:szCs w:val="18"/>
              </w:rPr>
              <w:t>EXPERIENCIA GENERAL</w:t>
            </w:r>
            <w:r w:rsidRPr="00803304">
              <w:rPr>
                <w:rFonts w:ascii="Arial" w:hAnsi="Arial" w:cs="Arial"/>
                <w:sz w:val="18"/>
                <w:szCs w:val="18"/>
              </w:rPr>
              <w:t>:</w:t>
            </w:r>
          </w:p>
          <w:p w14:paraId="5A6A925B" w14:textId="28F9341B" w:rsidR="000B7E81" w:rsidRPr="008D22A2" w:rsidRDefault="00A7555D" w:rsidP="000B7E81">
            <w:pPr>
              <w:numPr>
                <w:ilvl w:val="0"/>
                <w:numId w:val="9"/>
              </w:numPr>
              <w:ind w:left="244" w:hanging="244"/>
              <w:jc w:val="both"/>
              <w:rPr>
                <w:rFonts w:ascii="Arial" w:hAnsi="Arial" w:cs="Arial"/>
                <w:sz w:val="18"/>
                <w:szCs w:val="18"/>
              </w:rPr>
            </w:pPr>
            <w:r w:rsidRPr="00803304">
              <w:rPr>
                <w:rFonts w:ascii="Arial" w:hAnsi="Arial" w:cs="Arial"/>
                <w:sz w:val="18"/>
                <w:szCs w:val="18"/>
              </w:rPr>
              <w:lastRenderedPageBreak/>
              <w:t>Acreditar</w:t>
            </w:r>
            <w:r w:rsidRPr="00803304">
              <w:rPr>
                <w:rFonts w:ascii="Arial" w:hAnsi="Arial" w:cs="Arial"/>
                <w:sz w:val="18"/>
                <w:szCs w:val="18"/>
                <w:lang w:val="es-MX"/>
              </w:rPr>
              <w:t>*</w:t>
            </w:r>
            <w:r w:rsidRPr="00803304">
              <w:rPr>
                <w:rFonts w:ascii="Arial" w:hAnsi="Arial" w:cs="Arial"/>
                <w:sz w:val="18"/>
                <w:szCs w:val="18"/>
              </w:rPr>
              <w:t xml:space="preserve"> experiencia laboral mínima de </w:t>
            </w:r>
            <w:r w:rsidR="000B7E81">
              <w:rPr>
                <w:rFonts w:ascii="Arial" w:hAnsi="Arial" w:cs="Arial"/>
                <w:sz w:val="18"/>
                <w:szCs w:val="18"/>
              </w:rPr>
              <w:t>cinco</w:t>
            </w:r>
            <w:r w:rsidR="00564288" w:rsidRPr="00803304">
              <w:rPr>
                <w:rFonts w:ascii="Arial" w:hAnsi="Arial" w:cs="Arial"/>
                <w:sz w:val="18"/>
                <w:szCs w:val="18"/>
              </w:rPr>
              <w:t xml:space="preserve"> </w:t>
            </w:r>
            <w:r w:rsidRPr="00803304">
              <w:rPr>
                <w:rFonts w:ascii="Arial" w:hAnsi="Arial" w:cs="Arial"/>
                <w:sz w:val="18"/>
                <w:szCs w:val="18"/>
              </w:rPr>
              <w:t>(0</w:t>
            </w:r>
            <w:r w:rsidR="000B7E81">
              <w:rPr>
                <w:rFonts w:ascii="Arial" w:hAnsi="Arial" w:cs="Arial"/>
                <w:sz w:val="18"/>
                <w:szCs w:val="18"/>
              </w:rPr>
              <w:t>5</w:t>
            </w:r>
            <w:r w:rsidR="000B7E81" w:rsidRPr="00803304">
              <w:rPr>
                <w:rFonts w:ascii="Arial" w:hAnsi="Arial" w:cs="Arial"/>
                <w:sz w:val="18"/>
                <w:szCs w:val="18"/>
              </w:rPr>
              <w:t>)</w:t>
            </w:r>
            <w:r w:rsidR="000B7E81" w:rsidRPr="008D22A2">
              <w:rPr>
                <w:rFonts w:ascii="Arial" w:hAnsi="Arial" w:cs="Arial"/>
                <w:sz w:val="18"/>
                <w:szCs w:val="18"/>
              </w:rPr>
              <w:t xml:space="preserve">, incluyendo el SERUMS </w:t>
            </w:r>
            <w:r w:rsidR="000B7E81" w:rsidRPr="008D22A2">
              <w:rPr>
                <w:rFonts w:ascii="Arial" w:hAnsi="Arial" w:cs="Arial"/>
                <w:b/>
                <w:sz w:val="18"/>
                <w:szCs w:val="18"/>
              </w:rPr>
              <w:t>(Indispensable)</w:t>
            </w:r>
          </w:p>
          <w:p w14:paraId="78C75417" w14:textId="77777777" w:rsidR="00B00244" w:rsidRDefault="00B00244" w:rsidP="00A7555D">
            <w:pPr>
              <w:ind w:left="244"/>
              <w:jc w:val="both"/>
              <w:rPr>
                <w:rFonts w:ascii="Arial" w:hAnsi="Arial" w:cs="Arial"/>
                <w:b/>
                <w:sz w:val="18"/>
                <w:szCs w:val="18"/>
              </w:rPr>
            </w:pPr>
          </w:p>
          <w:p w14:paraId="7F6B224E" w14:textId="02830E46" w:rsidR="00A7555D" w:rsidRPr="00803304" w:rsidRDefault="00A7555D" w:rsidP="00A7555D">
            <w:pPr>
              <w:ind w:left="244"/>
              <w:jc w:val="both"/>
              <w:rPr>
                <w:rFonts w:ascii="Arial" w:hAnsi="Arial" w:cs="Arial"/>
                <w:sz w:val="18"/>
                <w:szCs w:val="18"/>
              </w:rPr>
            </w:pPr>
            <w:r w:rsidRPr="00803304">
              <w:rPr>
                <w:rFonts w:ascii="Arial" w:hAnsi="Arial" w:cs="Arial"/>
                <w:b/>
                <w:sz w:val="18"/>
                <w:szCs w:val="18"/>
              </w:rPr>
              <w:t>EXPERIENCIA ESPECÍFICA</w:t>
            </w:r>
            <w:r w:rsidRPr="00803304">
              <w:rPr>
                <w:rFonts w:ascii="Arial" w:hAnsi="Arial" w:cs="Arial"/>
                <w:sz w:val="18"/>
                <w:szCs w:val="18"/>
              </w:rPr>
              <w:t>:</w:t>
            </w:r>
          </w:p>
          <w:p w14:paraId="4C101075" w14:textId="4A4580D8" w:rsidR="00A7555D" w:rsidRPr="00803304" w:rsidRDefault="00A7555D" w:rsidP="00A7555D">
            <w:pPr>
              <w:numPr>
                <w:ilvl w:val="0"/>
                <w:numId w:val="9"/>
              </w:numPr>
              <w:ind w:left="244" w:hanging="244"/>
              <w:jc w:val="both"/>
              <w:rPr>
                <w:rFonts w:ascii="Arial" w:hAnsi="Arial" w:cs="Arial"/>
                <w:b/>
                <w:sz w:val="18"/>
                <w:szCs w:val="18"/>
              </w:rPr>
            </w:pPr>
            <w:r w:rsidRPr="00803304">
              <w:rPr>
                <w:rFonts w:ascii="Arial" w:hAnsi="Arial" w:cs="Arial"/>
                <w:sz w:val="18"/>
                <w:szCs w:val="18"/>
              </w:rPr>
              <w:t>Acreditar</w:t>
            </w:r>
            <w:r w:rsidRPr="00803304">
              <w:rPr>
                <w:rFonts w:ascii="Arial" w:hAnsi="Arial" w:cs="Arial"/>
                <w:sz w:val="18"/>
                <w:szCs w:val="18"/>
                <w:lang w:val="es-MX"/>
              </w:rPr>
              <w:t>*</w:t>
            </w:r>
            <w:r w:rsidRPr="00803304">
              <w:rPr>
                <w:rFonts w:ascii="Arial" w:hAnsi="Arial" w:cs="Arial"/>
                <w:sz w:val="18"/>
                <w:szCs w:val="18"/>
              </w:rPr>
              <w:t xml:space="preserve"> experiencia laboral mínima </w:t>
            </w:r>
            <w:r w:rsidR="008D22A2" w:rsidRPr="00803304">
              <w:rPr>
                <w:rFonts w:ascii="Arial" w:hAnsi="Arial" w:cs="Arial"/>
                <w:sz w:val="18"/>
                <w:szCs w:val="18"/>
              </w:rPr>
              <w:t xml:space="preserve">de </w:t>
            </w:r>
            <w:r w:rsidR="00E36CA8">
              <w:rPr>
                <w:rFonts w:ascii="Arial" w:hAnsi="Arial" w:cs="Arial"/>
                <w:sz w:val="18"/>
                <w:szCs w:val="18"/>
              </w:rPr>
              <w:t>cuatro</w:t>
            </w:r>
            <w:r w:rsidRPr="00803304">
              <w:rPr>
                <w:rFonts w:ascii="Arial" w:hAnsi="Arial" w:cs="Arial"/>
                <w:sz w:val="18"/>
                <w:szCs w:val="18"/>
              </w:rPr>
              <w:t xml:space="preserve"> (0</w:t>
            </w:r>
            <w:r w:rsidR="00E36CA8">
              <w:rPr>
                <w:rFonts w:ascii="Arial" w:hAnsi="Arial" w:cs="Arial"/>
                <w:sz w:val="18"/>
                <w:szCs w:val="18"/>
              </w:rPr>
              <w:t>4</w:t>
            </w:r>
            <w:r w:rsidRPr="00803304">
              <w:rPr>
                <w:rFonts w:ascii="Arial" w:hAnsi="Arial" w:cs="Arial"/>
                <w:sz w:val="18"/>
                <w:szCs w:val="18"/>
              </w:rPr>
              <w:t xml:space="preserve">) años en la especialidad requerida, incluyendo el Residentado Médico. </w:t>
            </w:r>
            <w:r w:rsidRPr="00803304">
              <w:rPr>
                <w:rFonts w:ascii="Arial" w:hAnsi="Arial" w:cs="Arial"/>
                <w:b/>
                <w:sz w:val="18"/>
                <w:szCs w:val="18"/>
              </w:rPr>
              <w:t>(Indispensable)</w:t>
            </w:r>
          </w:p>
          <w:p w14:paraId="011231C3" w14:textId="77777777" w:rsidR="00E36CA8" w:rsidRDefault="00E36CA8" w:rsidP="00532C64">
            <w:pPr>
              <w:ind w:left="244"/>
              <w:jc w:val="both"/>
              <w:rPr>
                <w:rFonts w:ascii="Arial" w:hAnsi="Arial" w:cs="Arial"/>
                <w:b/>
                <w:sz w:val="18"/>
                <w:szCs w:val="18"/>
              </w:rPr>
            </w:pPr>
          </w:p>
          <w:p w14:paraId="23971451" w14:textId="54349A59" w:rsidR="00532C64" w:rsidRPr="00803304" w:rsidRDefault="00532C64" w:rsidP="00532C64">
            <w:pPr>
              <w:ind w:left="244"/>
              <w:jc w:val="both"/>
              <w:rPr>
                <w:rFonts w:ascii="Arial" w:hAnsi="Arial" w:cs="Arial"/>
                <w:b/>
                <w:sz w:val="18"/>
                <w:szCs w:val="18"/>
              </w:rPr>
            </w:pPr>
            <w:r w:rsidRPr="00803304">
              <w:rPr>
                <w:rFonts w:ascii="Arial" w:hAnsi="Arial" w:cs="Arial"/>
                <w:b/>
                <w:sz w:val="18"/>
                <w:szCs w:val="18"/>
              </w:rPr>
              <w:t>EXPERIENCIA EN EL SECTOR PÚBLICO</w:t>
            </w:r>
          </w:p>
          <w:p w14:paraId="1EB5C3AD" w14:textId="77777777" w:rsidR="008D22A2" w:rsidRPr="00803304" w:rsidRDefault="008D22A2" w:rsidP="008D22A2">
            <w:pPr>
              <w:numPr>
                <w:ilvl w:val="0"/>
                <w:numId w:val="9"/>
              </w:numPr>
              <w:ind w:left="244" w:hanging="244"/>
              <w:jc w:val="both"/>
              <w:rPr>
                <w:rFonts w:ascii="Arial" w:hAnsi="Arial" w:cs="Arial"/>
                <w:b/>
                <w:sz w:val="18"/>
                <w:szCs w:val="18"/>
              </w:rPr>
            </w:pPr>
            <w:r w:rsidRPr="00803304">
              <w:rPr>
                <w:rFonts w:ascii="Arial" w:hAnsi="Arial" w:cs="Arial"/>
                <w:sz w:val="18"/>
                <w:szCs w:val="18"/>
              </w:rPr>
              <w:t>Acreditar</w:t>
            </w:r>
            <w:r w:rsidRPr="00803304">
              <w:rPr>
                <w:rFonts w:ascii="Arial" w:hAnsi="Arial" w:cs="Arial"/>
                <w:sz w:val="18"/>
                <w:szCs w:val="18"/>
                <w:lang w:val="es-MX"/>
              </w:rPr>
              <w:t>*</w:t>
            </w:r>
            <w:r w:rsidRPr="00803304">
              <w:rPr>
                <w:rFonts w:ascii="Arial" w:hAnsi="Arial" w:cs="Arial"/>
                <w:sz w:val="18"/>
                <w:szCs w:val="18"/>
              </w:rPr>
              <w:t xml:space="preserve"> un (01) año de SERUMS, experiencia mínima requerida en el sector público.</w:t>
            </w:r>
            <w:r w:rsidRPr="00803304">
              <w:rPr>
                <w:rFonts w:ascii="Arial" w:hAnsi="Arial" w:cs="Arial"/>
                <w:b/>
                <w:sz w:val="18"/>
                <w:szCs w:val="18"/>
              </w:rPr>
              <w:t xml:space="preserve"> (Indispensable)</w:t>
            </w:r>
            <w:r w:rsidRPr="00803304">
              <w:rPr>
                <w:rFonts w:ascii="Arial" w:hAnsi="Arial" w:cs="Arial"/>
                <w:sz w:val="18"/>
                <w:szCs w:val="18"/>
              </w:rPr>
              <w:t xml:space="preserve">. </w:t>
            </w:r>
          </w:p>
          <w:p w14:paraId="7D68208D" w14:textId="77777777" w:rsidR="008D22A2" w:rsidRPr="00803304" w:rsidRDefault="008D22A2" w:rsidP="00532C64">
            <w:pPr>
              <w:ind w:left="244"/>
              <w:jc w:val="both"/>
              <w:rPr>
                <w:rFonts w:ascii="Arial" w:hAnsi="Arial" w:cs="Arial"/>
                <w:b/>
                <w:sz w:val="18"/>
                <w:szCs w:val="18"/>
              </w:rPr>
            </w:pPr>
          </w:p>
          <w:p w14:paraId="2BCBD7C7" w14:textId="77777777" w:rsidR="00564288" w:rsidRPr="00803304" w:rsidRDefault="004B29AC" w:rsidP="001F766D">
            <w:pPr>
              <w:numPr>
                <w:ilvl w:val="0"/>
                <w:numId w:val="9"/>
              </w:numPr>
              <w:ind w:left="244" w:hanging="244"/>
              <w:jc w:val="both"/>
              <w:rPr>
                <w:rFonts w:ascii="Arial" w:hAnsi="Arial" w:cs="Arial"/>
                <w:b/>
                <w:sz w:val="18"/>
                <w:szCs w:val="18"/>
              </w:rPr>
            </w:pPr>
            <w:r w:rsidRPr="0080330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03304">
              <w:rPr>
                <w:rFonts w:ascii="Arial" w:hAnsi="Arial" w:cs="Arial"/>
                <w:b/>
                <w:bCs/>
                <w:sz w:val="18"/>
                <w:szCs w:val="18"/>
              </w:rPr>
              <w:t>(Deseable).</w:t>
            </w:r>
          </w:p>
          <w:p w14:paraId="6390D418" w14:textId="1BEB453C" w:rsidR="001F766D" w:rsidRPr="00803304" w:rsidRDefault="001F766D" w:rsidP="001F766D">
            <w:pPr>
              <w:ind w:left="244"/>
              <w:jc w:val="both"/>
              <w:rPr>
                <w:rFonts w:ascii="Arial" w:hAnsi="Arial" w:cs="Arial"/>
                <w:b/>
                <w:sz w:val="18"/>
                <w:szCs w:val="18"/>
              </w:rPr>
            </w:pPr>
          </w:p>
        </w:tc>
      </w:tr>
      <w:tr w:rsidR="00A7555D" w:rsidRPr="00E35ADA" w14:paraId="0CCDCE2B" w14:textId="77777777" w:rsidTr="00F009CF">
        <w:tc>
          <w:tcPr>
            <w:tcW w:w="2552" w:type="dxa"/>
            <w:vAlign w:val="center"/>
          </w:tcPr>
          <w:p w14:paraId="289242FB" w14:textId="77777777" w:rsidR="00A7555D" w:rsidRPr="00803304" w:rsidRDefault="00A7555D" w:rsidP="00A7555D">
            <w:pPr>
              <w:pStyle w:val="Sangradetextonormal"/>
              <w:rPr>
                <w:rFonts w:ascii="Arial" w:hAnsi="Arial" w:cs="Arial"/>
                <w:b/>
                <w:sz w:val="18"/>
                <w:szCs w:val="18"/>
              </w:rPr>
            </w:pPr>
            <w:r w:rsidRPr="00803304">
              <w:rPr>
                <w:rFonts w:ascii="Arial" w:hAnsi="Arial" w:cs="Arial"/>
                <w:sz w:val="18"/>
                <w:szCs w:val="18"/>
              </w:rPr>
              <w:lastRenderedPageBreak/>
              <w:t>Capacitación</w:t>
            </w:r>
          </w:p>
        </w:tc>
        <w:tc>
          <w:tcPr>
            <w:tcW w:w="6094" w:type="dxa"/>
          </w:tcPr>
          <w:p w14:paraId="0455E6AF" w14:textId="77777777" w:rsidR="00A7555D" w:rsidRPr="00E36CA8" w:rsidRDefault="00A7555D" w:rsidP="00E36CA8">
            <w:pPr>
              <w:numPr>
                <w:ilvl w:val="0"/>
                <w:numId w:val="9"/>
              </w:numPr>
              <w:ind w:left="172" w:hanging="142"/>
              <w:jc w:val="both"/>
              <w:rPr>
                <w:rFonts w:ascii="Arial" w:hAnsi="Arial" w:cs="Arial"/>
                <w:sz w:val="18"/>
                <w:szCs w:val="18"/>
                <w:lang w:val="es-MX"/>
              </w:rPr>
            </w:pPr>
            <w:r w:rsidRPr="00803304">
              <w:rPr>
                <w:rFonts w:ascii="Arial" w:hAnsi="Arial" w:cs="Arial"/>
                <w:sz w:val="18"/>
                <w:szCs w:val="18"/>
              </w:rPr>
              <w:t>Acreditar</w:t>
            </w:r>
            <w:r w:rsidRPr="00803304">
              <w:rPr>
                <w:rFonts w:ascii="Arial" w:hAnsi="Arial" w:cs="Arial"/>
                <w:sz w:val="18"/>
                <w:szCs w:val="18"/>
                <w:lang w:val="es-MX"/>
              </w:rPr>
              <w:t xml:space="preserve">* </w:t>
            </w:r>
            <w:r w:rsidRPr="00803304">
              <w:rPr>
                <w:rFonts w:ascii="Arial" w:hAnsi="Arial" w:cs="Arial"/>
                <w:sz w:val="18"/>
                <w:szCs w:val="18"/>
              </w:rPr>
              <w:t xml:space="preserve">capacitación y/o actividades de actualización afines a la especialidad requerida, como mínimo de 51 horas o 03 créditos, a partir del año 2016 a la fecha. </w:t>
            </w:r>
            <w:r w:rsidRPr="00803304">
              <w:rPr>
                <w:rFonts w:ascii="Arial" w:hAnsi="Arial" w:cs="Arial"/>
                <w:b/>
                <w:bCs/>
                <w:sz w:val="18"/>
                <w:szCs w:val="18"/>
              </w:rPr>
              <w:t>(Indispensable)</w:t>
            </w:r>
            <w:r w:rsidR="001F766D" w:rsidRPr="00803304">
              <w:rPr>
                <w:rFonts w:ascii="Arial" w:hAnsi="Arial" w:cs="Arial"/>
                <w:b/>
                <w:bCs/>
                <w:sz w:val="18"/>
                <w:szCs w:val="18"/>
              </w:rPr>
              <w:t>.</w:t>
            </w:r>
          </w:p>
          <w:p w14:paraId="313074D7" w14:textId="227CB226" w:rsidR="00E36CA8" w:rsidRDefault="00E36CA8" w:rsidP="00E36CA8">
            <w:pPr>
              <w:numPr>
                <w:ilvl w:val="0"/>
                <w:numId w:val="9"/>
              </w:numPr>
              <w:ind w:left="172" w:hanging="142"/>
              <w:jc w:val="both"/>
              <w:rPr>
                <w:rFonts w:ascii="Arial" w:hAnsi="Arial" w:cs="Arial"/>
                <w:sz w:val="18"/>
                <w:szCs w:val="18"/>
                <w:lang w:val="es-MX" w:eastAsia="es-PE"/>
              </w:rPr>
            </w:pPr>
            <w:r>
              <w:rPr>
                <w:rFonts w:ascii="Arial" w:hAnsi="Arial" w:cs="Arial"/>
                <w:bCs/>
                <w:sz w:val="18"/>
                <w:szCs w:val="18"/>
              </w:rPr>
              <w:t>Adicionalmente acreditar capacitación en bloqueos regionales guiados por ecografías, manejo de ventilo terapia y manejo de pacientes críticos</w:t>
            </w:r>
            <w:r>
              <w:rPr>
                <w:rFonts w:ascii="Arial" w:hAnsi="Arial" w:cs="Arial"/>
                <w:b/>
                <w:bCs/>
                <w:sz w:val="18"/>
                <w:szCs w:val="18"/>
              </w:rPr>
              <w:t xml:space="preserve"> (Indispensable) </w:t>
            </w:r>
          </w:p>
          <w:p w14:paraId="0E206BA2" w14:textId="320BA8C2" w:rsidR="00E36CA8" w:rsidRPr="00803304" w:rsidRDefault="00E36CA8" w:rsidP="00E36CA8">
            <w:pPr>
              <w:ind w:left="172"/>
              <w:jc w:val="both"/>
              <w:rPr>
                <w:rFonts w:ascii="Arial" w:hAnsi="Arial" w:cs="Arial"/>
                <w:sz w:val="18"/>
                <w:szCs w:val="18"/>
                <w:lang w:val="es-MX"/>
              </w:rPr>
            </w:pPr>
          </w:p>
        </w:tc>
      </w:tr>
      <w:tr w:rsidR="00A7555D" w:rsidRPr="00E35ADA" w14:paraId="3FB62E5F" w14:textId="77777777" w:rsidTr="00F009CF">
        <w:trPr>
          <w:trHeight w:val="70"/>
        </w:trPr>
        <w:tc>
          <w:tcPr>
            <w:tcW w:w="2552" w:type="dxa"/>
            <w:vAlign w:val="center"/>
          </w:tcPr>
          <w:p w14:paraId="4E6AF075" w14:textId="77777777" w:rsidR="00A7555D" w:rsidRPr="00803304" w:rsidRDefault="00A7555D" w:rsidP="00A7555D">
            <w:pPr>
              <w:pStyle w:val="Sangradetextonormal"/>
              <w:rPr>
                <w:rFonts w:ascii="Arial" w:hAnsi="Arial" w:cs="Arial"/>
                <w:b/>
                <w:sz w:val="18"/>
                <w:szCs w:val="18"/>
              </w:rPr>
            </w:pPr>
            <w:r w:rsidRPr="00803304">
              <w:rPr>
                <w:rFonts w:ascii="Arial" w:hAnsi="Arial" w:cs="Arial"/>
                <w:sz w:val="18"/>
                <w:szCs w:val="18"/>
              </w:rPr>
              <w:t>Conocimientos de Ofimática e Idiomas (</w:t>
            </w:r>
            <w:r w:rsidRPr="00803304">
              <w:rPr>
                <w:rFonts w:ascii="Arial" w:hAnsi="Arial" w:cs="Arial"/>
                <w:sz w:val="18"/>
                <w:szCs w:val="18"/>
                <w:u w:val="single"/>
              </w:rPr>
              <w:t>requisito que será validado en el Formato 01: Declaración Jurada de Cumplimiento de Requisitos</w:t>
            </w:r>
            <w:r w:rsidRPr="00803304">
              <w:rPr>
                <w:rFonts w:ascii="Arial" w:hAnsi="Arial" w:cs="Arial"/>
                <w:sz w:val="18"/>
                <w:szCs w:val="18"/>
              </w:rPr>
              <w:t>)</w:t>
            </w:r>
          </w:p>
        </w:tc>
        <w:tc>
          <w:tcPr>
            <w:tcW w:w="6094" w:type="dxa"/>
            <w:shd w:val="clear" w:color="auto" w:fill="auto"/>
            <w:vAlign w:val="center"/>
          </w:tcPr>
          <w:p w14:paraId="7797921D" w14:textId="77777777" w:rsidR="00A7555D" w:rsidRPr="00803304" w:rsidRDefault="00A7555D" w:rsidP="00A7555D">
            <w:pPr>
              <w:numPr>
                <w:ilvl w:val="0"/>
                <w:numId w:val="9"/>
              </w:numPr>
              <w:suppressAutoHyphens/>
              <w:ind w:left="244" w:hanging="244"/>
              <w:jc w:val="both"/>
              <w:rPr>
                <w:rFonts w:ascii="Arial" w:hAnsi="Arial" w:cs="Arial"/>
                <w:sz w:val="18"/>
                <w:szCs w:val="18"/>
              </w:rPr>
            </w:pPr>
            <w:r w:rsidRPr="00803304">
              <w:rPr>
                <w:rFonts w:ascii="Arial" w:hAnsi="Arial" w:cs="Arial"/>
                <w:sz w:val="18"/>
                <w:szCs w:val="18"/>
              </w:rPr>
              <w:t xml:space="preserve">Manejo de Ofimática: Word, Excel, </w:t>
            </w:r>
            <w:proofErr w:type="spellStart"/>
            <w:r w:rsidRPr="00803304">
              <w:rPr>
                <w:rFonts w:ascii="Arial" w:hAnsi="Arial" w:cs="Arial"/>
                <w:sz w:val="18"/>
                <w:szCs w:val="18"/>
              </w:rPr>
              <w:t>Power</w:t>
            </w:r>
            <w:proofErr w:type="spellEnd"/>
            <w:r w:rsidRPr="00803304">
              <w:rPr>
                <w:rFonts w:ascii="Arial" w:hAnsi="Arial" w:cs="Arial"/>
                <w:sz w:val="18"/>
                <w:szCs w:val="18"/>
              </w:rPr>
              <w:t xml:space="preserve"> Point, Internet a nivel básico. </w:t>
            </w:r>
            <w:r w:rsidRPr="00803304">
              <w:rPr>
                <w:rFonts w:ascii="Arial" w:hAnsi="Arial" w:cs="Arial"/>
                <w:b/>
                <w:sz w:val="18"/>
                <w:szCs w:val="18"/>
              </w:rPr>
              <w:t>(Indispensable)</w:t>
            </w:r>
          </w:p>
          <w:p w14:paraId="0CCD6C08" w14:textId="77777777" w:rsidR="00A7555D" w:rsidRPr="00803304" w:rsidRDefault="00A7555D" w:rsidP="00A7555D">
            <w:pPr>
              <w:numPr>
                <w:ilvl w:val="0"/>
                <w:numId w:val="9"/>
              </w:numPr>
              <w:suppressAutoHyphens/>
              <w:ind w:left="244" w:hanging="244"/>
              <w:jc w:val="both"/>
              <w:rPr>
                <w:rFonts w:ascii="Arial" w:hAnsi="Arial" w:cs="Arial"/>
                <w:sz w:val="18"/>
                <w:szCs w:val="18"/>
              </w:rPr>
            </w:pPr>
            <w:r w:rsidRPr="00803304">
              <w:rPr>
                <w:rFonts w:ascii="Arial" w:hAnsi="Arial" w:cs="Arial"/>
                <w:sz w:val="18"/>
                <w:szCs w:val="18"/>
              </w:rPr>
              <w:t xml:space="preserve">Manejo de Idioma Inglés a nivel básico. </w:t>
            </w:r>
            <w:r w:rsidRPr="00803304">
              <w:rPr>
                <w:rFonts w:ascii="Arial" w:hAnsi="Arial" w:cs="Arial"/>
                <w:b/>
                <w:sz w:val="18"/>
                <w:szCs w:val="18"/>
              </w:rPr>
              <w:t>(Indispensable)</w:t>
            </w:r>
            <w:r w:rsidR="00916595" w:rsidRPr="00803304">
              <w:rPr>
                <w:rFonts w:ascii="Arial" w:hAnsi="Arial" w:cs="Arial"/>
                <w:b/>
                <w:sz w:val="18"/>
                <w:szCs w:val="18"/>
              </w:rPr>
              <w:t xml:space="preserve">, </w:t>
            </w:r>
            <w:r w:rsidR="00916595" w:rsidRPr="00803304">
              <w:rPr>
                <w:rFonts w:ascii="Arial" w:hAnsi="Arial" w:cs="Arial"/>
                <w:sz w:val="18"/>
                <w:szCs w:val="18"/>
              </w:rPr>
              <w:t xml:space="preserve">Intermedio </w:t>
            </w:r>
            <w:r w:rsidR="00916595" w:rsidRPr="00803304">
              <w:rPr>
                <w:rFonts w:ascii="Arial" w:hAnsi="Arial" w:cs="Arial"/>
                <w:b/>
                <w:sz w:val="18"/>
                <w:szCs w:val="18"/>
              </w:rPr>
              <w:t>(deseable)</w:t>
            </w:r>
          </w:p>
        </w:tc>
      </w:tr>
      <w:tr w:rsidR="00A7555D" w:rsidRPr="00E35ADA" w14:paraId="3DA269BF" w14:textId="77777777" w:rsidTr="00F009CF">
        <w:trPr>
          <w:trHeight w:val="840"/>
        </w:trPr>
        <w:tc>
          <w:tcPr>
            <w:tcW w:w="2552" w:type="dxa"/>
            <w:vAlign w:val="center"/>
          </w:tcPr>
          <w:p w14:paraId="4B1DC695" w14:textId="77777777" w:rsidR="00A7555D" w:rsidRPr="00803304" w:rsidRDefault="00A7555D" w:rsidP="00A7555D">
            <w:pPr>
              <w:pStyle w:val="Sangradetextonormal"/>
              <w:rPr>
                <w:rFonts w:ascii="Arial" w:hAnsi="Arial" w:cs="Arial"/>
                <w:b/>
                <w:sz w:val="18"/>
                <w:szCs w:val="18"/>
              </w:rPr>
            </w:pPr>
            <w:r w:rsidRPr="00803304">
              <w:rPr>
                <w:rFonts w:ascii="Arial" w:hAnsi="Arial" w:cs="Arial"/>
                <w:sz w:val="18"/>
                <w:szCs w:val="18"/>
              </w:rPr>
              <w:t>Habilidades o Competencias</w:t>
            </w:r>
          </w:p>
        </w:tc>
        <w:tc>
          <w:tcPr>
            <w:tcW w:w="6094" w:type="dxa"/>
            <w:shd w:val="clear" w:color="auto" w:fill="auto"/>
          </w:tcPr>
          <w:p w14:paraId="7CA2BE46" w14:textId="77777777" w:rsidR="001F766D" w:rsidRPr="00803304" w:rsidRDefault="001F766D" w:rsidP="001F766D">
            <w:pPr>
              <w:ind w:left="244"/>
              <w:contextualSpacing/>
              <w:jc w:val="both"/>
              <w:rPr>
                <w:rFonts w:ascii="Arial" w:hAnsi="Arial" w:cs="Arial"/>
                <w:b/>
                <w:sz w:val="18"/>
                <w:szCs w:val="18"/>
              </w:rPr>
            </w:pPr>
            <w:r w:rsidRPr="00803304">
              <w:rPr>
                <w:rFonts w:ascii="Arial" w:hAnsi="Arial" w:cs="Arial"/>
                <w:b/>
                <w:sz w:val="18"/>
                <w:szCs w:val="18"/>
              </w:rPr>
              <w:t xml:space="preserve">GENERICAS: </w:t>
            </w:r>
            <w:r w:rsidRPr="00803304">
              <w:rPr>
                <w:rFonts w:ascii="Arial" w:hAnsi="Arial" w:cs="Arial"/>
                <w:sz w:val="18"/>
                <w:szCs w:val="18"/>
              </w:rPr>
              <w:t>Actitud de servicio, ética e integridad, compromiso y responsabilidad, orientación a resultados y trabajo en equipo.</w:t>
            </w:r>
          </w:p>
          <w:p w14:paraId="5E1097F5" w14:textId="0A6A7EEA" w:rsidR="00A7555D" w:rsidRPr="00803304" w:rsidRDefault="001F766D" w:rsidP="001F766D">
            <w:pPr>
              <w:ind w:left="244"/>
              <w:contextualSpacing/>
              <w:jc w:val="both"/>
              <w:rPr>
                <w:rFonts w:ascii="Arial" w:hAnsi="Arial" w:cs="Arial"/>
                <w:b/>
                <w:sz w:val="18"/>
                <w:szCs w:val="18"/>
              </w:rPr>
            </w:pPr>
            <w:r w:rsidRPr="00803304">
              <w:rPr>
                <w:rFonts w:ascii="Arial" w:hAnsi="Arial" w:cs="Arial"/>
                <w:b/>
                <w:sz w:val="18"/>
                <w:szCs w:val="18"/>
              </w:rPr>
              <w:t xml:space="preserve">ESPECIFICAS: </w:t>
            </w:r>
            <w:r w:rsidRPr="00803304">
              <w:rPr>
                <w:rFonts w:ascii="Arial" w:hAnsi="Arial" w:cs="Arial"/>
                <w:sz w:val="18"/>
                <w:szCs w:val="18"/>
              </w:rPr>
              <w:t>Pensamiento estratégico, comunicación efectiva, planificación y organización, capacidad de análisis</w:t>
            </w:r>
            <w:r w:rsidRPr="00803304">
              <w:rPr>
                <w:rFonts w:ascii="Arial" w:hAnsi="Arial" w:cs="Arial"/>
                <w:color w:val="FF0000"/>
                <w:sz w:val="18"/>
                <w:szCs w:val="18"/>
              </w:rPr>
              <w:t xml:space="preserve">, </w:t>
            </w:r>
            <w:r w:rsidRPr="00803304">
              <w:rPr>
                <w:rFonts w:ascii="Arial" w:hAnsi="Arial" w:cs="Arial"/>
                <w:sz w:val="18"/>
                <w:szCs w:val="18"/>
              </w:rPr>
              <w:t>capacidad de respuesta al cambio.</w:t>
            </w:r>
            <w:r w:rsidR="00A7555D" w:rsidRPr="00803304">
              <w:rPr>
                <w:rFonts w:ascii="Arial" w:hAnsi="Arial" w:cs="Arial"/>
                <w:sz w:val="18"/>
                <w:szCs w:val="18"/>
              </w:rPr>
              <w:t>.</w:t>
            </w:r>
          </w:p>
        </w:tc>
      </w:tr>
      <w:tr w:rsidR="00A7555D" w:rsidRPr="00E35ADA" w14:paraId="6D8D1A97" w14:textId="77777777" w:rsidTr="00F009CF">
        <w:trPr>
          <w:trHeight w:val="399"/>
        </w:trPr>
        <w:tc>
          <w:tcPr>
            <w:tcW w:w="2552" w:type="dxa"/>
            <w:vAlign w:val="center"/>
          </w:tcPr>
          <w:p w14:paraId="1ABF92C4" w14:textId="77777777" w:rsidR="00A7555D" w:rsidRPr="00803304" w:rsidRDefault="00A7555D" w:rsidP="00A7555D">
            <w:pPr>
              <w:pStyle w:val="Sangradetextonormal"/>
              <w:rPr>
                <w:rFonts w:ascii="Arial" w:hAnsi="Arial" w:cs="Arial"/>
                <w:b/>
                <w:sz w:val="18"/>
                <w:szCs w:val="18"/>
              </w:rPr>
            </w:pPr>
            <w:r w:rsidRPr="00803304">
              <w:rPr>
                <w:rFonts w:ascii="Arial" w:hAnsi="Arial" w:cs="Arial"/>
                <w:sz w:val="18"/>
                <w:szCs w:val="18"/>
              </w:rPr>
              <w:t>Motivo de Contratación</w:t>
            </w:r>
          </w:p>
        </w:tc>
        <w:tc>
          <w:tcPr>
            <w:tcW w:w="6094" w:type="dxa"/>
            <w:shd w:val="clear" w:color="auto" w:fill="auto"/>
            <w:vAlign w:val="center"/>
          </w:tcPr>
          <w:p w14:paraId="38BAB3B6" w14:textId="7A012B42" w:rsidR="00B27F91" w:rsidRPr="00803304" w:rsidRDefault="00A7555D" w:rsidP="001F766D">
            <w:pPr>
              <w:numPr>
                <w:ilvl w:val="0"/>
                <w:numId w:val="11"/>
              </w:numPr>
              <w:tabs>
                <w:tab w:val="clear" w:pos="792"/>
                <w:tab w:val="num" w:pos="252"/>
              </w:tabs>
              <w:suppressAutoHyphens/>
              <w:spacing w:line="252" w:lineRule="auto"/>
              <w:ind w:left="252" w:hanging="240"/>
              <w:jc w:val="both"/>
              <w:rPr>
                <w:rFonts w:ascii="Arial" w:hAnsi="Arial" w:cs="Arial"/>
                <w:sz w:val="18"/>
                <w:szCs w:val="18"/>
              </w:rPr>
            </w:pPr>
            <w:r w:rsidRPr="00803304">
              <w:rPr>
                <w:rFonts w:ascii="Arial" w:hAnsi="Arial" w:cs="Arial"/>
                <w:sz w:val="18"/>
                <w:szCs w:val="18"/>
              </w:rPr>
              <w:t xml:space="preserve">Suplencia por Desempeño de Cargo </w:t>
            </w:r>
            <w:proofErr w:type="spellStart"/>
            <w:r w:rsidRPr="00803304">
              <w:rPr>
                <w:rFonts w:ascii="Arial" w:hAnsi="Arial" w:cs="Arial"/>
                <w:sz w:val="18"/>
                <w:szCs w:val="18"/>
              </w:rPr>
              <w:t>Jefatural</w:t>
            </w:r>
            <w:proofErr w:type="spellEnd"/>
            <w:r w:rsidRPr="00803304">
              <w:rPr>
                <w:rFonts w:ascii="Arial" w:hAnsi="Arial" w:cs="Arial"/>
                <w:sz w:val="18"/>
                <w:szCs w:val="18"/>
              </w:rPr>
              <w:t xml:space="preserve"> – Proveído N° </w:t>
            </w:r>
            <w:r w:rsidR="00B27F91" w:rsidRPr="00803304">
              <w:rPr>
                <w:rFonts w:ascii="Arial" w:hAnsi="Arial" w:cs="Arial"/>
                <w:sz w:val="18"/>
                <w:szCs w:val="18"/>
              </w:rPr>
              <w:t>8106</w:t>
            </w:r>
            <w:r w:rsidRPr="00803304">
              <w:rPr>
                <w:rFonts w:ascii="Arial" w:hAnsi="Arial" w:cs="Arial"/>
                <w:sz w:val="18"/>
                <w:szCs w:val="18"/>
              </w:rPr>
              <w:t>-GRPA-ESSALUD-2021</w:t>
            </w:r>
            <w:r w:rsidR="001F766D" w:rsidRPr="00803304">
              <w:rPr>
                <w:rFonts w:ascii="Arial" w:hAnsi="Arial" w:cs="Arial"/>
                <w:sz w:val="18"/>
                <w:szCs w:val="18"/>
              </w:rPr>
              <w:t xml:space="preserve"> - </w:t>
            </w:r>
            <w:r w:rsidR="00916595" w:rsidRPr="00803304">
              <w:rPr>
                <w:rFonts w:ascii="Arial" w:hAnsi="Arial" w:cs="Arial"/>
                <w:sz w:val="18"/>
                <w:szCs w:val="18"/>
              </w:rPr>
              <w:t xml:space="preserve"> </w:t>
            </w:r>
            <w:r w:rsidR="001F766D" w:rsidRPr="00803304">
              <w:rPr>
                <w:rFonts w:ascii="Arial" w:hAnsi="Arial" w:cs="Arial"/>
                <w:sz w:val="18"/>
                <w:szCs w:val="18"/>
              </w:rPr>
              <w:t>Proveído</w:t>
            </w:r>
            <w:r w:rsidR="00B27F91" w:rsidRPr="00803304">
              <w:rPr>
                <w:rFonts w:ascii="Arial" w:hAnsi="Arial" w:cs="Arial"/>
                <w:sz w:val="18"/>
                <w:szCs w:val="18"/>
              </w:rPr>
              <w:t xml:space="preserve"> N° 8612-GRPA-ESSALUD-2021, </w:t>
            </w:r>
          </w:p>
        </w:tc>
      </w:tr>
    </w:tbl>
    <w:p w14:paraId="382094CD" w14:textId="77777777" w:rsidR="004B29AC" w:rsidRPr="00E35ADA" w:rsidRDefault="004B29AC" w:rsidP="00E35ADA">
      <w:pPr>
        <w:jc w:val="both"/>
        <w:rPr>
          <w:rFonts w:ascii="Arial" w:hAnsi="Arial" w:cs="Arial"/>
          <w:b/>
          <w:bCs/>
        </w:rPr>
      </w:pPr>
    </w:p>
    <w:p w14:paraId="54F949B9" w14:textId="77777777" w:rsidR="00E35ADA" w:rsidRPr="00E35ADA" w:rsidRDefault="00E35ADA" w:rsidP="00E35ADA">
      <w:pPr>
        <w:pStyle w:val="Textoindependiente"/>
        <w:ind w:left="561" w:right="281"/>
        <w:jc w:val="both"/>
        <w:rPr>
          <w:b/>
          <w:bCs/>
          <w:sz w:val="18"/>
          <w:szCs w:val="18"/>
          <w:lang w:val="es-MX"/>
        </w:rPr>
      </w:pPr>
      <w:r w:rsidRPr="00E35ADA">
        <w:rPr>
          <w:b/>
          <w:bCs/>
          <w:sz w:val="18"/>
          <w:szCs w:val="18"/>
          <w:lang w:val="es-MX"/>
        </w:rPr>
        <w:t xml:space="preserve">(*) La acreditación implica remitir los documentos </w:t>
      </w:r>
      <w:proofErr w:type="spellStart"/>
      <w:r w:rsidRPr="00E35ADA">
        <w:rPr>
          <w:b/>
          <w:bCs/>
          <w:sz w:val="18"/>
          <w:szCs w:val="18"/>
          <w:lang w:val="es-MX"/>
        </w:rPr>
        <w:t>sustentatorios</w:t>
      </w:r>
      <w:proofErr w:type="spellEnd"/>
      <w:r w:rsidRPr="00E35ADA">
        <w:rPr>
          <w:b/>
          <w:bCs/>
          <w:sz w:val="18"/>
          <w:szCs w:val="18"/>
          <w:lang w:val="es-MX"/>
        </w:rPr>
        <w:t xml:space="preserve"> al correo electrónico de postulación correspondiente. Los postulantes que no lo hagan serán descalificados.</w:t>
      </w:r>
    </w:p>
    <w:p w14:paraId="7A8E2275" w14:textId="77777777" w:rsidR="00E35ADA" w:rsidRPr="00E35ADA" w:rsidRDefault="00E35ADA" w:rsidP="00E35ADA">
      <w:pPr>
        <w:tabs>
          <w:tab w:val="left" w:pos="540"/>
        </w:tabs>
        <w:rPr>
          <w:rFonts w:ascii="Arial" w:hAnsi="Arial" w:cs="Arial"/>
          <w:b/>
          <w:lang w:val="es-MX"/>
        </w:rPr>
      </w:pPr>
    </w:p>
    <w:p w14:paraId="39CCE40E" w14:textId="77777777" w:rsidR="00E35ADA" w:rsidRPr="00E35ADA" w:rsidRDefault="00E35ADA" w:rsidP="00E35ADA">
      <w:pPr>
        <w:tabs>
          <w:tab w:val="left" w:pos="540"/>
        </w:tabs>
        <w:rPr>
          <w:rFonts w:ascii="Arial" w:hAnsi="Arial" w:cs="Arial"/>
          <w:b/>
          <w:lang w:val="es-MX"/>
        </w:rPr>
      </w:pPr>
    </w:p>
    <w:p w14:paraId="0455C92D" w14:textId="77777777" w:rsidR="00E35ADA" w:rsidRPr="00E35ADA" w:rsidRDefault="00E35ADA" w:rsidP="00E35ADA">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E35ADA">
        <w:rPr>
          <w:rFonts w:ascii="Arial" w:hAnsi="Arial" w:cs="Arial"/>
          <w:b/>
          <w:color w:val="000000"/>
        </w:rPr>
        <w:t>CARACTERÍSTICAS DEL CARGO</w:t>
      </w:r>
    </w:p>
    <w:p w14:paraId="6A137FE3" w14:textId="77777777" w:rsidR="00E35ADA" w:rsidRPr="00E35ADA" w:rsidRDefault="00E35ADA" w:rsidP="00E35ADA">
      <w:pPr>
        <w:pStyle w:val="Sangradetextonormal"/>
        <w:ind w:left="426"/>
        <w:jc w:val="both"/>
        <w:rPr>
          <w:rFonts w:ascii="Arial" w:hAnsi="Arial" w:cs="Arial"/>
          <w:color w:val="000000"/>
          <w:u w:val="single"/>
        </w:rPr>
      </w:pPr>
    </w:p>
    <w:p w14:paraId="091E1EAE" w14:textId="7619BB82" w:rsidR="00E35ADA" w:rsidRPr="00E35ADA" w:rsidRDefault="00E35ADA" w:rsidP="00E35ADA">
      <w:pPr>
        <w:ind w:left="426"/>
        <w:jc w:val="both"/>
        <w:rPr>
          <w:rFonts w:ascii="Arial" w:hAnsi="Arial" w:cs="Arial"/>
          <w:b/>
        </w:rPr>
      </w:pPr>
      <w:r w:rsidRPr="00E35ADA">
        <w:rPr>
          <w:rFonts w:ascii="Arial" w:hAnsi="Arial" w:cs="Arial"/>
          <w:b/>
          <w:bCs/>
        </w:rPr>
        <w:t xml:space="preserve">MÉDICO ESPECIALISTA </w:t>
      </w:r>
      <w:r w:rsidRPr="00E35ADA">
        <w:rPr>
          <w:rFonts w:ascii="Arial" w:hAnsi="Arial" w:cs="Arial"/>
          <w:b/>
        </w:rPr>
        <w:t>(CÓD. P1MES-001</w:t>
      </w:r>
      <w:r w:rsidR="001F766D">
        <w:rPr>
          <w:rFonts w:ascii="Arial" w:hAnsi="Arial" w:cs="Arial"/>
          <w:b/>
        </w:rPr>
        <w:t xml:space="preserve">, </w:t>
      </w:r>
      <w:r w:rsidR="001F766D" w:rsidRPr="00E35ADA">
        <w:rPr>
          <w:rFonts w:ascii="Arial" w:hAnsi="Arial" w:cs="Arial"/>
          <w:b/>
        </w:rPr>
        <w:t>P1MES-</w:t>
      </w:r>
      <w:r w:rsidR="007C79B2" w:rsidRPr="00E35ADA">
        <w:rPr>
          <w:rFonts w:ascii="Arial" w:hAnsi="Arial" w:cs="Arial"/>
          <w:b/>
        </w:rPr>
        <w:t>00</w:t>
      </w:r>
      <w:r w:rsidR="007C79B2">
        <w:rPr>
          <w:rFonts w:ascii="Arial" w:hAnsi="Arial" w:cs="Arial"/>
          <w:b/>
        </w:rPr>
        <w:t>2 y</w:t>
      </w:r>
      <w:r w:rsidR="001F766D">
        <w:rPr>
          <w:rFonts w:ascii="Arial" w:hAnsi="Arial" w:cs="Arial"/>
          <w:b/>
        </w:rPr>
        <w:t xml:space="preserve"> </w:t>
      </w:r>
      <w:r w:rsidR="001F766D" w:rsidRPr="00E35ADA">
        <w:rPr>
          <w:rFonts w:ascii="Arial" w:hAnsi="Arial" w:cs="Arial"/>
          <w:b/>
        </w:rPr>
        <w:t>P1MES-00</w:t>
      </w:r>
      <w:r w:rsidR="001F766D">
        <w:rPr>
          <w:rFonts w:ascii="Arial" w:hAnsi="Arial" w:cs="Arial"/>
          <w:b/>
        </w:rPr>
        <w:t>3</w:t>
      </w:r>
      <w:r w:rsidRPr="00E35ADA">
        <w:rPr>
          <w:rFonts w:ascii="Arial" w:hAnsi="Arial" w:cs="Arial"/>
          <w:b/>
        </w:rPr>
        <w:t>)</w:t>
      </w:r>
    </w:p>
    <w:p w14:paraId="638BAC4F" w14:textId="77777777" w:rsidR="00E35ADA" w:rsidRPr="00E35ADA" w:rsidRDefault="00E35ADA" w:rsidP="00E35ADA">
      <w:pPr>
        <w:pStyle w:val="Sangradetextonormal"/>
        <w:ind w:left="426"/>
        <w:jc w:val="both"/>
        <w:rPr>
          <w:rFonts w:ascii="Arial" w:hAnsi="Arial" w:cs="Arial"/>
        </w:rPr>
      </w:pPr>
    </w:p>
    <w:p w14:paraId="005E4E43" w14:textId="0E56ADB4" w:rsidR="00E35ADA" w:rsidRDefault="00E35ADA" w:rsidP="00E35ADA">
      <w:pPr>
        <w:pStyle w:val="Sangradetextonormal"/>
        <w:ind w:left="426"/>
        <w:jc w:val="both"/>
        <w:rPr>
          <w:rFonts w:ascii="Arial" w:hAnsi="Arial" w:cs="Arial"/>
          <w:b/>
        </w:rPr>
      </w:pPr>
      <w:r w:rsidRPr="005936E2">
        <w:rPr>
          <w:rFonts w:ascii="Arial" w:hAnsi="Arial" w:cs="Arial"/>
          <w:b/>
        </w:rPr>
        <w:t>Principales funciones a desarrollar:</w:t>
      </w:r>
    </w:p>
    <w:p w14:paraId="380B3FF2"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lastRenderedPageBreak/>
        <w:t>Ejecutar actividades de promoción, prevención, recuperación y rehabilitación de la salud, según la especialidad y la capacidad resolutiva del establecimiento de salud.</w:t>
      </w:r>
    </w:p>
    <w:p w14:paraId="22A0E661"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Examinar, diagnosticar y prescribir tratamientos según protocolos y guías de práctica clínica vigentes.</w:t>
      </w:r>
    </w:p>
    <w:p w14:paraId="11B2EB50"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Realizar procedimientos de diagnóstico y terapéuticos en las áreas de su competencia.</w:t>
      </w:r>
    </w:p>
    <w:p w14:paraId="17FA07E6" w14:textId="77777777" w:rsidR="001F766D" w:rsidRDefault="001F766D" w:rsidP="001F766D">
      <w:pPr>
        <w:pStyle w:val="Lista"/>
        <w:numPr>
          <w:ilvl w:val="0"/>
          <w:numId w:val="22"/>
        </w:numPr>
        <w:spacing w:line="240" w:lineRule="exact"/>
        <w:jc w:val="both"/>
        <w:rPr>
          <w:rFonts w:ascii="Arial" w:hAnsi="Arial" w:cs="Arial"/>
          <w:sz w:val="20"/>
          <w:szCs w:val="20"/>
        </w:rPr>
      </w:pPr>
      <w:r>
        <w:rPr>
          <w:rFonts w:ascii="Arial" w:hAnsi="Arial" w:cs="Arial"/>
          <w:sz w:val="20"/>
          <w:szCs w:val="20"/>
        </w:rPr>
        <w:t>Realizar atenciones de la especialidad en las áreas de hospitalización, consulta externa y emergencia, incluyendo la ejecución de guardias diurnas y/o nocturnas.</w:t>
      </w:r>
    </w:p>
    <w:p w14:paraId="6E0DBFFE"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Conducir el equipo interdisciplinario de salud en el diseño, ejecución, seguimiento y control de los procesos de atención asistencial, en el ámbito de su competencia.</w:t>
      </w:r>
    </w:p>
    <w:p w14:paraId="208B7161"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Participar en actividades de información, educación y comunicación en promoción de la salud y prevención de la enfermedad.</w:t>
      </w:r>
    </w:p>
    <w:p w14:paraId="208964B1"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Referir a un establecimiento de salud cuando la condición clínica del paciente lo requiera y en el marco de las normas vigentes.</w:t>
      </w:r>
    </w:p>
    <w:p w14:paraId="51E89498"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 xml:space="preserve">Continuar el tratamiento y/o control de los pacientes </w:t>
      </w:r>
      <w:proofErr w:type="spellStart"/>
      <w:r>
        <w:rPr>
          <w:sz w:val="20"/>
          <w:szCs w:val="20"/>
          <w:lang w:val="es-PE"/>
        </w:rPr>
        <w:t>contrarreferidos</w:t>
      </w:r>
      <w:proofErr w:type="spellEnd"/>
      <w:r>
        <w:rPr>
          <w:sz w:val="20"/>
          <w:szCs w:val="20"/>
          <w:lang w:val="es-PE"/>
        </w:rPr>
        <w:t xml:space="preserve"> en el Centro Asistencial de origen, según indicación establecida en la </w:t>
      </w:r>
      <w:proofErr w:type="spellStart"/>
      <w:r>
        <w:rPr>
          <w:sz w:val="20"/>
          <w:szCs w:val="20"/>
          <w:lang w:val="es-PE"/>
        </w:rPr>
        <w:t>contrarreferencia</w:t>
      </w:r>
      <w:proofErr w:type="spellEnd"/>
      <w:r>
        <w:rPr>
          <w:sz w:val="20"/>
          <w:szCs w:val="20"/>
          <w:lang w:val="es-PE"/>
        </w:rPr>
        <w:t>.</w:t>
      </w:r>
    </w:p>
    <w:p w14:paraId="62997132"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Elaborar informes y certificados de la prestación asistencial establecidos para el servicio.</w:t>
      </w:r>
    </w:p>
    <w:p w14:paraId="33986D2C"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Registrar las prestaciones asistenciales en la Historia Clínica, los sistemas informáticos y en formularios utilizados en la atención.</w:t>
      </w:r>
    </w:p>
    <w:p w14:paraId="79A0FAEF"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Absolver consultas de carácter técnico asistencial y/o administrativo en el ámbito de competencia y emitir el informe correspondiente.</w:t>
      </w:r>
    </w:p>
    <w:p w14:paraId="2FC7ADBE"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Participar en comités y comisiones y suscribir los informes o dictámenes correspondientes, en el ámbito de competencia.</w:t>
      </w:r>
    </w:p>
    <w:p w14:paraId="1A6122E0"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Participar en la elaboración del Plan Anual de Actividades e iniciativas corporativas de los Planes de Gestión, en el ámbito de competencia.</w:t>
      </w:r>
    </w:p>
    <w:p w14:paraId="1B839E7B"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3638384"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3BB92696"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Coordinar la organización de cursos y talleres propios del Servicio.</w:t>
      </w:r>
    </w:p>
    <w:p w14:paraId="490A14D8"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Realizar trabajos de Investigación propios del Servicio.</w:t>
      </w:r>
    </w:p>
    <w:p w14:paraId="22CE7FD5"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Cumplir y hacer cumplir las normas y medidas de Bioseguridad y de Seguridad y Salud en el Trabajo en el ámbito de responsabilidad.</w:t>
      </w:r>
    </w:p>
    <w:p w14:paraId="670ACE4A"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Participar en la implementación del sistema de control interno y la Gestión de Riesgos que correspondan en el ámbito de sus funciones e informar su cumplimiento.</w:t>
      </w:r>
    </w:p>
    <w:p w14:paraId="2498EAC4"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lastRenderedPageBreak/>
        <w:t>Respetar y hacer respetar los derechos del asegurado, en el marco de la política de humanización de la atención de salud y las normas vigentes.</w:t>
      </w:r>
    </w:p>
    <w:p w14:paraId="19731AAD"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Cumplir con los principios y deberes establecidos en el Código de Ética del Personal del Seguro Socia de Salud (ESSALUD), así como no incurrir en las prohibiciones contenidas en él.</w:t>
      </w:r>
    </w:p>
    <w:p w14:paraId="6FD31E89"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Mantener informado al jefe inmediato sobre las actividades que desarrolla.</w:t>
      </w:r>
    </w:p>
    <w:p w14:paraId="114756BF" w14:textId="77777777"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Registrar las actividades realizadas en los sistemas de información institucional y emitir informes de su ejecución, cumpliendo estrictamente las disposiciones vigentes.</w:t>
      </w:r>
    </w:p>
    <w:p w14:paraId="78D7A34B" w14:textId="6786E6B9" w:rsidR="001F766D" w:rsidRDefault="001F766D" w:rsidP="001F766D">
      <w:pPr>
        <w:pStyle w:val="Prrafodelista"/>
        <w:numPr>
          <w:ilvl w:val="0"/>
          <w:numId w:val="22"/>
        </w:numPr>
        <w:tabs>
          <w:tab w:val="left" w:pos="-1440"/>
        </w:tabs>
        <w:spacing w:line="100" w:lineRule="atLeast"/>
        <w:jc w:val="both"/>
        <w:rPr>
          <w:sz w:val="20"/>
          <w:szCs w:val="20"/>
          <w:lang w:val="es-PE"/>
        </w:rPr>
      </w:pPr>
      <w:r>
        <w:rPr>
          <w:sz w:val="20"/>
          <w:szCs w:val="20"/>
          <w:lang w:val="es-PE"/>
        </w:rPr>
        <w:t>Velar por la seguridad, mantenimiento y operatividad de los bienes asignados para el cumplimiento de sus labores.</w:t>
      </w:r>
    </w:p>
    <w:p w14:paraId="704EA2CE" w14:textId="4E072680" w:rsidR="00AC4FFD" w:rsidRPr="001F766D" w:rsidRDefault="001F766D" w:rsidP="001F766D">
      <w:pPr>
        <w:pStyle w:val="Prrafodelista"/>
        <w:numPr>
          <w:ilvl w:val="0"/>
          <w:numId w:val="22"/>
        </w:numPr>
        <w:tabs>
          <w:tab w:val="left" w:pos="-1440"/>
        </w:tabs>
        <w:spacing w:line="100" w:lineRule="atLeast"/>
        <w:jc w:val="both"/>
        <w:rPr>
          <w:sz w:val="20"/>
        </w:rPr>
      </w:pPr>
      <w:r>
        <w:rPr>
          <w:sz w:val="20"/>
          <w:szCs w:val="20"/>
          <w:lang w:val="es-PE"/>
        </w:rPr>
        <w:t>Realizar otras funciones que le asigne el jefe inmediato en el ámbito de competencia.</w:t>
      </w:r>
    </w:p>
    <w:p w14:paraId="035CE40E" w14:textId="77777777" w:rsidR="001F766D" w:rsidRPr="00AB3FAA" w:rsidRDefault="001F766D" w:rsidP="001F766D">
      <w:pPr>
        <w:pStyle w:val="Prrafodelista"/>
        <w:tabs>
          <w:tab w:val="left" w:pos="-1440"/>
        </w:tabs>
        <w:spacing w:line="100" w:lineRule="atLeast"/>
        <w:jc w:val="both"/>
        <w:rPr>
          <w:sz w:val="20"/>
        </w:rPr>
      </w:pPr>
    </w:p>
    <w:p w14:paraId="7534521E" w14:textId="77777777" w:rsidR="00E35ADA" w:rsidRPr="00E35ADA" w:rsidRDefault="00E35ADA" w:rsidP="00E35ADA">
      <w:pPr>
        <w:jc w:val="both"/>
        <w:rPr>
          <w:rFonts w:ascii="Arial" w:hAnsi="Arial" w:cs="Arial"/>
          <w:b/>
          <w:color w:val="FF0000"/>
        </w:rPr>
      </w:pPr>
    </w:p>
    <w:p w14:paraId="733F47AD" w14:textId="77777777" w:rsidR="00E35ADA" w:rsidRPr="00E35ADA" w:rsidRDefault="00E35ADA" w:rsidP="00E35ADA">
      <w:pPr>
        <w:jc w:val="both"/>
        <w:rPr>
          <w:rFonts w:ascii="Arial" w:hAnsi="Arial" w:cs="Arial"/>
          <w:b/>
          <w:u w:val="single"/>
        </w:rPr>
      </w:pPr>
      <w:r w:rsidRPr="00E35ADA">
        <w:rPr>
          <w:rFonts w:ascii="Arial" w:hAnsi="Arial" w:cs="Arial"/>
          <w:b/>
        </w:rPr>
        <w:t>IV.    MODALIDAD DE POSTULACIÒN</w:t>
      </w:r>
    </w:p>
    <w:p w14:paraId="5DAD9E93" w14:textId="77777777" w:rsidR="00E35ADA" w:rsidRPr="00E35ADA" w:rsidRDefault="00E35ADA" w:rsidP="00E35ADA">
      <w:pPr>
        <w:ind w:left="360"/>
        <w:jc w:val="both"/>
        <w:rPr>
          <w:rFonts w:ascii="Arial" w:hAnsi="Arial" w:cs="Arial"/>
        </w:rPr>
      </w:pPr>
    </w:p>
    <w:p w14:paraId="68A94870" w14:textId="77777777" w:rsidR="00E35ADA" w:rsidRPr="00E35ADA" w:rsidRDefault="00E35ADA" w:rsidP="00E35ADA">
      <w:pPr>
        <w:pStyle w:val="Sinespaciado"/>
        <w:ind w:left="426"/>
        <w:jc w:val="both"/>
        <w:rPr>
          <w:rFonts w:ascii="Arial" w:hAnsi="Arial" w:cs="Arial"/>
          <w:b/>
          <w:sz w:val="20"/>
          <w:szCs w:val="20"/>
        </w:rPr>
      </w:pPr>
      <w:r w:rsidRPr="00E35ADA">
        <w:rPr>
          <w:rFonts w:ascii="Arial" w:hAnsi="Arial" w:cs="Arial"/>
          <w:b/>
          <w:sz w:val="20"/>
          <w:szCs w:val="20"/>
        </w:rPr>
        <w:t xml:space="preserve">4.1 Inscripción por el Sistema de Selección de Personal (SISEP): </w:t>
      </w:r>
    </w:p>
    <w:p w14:paraId="414CE520" w14:textId="77777777" w:rsidR="00E35ADA" w:rsidRPr="00E35ADA" w:rsidRDefault="00E35ADA" w:rsidP="00E35ADA">
      <w:pPr>
        <w:pStyle w:val="Sinespaciado"/>
        <w:ind w:left="426"/>
        <w:jc w:val="both"/>
        <w:rPr>
          <w:rFonts w:ascii="Arial" w:hAnsi="Arial" w:cs="Arial"/>
          <w:b/>
          <w:sz w:val="20"/>
          <w:szCs w:val="20"/>
        </w:rPr>
      </w:pPr>
    </w:p>
    <w:p w14:paraId="3DFEE0CE" w14:textId="77777777" w:rsidR="00E35ADA" w:rsidRPr="00E35ADA" w:rsidRDefault="00E35ADA" w:rsidP="00E35ADA">
      <w:pPr>
        <w:pStyle w:val="Sinespaciado"/>
        <w:ind w:left="426"/>
        <w:jc w:val="both"/>
        <w:rPr>
          <w:rFonts w:ascii="Arial" w:hAnsi="Arial" w:cs="Arial"/>
          <w:sz w:val="20"/>
          <w:szCs w:val="20"/>
        </w:rPr>
      </w:pPr>
      <w:r w:rsidRPr="00E35ADA">
        <w:rPr>
          <w:rFonts w:ascii="Arial" w:hAnsi="Arial" w:cs="Arial"/>
          <w:sz w:val="20"/>
          <w:szCs w:val="20"/>
        </w:rPr>
        <w:t>El postulante debe ingresar al link (ww1.essalud.gob.pe/</w:t>
      </w:r>
      <w:proofErr w:type="spellStart"/>
      <w:r w:rsidRPr="00E35ADA">
        <w:rPr>
          <w:rFonts w:ascii="Arial" w:hAnsi="Arial" w:cs="Arial"/>
          <w:sz w:val="20"/>
          <w:szCs w:val="20"/>
        </w:rPr>
        <w:t>sisep</w:t>
      </w:r>
      <w:proofErr w:type="spellEnd"/>
      <w:r w:rsidRPr="00E35ADA">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7603130D" w14:textId="77777777" w:rsidR="00E35ADA" w:rsidRPr="00E35ADA" w:rsidRDefault="00E35ADA" w:rsidP="00E35ADA">
      <w:pPr>
        <w:pStyle w:val="Sinespaciado"/>
        <w:ind w:left="426"/>
        <w:jc w:val="both"/>
        <w:rPr>
          <w:rFonts w:ascii="Arial" w:hAnsi="Arial" w:cs="Arial"/>
          <w:b/>
          <w:sz w:val="20"/>
          <w:szCs w:val="20"/>
          <w:u w:val="single"/>
        </w:rPr>
      </w:pPr>
    </w:p>
    <w:p w14:paraId="6EFEE037" w14:textId="77777777" w:rsidR="00E35ADA" w:rsidRPr="00E35ADA" w:rsidRDefault="00E35ADA" w:rsidP="00E35ADA">
      <w:pPr>
        <w:pStyle w:val="Sinespaciado"/>
        <w:ind w:left="426"/>
        <w:jc w:val="both"/>
        <w:rPr>
          <w:rFonts w:ascii="Arial" w:hAnsi="Arial" w:cs="Arial"/>
          <w:bCs/>
          <w:sz w:val="20"/>
          <w:szCs w:val="20"/>
        </w:rPr>
      </w:pPr>
      <w:r w:rsidRPr="00E35AD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2EC9FFB" w14:textId="77777777" w:rsidR="00E35ADA" w:rsidRPr="00E35ADA" w:rsidRDefault="00E35ADA" w:rsidP="00E35ADA">
      <w:pPr>
        <w:pStyle w:val="Sinespaciado"/>
        <w:ind w:left="426"/>
        <w:jc w:val="both"/>
        <w:rPr>
          <w:rFonts w:ascii="Arial" w:hAnsi="Arial" w:cs="Arial"/>
          <w:b/>
          <w:sz w:val="20"/>
          <w:szCs w:val="20"/>
          <w:u w:val="single"/>
        </w:rPr>
      </w:pPr>
    </w:p>
    <w:p w14:paraId="0AC23FB9" w14:textId="77777777" w:rsidR="00E35ADA" w:rsidRPr="00E35ADA" w:rsidRDefault="00E35ADA" w:rsidP="00E35ADA">
      <w:pPr>
        <w:pStyle w:val="Sinespaciado"/>
        <w:ind w:left="426"/>
        <w:jc w:val="both"/>
        <w:rPr>
          <w:rFonts w:ascii="Arial" w:hAnsi="Arial" w:cs="Arial"/>
          <w:b/>
          <w:sz w:val="20"/>
          <w:szCs w:val="20"/>
        </w:rPr>
      </w:pPr>
      <w:r w:rsidRPr="00E35ADA">
        <w:rPr>
          <w:rFonts w:ascii="Arial" w:hAnsi="Arial" w:cs="Arial"/>
          <w:b/>
          <w:sz w:val="20"/>
          <w:szCs w:val="20"/>
        </w:rPr>
        <w:t>4.2 Postulación Vía Electrónica:</w:t>
      </w:r>
    </w:p>
    <w:p w14:paraId="59134006" w14:textId="77777777" w:rsidR="00E35ADA" w:rsidRPr="00E35ADA" w:rsidRDefault="00E35ADA" w:rsidP="00E35ADA">
      <w:pPr>
        <w:pStyle w:val="Sinespaciado"/>
        <w:jc w:val="both"/>
        <w:rPr>
          <w:rFonts w:ascii="Arial" w:hAnsi="Arial" w:cs="Arial"/>
          <w:color w:val="FF0000"/>
          <w:sz w:val="20"/>
          <w:szCs w:val="20"/>
        </w:rPr>
      </w:pPr>
    </w:p>
    <w:p w14:paraId="528BF946" w14:textId="41EF0A69" w:rsidR="00E35ADA" w:rsidRPr="00E35ADA" w:rsidRDefault="00E35ADA" w:rsidP="00E35ADA">
      <w:pPr>
        <w:pStyle w:val="Sangradetextonormal"/>
        <w:ind w:left="426"/>
        <w:jc w:val="both"/>
        <w:rPr>
          <w:rFonts w:ascii="Arial" w:hAnsi="Arial" w:cs="Arial"/>
          <w:b/>
        </w:rPr>
      </w:pPr>
      <w:r w:rsidRPr="00E35ADA">
        <w:rPr>
          <w:rFonts w:ascii="Arial" w:hAnsi="Arial" w:cs="Arial"/>
        </w:rPr>
        <w:t>Los postulantes que hayan aprobado las etapas de evaluación previas y que cumplan con los requisitos mínimos solicitados en el aviso de convocatoria deberán enviar al correo electrónico (véase numeral X) dentro del horario y fecha establecida en el cronograma, los Formatos 01, 02</w:t>
      </w:r>
      <w:r w:rsidRPr="00E36CA8">
        <w:rPr>
          <w:rFonts w:ascii="Arial" w:hAnsi="Arial" w:cs="Arial"/>
        </w:rPr>
        <w:t>, 03</w:t>
      </w:r>
      <w:r w:rsidRPr="00E36CA8">
        <w:rPr>
          <w:rFonts w:ascii="Arial" w:hAnsi="Arial" w:cs="Arial"/>
          <w:strike/>
        </w:rPr>
        <w:t>,</w:t>
      </w:r>
      <w:r w:rsidRPr="00E36CA8">
        <w:rPr>
          <w:rFonts w:ascii="Arial" w:hAnsi="Arial" w:cs="Arial"/>
        </w:rPr>
        <w:t xml:space="preserve"> </w:t>
      </w:r>
      <w:r w:rsidRPr="00E35ADA">
        <w:rPr>
          <w:rFonts w:ascii="Arial" w:hAnsi="Arial" w:cs="Arial"/>
        </w:rPr>
        <w:t xml:space="preserve">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w:t>
      </w:r>
      <w:r w:rsidRPr="00E35ADA">
        <w:rPr>
          <w:rFonts w:ascii="Arial" w:hAnsi="Arial" w:cs="Arial"/>
        </w:rPr>
        <w:lastRenderedPageBreak/>
        <w:t>relevante que se requiera para determinar el cumplimiento del perfil del puesto en la Evaluación Curricular.</w:t>
      </w:r>
    </w:p>
    <w:p w14:paraId="5EE6DD20" w14:textId="77777777" w:rsidR="00E35ADA" w:rsidRPr="00E35ADA" w:rsidRDefault="00E35ADA" w:rsidP="00E35ADA">
      <w:pPr>
        <w:pStyle w:val="Sinespaciado"/>
        <w:ind w:left="426"/>
        <w:jc w:val="both"/>
        <w:rPr>
          <w:rFonts w:ascii="Arial" w:hAnsi="Arial" w:cs="Arial"/>
          <w:color w:val="FF0000"/>
          <w:sz w:val="20"/>
          <w:szCs w:val="20"/>
        </w:rPr>
      </w:pPr>
      <w:r w:rsidRPr="00E35ADA">
        <w:rPr>
          <w:rFonts w:ascii="Arial" w:hAnsi="Arial" w:cs="Arial"/>
          <w:sz w:val="20"/>
          <w:szCs w:val="20"/>
        </w:rPr>
        <w:t xml:space="preserve"> Toda la documentación es de</w:t>
      </w:r>
      <w:r w:rsidRPr="00E35ADA">
        <w:rPr>
          <w:rFonts w:ascii="Arial" w:hAnsi="Arial" w:cs="Arial"/>
          <w:b/>
          <w:sz w:val="20"/>
          <w:szCs w:val="20"/>
        </w:rPr>
        <w:t xml:space="preserve"> carácter obligatorio </w:t>
      </w:r>
      <w:r w:rsidRPr="00E35ADA">
        <w:rPr>
          <w:rFonts w:ascii="Arial" w:hAnsi="Arial" w:cs="Arial"/>
          <w:sz w:val="20"/>
          <w:szCs w:val="20"/>
        </w:rPr>
        <w:t xml:space="preserve">en el orden antes señalado, la misma que deberá ser foliada </w:t>
      </w:r>
      <w:r w:rsidRPr="00E35ADA">
        <w:rPr>
          <w:rFonts w:ascii="Arial" w:hAnsi="Arial" w:cs="Arial"/>
          <w:color w:val="000000" w:themeColor="text1"/>
          <w:sz w:val="20"/>
          <w:szCs w:val="20"/>
        </w:rPr>
        <w:t>indicando en el</w:t>
      </w:r>
      <w:r w:rsidRPr="00E35ADA">
        <w:rPr>
          <w:rFonts w:ascii="Arial" w:hAnsi="Arial" w:cs="Arial"/>
          <w:b/>
          <w:color w:val="000000" w:themeColor="text1"/>
          <w:sz w:val="20"/>
          <w:szCs w:val="20"/>
        </w:rPr>
        <w:t xml:space="preserve"> </w:t>
      </w:r>
      <w:r w:rsidRPr="00E35ADA">
        <w:rPr>
          <w:rFonts w:ascii="Arial" w:hAnsi="Arial" w:cs="Arial"/>
          <w:color w:val="000000" w:themeColor="text1"/>
          <w:sz w:val="20"/>
          <w:szCs w:val="20"/>
        </w:rPr>
        <w:t xml:space="preserve">asunto del correo </w:t>
      </w:r>
      <w:r w:rsidRPr="00E35ADA">
        <w:rPr>
          <w:rFonts w:ascii="Arial" w:hAnsi="Arial" w:cs="Arial"/>
          <w:b/>
          <w:color w:val="000000" w:themeColor="text1"/>
          <w:sz w:val="20"/>
          <w:szCs w:val="20"/>
        </w:rPr>
        <w:t>APELLIDOS y el Código del servicio al cual postula</w:t>
      </w:r>
      <w:r w:rsidRPr="00E35ADA">
        <w:rPr>
          <w:rFonts w:ascii="Arial" w:hAnsi="Arial" w:cs="Arial"/>
          <w:color w:val="000000" w:themeColor="text1"/>
          <w:sz w:val="20"/>
          <w:szCs w:val="20"/>
        </w:rPr>
        <w:t xml:space="preserve">, caso contrario </w:t>
      </w:r>
      <w:r w:rsidRPr="00E35ADA">
        <w:rPr>
          <w:rFonts w:ascii="Arial" w:hAnsi="Arial" w:cs="Arial"/>
          <w:b/>
          <w:color w:val="000000" w:themeColor="text1"/>
          <w:sz w:val="20"/>
          <w:szCs w:val="20"/>
        </w:rPr>
        <w:t>NO</w:t>
      </w:r>
      <w:r w:rsidRPr="00E35ADA">
        <w:rPr>
          <w:rFonts w:ascii="Arial" w:hAnsi="Arial" w:cs="Arial"/>
          <w:color w:val="000000" w:themeColor="text1"/>
          <w:sz w:val="20"/>
          <w:szCs w:val="20"/>
        </w:rPr>
        <w:t xml:space="preserve"> se evaluará lo </w:t>
      </w:r>
      <w:r w:rsidRPr="00E35ADA">
        <w:rPr>
          <w:rFonts w:ascii="Arial" w:hAnsi="Arial" w:cs="Arial"/>
          <w:sz w:val="20"/>
          <w:szCs w:val="20"/>
        </w:rPr>
        <w:t>presentado, siendo que el incumplimiento de lo señalado podrá dar lugar a la descalificación del postulante.</w:t>
      </w:r>
    </w:p>
    <w:p w14:paraId="59BE07A4" w14:textId="77777777" w:rsidR="00E35ADA" w:rsidRPr="00E35ADA" w:rsidRDefault="00E35ADA" w:rsidP="00E35ADA">
      <w:pPr>
        <w:pStyle w:val="Sinespaciado"/>
        <w:ind w:left="426"/>
        <w:jc w:val="both"/>
        <w:rPr>
          <w:rFonts w:ascii="Arial" w:hAnsi="Arial" w:cs="Arial"/>
          <w:b/>
          <w:sz w:val="20"/>
          <w:szCs w:val="20"/>
        </w:rPr>
      </w:pPr>
    </w:p>
    <w:p w14:paraId="6A37F172" w14:textId="77777777" w:rsidR="00E35ADA" w:rsidRPr="00E35ADA" w:rsidRDefault="00E35ADA" w:rsidP="00E35ADA">
      <w:pPr>
        <w:pStyle w:val="Sinespaciado"/>
        <w:ind w:left="426"/>
        <w:jc w:val="center"/>
        <w:rPr>
          <w:rFonts w:ascii="Arial" w:hAnsi="Arial" w:cs="Arial"/>
          <w:color w:val="FF0000"/>
          <w:sz w:val="20"/>
          <w:szCs w:val="20"/>
        </w:rPr>
      </w:pPr>
      <w:r w:rsidRPr="00E35ADA">
        <w:rPr>
          <w:rFonts w:ascii="Arial" w:hAnsi="Arial" w:cs="Arial"/>
          <w:sz w:val="20"/>
          <w:szCs w:val="20"/>
        </w:rPr>
        <w:t xml:space="preserve">Ejemplo: </w:t>
      </w:r>
      <w:r w:rsidRPr="00E35ADA">
        <w:rPr>
          <w:rFonts w:ascii="Arial" w:hAnsi="Arial" w:cs="Arial"/>
          <w:b/>
          <w:sz w:val="20"/>
          <w:szCs w:val="20"/>
        </w:rPr>
        <w:t>APELLIDOS_(P1MES-001)</w:t>
      </w:r>
    </w:p>
    <w:p w14:paraId="7F369E91" w14:textId="77777777" w:rsidR="00E35ADA" w:rsidRPr="00E35ADA" w:rsidRDefault="00E35ADA" w:rsidP="00E35ADA">
      <w:pPr>
        <w:pStyle w:val="Sinespaciado"/>
        <w:jc w:val="both"/>
        <w:rPr>
          <w:rFonts w:ascii="Arial" w:hAnsi="Arial" w:cs="Arial"/>
          <w:sz w:val="20"/>
          <w:szCs w:val="20"/>
          <w:u w:val="single"/>
        </w:rPr>
      </w:pPr>
    </w:p>
    <w:p w14:paraId="6D6E200D" w14:textId="77777777" w:rsidR="00E35ADA" w:rsidRPr="00E35ADA" w:rsidRDefault="00E35ADA" w:rsidP="00E35ADA">
      <w:pPr>
        <w:pStyle w:val="Sinespaciado"/>
        <w:jc w:val="both"/>
        <w:rPr>
          <w:rFonts w:ascii="Arial" w:hAnsi="Arial" w:cs="Arial"/>
          <w:sz w:val="20"/>
          <w:szCs w:val="20"/>
          <w:u w:val="single"/>
        </w:rPr>
      </w:pPr>
    </w:p>
    <w:p w14:paraId="34D08AD5" w14:textId="77777777" w:rsidR="00E35ADA" w:rsidRPr="00E35ADA" w:rsidRDefault="00E35ADA" w:rsidP="00E35ADA">
      <w:pPr>
        <w:pStyle w:val="Prrafodelista"/>
        <w:numPr>
          <w:ilvl w:val="0"/>
          <w:numId w:val="13"/>
        </w:numPr>
        <w:ind w:left="426" w:hanging="426"/>
        <w:jc w:val="both"/>
        <w:rPr>
          <w:b/>
          <w:sz w:val="20"/>
          <w:szCs w:val="20"/>
          <w:lang w:eastAsia="es-PE"/>
        </w:rPr>
      </w:pPr>
      <w:r w:rsidRPr="00E35ADA">
        <w:rPr>
          <w:b/>
          <w:sz w:val="20"/>
          <w:szCs w:val="20"/>
          <w:lang w:eastAsia="es-PE"/>
        </w:rPr>
        <w:t>REMUNERACIÓN (*)</w:t>
      </w:r>
    </w:p>
    <w:p w14:paraId="3F6AEDD0" w14:textId="77777777" w:rsidR="00E35ADA" w:rsidRPr="00E35ADA" w:rsidRDefault="00E35ADA" w:rsidP="00E35ADA">
      <w:pPr>
        <w:pStyle w:val="NormalWeb"/>
        <w:ind w:left="426"/>
        <w:jc w:val="both"/>
        <w:rPr>
          <w:rFonts w:ascii="Arial" w:hAnsi="Arial" w:cs="Arial"/>
          <w:sz w:val="20"/>
          <w:szCs w:val="20"/>
        </w:rPr>
      </w:pPr>
      <w:r w:rsidRPr="00E35ADA">
        <w:rPr>
          <w:rFonts w:ascii="Arial" w:hAnsi="Arial" w:cs="Arial"/>
          <w:sz w:val="20"/>
          <w:szCs w:val="20"/>
        </w:rPr>
        <w:t>El personal que sea contratado en ESSALUD dentro de los alcances de la presente convocatoria recibirá los siguientes beneficios:</w:t>
      </w:r>
    </w:p>
    <w:p w14:paraId="043215A4" w14:textId="77777777" w:rsidR="00E35ADA" w:rsidRPr="00E35ADA" w:rsidRDefault="00E35ADA" w:rsidP="00E35ADA">
      <w:pPr>
        <w:ind w:left="426"/>
        <w:jc w:val="both"/>
        <w:rPr>
          <w:rFonts w:ascii="Arial" w:hAnsi="Arial" w:cs="Arial"/>
          <w:b/>
          <w:bCs/>
        </w:rPr>
      </w:pPr>
      <w:r w:rsidRPr="00E35ADA">
        <w:rPr>
          <w:rFonts w:ascii="Arial" w:hAnsi="Arial" w:cs="Arial"/>
          <w:b/>
          <w:bCs/>
        </w:rPr>
        <w:t xml:space="preserve">MÉDICO ESPECIALISTA </w:t>
      </w:r>
      <w:r w:rsidRPr="00E35ADA">
        <w:rPr>
          <w:rFonts w:ascii="Arial" w:hAnsi="Arial" w:cs="Arial"/>
          <w:b/>
        </w:rPr>
        <w:t>(CÓD. P1MES-001, P1MES-002 Y P1MES-003)</w:t>
      </w:r>
    </w:p>
    <w:p w14:paraId="1074D639" w14:textId="77777777" w:rsidR="00E35ADA" w:rsidRPr="00E35ADA" w:rsidRDefault="00E35ADA" w:rsidP="00E35ADA">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E35ADA" w:rsidRPr="00E35ADA" w14:paraId="585823B0" w14:textId="77777777" w:rsidTr="00E35ADA">
        <w:trPr>
          <w:trHeight w:val="249"/>
        </w:trPr>
        <w:tc>
          <w:tcPr>
            <w:tcW w:w="4981" w:type="dxa"/>
            <w:vAlign w:val="center"/>
          </w:tcPr>
          <w:p w14:paraId="6D4B1189" w14:textId="77777777" w:rsidR="00E35ADA" w:rsidRPr="00E35ADA" w:rsidRDefault="00E35ADA" w:rsidP="00E35ADA">
            <w:pPr>
              <w:spacing w:before="100" w:beforeAutospacing="1" w:after="100" w:afterAutospacing="1"/>
              <w:jc w:val="both"/>
              <w:rPr>
                <w:rFonts w:ascii="Arial" w:hAnsi="Arial" w:cs="Arial"/>
                <w:b/>
                <w:lang w:val="es-MX"/>
              </w:rPr>
            </w:pPr>
            <w:r w:rsidRPr="00E35ADA">
              <w:rPr>
                <w:rFonts w:ascii="Arial" w:hAnsi="Arial" w:cs="Arial"/>
                <w:b/>
                <w:lang w:val="es-MX"/>
              </w:rPr>
              <w:t>REMUNERACIÓN BÁSICA</w:t>
            </w:r>
          </w:p>
        </w:tc>
        <w:tc>
          <w:tcPr>
            <w:tcW w:w="2562" w:type="dxa"/>
            <w:vAlign w:val="center"/>
          </w:tcPr>
          <w:p w14:paraId="73ECA3E3" w14:textId="77777777" w:rsidR="00E35ADA" w:rsidRPr="00E35ADA" w:rsidRDefault="00E35ADA" w:rsidP="00E35ADA">
            <w:pPr>
              <w:spacing w:before="100" w:beforeAutospacing="1" w:after="100" w:afterAutospacing="1"/>
              <w:ind w:left="642"/>
              <w:rPr>
                <w:rFonts w:ascii="Arial" w:hAnsi="Arial" w:cs="Arial"/>
                <w:color w:val="000000"/>
                <w:lang w:val="es-MX"/>
              </w:rPr>
            </w:pPr>
            <w:r w:rsidRPr="00E35ADA">
              <w:rPr>
                <w:rFonts w:ascii="Arial" w:hAnsi="Arial" w:cs="Arial"/>
                <w:color w:val="000000"/>
                <w:lang w:val="es-MX"/>
              </w:rPr>
              <w:t>S/ 4,022.00</w:t>
            </w:r>
          </w:p>
        </w:tc>
      </w:tr>
      <w:tr w:rsidR="00E35ADA" w:rsidRPr="00E35ADA" w14:paraId="7F5726F1" w14:textId="77777777" w:rsidTr="00E35ADA">
        <w:trPr>
          <w:trHeight w:val="289"/>
        </w:trPr>
        <w:tc>
          <w:tcPr>
            <w:tcW w:w="4981" w:type="dxa"/>
            <w:vAlign w:val="center"/>
          </w:tcPr>
          <w:p w14:paraId="485E0A41" w14:textId="77777777" w:rsidR="00E35ADA" w:rsidRPr="00E35ADA" w:rsidRDefault="00E35ADA" w:rsidP="00E35ADA">
            <w:pPr>
              <w:spacing w:before="100" w:beforeAutospacing="1" w:after="100" w:afterAutospacing="1"/>
              <w:jc w:val="both"/>
              <w:rPr>
                <w:rFonts w:ascii="Arial" w:hAnsi="Arial" w:cs="Arial"/>
                <w:b/>
                <w:lang w:val="es-MX"/>
              </w:rPr>
            </w:pPr>
            <w:r w:rsidRPr="00E35ADA">
              <w:rPr>
                <w:rFonts w:ascii="Arial" w:hAnsi="Arial" w:cs="Arial"/>
                <w:b/>
                <w:lang w:val="es-MX"/>
              </w:rPr>
              <w:t>BONO PRODUCTIVIDAD</w:t>
            </w:r>
          </w:p>
        </w:tc>
        <w:tc>
          <w:tcPr>
            <w:tcW w:w="2562" w:type="dxa"/>
            <w:vAlign w:val="center"/>
          </w:tcPr>
          <w:p w14:paraId="5ABC27FE" w14:textId="77777777" w:rsidR="00E35ADA" w:rsidRPr="00E35ADA" w:rsidRDefault="00E35ADA" w:rsidP="00E35ADA">
            <w:pPr>
              <w:spacing w:before="100" w:beforeAutospacing="1" w:after="100" w:afterAutospacing="1"/>
              <w:ind w:left="642"/>
              <w:rPr>
                <w:rFonts w:ascii="Arial" w:hAnsi="Arial" w:cs="Arial"/>
                <w:color w:val="000000"/>
                <w:lang w:val="es-MX"/>
              </w:rPr>
            </w:pPr>
            <w:r w:rsidRPr="00E35ADA">
              <w:rPr>
                <w:rFonts w:ascii="Arial" w:hAnsi="Arial" w:cs="Arial"/>
                <w:color w:val="000000"/>
                <w:lang w:val="es-MX"/>
              </w:rPr>
              <w:t>S/    910.00</w:t>
            </w:r>
          </w:p>
        </w:tc>
      </w:tr>
      <w:tr w:rsidR="00E35ADA" w:rsidRPr="00E35ADA" w14:paraId="2F38DD6D" w14:textId="77777777" w:rsidTr="00E35ADA">
        <w:trPr>
          <w:trHeight w:val="270"/>
        </w:trPr>
        <w:tc>
          <w:tcPr>
            <w:tcW w:w="4981" w:type="dxa"/>
            <w:tcBorders>
              <w:bottom w:val="single" w:sz="4" w:space="0" w:color="auto"/>
            </w:tcBorders>
            <w:vAlign w:val="center"/>
          </w:tcPr>
          <w:p w14:paraId="4D7DEC6D" w14:textId="77777777" w:rsidR="00E35ADA" w:rsidRPr="00E35ADA" w:rsidRDefault="00E35ADA" w:rsidP="00E35ADA">
            <w:pPr>
              <w:spacing w:before="100" w:beforeAutospacing="1" w:after="100" w:afterAutospacing="1"/>
              <w:jc w:val="both"/>
              <w:rPr>
                <w:rFonts w:ascii="Arial" w:hAnsi="Arial" w:cs="Arial"/>
                <w:b/>
                <w:lang w:val="es-MX"/>
              </w:rPr>
            </w:pPr>
            <w:r w:rsidRPr="00E35ADA">
              <w:rPr>
                <w:rFonts w:ascii="Arial" w:hAnsi="Arial" w:cs="Arial"/>
                <w:b/>
                <w:lang w:val="es-MX"/>
              </w:rPr>
              <w:t>BONO EXTRAORDINARIO / BONO PEAR</w:t>
            </w:r>
          </w:p>
        </w:tc>
        <w:tc>
          <w:tcPr>
            <w:tcW w:w="2562" w:type="dxa"/>
            <w:tcBorders>
              <w:bottom w:val="single" w:sz="4" w:space="0" w:color="auto"/>
            </w:tcBorders>
            <w:vAlign w:val="center"/>
          </w:tcPr>
          <w:p w14:paraId="72E3FB9E" w14:textId="77777777" w:rsidR="00E35ADA" w:rsidRPr="00E35ADA" w:rsidRDefault="00E35ADA" w:rsidP="00E35ADA">
            <w:pPr>
              <w:spacing w:before="100" w:beforeAutospacing="1" w:after="100" w:afterAutospacing="1"/>
              <w:ind w:left="642"/>
              <w:rPr>
                <w:rFonts w:ascii="Arial" w:hAnsi="Arial" w:cs="Arial"/>
                <w:color w:val="000000"/>
                <w:lang w:val="es-MX"/>
              </w:rPr>
            </w:pPr>
            <w:r w:rsidRPr="00E35ADA">
              <w:rPr>
                <w:rFonts w:ascii="Arial" w:hAnsi="Arial" w:cs="Arial"/>
                <w:color w:val="000000"/>
                <w:lang w:val="es-MX"/>
              </w:rPr>
              <w:t>S/ 1,006.00</w:t>
            </w:r>
          </w:p>
        </w:tc>
      </w:tr>
      <w:tr w:rsidR="00E35ADA" w:rsidRPr="00E35ADA" w14:paraId="3A64209F" w14:textId="77777777" w:rsidTr="00E35ADA">
        <w:trPr>
          <w:trHeight w:val="270"/>
        </w:trPr>
        <w:tc>
          <w:tcPr>
            <w:tcW w:w="4981" w:type="dxa"/>
            <w:tcBorders>
              <w:bottom w:val="single" w:sz="4" w:space="0" w:color="auto"/>
            </w:tcBorders>
            <w:vAlign w:val="center"/>
          </w:tcPr>
          <w:p w14:paraId="33937058" w14:textId="77777777" w:rsidR="00E35ADA" w:rsidRPr="00E35ADA" w:rsidRDefault="00E35ADA" w:rsidP="00E35ADA">
            <w:pPr>
              <w:spacing w:before="100" w:beforeAutospacing="1" w:after="100" w:afterAutospacing="1"/>
              <w:jc w:val="both"/>
              <w:rPr>
                <w:rFonts w:ascii="Arial" w:hAnsi="Arial" w:cs="Arial"/>
                <w:b/>
                <w:lang w:val="es-MX"/>
              </w:rPr>
            </w:pPr>
            <w:r w:rsidRPr="00E35ADA">
              <w:rPr>
                <w:rFonts w:ascii="Arial" w:hAnsi="Arial" w:cs="Arial"/>
                <w:b/>
                <w:lang w:val="es-MX"/>
              </w:rPr>
              <w:t>BONO INCREMENTO</w:t>
            </w:r>
          </w:p>
        </w:tc>
        <w:tc>
          <w:tcPr>
            <w:tcW w:w="2562" w:type="dxa"/>
            <w:tcBorders>
              <w:bottom w:val="single" w:sz="4" w:space="0" w:color="auto"/>
            </w:tcBorders>
            <w:vAlign w:val="center"/>
          </w:tcPr>
          <w:p w14:paraId="3A49C054" w14:textId="77777777" w:rsidR="00E35ADA" w:rsidRPr="00E35ADA" w:rsidRDefault="00E35ADA" w:rsidP="00E35ADA">
            <w:pPr>
              <w:spacing w:before="100" w:beforeAutospacing="1" w:after="100" w:afterAutospacing="1"/>
              <w:ind w:left="642"/>
              <w:rPr>
                <w:rFonts w:ascii="Arial" w:hAnsi="Arial" w:cs="Arial"/>
                <w:color w:val="000000"/>
                <w:lang w:val="es-MX"/>
              </w:rPr>
            </w:pPr>
            <w:r w:rsidRPr="00E35ADA">
              <w:rPr>
                <w:rFonts w:ascii="Arial" w:hAnsi="Arial" w:cs="Arial"/>
                <w:color w:val="000000"/>
                <w:lang w:val="es-MX"/>
              </w:rPr>
              <w:t>S/    302.00</w:t>
            </w:r>
          </w:p>
        </w:tc>
      </w:tr>
      <w:tr w:rsidR="00E35ADA" w:rsidRPr="00E35ADA" w14:paraId="2A507ACC" w14:textId="77777777" w:rsidTr="00E35ADA">
        <w:trPr>
          <w:trHeight w:val="424"/>
        </w:trPr>
        <w:tc>
          <w:tcPr>
            <w:tcW w:w="4981" w:type="dxa"/>
            <w:shd w:val="clear" w:color="auto" w:fill="B8CCE4" w:themeFill="accent1" w:themeFillTint="66"/>
            <w:vAlign w:val="center"/>
          </w:tcPr>
          <w:p w14:paraId="2E443FE4" w14:textId="77777777" w:rsidR="00E35ADA" w:rsidRPr="00E35ADA" w:rsidRDefault="00E35ADA" w:rsidP="00E35ADA">
            <w:pPr>
              <w:spacing w:before="100" w:beforeAutospacing="1" w:after="100" w:afterAutospacing="1"/>
              <w:rPr>
                <w:rFonts w:ascii="Arial" w:hAnsi="Arial" w:cs="Arial"/>
                <w:b/>
                <w:lang w:val="es-MX"/>
              </w:rPr>
            </w:pPr>
            <w:r w:rsidRPr="00E35ADA">
              <w:rPr>
                <w:rFonts w:ascii="Arial" w:hAnsi="Arial" w:cs="Arial"/>
                <w:b/>
                <w:lang w:val="es-MX"/>
              </w:rPr>
              <w:t>TOTAL REMUNERACION MENSUAL (*)</w:t>
            </w:r>
          </w:p>
        </w:tc>
        <w:tc>
          <w:tcPr>
            <w:tcW w:w="2562" w:type="dxa"/>
            <w:shd w:val="clear" w:color="auto" w:fill="B8CCE4" w:themeFill="accent1" w:themeFillTint="66"/>
            <w:vAlign w:val="center"/>
          </w:tcPr>
          <w:p w14:paraId="0B53D64A" w14:textId="77777777" w:rsidR="00E35ADA" w:rsidRPr="00E35ADA" w:rsidRDefault="00E35ADA" w:rsidP="00E35ADA">
            <w:pPr>
              <w:spacing w:before="100" w:beforeAutospacing="1" w:after="100" w:afterAutospacing="1"/>
              <w:ind w:left="642"/>
              <w:rPr>
                <w:rFonts w:ascii="Arial" w:hAnsi="Arial" w:cs="Arial"/>
                <w:b/>
                <w:lang w:val="es-MX"/>
              </w:rPr>
            </w:pPr>
            <w:r w:rsidRPr="00E35ADA">
              <w:rPr>
                <w:rFonts w:ascii="Arial" w:hAnsi="Arial" w:cs="Arial"/>
                <w:b/>
                <w:lang w:val="es-MX"/>
              </w:rPr>
              <w:t xml:space="preserve">S/ 6,240.00 </w:t>
            </w:r>
          </w:p>
        </w:tc>
      </w:tr>
    </w:tbl>
    <w:p w14:paraId="6C83BA80" w14:textId="77777777" w:rsidR="00E35ADA" w:rsidRPr="007C79B2" w:rsidRDefault="00E35ADA" w:rsidP="00E35ADA">
      <w:pPr>
        <w:jc w:val="both"/>
        <w:rPr>
          <w:rFonts w:ascii="Arial" w:hAnsi="Arial" w:cs="Arial"/>
          <w:b/>
          <w:sz w:val="18"/>
          <w:szCs w:val="18"/>
        </w:rPr>
      </w:pPr>
    </w:p>
    <w:p w14:paraId="1496AAE7" w14:textId="77777777" w:rsidR="00E35ADA" w:rsidRPr="007C79B2" w:rsidRDefault="00E35ADA" w:rsidP="00E35ADA">
      <w:pPr>
        <w:ind w:left="426"/>
        <w:jc w:val="both"/>
        <w:rPr>
          <w:rFonts w:ascii="Arial" w:hAnsi="Arial" w:cs="Arial"/>
          <w:b/>
          <w:sz w:val="18"/>
          <w:szCs w:val="18"/>
        </w:rPr>
      </w:pPr>
      <w:r w:rsidRPr="007C79B2">
        <w:rPr>
          <w:rFonts w:ascii="Arial" w:hAnsi="Arial" w:cs="Arial"/>
          <w:b/>
          <w:sz w:val="18"/>
          <w:szCs w:val="18"/>
        </w:rPr>
        <w:t xml:space="preserve">(*) Remuneración Básica y Bonos señalados, según Resolución de Gerencia General N° 974-GG-ESSALUD-2020. </w:t>
      </w:r>
    </w:p>
    <w:p w14:paraId="732710B2" w14:textId="77777777" w:rsidR="00E35ADA" w:rsidRPr="00E35ADA" w:rsidRDefault="00E35ADA" w:rsidP="00E35ADA">
      <w:pPr>
        <w:pStyle w:val="Sinespaciado"/>
        <w:jc w:val="both"/>
        <w:rPr>
          <w:rFonts w:ascii="Arial" w:hAnsi="Arial" w:cs="Arial"/>
          <w:sz w:val="20"/>
          <w:szCs w:val="20"/>
          <w:u w:val="single"/>
        </w:rPr>
      </w:pPr>
    </w:p>
    <w:p w14:paraId="3CB86005" w14:textId="77777777" w:rsidR="00E35ADA" w:rsidRPr="00E35ADA" w:rsidRDefault="00E35ADA" w:rsidP="00E35ADA">
      <w:pPr>
        <w:pStyle w:val="Sinespaciado"/>
        <w:jc w:val="both"/>
        <w:rPr>
          <w:rFonts w:ascii="Arial" w:hAnsi="Arial" w:cs="Arial"/>
          <w:sz w:val="20"/>
          <w:szCs w:val="20"/>
          <w:u w:val="single"/>
        </w:rPr>
      </w:pPr>
    </w:p>
    <w:p w14:paraId="08487444" w14:textId="48EBFD6D" w:rsidR="00E35ADA" w:rsidRPr="0078325B" w:rsidRDefault="00E35ADA" w:rsidP="00E35ADA">
      <w:pPr>
        <w:pStyle w:val="Prrafodelista"/>
        <w:numPr>
          <w:ilvl w:val="0"/>
          <w:numId w:val="7"/>
        </w:numPr>
        <w:ind w:left="360" w:right="70" w:hanging="426"/>
        <w:jc w:val="both"/>
        <w:rPr>
          <w:sz w:val="20"/>
          <w:szCs w:val="20"/>
        </w:rPr>
      </w:pPr>
      <w:r w:rsidRPr="00E35ADA">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8325B" w:rsidRPr="00FD5E84" w14:paraId="5BCC188F" w14:textId="77777777" w:rsidTr="0078325B">
        <w:trPr>
          <w:trHeight w:val="444"/>
        </w:trPr>
        <w:tc>
          <w:tcPr>
            <w:tcW w:w="3234" w:type="dxa"/>
            <w:gridSpan w:val="2"/>
            <w:tcBorders>
              <w:bottom w:val="single" w:sz="4" w:space="0" w:color="auto"/>
            </w:tcBorders>
            <w:shd w:val="clear" w:color="auto" w:fill="B8CCE4" w:themeFill="accent1" w:themeFillTint="66"/>
            <w:vAlign w:val="center"/>
          </w:tcPr>
          <w:p w14:paraId="3722335F" w14:textId="77777777" w:rsidR="0078325B" w:rsidRPr="00FD5E84" w:rsidRDefault="0078325B" w:rsidP="0078325B">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8CCE4" w:themeFill="accent1" w:themeFillTint="66"/>
            <w:vAlign w:val="center"/>
          </w:tcPr>
          <w:p w14:paraId="36198B85" w14:textId="77777777" w:rsidR="0078325B" w:rsidRPr="00FD5E84" w:rsidRDefault="0078325B" w:rsidP="0078325B">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8CCE4" w:themeFill="accent1" w:themeFillTint="66"/>
            <w:vAlign w:val="center"/>
          </w:tcPr>
          <w:p w14:paraId="0D0A3626" w14:textId="77777777" w:rsidR="0078325B" w:rsidRPr="00FD5E84" w:rsidRDefault="0078325B" w:rsidP="0078325B">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78325B" w:rsidRPr="00FD5E84" w14:paraId="00061818" w14:textId="77777777" w:rsidTr="0078325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D70E1A"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844C15B" w14:textId="77777777" w:rsidR="0078325B" w:rsidRPr="00FD5E84" w:rsidRDefault="0078325B" w:rsidP="0078325B">
            <w:pPr>
              <w:jc w:val="both"/>
              <w:rPr>
                <w:rFonts w:ascii="Arial" w:hAnsi="Arial" w:cs="Arial"/>
                <w:sz w:val="18"/>
                <w:szCs w:val="18"/>
                <w:lang w:val="es-MX"/>
              </w:rPr>
            </w:pPr>
            <w:r w:rsidRPr="00FD5E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0BA8598" w14:textId="68B2257C" w:rsidR="0078325B" w:rsidRPr="00FD5E84" w:rsidRDefault="0078325B" w:rsidP="00E36CA8">
            <w:pPr>
              <w:jc w:val="center"/>
              <w:rPr>
                <w:rFonts w:ascii="Arial" w:hAnsi="Arial" w:cs="Arial"/>
                <w:sz w:val="18"/>
                <w:szCs w:val="18"/>
                <w:lang w:val="es-MX"/>
              </w:rPr>
            </w:pPr>
            <w:r>
              <w:rPr>
                <w:rFonts w:ascii="Arial" w:hAnsi="Arial" w:cs="Arial"/>
                <w:sz w:val="18"/>
                <w:szCs w:val="18"/>
                <w:lang w:val="es-MX"/>
              </w:rPr>
              <w:t>0</w:t>
            </w:r>
            <w:r w:rsidR="00E36CA8">
              <w:rPr>
                <w:rFonts w:ascii="Arial" w:hAnsi="Arial" w:cs="Arial"/>
                <w:sz w:val="18"/>
                <w:szCs w:val="18"/>
                <w:lang w:val="es-MX"/>
              </w:rPr>
              <w:t>9</w:t>
            </w:r>
            <w:r w:rsidRPr="00FD5E84">
              <w:rPr>
                <w:rFonts w:ascii="Arial" w:hAnsi="Arial" w:cs="Arial"/>
                <w:sz w:val="18"/>
                <w:szCs w:val="18"/>
                <w:lang w:val="es-MX"/>
              </w:rPr>
              <w:t xml:space="preserve"> de </w:t>
            </w:r>
            <w:r>
              <w:rPr>
                <w:rFonts w:ascii="Arial" w:hAnsi="Arial" w:cs="Arial"/>
                <w:sz w:val="18"/>
                <w:szCs w:val="18"/>
                <w:lang w:val="es-MX"/>
              </w:rPr>
              <w:t>noviembre</w:t>
            </w:r>
            <w:r w:rsidRPr="00FD5E84">
              <w:rPr>
                <w:rFonts w:ascii="Arial" w:hAnsi="Arial" w:cs="Arial"/>
                <w:sz w:val="18"/>
                <w:szCs w:val="18"/>
                <w:lang w:val="es-MX"/>
              </w:rPr>
              <w:t xml:space="preserve"> del 2021</w:t>
            </w:r>
          </w:p>
        </w:tc>
        <w:tc>
          <w:tcPr>
            <w:tcW w:w="1868" w:type="dxa"/>
            <w:shd w:val="clear" w:color="auto" w:fill="auto"/>
            <w:vAlign w:val="center"/>
          </w:tcPr>
          <w:p w14:paraId="4EA3E146"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SGGI – ORRHH</w:t>
            </w:r>
          </w:p>
        </w:tc>
      </w:tr>
      <w:tr w:rsidR="0078325B" w:rsidRPr="00FD5E84" w14:paraId="4813807A" w14:textId="77777777" w:rsidTr="0078325B">
        <w:trPr>
          <w:trHeight w:val="328"/>
        </w:trPr>
        <w:tc>
          <w:tcPr>
            <w:tcW w:w="8646" w:type="dxa"/>
            <w:gridSpan w:val="4"/>
            <w:tcBorders>
              <w:top w:val="single" w:sz="4" w:space="0" w:color="auto"/>
            </w:tcBorders>
            <w:shd w:val="clear" w:color="auto" w:fill="B8CCE4" w:themeFill="accent1" w:themeFillTint="66"/>
            <w:vAlign w:val="center"/>
          </w:tcPr>
          <w:p w14:paraId="04D70626" w14:textId="77777777" w:rsidR="0078325B" w:rsidRPr="00FD5E84" w:rsidRDefault="0078325B" w:rsidP="0078325B">
            <w:pPr>
              <w:jc w:val="both"/>
              <w:rPr>
                <w:rFonts w:ascii="Arial" w:hAnsi="Arial" w:cs="Arial"/>
                <w:sz w:val="18"/>
                <w:szCs w:val="18"/>
                <w:lang w:val="es-MX"/>
              </w:rPr>
            </w:pPr>
            <w:r w:rsidRPr="00FD5E84">
              <w:rPr>
                <w:rFonts w:ascii="Arial" w:hAnsi="Arial" w:cs="Arial"/>
                <w:b/>
                <w:sz w:val="18"/>
                <w:szCs w:val="18"/>
                <w:lang w:val="es-MX"/>
              </w:rPr>
              <w:t>CONVOCATORIA E INSCRIPCIÓN</w:t>
            </w:r>
          </w:p>
        </w:tc>
      </w:tr>
      <w:tr w:rsidR="0078325B" w:rsidRPr="00FD5E84" w14:paraId="357ED418" w14:textId="77777777" w:rsidTr="0078325B">
        <w:trPr>
          <w:trHeight w:val="681"/>
        </w:trPr>
        <w:tc>
          <w:tcPr>
            <w:tcW w:w="425" w:type="dxa"/>
            <w:vAlign w:val="center"/>
          </w:tcPr>
          <w:p w14:paraId="2F3490F2"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2</w:t>
            </w:r>
          </w:p>
        </w:tc>
        <w:tc>
          <w:tcPr>
            <w:tcW w:w="2809" w:type="dxa"/>
            <w:tcBorders>
              <w:bottom w:val="single" w:sz="4" w:space="0" w:color="auto"/>
            </w:tcBorders>
            <w:vAlign w:val="center"/>
          </w:tcPr>
          <w:p w14:paraId="0EA96643" w14:textId="77777777" w:rsidR="0078325B" w:rsidRPr="00FD5E84" w:rsidRDefault="0078325B" w:rsidP="0078325B">
            <w:pPr>
              <w:spacing w:line="276" w:lineRule="auto"/>
              <w:rPr>
                <w:rFonts w:ascii="Arial" w:hAnsi="Arial" w:cs="Arial"/>
                <w:b/>
                <w:sz w:val="18"/>
                <w:szCs w:val="18"/>
              </w:rPr>
            </w:pPr>
            <w:r w:rsidRPr="00FD5E84">
              <w:rPr>
                <w:rFonts w:ascii="Arial" w:eastAsia="Calibri" w:hAnsi="Arial" w:cs="Arial"/>
                <w:sz w:val="18"/>
                <w:szCs w:val="18"/>
              </w:rPr>
              <w:t xml:space="preserve">Publicación del Aviso de Convocatoria en la página </w:t>
            </w:r>
            <w:r w:rsidRPr="00FD5E84">
              <w:rPr>
                <w:rFonts w:ascii="Arial" w:eastAsia="Calibri" w:hAnsi="Arial" w:cs="Arial"/>
                <w:color w:val="000000"/>
                <w:sz w:val="18"/>
                <w:szCs w:val="18"/>
              </w:rPr>
              <w:t>Web institucional y  CONADIS</w:t>
            </w:r>
          </w:p>
        </w:tc>
        <w:tc>
          <w:tcPr>
            <w:tcW w:w="3544" w:type="dxa"/>
            <w:vAlign w:val="center"/>
          </w:tcPr>
          <w:p w14:paraId="13C4E3B9" w14:textId="3DA61849" w:rsidR="0078325B" w:rsidRPr="00FD5E84" w:rsidRDefault="0078325B" w:rsidP="00337BBD">
            <w:pPr>
              <w:spacing w:line="276" w:lineRule="auto"/>
              <w:jc w:val="center"/>
              <w:rPr>
                <w:rFonts w:ascii="Arial" w:hAnsi="Arial" w:cs="Arial"/>
                <w:sz w:val="18"/>
                <w:szCs w:val="18"/>
              </w:rPr>
            </w:pPr>
            <w:r w:rsidRPr="00FD5E84">
              <w:rPr>
                <w:rFonts w:ascii="Arial" w:eastAsia="Calibri" w:hAnsi="Arial" w:cs="Arial"/>
                <w:color w:val="000000"/>
                <w:sz w:val="18"/>
                <w:szCs w:val="18"/>
              </w:rPr>
              <w:t xml:space="preserve">A partir del </w:t>
            </w:r>
            <w:r w:rsidR="00337BBD">
              <w:rPr>
                <w:rFonts w:ascii="Arial" w:eastAsia="Calibri" w:hAnsi="Arial" w:cs="Arial"/>
                <w:color w:val="000000"/>
                <w:sz w:val="18"/>
                <w:szCs w:val="18"/>
              </w:rPr>
              <w:t>10</w:t>
            </w:r>
            <w:bookmarkStart w:id="0" w:name="_GoBack"/>
            <w:bookmarkEnd w:id="0"/>
            <w:r w:rsidRPr="00FD5E84">
              <w:rPr>
                <w:rFonts w:ascii="Arial" w:eastAsia="Calibri" w:hAnsi="Arial" w:cs="Arial"/>
                <w:color w:val="000000"/>
                <w:sz w:val="18"/>
                <w:szCs w:val="18"/>
              </w:rPr>
              <w:t xml:space="preserve"> de </w:t>
            </w:r>
            <w:r>
              <w:rPr>
                <w:rFonts w:ascii="Arial" w:eastAsia="Calibri" w:hAnsi="Arial" w:cs="Arial"/>
                <w:color w:val="000000"/>
                <w:sz w:val="18"/>
                <w:szCs w:val="18"/>
              </w:rPr>
              <w:t>noviembre</w:t>
            </w:r>
            <w:r w:rsidRPr="00FD5E84">
              <w:rPr>
                <w:rFonts w:ascii="Arial" w:eastAsia="Calibri" w:hAnsi="Arial" w:cs="Arial"/>
                <w:color w:val="000000"/>
                <w:sz w:val="18"/>
                <w:szCs w:val="18"/>
              </w:rPr>
              <w:t xml:space="preserve"> del 2021</w:t>
            </w:r>
          </w:p>
        </w:tc>
        <w:tc>
          <w:tcPr>
            <w:tcW w:w="1868" w:type="dxa"/>
            <w:vAlign w:val="center"/>
          </w:tcPr>
          <w:p w14:paraId="0360D959" w14:textId="77777777" w:rsidR="0078325B" w:rsidRPr="00FD5E84" w:rsidRDefault="0078325B" w:rsidP="0078325B">
            <w:pPr>
              <w:jc w:val="center"/>
              <w:rPr>
                <w:rFonts w:ascii="Arial" w:hAnsi="Arial" w:cs="Arial"/>
                <w:sz w:val="18"/>
                <w:szCs w:val="18"/>
                <w:lang w:val="en-US"/>
              </w:rPr>
            </w:pPr>
            <w:r w:rsidRPr="00FD5E84">
              <w:rPr>
                <w:rFonts w:ascii="Arial" w:hAnsi="Arial" w:cs="Arial"/>
                <w:sz w:val="18"/>
                <w:szCs w:val="18"/>
                <w:lang w:val="es-MX"/>
              </w:rPr>
              <w:t>SGGI-ORRHH-GCTIC</w:t>
            </w:r>
          </w:p>
        </w:tc>
      </w:tr>
      <w:tr w:rsidR="0078325B" w:rsidRPr="00FD5E84" w14:paraId="06908999" w14:textId="77777777" w:rsidTr="0078325B">
        <w:trPr>
          <w:trHeight w:val="681"/>
        </w:trPr>
        <w:tc>
          <w:tcPr>
            <w:tcW w:w="425" w:type="dxa"/>
            <w:vAlign w:val="center"/>
          </w:tcPr>
          <w:p w14:paraId="5D9B6F5D"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lastRenderedPageBreak/>
              <w:t>3</w:t>
            </w:r>
          </w:p>
        </w:tc>
        <w:tc>
          <w:tcPr>
            <w:tcW w:w="2809" w:type="dxa"/>
            <w:tcBorders>
              <w:bottom w:val="single" w:sz="4" w:space="0" w:color="auto"/>
            </w:tcBorders>
            <w:vAlign w:val="center"/>
          </w:tcPr>
          <w:p w14:paraId="2F0C2A0A" w14:textId="77777777" w:rsidR="0078325B" w:rsidRPr="00FD5E84" w:rsidRDefault="0078325B" w:rsidP="0078325B">
            <w:pPr>
              <w:spacing w:line="276" w:lineRule="auto"/>
              <w:rPr>
                <w:rFonts w:ascii="Arial" w:hAnsi="Arial" w:cs="Arial"/>
                <w:b/>
                <w:sz w:val="18"/>
                <w:szCs w:val="18"/>
              </w:rPr>
            </w:pPr>
            <w:r w:rsidRPr="00FD5E84">
              <w:rPr>
                <w:rFonts w:ascii="Arial" w:hAnsi="Arial" w:cs="Arial"/>
                <w:b/>
                <w:sz w:val="18"/>
                <w:szCs w:val="18"/>
              </w:rPr>
              <w:t>Inscripción por SISEP:</w:t>
            </w:r>
          </w:p>
          <w:p w14:paraId="00B580A7" w14:textId="77777777" w:rsidR="0078325B" w:rsidRPr="00FD5E84" w:rsidRDefault="0078325B" w:rsidP="0078325B">
            <w:pPr>
              <w:spacing w:line="276" w:lineRule="auto"/>
              <w:rPr>
                <w:rFonts w:ascii="Arial" w:hAnsi="Arial" w:cs="Arial"/>
                <w:sz w:val="18"/>
                <w:szCs w:val="18"/>
              </w:rPr>
            </w:pPr>
            <w:r w:rsidRPr="00FD5E84">
              <w:rPr>
                <w:rFonts w:ascii="Arial" w:hAnsi="Arial" w:cs="Arial"/>
                <w:sz w:val="18"/>
                <w:szCs w:val="18"/>
              </w:rPr>
              <w:t>(</w:t>
            </w:r>
            <w:r w:rsidRPr="00FD5E84">
              <w:rPr>
                <w:rStyle w:val="Hipervnculo"/>
                <w:rFonts w:ascii="Arial" w:hAnsi="Arial" w:cs="Arial"/>
                <w:sz w:val="18"/>
                <w:szCs w:val="18"/>
              </w:rPr>
              <w:t>ww1.essalud.gob.pe/</w:t>
            </w:r>
            <w:proofErr w:type="spellStart"/>
            <w:r w:rsidRPr="00FD5E84">
              <w:rPr>
                <w:rStyle w:val="Hipervnculo"/>
                <w:rFonts w:ascii="Arial" w:hAnsi="Arial" w:cs="Arial"/>
                <w:sz w:val="18"/>
                <w:szCs w:val="18"/>
              </w:rPr>
              <w:t>sisep</w:t>
            </w:r>
            <w:proofErr w:type="spellEnd"/>
            <w:r w:rsidRPr="00FD5E84">
              <w:rPr>
                <w:rStyle w:val="Hipervnculo"/>
                <w:rFonts w:ascii="Arial" w:hAnsi="Arial" w:cs="Arial"/>
                <w:sz w:val="18"/>
                <w:szCs w:val="18"/>
              </w:rPr>
              <w:t>)</w:t>
            </w:r>
          </w:p>
        </w:tc>
        <w:tc>
          <w:tcPr>
            <w:tcW w:w="3544" w:type="dxa"/>
            <w:vAlign w:val="center"/>
          </w:tcPr>
          <w:p w14:paraId="4E1530ED" w14:textId="13F86D7B" w:rsidR="0078325B" w:rsidRPr="00FD5E84" w:rsidRDefault="0078325B" w:rsidP="0078325B">
            <w:pPr>
              <w:spacing w:line="276" w:lineRule="auto"/>
              <w:jc w:val="center"/>
              <w:rPr>
                <w:rFonts w:ascii="Arial" w:hAnsi="Arial" w:cs="Arial"/>
                <w:sz w:val="18"/>
                <w:szCs w:val="18"/>
              </w:rPr>
            </w:pPr>
            <w:r w:rsidRPr="00FD5E84">
              <w:rPr>
                <w:rFonts w:ascii="Arial" w:hAnsi="Arial" w:cs="Arial"/>
                <w:sz w:val="18"/>
                <w:szCs w:val="18"/>
              </w:rPr>
              <w:t xml:space="preserve">Del </w:t>
            </w:r>
            <w:r>
              <w:rPr>
                <w:rFonts w:ascii="Arial" w:hAnsi="Arial" w:cs="Arial"/>
                <w:sz w:val="18"/>
                <w:szCs w:val="18"/>
              </w:rPr>
              <w:t>1</w:t>
            </w:r>
            <w:r w:rsidR="00E36CA8">
              <w:rPr>
                <w:rFonts w:ascii="Arial" w:hAnsi="Arial" w:cs="Arial"/>
                <w:sz w:val="18"/>
                <w:szCs w:val="18"/>
              </w:rPr>
              <w:t>5</w:t>
            </w:r>
            <w:r w:rsidRPr="00FD5E84">
              <w:rPr>
                <w:rFonts w:ascii="Arial" w:hAnsi="Arial" w:cs="Arial"/>
                <w:sz w:val="18"/>
                <w:szCs w:val="18"/>
              </w:rPr>
              <w:t xml:space="preserve"> al </w:t>
            </w:r>
            <w:r>
              <w:rPr>
                <w:rFonts w:ascii="Arial" w:hAnsi="Arial" w:cs="Arial"/>
                <w:sz w:val="18"/>
                <w:szCs w:val="18"/>
              </w:rPr>
              <w:t>1</w:t>
            </w:r>
            <w:r w:rsidR="00E36CA8">
              <w:rPr>
                <w:rFonts w:ascii="Arial" w:hAnsi="Arial" w:cs="Arial"/>
                <w:sz w:val="18"/>
                <w:szCs w:val="18"/>
              </w:rPr>
              <w:t>6</w:t>
            </w:r>
            <w:r w:rsidRPr="00FD5E84">
              <w:rPr>
                <w:rFonts w:ascii="Arial" w:hAnsi="Arial" w:cs="Arial"/>
                <w:sz w:val="18"/>
                <w:szCs w:val="18"/>
              </w:rPr>
              <w:t xml:space="preserve"> de </w:t>
            </w:r>
            <w:r>
              <w:rPr>
                <w:rFonts w:ascii="Arial" w:hAnsi="Arial" w:cs="Arial"/>
                <w:sz w:val="18"/>
                <w:szCs w:val="18"/>
              </w:rPr>
              <w:t>noviembre</w:t>
            </w:r>
            <w:r w:rsidRPr="00FD5E84">
              <w:rPr>
                <w:rFonts w:ascii="Arial" w:hAnsi="Arial" w:cs="Arial"/>
                <w:sz w:val="18"/>
                <w:szCs w:val="18"/>
              </w:rPr>
              <w:t xml:space="preserve"> del 2021</w:t>
            </w:r>
          </w:p>
          <w:p w14:paraId="1E02DF06" w14:textId="77777777" w:rsidR="0078325B" w:rsidRPr="00FD5E84" w:rsidRDefault="0078325B" w:rsidP="0078325B">
            <w:pPr>
              <w:spacing w:line="276" w:lineRule="auto"/>
              <w:jc w:val="center"/>
              <w:rPr>
                <w:rFonts w:ascii="Arial" w:hAnsi="Arial" w:cs="Arial"/>
                <w:b/>
                <w:sz w:val="18"/>
                <w:szCs w:val="18"/>
                <w:u w:val="single"/>
                <w:lang w:val="es-MX"/>
              </w:rPr>
            </w:pPr>
            <w:r w:rsidRPr="00FD5E84">
              <w:rPr>
                <w:rFonts w:ascii="Arial" w:hAnsi="Arial" w:cs="Arial"/>
                <w:b/>
                <w:sz w:val="18"/>
                <w:szCs w:val="18"/>
                <w:u w:val="single"/>
              </w:rPr>
              <w:t>(hasta las 13:00 horas)</w:t>
            </w:r>
          </w:p>
        </w:tc>
        <w:tc>
          <w:tcPr>
            <w:tcW w:w="1868" w:type="dxa"/>
            <w:vMerge w:val="restart"/>
            <w:vAlign w:val="center"/>
          </w:tcPr>
          <w:p w14:paraId="6F32AFD6" w14:textId="77777777" w:rsidR="0078325B" w:rsidRPr="00FD5E84" w:rsidRDefault="0078325B" w:rsidP="0078325B">
            <w:pPr>
              <w:jc w:val="center"/>
              <w:rPr>
                <w:rFonts w:ascii="Arial" w:hAnsi="Arial" w:cs="Arial"/>
                <w:sz w:val="18"/>
                <w:szCs w:val="18"/>
                <w:lang w:val="en-US"/>
              </w:rPr>
            </w:pPr>
            <w:r w:rsidRPr="00FD5E84">
              <w:rPr>
                <w:rFonts w:ascii="Arial" w:hAnsi="Arial" w:cs="Arial"/>
                <w:sz w:val="18"/>
                <w:szCs w:val="18"/>
                <w:lang w:val="en-US"/>
              </w:rPr>
              <w:t>ORRHH- SGGI –  GCTIC</w:t>
            </w:r>
          </w:p>
        </w:tc>
      </w:tr>
      <w:tr w:rsidR="0078325B" w:rsidRPr="00FD5E84" w14:paraId="1C52D928" w14:textId="77777777" w:rsidTr="0078325B">
        <w:trPr>
          <w:trHeight w:val="548"/>
        </w:trPr>
        <w:tc>
          <w:tcPr>
            <w:tcW w:w="425" w:type="dxa"/>
            <w:vAlign w:val="center"/>
          </w:tcPr>
          <w:p w14:paraId="71FB78F0"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4</w:t>
            </w:r>
          </w:p>
        </w:tc>
        <w:tc>
          <w:tcPr>
            <w:tcW w:w="2809" w:type="dxa"/>
            <w:tcBorders>
              <w:bottom w:val="single" w:sz="4" w:space="0" w:color="auto"/>
            </w:tcBorders>
            <w:vAlign w:val="center"/>
          </w:tcPr>
          <w:p w14:paraId="575B7E88" w14:textId="77777777" w:rsidR="0078325B" w:rsidRPr="00FD5E84" w:rsidRDefault="0078325B" w:rsidP="0078325B">
            <w:pPr>
              <w:autoSpaceDE w:val="0"/>
              <w:autoSpaceDN w:val="0"/>
              <w:adjustRightInd w:val="0"/>
              <w:rPr>
                <w:rFonts w:ascii="Arial" w:hAnsi="Arial" w:cs="Arial"/>
                <w:b/>
                <w:sz w:val="18"/>
                <w:szCs w:val="18"/>
              </w:rPr>
            </w:pPr>
            <w:r w:rsidRPr="00FD5E84">
              <w:rPr>
                <w:rFonts w:ascii="Arial" w:hAnsi="Arial" w:cs="Arial"/>
                <w:b/>
                <w:sz w:val="18"/>
                <w:szCs w:val="18"/>
                <w:lang w:val="es-MX"/>
              </w:rPr>
              <w:t xml:space="preserve">Resultado de Postulantes inscritos en el SISEP </w:t>
            </w:r>
          </w:p>
        </w:tc>
        <w:tc>
          <w:tcPr>
            <w:tcW w:w="3544" w:type="dxa"/>
            <w:vAlign w:val="center"/>
          </w:tcPr>
          <w:p w14:paraId="6C11FE3F" w14:textId="7E0344EB" w:rsidR="0078325B" w:rsidRPr="00FD5E84" w:rsidRDefault="0078325B" w:rsidP="0078325B">
            <w:pPr>
              <w:spacing w:line="276" w:lineRule="auto"/>
              <w:jc w:val="center"/>
              <w:rPr>
                <w:rFonts w:ascii="Arial" w:hAnsi="Arial" w:cs="Arial"/>
                <w:sz w:val="18"/>
                <w:szCs w:val="18"/>
              </w:rPr>
            </w:pPr>
            <w:r>
              <w:rPr>
                <w:rFonts w:ascii="Arial" w:hAnsi="Arial" w:cs="Arial"/>
                <w:sz w:val="18"/>
                <w:szCs w:val="18"/>
              </w:rPr>
              <w:t>1</w:t>
            </w:r>
            <w:r w:rsidR="00E36CA8">
              <w:rPr>
                <w:rFonts w:ascii="Arial" w:hAnsi="Arial" w:cs="Arial"/>
                <w:sz w:val="18"/>
                <w:szCs w:val="18"/>
              </w:rPr>
              <w:t>6</w:t>
            </w:r>
            <w:r>
              <w:rPr>
                <w:rFonts w:ascii="Arial" w:hAnsi="Arial" w:cs="Arial"/>
                <w:sz w:val="18"/>
                <w:szCs w:val="18"/>
              </w:rPr>
              <w:t xml:space="preserve"> </w:t>
            </w:r>
            <w:r w:rsidRPr="00FD5E84">
              <w:rPr>
                <w:rFonts w:ascii="Arial" w:hAnsi="Arial" w:cs="Arial"/>
                <w:sz w:val="18"/>
                <w:szCs w:val="18"/>
              </w:rPr>
              <w:t xml:space="preserve">de </w:t>
            </w:r>
            <w:r>
              <w:rPr>
                <w:rFonts w:ascii="Arial" w:hAnsi="Arial" w:cs="Arial"/>
                <w:sz w:val="18"/>
                <w:szCs w:val="18"/>
              </w:rPr>
              <w:t>noviembre</w:t>
            </w:r>
            <w:r w:rsidRPr="00FD5E84">
              <w:rPr>
                <w:rFonts w:ascii="Arial" w:hAnsi="Arial" w:cs="Arial"/>
                <w:sz w:val="18"/>
                <w:szCs w:val="18"/>
              </w:rPr>
              <w:t xml:space="preserve"> del 2021</w:t>
            </w:r>
          </w:p>
          <w:p w14:paraId="0953A4BC"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68E37EDC" w14:textId="77777777" w:rsidR="0078325B" w:rsidRPr="00FD5E84" w:rsidRDefault="0078325B" w:rsidP="0078325B">
            <w:pPr>
              <w:spacing w:line="276" w:lineRule="auto"/>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sz w:val="18"/>
                <w:szCs w:val="18"/>
              </w:rPr>
              <w:t xml:space="preserve"> </w:t>
            </w:r>
            <w:hyperlink r:id="rId9" w:history="1">
              <w:r w:rsidRPr="00FD5E84">
                <w:rPr>
                  <w:rStyle w:val="Hipervnculo"/>
                  <w:rFonts w:ascii="Arial" w:hAnsi="Arial" w:cs="Arial"/>
                  <w:sz w:val="18"/>
                  <w:szCs w:val="18"/>
                </w:rPr>
                <w:t>http://convocatorias.essalud.gob.pe/</w:t>
              </w:r>
            </w:hyperlink>
          </w:p>
        </w:tc>
        <w:tc>
          <w:tcPr>
            <w:tcW w:w="1868" w:type="dxa"/>
            <w:vMerge/>
            <w:vAlign w:val="center"/>
          </w:tcPr>
          <w:p w14:paraId="7A86B175" w14:textId="77777777" w:rsidR="0078325B" w:rsidRPr="00FD5E84" w:rsidRDefault="0078325B" w:rsidP="0078325B">
            <w:pPr>
              <w:jc w:val="center"/>
              <w:rPr>
                <w:rFonts w:ascii="Arial" w:hAnsi="Arial" w:cs="Arial"/>
                <w:sz w:val="18"/>
                <w:szCs w:val="18"/>
                <w:lang w:val="es-MX"/>
              </w:rPr>
            </w:pPr>
          </w:p>
        </w:tc>
      </w:tr>
      <w:tr w:rsidR="0078325B" w:rsidRPr="00FD5E84" w14:paraId="0659DFD5" w14:textId="77777777" w:rsidTr="0078325B">
        <w:trPr>
          <w:trHeight w:val="281"/>
        </w:trPr>
        <w:tc>
          <w:tcPr>
            <w:tcW w:w="8646" w:type="dxa"/>
            <w:gridSpan w:val="4"/>
            <w:shd w:val="clear" w:color="auto" w:fill="B8CCE4" w:themeFill="accent1" w:themeFillTint="66"/>
            <w:vAlign w:val="center"/>
          </w:tcPr>
          <w:p w14:paraId="31618C8E" w14:textId="77777777" w:rsidR="0078325B" w:rsidRPr="00FD5E84" w:rsidRDefault="0078325B" w:rsidP="0078325B">
            <w:pPr>
              <w:jc w:val="both"/>
              <w:rPr>
                <w:rFonts w:ascii="Arial" w:hAnsi="Arial" w:cs="Arial"/>
                <w:sz w:val="18"/>
                <w:szCs w:val="18"/>
                <w:lang w:val="es-MX"/>
              </w:rPr>
            </w:pPr>
            <w:r w:rsidRPr="00FD5E84">
              <w:rPr>
                <w:rFonts w:ascii="Arial" w:hAnsi="Arial" w:cs="Arial"/>
                <w:b/>
                <w:sz w:val="18"/>
                <w:szCs w:val="18"/>
                <w:lang w:val="es-MX"/>
              </w:rPr>
              <w:t>SELECCIÓN</w:t>
            </w:r>
          </w:p>
        </w:tc>
      </w:tr>
      <w:tr w:rsidR="0078325B" w:rsidRPr="00FD5E84" w14:paraId="0521DAE2" w14:textId="77777777" w:rsidTr="0078325B">
        <w:trPr>
          <w:trHeight w:val="473"/>
        </w:trPr>
        <w:tc>
          <w:tcPr>
            <w:tcW w:w="425" w:type="dxa"/>
            <w:shd w:val="clear" w:color="auto" w:fill="auto"/>
            <w:vAlign w:val="center"/>
          </w:tcPr>
          <w:p w14:paraId="40ECA35A"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5</w:t>
            </w:r>
          </w:p>
        </w:tc>
        <w:tc>
          <w:tcPr>
            <w:tcW w:w="2809" w:type="dxa"/>
            <w:vAlign w:val="center"/>
          </w:tcPr>
          <w:p w14:paraId="51439DA5" w14:textId="77777777" w:rsidR="0078325B" w:rsidRPr="00FD5E84" w:rsidRDefault="0078325B" w:rsidP="0078325B">
            <w:pPr>
              <w:jc w:val="both"/>
              <w:rPr>
                <w:rFonts w:ascii="Arial" w:hAnsi="Arial" w:cs="Arial"/>
                <w:b/>
                <w:sz w:val="18"/>
                <w:szCs w:val="18"/>
                <w:lang w:val="es-MX"/>
              </w:rPr>
            </w:pPr>
            <w:r w:rsidRPr="00FD5E84">
              <w:rPr>
                <w:rFonts w:ascii="Arial" w:hAnsi="Arial" w:cs="Arial"/>
                <w:b/>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2A0396A3" w14:textId="366D7C91" w:rsidR="0078325B" w:rsidRPr="00FD5E84" w:rsidRDefault="0078325B" w:rsidP="0078325B">
            <w:pPr>
              <w:jc w:val="center"/>
              <w:rPr>
                <w:rFonts w:ascii="Arial" w:hAnsi="Arial" w:cs="Arial"/>
                <w:sz w:val="18"/>
                <w:szCs w:val="18"/>
                <w:lang w:val="es-MX"/>
              </w:rPr>
            </w:pPr>
            <w:r>
              <w:rPr>
                <w:rFonts w:ascii="Arial" w:hAnsi="Arial" w:cs="Arial"/>
                <w:sz w:val="18"/>
                <w:szCs w:val="18"/>
                <w:lang w:val="es-MX"/>
              </w:rPr>
              <w:t>1</w:t>
            </w:r>
            <w:r w:rsidR="00E36CA8">
              <w:rPr>
                <w:rFonts w:ascii="Arial" w:hAnsi="Arial" w:cs="Arial"/>
                <w:sz w:val="18"/>
                <w:szCs w:val="18"/>
                <w:lang w:val="es-MX"/>
              </w:rPr>
              <w:t>7</w:t>
            </w:r>
            <w:r>
              <w:rPr>
                <w:rFonts w:ascii="Arial" w:hAnsi="Arial" w:cs="Arial"/>
                <w:sz w:val="18"/>
                <w:szCs w:val="18"/>
                <w:lang w:val="es-MX"/>
              </w:rPr>
              <w:t xml:space="preserve"> </w:t>
            </w:r>
            <w:r w:rsidRPr="00FD5E84">
              <w:rPr>
                <w:rFonts w:ascii="Arial" w:hAnsi="Arial" w:cs="Arial"/>
                <w:sz w:val="18"/>
                <w:szCs w:val="18"/>
                <w:lang w:val="es-MX"/>
              </w:rPr>
              <w:t xml:space="preserve">de </w:t>
            </w:r>
            <w:r>
              <w:rPr>
                <w:rFonts w:ascii="Arial" w:hAnsi="Arial" w:cs="Arial"/>
                <w:sz w:val="18"/>
                <w:szCs w:val="18"/>
                <w:lang w:val="es-MX"/>
              </w:rPr>
              <w:t>noviembre</w:t>
            </w:r>
            <w:r w:rsidRPr="00FD5E84">
              <w:rPr>
                <w:rFonts w:ascii="Arial" w:hAnsi="Arial" w:cs="Arial"/>
                <w:sz w:val="18"/>
                <w:szCs w:val="18"/>
                <w:lang w:val="es-MX"/>
              </w:rPr>
              <w:t xml:space="preserve"> del 2021</w:t>
            </w:r>
          </w:p>
          <w:p w14:paraId="66B6C0EE"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a las 09:00 horas</w:t>
            </w:r>
          </w:p>
        </w:tc>
        <w:tc>
          <w:tcPr>
            <w:tcW w:w="1868" w:type="dxa"/>
            <w:shd w:val="clear" w:color="auto" w:fill="auto"/>
            <w:vAlign w:val="center"/>
          </w:tcPr>
          <w:p w14:paraId="0C1462E0"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ORRHH</w:t>
            </w:r>
          </w:p>
        </w:tc>
      </w:tr>
      <w:tr w:rsidR="0078325B" w:rsidRPr="00FD5E84" w14:paraId="35292359" w14:textId="77777777" w:rsidTr="0078325B">
        <w:trPr>
          <w:trHeight w:val="473"/>
        </w:trPr>
        <w:tc>
          <w:tcPr>
            <w:tcW w:w="425" w:type="dxa"/>
            <w:shd w:val="clear" w:color="auto" w:fill="auto"/>
            <w:vAlign w:val="center"/>
          </w:tcPr>
          <w:p w14:paraId="7ED6C9B8"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6</w:t>
            </w:r>
          </w:p>
        </w:tc>
        <w:tc>
          <w:tcPr>
            <w:tcW w:w="2809" w:type="dxa"/>
            <w:vAlign w:val="center"/>
          </w:tcPr>
          <w:p w14:paraId="11058BD6" w14:textId="77777777" w:rsidR="0078325B" w:rsidRPr="00FD5E84" w:rsidRDefault="0078325B" w:rsidP="0078325B">
            <w:pPr>
              <w:jc w:val="both"/>
              <w:rPr>
                <w:rFonts w:ascii="Arial" w:hAnsi="Arial" w:cs="Arial"/>
                <w:b/>
                <w:sz w:val="18"/>
                <w:szCs w:val="18"/>
                <w:lang w:val="es-MX"/>
              </w:rPr>
            </w:pPr>
            <w:r w:rsidRPr="00FD5E84">
              <w:rPr>
                <w:rFonts w:ascii="Arial" w:hAnsi="Arial" w:cs="Arial"/>
                <w:b/>
                <w:sz w:val="18"/>
                <w:szCs w:val="18"/>
                <w:lang w:val="es-MX"/>
              </w:rPr>
              <w:t xml:space="preserve">Evaluación de conocimientos </w:t>
            </w:r>
            <w:r w:rsidRPr="00FD5E84">
              <w:rPr>
                <w:rFonts w:ascii="Arial" w:hAnsi="Arial" w:cs="Arial"/>
                <w:b/>
                <w:i/>
                <w:iCs/>
                <w:sz w:val="18"/>
                <w:szCs w:val="18"/>
                <w:lang w:val="es-MX"/>
              </w:rPr>
              <w:t>(Plataforma Virtual)</w:t>
            </w:r>
          </w:p>
        </w:tc>
        <w:tc>
          <w:tcPr>
            <w:tcW w:w="3544" w:type="dxa"/>
            <w:shd w:val="clear" w:color="auto" w:fill="auto"/>
            <w:vAlign w:val="center"/>
          </w:tcPr>
          <w:p w14:paraId="1CD24B1D" w14:textId="2A817847" w:rsidR="0078325B" w:rsidRPr="00FD5E84" w:rsidRDefault="0078325B" w:rsidP="0078325B">
            <w:pPr>
              <w:jc w:val="center"/>
              <w:rPr>
                <w:rFonts w:ascii="Arial" w:hAnsi="Arial" w:cs="Arial"/>
                <w:sz w:val="18"/>
                <w:szCs w:val="18"/>
                <w:lang w:val="es-MX"/>
              </w:rPr>
            </w:pPr>
            <w:r>
              <w:rPr>
                <w:rFonts w:ascii="Arial" w:hAnsi="Arial" w:cs="Arial"/>
                <w:sz w:val="18"/>
                <w:szCs w:val="18"/>
                <w:lang w:val="es-MX"/>
              </w:rPr>
              <w:t>1</w:t>
            </w:r>
            <w:r w:rsidR="00E36CA8">
              <w:rPr>
                <w:rFonts w:ascii="Arial" w:hAnsi="Arial" w:cs="Arial"/>
                <w:sz w:val="18"/>
                <w:szCs w:val="18"/>
                <w:lang w:val="es-MX"/>
              </w:rPr>
              <w:t>7</w:t>
            </w:r>
            <w:r w:rsidRPr="00FD5E84">
              <w:rPr>
                <w:rFonts w:ascii="Arial" w:hAnsi="Arial" w:cs="Arial"/>
                <w:sz w:val="18"/>
                <w:szCs w:val="18"/>
                <w:lang w:val="es-MX"/>
              </w:rPr>
              <w:t xml:space="preserve"> de </w:t>
            </w:r>
            <w:r>
              <w:rPr>
                <w:rFonts w:ascii="Arial" w:hAnsi="Arial" w:cs="Arial"/>
                <w:sz w:val="18"/>
                <w:szCs w:val="18"/>
                <w:lang w:val="es-MX"/>
              </w:rPr>
              <w:t>noviembre</w:t>
            </w:r>
            <w:r w:rsidRPr="00FD5E84">
              <w:rPr>
                <w:rFonts w:ascii="Arial" w:hAnsi="Arial" w:cs="Arial"/>
                <w:sz w:val="18"/>
                <w:szCs w:val="18"/>
                <w:lang w:val="es-MX"/>
              </w:rPr>
              <w:t xml:space="preserve"> del 2021</w:t>
            </w:r>
          </w:p>
          <w:p w14:paraId="4A985E1E"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a las 11:00 horas </w:t>
            </w:r>
          </w:p>
        </w:tc>
        <w:tc>
          <w:tcPr>
            <w:tcW w:w="1868" w:type="dxa"/>
            <w:shd w:val="clear" w:color="auto" w:fill="auto"/>
            <w:vAlign w:val="center"/>
          </w:tcPr>
          <w:p w14:paraId="525F82C8"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ORRHH</w:t>
            </w:r>
          </w:p>
        </w:tc>
      </w:tr>
      <w:tr w:rsidR="0078325B" w:rsidRPr="00FD5E84" w14:paraId="65566A5E" w14:textId="77777777" w:rsidTr="0078325B">
        <w:trPr>
          <w:trHeight w:val="473"/>
        </w:trPr>
        <w:tc>
          <w:tcPr>
            <w:tcW w:w="425" w:type="dxa"/>
            <w:shd w:val="clear" w:color="auto" w:fill="auto"/>
            <w:vAlign w:val="center"/>
          </w:tcPr>
          <w:p w14:paraId="063DEE5E"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7</w:t>
            </w:r>
          </w:p>
        </w:tc>
        <w:tc>
          <w:tcPr>
            <w:tcW w:w="2809" w:type="dxa"/>
            <w:vAlign w:val="center"/>
          </w:tcPr>
          <w:p w14:paraId="10EE483E" w14:textId="77777777" w:rsidR="0078325B" w:rsidRPr="00FD5E84" w:rsidRDefault="0078325B" w:rsidP="0078325B">
            <w:pPr>
              <w:jc w:val="both"/>
              <w:rPr>
                <w:rFonts w:ascii="Arial" w:hAnsi="Arial" w:cs="Arial"/>
                <w:b/>
                <w:sz w:val="18"/>
                <w:szCs w:val="18"/>
                <w:lang w:val="es-MX"/>
              </w:rPr>
            </w:pPr>
            <w:r w:rsidRPr="00FD5E84">
              <w:rPr>
                <w:rFonts w:ascii="Arial" w:hAnsi="Arial" w:cs="Arial"/>
                <w:sz w:val="18"/>
                <w:szCs w:val="18"/>
                <w:lang w:val="es-MX"/>
              </w:rPr>
              <w:t>Publicación de resultados de la Evaluación de Conocimientos</w:t>
            </w:r>
          </w:p>
        </w:tc>
        <w:tc>
          <w:tcPr>
            <w:tcW w:w="3544" w:type="dxa"/>
            <w:shd w:val="clear" w:color="auto" w:fill="auto"/>
            <w:vAlign w:val="center"/>
          </w:tcPr>
          <w:p w14:paraId="20563FED" w14:textId="694D3E1F" w:rsidR="0078325B" w:rsidRPr="00FD5E84" w:rsidRDefault="0078325B" w:rsidP="0078325B">
            <w:pPr>
              <w:jc w:val="center"/>
              <w:rPr>
                <w:rFonts w:ascii="Arial" w:hAnsi="Arial" w:cs="Arial"/>
                <w:sz w:val="18"/>
                <w:szCs w:val="18"/>
                <w:lang w:val="es-MX"/>
              </w:rPr>
            </w:pPr>
            <w:r>
              <w:rPr>
                <w:rFonts w:ascii="Arial" w:hAnsi="Arial" w:cs="Arial"/>
                <w:sz w:val="18"/>
                <w:szCs w:val="18"/>
                <w:lang w:val="es-MX"/>
              </w:rPr>
              <w:t>1</w:t>
            </w:r>
            <w:r w:rsidR="00E36CA8">
              <w:rPr>
                <w:rFonts w:ascii="Arial" w:hAnsi="Arial" w:cs="Arial"/>
                <w:sz w:val="18"/>
                <w:szCs w:val="18"/>
                <w:lang w:val="es-MX"/>
              </w:rPr>
              <w:t>7</w:t>
            </w:r>
            <w:r w:rsidRPr="00FD5E84">
              <w:rPr>
                <w:rFonts w:ascii="Arial" w:hAnsi="Arial" w:cs="Arial"/>
                <w:sz w:val="18"/>
                <w:szCs w:val="18"/>
                <w:lang w:val="es-MX"/>
              </w:rPr>
              <w:t xml:space="preserve"> de </w:t>
            </w:r>
            <w:r>
              <w:rPr>
                <w:rFonts w:ascii="Arial" w:hAnsi="Arial" w:cs="Arial"/>
                <w:sz w:val="18"/>
                <w:szCs w:val="18"/>
                <w:lang w:val="es-MX"/>
              </w:rPr>
              <w:t>noviembre</w:t>
            </w:r>
            <w:r w:rsidRPr="00FD5E84">
              <w:rPr>
                <w:rFonts w:ascii="Arial" w:hAnsi="Arial" w:cs="Arial"/>
                <w:sz w:val="18"/>
                <w:szCs w:val="18"/>
                <w:lang w:val="es-MX"/>
              </w:rPr>
              <w:t xml:space="preserve"> del 2021 </w:t>
            </w:r>
          </w:p>
          <w:p w14:paraId="27DF32ED"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38B1810B"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sz w:val="18"/>
                <w:szCs w:val="18"/>
              </w:rPr>
              <w:t xml:space="preserve"> </w:t>
            </w:r>
            <w:hyperlink r:id="rId10" w:history="1">
              <w:r w:rsidRPr="00FD5E84">
                <w:rPr>
                  <w:rStyle w:val="Hipervnculo"/>
                  <w:rFonts w:ascii="Arial" w:hAnsi="Arial" w:cs="Arial"/>
                  <w:sz w:val="18"/>
                  <w:szCs w:val="18"/>
                </w:rPr>
                <w:t>http://convocatorias.essalud.gob.pe/</w:t>
              </w:r>
            </w:hyperlink>
          </w:p>
        </w:tc>
        <w:tc>
          <w:tcPr>
            <w:tcW w:w="1868" w:type="dxa"/>
            <w:shd w:val="clear" w:color="auto" w:fill="auto"/>
            <w:vAlign w:val="center"/>
          </w:tcPr>
          <w:p w14:paraId="0CB05FC3"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ORRHH- SGGI – GCTIC </w:t>
            </w:r>
          </w:p>
        </w:tc>
      </w:tr>
      <w:tr w:rsidR="0078325B" w:rsidRPr="00FD5E84" w14:paraId="246F5988" w14:textId="77777777" w:rsidTr="0078325B">
        <w:trPr>
          <w:trHeight w:val="473"/>
        </w:trPr>
        <w:tc>
          <w:tcPr>
            <w:tcW w:w="425" w:type="dxa"/>
            <w:shd w:val="clear" w:color="auto" w:fill="auto"/>
            <w:vAlign w:val="center"/>
          </w:tcPr>
          <w:p w14:paraId="3F3B90A2"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8</w:t>
            </w:r>
          </w:p>
        </w:tc>
        <w:tc>
          <w:tcPr>
            <w:tcW w:w="2809" w:type="dxa"/>
            <w:shd w:val="clear" w:color="auto" w:fill="auto"/>
            <w:vAlign w:val="center"/>
          </w:tcPr>
          <w:p w14:paraId="6B2873AF" w14:textId="77777777" w:rsidR="0078325B" w:rsidRPr="00FD5E84" w:rsidRDefault="0078325B" w:rsidP="0078325B">
            <w:pPr>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14:paraId="09EB02CE" w14:textId="77777777" w:rsidR="0078325B" w:rsidRPr="00FD5E84" w:rsidRDefault="0078325B" w:rsidP="0078325B">
            <w:pPr>
              <w:jc w:val="both"/>
              <w:rPr>
                <w:rFonts w:ascii="Arial" w:hAnsi="Arial" w:cs="Arial"/>
                <w:b/>
                <w:sz w:val="18"/>
                <w:szCs w:val="18"/>
                <w:lang w:val="es-MX"/>
              </w:rPr>
            </w:pPr>
            <w:r w:rsidRPr="00FD5E84">
              <w:rPr>
                <w:rFonts w:ascii="Arial" w:hAnsi="Arial" w:cs="Arial"/>
                <w:sz w:val="18"/>
                <w:szCs w:val="18"/>
                <w:lang w:val="es-MX"/>
              </w:rPr>
              <w:t xml:space="preserve">Presentación de Formatos N° 01, 02, 03, y 05 (registrados vía SISEP) y el CV descriptivo y documentado, a la plataforma virtual. </w:t>
            </w:r>
            <w:r w:rsidRPr="00FD5E84">
              <w:rPr>
                <w:rFonts w:ascii="Arial" w:hAnsi="Arial" w:cs="Arial"/>
                <w:sz w:val="18"/>
                <w:szCs w:val="18"/>
              </w:rPr>
              <w:t>(véase numeral 4.2)</w:t>
            </w:r>
          </w:p>
        </w:tc>
        <w:tc>
          <w:tcPr>
            <w:tcW w:w="3544" w:type="dxa"/>
            <w:shd w:val="clear" w:color="auto" w:fill="auto"/>
            <w:vAlign w:val="center"/>
          </w:tcPr>
          <w:p w14:paraId="17D740A0" w14:textId="2512705C" w:rsidR="0078325B" w:rsidRPr="00FD5E84" w:rsidRDefault="00E36CA8" w:rsidP="0078325B">
            <w:pPr>
              <w:spacing w:line="276" w:lineRule="auto"/>
              <w:jc w:val="center"/>
              <w:rPr>
                <w:rFonts w:ascii="Arial" w:hAnsi="Arial" w:cs="Arial"/>
                <w:sz w:val="18"/>
                <w:szCs w:val="18"/>
              </w:rPr>
            </w:pPr>
            <w:r>
              <w:rPr>
                <w:rFonts w:ascii="Arial" w:hAnsi="Arial" w:cs="Arial"/>
                <w:sz w:val="18"/>
                <w:szCs w:val="18"/>
              </w:rPr>
              <w:t>E</w:t>
            </w:r>
            <w:r w:rsidR="0078325B" w:rsidRPr="00FD5E84">
              <w:rPr>
                <w:rFonts w:ascii="Arial" w:hAnsi="Arial" w:cs="Arial"/>
                <w:sz w:val="18"/>
                <w:szCs w:val="18"/>
              </w:rPr>
              <w:t xml:space="preserve">l </w:t>
            </w:r>
            <w:r w:rsidR="0078325B">
              <w:rPr>
                <w:rFonts w:ascii="Arial" w:hAnsi="Arial" w:cs="Arial"/>
                <w:sz w:val="18"/>
                <w:szCs w:val="18"/>
              </w:rPr>
              <w:t>1</w:t>
            </w:r>
            <w:r>
              <w:rPr>
                <w:rFonts w:ascii="Arial" w:hAnsi="Arial" w:cs="Arial"/>
                <w:sz w:val="18"/>
                <w:szCs w:val="18"/>
              </w:rPr>
              <w:t>8</w:t>
            </w:r>
            <w:r w:rsidR="0078325B" w:rsidRPr="00FD5E84">
              <w:rPr>
                <w:rFonts w:ascii="Arial" w:hAnsi="Arial" w:cs="Arial"/>
                <w:sz w:val="18"/>
                <w:szCs w:val="18"/>
              </w:rPr>
              <w:t xml:space="preserve"> de </w:t>
            </w:r>
            <w:r w:rsidR="0078325B">
              <w:rPr>
                <w:rFonts w:ascii="Arial" w:hAnsi="Arial" w:cs="Arial"/>
                <w:sz w:val="18"/>
                <w:szCs w:val="18"/>
              </w:rPr>
              <w:t>noviembre</w:t>
            </w:r>
            <w:r w:rsidR="0078325B" w:rsidRPr="00FD5E84">
              <w:rPr>
                <w:rFonts w:ascii="Arial" w:hAnsi="Arial" w:cs="Arial"/>
                <w:sz w:val="18"/>
                <w:szCs w:val="18"/>
              </w:rPr>
              <w:t xml:space="preserve"> del 2021</w:t>
            </w:r>
          </w:p>
          <w:p w14:paraId="37D6FEE9" w14:textId="77777777" w:rsidR="0078325B" w:rsidRPr="00FD5E84" w:rsidRDefault="0078325B" w:rsidP="0078325B">
            <w:pPr>
              <w:jc w:val="center"/>
              <w:rPr>
                <w:rFonts w:ascii="Arial" w:hAnsi="Arial" w:cs="Arial"/>
                <w:sz w:val="18"/>
                <w:szCs w:val="18"/>
                <w:lang w:val="es-MX"/>
              </w:rPr>
            </w:pPr>
            <w:r w:rsidRPr="00FD5E84">
              <w:rPr>
                <w:rFonts w:ascii="Arial" w:hAnsi="Arial" w:cs="Arial"/>
                <w:b/>
                <w:sz w:val="18"/>
                <w:szCs w:val="18"/>
                <w:u w:val="single"/>
              </w:rPr>
              <w:t>(hasta las 16:00 horas)</w:t>
            </w:r>
          </w:p>
        </w:tc>
        <w:tc>
          <w:tcPr>
            <w:tcW w:w="1868" w:type="dxa"/>
            <w:shd w:val="clear" w:color="auto" w:fill="auto"/>
            <w:vAlign w:val="center"/>
          </w:tcPr>
          <w:p w14:paraId="4DFE00BE"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ORRHH</w:t>
            </w:r>
          </w:p>
        </w:tc>
      </w:tr>
      <w:tr w:rsidR="0078325B" w:rsidRPr="00FD5E84" w14:paraId="74093A46" w14:textId="77777777" w:rsidTr="0078325B">
        <w:trPr>
          <w:trHeight w:val="473"/>
        </w:trPr>
        <w:tc>
          <w:tcPr>
            <w:tcW w:w="425" w:type="dxa"/>
            <w:shd w:val="clear" w:color="auto" w:fill="auto"/>
            <w:vAlign w:val="center"/>
          </w:tcPr>
          <w:p w14:paraId="5ECA8E72"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9</w:t>
            </w:r>
          </w:p>
        </w:tc>
        <w:tc>
          <w:tcPr>
            <w:tcW w:w="2809" w:type="dxa"/>
            <w:vAlign w:val="center"/>
          </w:tcPr>
          <w:p w14:paraId="1BC795AA" w14:textId="77777777" w:rsidR="0078325B" w:rsidRPr="00FD5E84" w:rsidRDefault="0078325B" w:rsidP="0078325B">
            <w:pPr>
              <w:jc w:val="both"/>
              <w:rPr>
                <w:rFonts w:ascii="Arial" w:hAnsi="Arial" w:cs="Arial"/>
                <w:sz w:val="18"/>
                <w:szCs w:val="18"/>
                <w:lang w:val="es-MX"/>
              </w:rPr>
            </w:pPr>
            <w:r w:rsidRPr="00FD5E84">
              <w:rPr>
                <w:rFonts w:ascii="Arial" w:hAnsi="Arial" w:cs="Arial"/>
                <w:b/>
                <w:sz w:val="18"/>
                <w:szCs w:val="18"/>
                <w:lang w:val="es-MX"/>
              </w:rPr>
              <w:t>Evaluación Curricular</w:t>
            </w:r>
            <w:r w:rsidRPr="00FD5E84">
              <w:rPr>
                <w:rFonts w:ascii="Arial" w:hAnsi="Arial" w:cs="Arial"/>
                <w:sz w:val="18"/>
                <w:szCs w:val="18"/>
                <w:lang w:val="es-MX"/>
              </w:rPr>
              <w:t xml:space="preserve"> (C.V descriptivo, documentado y formatos requeridos)</w:t>
            </w:r>
          </w:p>
        </w:tc>
        <w:tc>
          <w:tcPr>
            <w:tcW w:w="3544" w:type="dxa"/>
            <w:shd w:val="clear" w:color="auto" w:fill="auto"/>
            <w:vAlign w:val="center"/>
          </w:tcPr>
          <w:p w14:paraId="52C563F6" w14:textId="2D5A02F5" w:rsidR="0078325B" w:rsidRPr="00FD5E84" w:rsidRDefault="0078325B" w:rsidP="00E36CA8">
            <w:pPr>
              <w:jc w:val="center"/>
              <w:rPr>
                <w:rFonts w:ascii="Arial" w:hAnsi="Arial" w:cs="Arial"/>
                <w:sz w:val="18"/>
                <w:szCs w:val="18"/>
                <w:lang w:val="es-MX"/>
              </w:rPr>
            </w:pPr>
            <w:r w:rsidRPr="00FD5E84">
              <w:rPr>
                <w:rFonts w:ascii="Arial" w:hAnsi="Arial" w:cs="Arial"/>
                <w:sz w:val="18"/>
                <w:szCs w:val="18"/>
                <w:lang w:val="es-MX"/>
              </w:rPr>
              <w:t xml:space="preserve">A partir del </w:t>
            </w:r>
            <w:r>
              <w:rPr>
                <w:rFonts w:ascii="Arial" w:hAnsi="Arial" w:cs="Arial"/>
                <w:sz w:val="18"/>
                <w:szCs w:val="18"/>
                <w:lang w:val="es-MX"/>
              </w:rPr>
              <w:t>1</w:t>
            </w:r>
            <w:r w:rsidR="00E36CA8">
              <w:rPr>
                <w:rFonts w:ascii="Arial" w:hAnsi="Arial" w:cs="Arial"/>
                <w:sz w:val="18"/>
                <w:szCs w:val="18"/>
                <w:lang w:val="es-MX"/>
              </w:rPr>
              <w:t>9</w:t>
            </w:r>
            <w:r w:rsidRPr="00FD5E84">
              <w:rPr>
                <w:rFonts w:ascii="Arial" w:hAnsi="Arial" w:cs="Arial"/>
                <w:sz w:val="18"/>
                <w:szCs w:val="18"/>
                <w:lang w:val="es-MX"/>
              </w:rPr>
              <w:t xml:space="preserve"> de </w:t>
            </w:r>
            <w:r>
              <w:rPr>
                <w:rFonts w:ascii="Arial" w:hAnsi="Arial" w:cs="Arial"/>
                <w:sz w:val="18"/>
                <w:szCs w:val="18"/>
                <w:lang w:val="es-MX"/>
              </w:rPr>
              <w:t>noviembre</w:t>
            </w:r>
            <w:r w:rsidRPr="00FD5E84">
              <w:rPr>
                <w:rFonts w:ascii="Arial" w:hAnsi="Arial" w:cs="Arial"/>
                <w:sz w:val="18"/>
                <w:szCs w:val="18"/>
                <w:lang w:val="es-MX"/>
              </w:rPr>
              <w:t xml:space="preserve"> del 2021 </w:t>
            </w:r>
          </w:p>
        </w:tc>
        <w:tc>
          <w:tcPr>
            <w:tcW w:w="1868" w:type="dxa"/>
            <w:shd w:val="clear" w:color="auto" w:fill="auto"/>
            <w:vAlign w:val="center"/>
          </w:tcPr>
          <w:p w14:paraId="7998BFF6"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ORRHH</w:t>
            </w:r>
          </w:p>
        </w:tc>
      </w:tr>
      <w:tr w:rsidR="0078325B" w:rsidRPr="00FD5E84" w14:paraId="06F5CCE8" w14:textId="77777777" w:rsidTr="0078325B">
        <w:trPr>
          <w:trHeight w:val="473"/>
        </w:trPr>
        <w:tc>
          <w:tcPr>
            <w:tcW w:w="425" w:type="dxa"/>
            <w:shd w:val="clear" w:color="auto" w:fill="auto"/>
            <w:vAlign w:val="center"/>
          </w:tcPr>
          <w:p w14:paraId="210D7DA7" w14:textId="77777777" w:rsidR="0078325B" w:rsidRPr="00FD5E84" w:rsidRDefault="0078325B" w:rsidP="0078325B">
            <w:pPr>
              <w:rPr>
                <w:rFonts w:ascii="Arial" w:hAnsi="Arial" w:cs="Arial"/>
                <w:sz w:val="18"/>
                <w:szCs w:val="18"/>
                <w:lang w:val="es-MX"/>
              </w:rPr>
            </w:pPr>
            <w:r w:rsidRPr="00FD5E84">
              <w:rPr>
                <w:rFonts w:ascii="Arial" w:hAnsi="Arial" w:cs="Arial"/>
                <w:sz w:val="18"/>
                <w:szCs w:val="18"/>
                <w:lang w:val="es-MX"/>
              </w:rPr>
              <w:t>10</w:t>
            </w:r>
          </w:p>
        </w:tc>
        <w:tc>
          <w:tcPr>
            <w:tcW w:w="2809" w:type="dxa"/>
            <w:vAlign w:val="center"/>
          </w:tcPr>
          <w:p w14:paraId="1D9A2AA4" w14:textId="77777777" w:rsidR="0078325B" w:rsidRPr="00FD5E84" w:rsidRDefault="0078325B" w:rsidP="0078325B">
            <w:pPr>
              <w:jc w:val="both"/>
              <w:rPr>
                <w:rFonts w:ascii="Arial" w:hAnsi="Arial" w:cs="Arial"/>
                <w:sz w:val="18"/>
                <w:szCs w:val="18"/>
                <w:lang w:val="es-MX"/>
              </w:rPr>
            </w:pPr>
            <w:r w:rsidRPr="00FD5E84">
              <w:rPr>
                <w:rFonts w:ascii="Arial" w:hAnsi="Arial" w:cs="Arial"/>
                <w:sz w:val="18"/>
                <w:szCs w:val="18"/>
                <w:lang w:val="es-MX"/>
              </w:rPr>
              <w:t>Publicación de Resultados de Evaluación Curricular</w:t>
            </w:r>
          </w:p>
        </w:tc>
        <w:tc>
          <w:tcPr>
            <w:tcW w:w="3544" w:type="dxa"/>
            <w:shd w:val="clear" w:color="auto" w:fill="auto"/>
            <w:vAlign w:val="center"/>
          </w:tcPr>
          <w:p w14:paraId="3E62872E" w14:textId="3459A8BD" w:rsidR="0078325B" w:rsidRPr="00FD5E84" w:rsidRDefault="00E36CA8" w:rsidP="0078325B">
            <w:pPr>
              <w:jc w:val="center"/>
              <w:rPr>
                <w:rFonts w:ascii="Arial" w:hAnsi="Arial" w:cs="Arial"/>
                <w:sz w:val="18"/>
                <w:szCs w:val="18"/>
                <w:lang w:val="es-MX"/>
              </w:rPr>
            </w:pPr>
            <w:r>
              <w:rPr>
                <w:rFonts w:ascii="Arial" w:hAnsi="Arial" w:cs="Arial"/>
                <w:sz w:val="18"/>
                <w:szCs w:val="18"/>
                <w:lang w:val="es-MX"/>
              </w:rPr>
              <w:t>22</w:t>
            </w:r>
            <w:r w:rsidR="0078325B" w:rsidRPr="00FD5E84">
              <w:rPr>
                <w:rFonts w:ascii="Arial" w:hAnsi="Arial" w:cs="Arial"/>
                <w:sz w:val="18"/>
                <w:szCs w:val="18"/>
                <w:lang w:val="es-MX"/>
              </w:rPr>
              <w:t xml:space="preserve"> de </w:t>
            </w:r>
            <w:r w:rsidR="0078325B">
              <w:rPr>
                <w:rFonts w:ascii="Arial" w:hAnsi="Arial" w:cs="Arial"/>
                <w:sz w:val="18"/>
                <w:szCs w:val="18"/>
                <w:lang w:val="es-MX"/>
              </w:rPr>
              <w:t>noviembre</w:t>
            </w:r>
            <w:r w:rsidR="0078325B" w:rsidRPr="00FD5E84">
              <w:rPr>
                <w:rFonts w:ascii="Arial" w:hAnsi="Arial" w:cs="Arial"/>
                <w:sz w:val="18"/>
                <w:szCs w:val="18"/>
                <w:lang w:val="es-MX"/>
              </w:rPr>
              <w:t xml:space="preserve"> del 2021</w:t>
            </w:r>
          </w:p>
          <w:p w14:paraId="64E8D2FD"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52F32799"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sz w:val="18"/>
                <w:szCs w:val="18"/>
              </w:rPr>
              <w:t xml:space="preserve"> </w:t>
            </w:r>
            <w:hyperlink r:id="rId11" w:history="1">
              <w:r w:rsidRPr="00FD5E84">
                <w:rPr>
                  <w:rStyle w:val="Hipervnculo"/>
                  <w:rFonts w:ascii="Arial" w:hAnsi="Arial" w:cs="Arial"/>
                  <w:sz w:val="18"/>
                  <w:szCs w:val="18"/>
                </w:rPr>
                <w:t>http://convocatorias.essalud.gob.pe/</w:t>
              </w:r>
            </w:hyperlink>
          </w:p>
        </w:tc>
        <w:tc>
          <w:tcPr>
            <w:tcW w:w="1868" w:type="dxa"/>
            <w:shd w:val="clear" w:color="auto" w:fill="auto"/>
            <w:vAlign w:val="center"/>
          </w:tcPr>
          <w:p w14:paraId="554303CE"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ORRHH – SGGI – GCTIC </w:t>
            </w:r>
          </w:p>
        </w:tc>
      </w:tr>
      <w:tr w:rsidR="0078325B" w:rsidRPr="00FD5E84" w14:paraId="09721A6E" w14:textId="77777777" w:rsidTr="0078325B">
        <w:trPr>
          <w:trHeight w:val="473"/>
        </w:trPr>
        <w:tc>
          <w:tcPr>
            <w:tcW w:w="425" w:type="dxa"/>
            <w:shd w:val="clear" w:color="auto" w:fill="auto"/>
            <w:vAlign w:val="center"/>
          </w:tcPr>
          <w:p w14:paraId="1EC2964F" w14:textId="77777777" w:rsidR="0078325B" w:rsidRPr="00FD5E84" w:rsidRDefault="0078325B" w:rsidP="0078325B">
            <w:pPr>
              <w:rPr>
                <w:rFonts w:ascii="Arial" w:hAnsi="Arial" w:cs="Arial"/>
                <w:sz w:val="18"/>
                <w:szCs w:val="18"/>
                <w:lang w:val="es-MX"/>
              </w:rPr>
            </w:pPr>
            <w:r w:rsidRPr="00FD5E84">
              <w:rPr>
                <w:rFonts w:ascii="Arial" w:hAnsi="Arial" w:cs="Arial"/>
                <w:sz w:val="18"/>
                <w:szCs w:val="18"/>
                <w:lang w:val="es-MX"/>
              </w:rPr>
              <w:t>11</w:t>
            </w:r>
          </w:p>
        </w:tc>
        <w:tc>
          <w:tcPr>
            <w:tcW w:w="2809" w:type="dxa"/>
            <w:vAlign w:val="center"/>
          </w:tcPr>
          <w:p w14:paraId="2A0D06C1" w14:textId="77777777" w:rsidR="0078325B" w:rsidRPr="00FD5E84" w:rsidRDefault="0078325B" w:rsidP="0078325B">
            <w:pPr>
              <w:jc w:val="both"/>
              <w:rPr>
                <w:rFonts w:ascii="Arial" w:hAnsi="Arial" w:cs="Arial"/>
                <w:b/>
                <w:bCs/>
                <w:sz w:val="18"/>
                <w:szCs w:val="18"/>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50C8DA7A" w14:textId="37213A28" w:rsidR="0078325B" w:rsidRPr="00FD5E84" w:rsidRDefault="0078325B" w:rsidP="0078325B">
            <w:pPr>
              <w:jc w:val="center"/>
              <w:rPr>
                <w:rFonts w:ascii="Arial" w:hAnsi="Arial" w:cs="Arial"/>
                <w:sz w:val="18"/>
                <w:szCs w:val="18"/>
                <w:lang w:val="es-MX"/>
              </w:rPr>
            </w:pPr>
            <w:r>
              <w:rPr>
                <w:rFonts w:ascii="Arial" w:hAnsi="Arial" w:cs="Arial"/>
                <w:sz w:val="18"/>
                <w:szCs w:val="18"/>
                <w:lang w:val="es-MX"/>
              </w:rPr>
              <w:t>2</w:t>
            </w:r>
            <w:r w:rsidR="00E36CA8">
              <w:rPr>
                <w:rFonts w:ascii="Arial" w:hAnsi="Arial" w:cs="Arial"/>
                <w:sz w:val="18"/>
                <w:szCs w:val="18"/>
                <w:lang w:val="es-MX"/>
              </w:rPr>
              <w:t>3</w:t>
            </w:r>
            <w:r>
              <w:rPr>
                <w:rFonts w:ascii="Arial" w:hAnsi="Arial" w:cs="Arial"/>
                <w:sz w:val="18"/>
                <w:szCs w:val="18"/>
                <w:lang w:val="es-MX"/>
              </w:rPr>
              <w:t xml:space="preserve"> de</w:t>
            </w:r>
            <w:r w:rsidRPr="00FD5E84">
              <w:rPr>
                <w:rFonts w:ascii="Arial" w:hAnsi="Arial" w:cs="Arial"/>
                <w:sz w:val="18"/>
                <w:szCs w:val="18"/>
                <w:lang w:val="es-MX"/>
              </w:rPr>
              <w:t xml:space="preserve"> </w:t>
            </w:r>
            <w:r>
              <w:rPr>
                <w:rFonts w:ascii="Arial" w:hAnsi="Arial" w:cs="Arial"/>
                <w:sz w:val="18"/>
                <w:szCs w:val="18"/>
                <w:lang w:val="es-MX"/>
              </w:rPr>
              <w:t>noviembre</w:t>
            </w:r>
            <w:r w:rsidRPr="00FD5E84">
              <w:rPr>
                <w:rFonts w:ascii="Arial" w:hAnsi="Arial" w:cs="Arial"/>
                <w:sz w:val="18"/>
                <w:szCs w:val="18"/>
                <w:lang w:val="es-MX"/>
              </w:rPr>
              <w:t xml:space="preserve"> del 2021</w:t>
            </w:r>
          </w:p>
          <w:p w14:paraId="44725549"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a las 09:00 horas</w:t>
            </w:r>
          </w:p>
        </w:tc>
        <w:tc>
          <w:tcPr>
            <w:tcW w:w="1868" w:type="dxa"/>
            <w:shd w:val="clear" w:color="auto" w:fill="auto"/>
            <w:vAlign w:val="center"/>
          </w:tcPr>
          <w:p w14:paraId="713E98A0"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ORRHH </w:t>
            </w:r>
          </w:p>
        </w:tc>
      </w:tr>
      <w:tr w:rsidR="0078325B" w:rsidRPr="00FD5E84" w14:paraId="008F6E92" w14:textId="77777777" w:rsidTr="0078325B">
        <w:trPr>
          <w:trHeight w:val="205"/>
        </w:trPr>
        <w:tc>
          <w:tcPr>
            <w:tcW w:w="425" w:type="dxa"/>
            <w:shd w:val="clear" w:color="auto" w:fill="auto"/>
            <w:vAlign w:val="center"/>
          </w:tcPr>
          <w:p w14:paraId="796C9B70" w14:textId="77777777" w:rsidR="0078325B" w:rsidRPr="00FD5E84" w:rsidRDefault="0078325B" w:rsidP="0078325B">
            <w:pPr>
              <w:rPr>
                <w:rFonts w:ascii="Arial" w:hAnsi="Arial" w:cs="Arial"/>
                <w:sz w:val="18"/>
                <w:szCs w:val="18"/>
                <w:lang w:val="es-MX"/>
              </w:rPr>
            </w:pPr>
            <w:r w:rsidRPr="00FD5E84">
              <w:rPr>
                <w:rFonts w:ascii="Arial" w:hAnsi="Arial" w:cs="Arial"/>
                <w:sz w:val="18"/>
                <w:szCs w:val="18"/>
                <w:lang w:val="es-MX"/>
              </w:rPr>
              <w:t>12</w:t>
            </w:r>
          </w:p>
        </w:tc>
        <w:tc>
          <w:tcPr>
            <w:tcW w:w="2809" w:type="dxa"/>
            <w:vAlign w:val="center"/>
          </w:tcPr>
          <w:p w14:paraId="569421B4" w14:textId="77777777" w:rsidR="0078325B" w:rsidRPr="00FD5E84" w:rsidRDefault="0078325B" w:rsidP="0078325B">
            <w:pPr>
              <w:jc w:val="both"/>
              <w:rPr>
                <w:rFonts w:ascii="Arial" w:hAnsi="Arial" w:cs="Arial"/>
                <w:sz w:val="18"/>
                <w:szCs w:val="18"/>
                <w:lang w:val="es-MX"/>
              </w:rPr>
            </w:pPr>
            <w:r w:rsidRPr="00FD5E84">
              <w:rPr>
                <w:rFonts w:ascii="Arial" w:hAnsi="Arial" w:cs="Arial"/>
                <w:b/>
                <w:sz w:val="18"/>
                <w:szCs w:val="18"/>
                <w:lang w:val="es-MX"/>
              </w:rPr>
              <w:t>Evaluación Personal</w:t>
            </w:r>
            <w:r w:rsidRPr="00FD5E84">
              <w:rPr>
                <w:rFonts w:ascii="Arial" w:hAnsi="Arial" w:cs="Arial"/>
                <w:sz w:val="18"/>
                <w:szCs w:val="18"/>
                <w:lang w:val="es-MX"/>
              </w:rPr>
              <w:t xml:space="preserve"> </w:t>
            </w:r>
          </w:p>
          <w:p w14:paraId="0BDDE6B6" w14:textId="77777777" w:rsidR="0078325B" w:rsidRPr="00FD5E84" w:rsidRDefault="0078325B" w:rsidP="0078325B">
            <w:pPr>
              <w:jc w:val="both"/>
              <w:rPr>
                <w:rFonts w:ascii="Arial" w:hAnsi="Arial" w:cs="Arial"/>
                <w:i/>
                <w:sz w:val="18"/>
                <w:szCs w:val="18"/>
              </w:rPr>
            </w:pPr>
            <w:r w:rsidRPr="00FD5E84">
              <w:rPr>
                <w:rFonts w:ascii="Arial" w:hAnsi="Arial" w:cs="Arial"/>
                <w:b/>
                <w:i/>
                <w:iCs/>
                <w:sz w:val="18"/>
                <w:szCs w:val="18"/>
                <w:lang w:val="es-MX"/>
              </w:rPr>
              <w:t>(Plataforma Virtual)</w:t>
            </w:r>
          </w:p>
        </w:tc>
        <w:tc>
          <w:tcPr>
            <w:tcW w:w="3544" w:type="dxa"/>
            <w:shd w:val="clear" w:color="auto" w:fill="auto"/>
            <w:vAlign w:val="center"/>
          </w:tcPr>
          <w:p w14:paraId="5AE8924E" w14:textId="555BFFA1" w:rsidR="0078325B" w:rsidRPr="00FD5E84" w:rsidRDefault="0078325B" w:rsidP="0078325B">
            <w:pPr>
              <w:jc w:val="center"/>
              <w:rPr>
                <w:rFonts w:ascii="Arial" w:hAnsi="Arial" w:cs="Arial"/>
                <w:sz w:val="18"/>
                <w:szCs w:val="18"/>
                <w:lang w:val="es-MX"/>
              </w:rPr>
            </w:pPr>
            <w:r>
              <w:rPr>
                <w:rFonts w:ascii="Arial" w:hAnsi="Arial" w:cs="Arial"/>
                <w:sz w:val="18"/>
                <w:szCs w:val="18"/>
                <w:lang w:val="es-MX"/>
              </w:rPr>
              <w:t>2</w:t>
            </w:r>
            <w:r w:rsidR="00E36CA8">
              <w:rPr>
                <w:rFonts w:ascii="Arial" w:hAnsi="Arial" w:cs="Arial"/>
                <w:sz w:val="18"/>
                <w:szCs w:val="18"/>
                <w:lang w:val="es-MX"/>
              </w:rPr>
              <w:t>3</w:t>
            </w:r>
            <w:r w:rsidRPr="00FD5E84">
              <w:rPr>
                <w:rFonts w:ascii="Arial" w:hAnsi="Arial" w:cs="Arial"/>
                <w:sz w:val="18"/>
                <w:szCs w:val="18"/>
                <w:lang w:val="es-MX"/>
              </w:rPr>
              <w:t xml:space="preserve"> de </w:t>
            </w:r>
            <w:r>
              <w:rPr>
                <w:rFonts w:ascii="Arial" w:hAnsi="Arial" w:cs="Arial"/>
                <w:sz w:val="18"/>
                <w:szCs w:val="18"/>
                <w:lang w:val="es-MX"/>
              </w:rPr>
              <w:t>noviembre</w:t>
            </w:r>
            <w:r w:rsidRPr="00FD5E84">
              <w:rPr>
                <w:rFonts w:ascii="Arial" w:hAnsi="Arial" w:cs="Arial"/>
                <w:sz w:val="18"/>
                <w:szCs w:val="18"/>
                <w:lang w:val="es-MX"/>
              </w:rPr>
              <w:t xml:space="preserve"> del 2021</w:t>
            </w:r>
          </w:p>
          <w:p w14:paraId="2741B166"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a las 11:00 horas</w:t>
            </w:r>
          </w:p>
        </w:tc>
        <w:tc>
          <w:tcPr>
            <w:tcW w:w="1868" w:type="dxa"/>
            <w:shd w:val="clear" w:color="auto" w:fill="auto"/>
            <w:vAlign w:val="center"/>
          </w:tcPr>
          <w:p w14:paraId="1E3F6196" w14:textId="77777777" w:rsidR="0078325B" w:rsidRPr="00FD5E84" w:rsidRDefault="0078325B" w:rsidP="0078325B">
            <w:pPr>
              <w:jc w:val="center"/>
              <w:rPr>
                <w:rFonts w:ascii="Arial" w:hAnsi="Arial" w:cs="Arial"/>
                <w:sz w:val="18"/>
                <w:szCs w:val="18"/>
              </w:rPr>
            </w:pPr>
            <w:r w:rsidRPr="00FD5E84">
              <w:rPr>
                <w:rFonts w:ascii="Arial" w:hAnsi="Arial" w:cs="Arial"/>
                <w:sz w:val="18"/>
                <w:szCs w:val="18"/>
                <w:lang w:val="es-MX"/>
              </w:rPr>
              <w:t>ORRHH</w:t>
            </w:r>
          </w:p>
        </w:tc>
      </w:tr>
      <w:tr w:rsidR="0078325B" w:rsidRPr="00FD5E84" w14:paraId="29BE334D" w14:textId="77777777" w:rsidTr="0078325B">
        <w:trPr>
          <w:trHeight w:val="473"/>
        </w:trPr>
        <w:tc>
          <w:tcPr>
            <w:tcW w:w="425" w:type="dxa"/>
            <w:shd w:val="clear" w:color="auto" w:fill="auto"/>
            <w:vAlign w:val="center"/>
          </w:tcPr>
          <w:p w14:paraId="19917790"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13</w:t>
            </w:r>
          </w:p>
        </w:tc>
        <w:tc>
          <w:tcPr>
            <w:tcW w:w="2809" w:type="dxa"/>
            <w:vAlign w:val="center"/>
          </w:tcPr>
          <w:p w14:paraId="7CA47C58" w14:textId="77777777" w:rsidR="0078325B" w:rsidRPr="00FD5E84" w:rsidRDefault="0078325B" w:rsidP="0078325B">
            <w:pPr>
              <w:jc w:val="both"/>
              <w:rPr>
                <w:rFonts w:ascii="Arial" w:hAnsi="Arial" w:cs="Arial"/>
                <w:sz w:val="18"/>
                <w:szCs w:val="18"/>
                <w:lang w:val="es-MX"/>
              </w:rPr>
            </w:pPr>
            <w:r w:rsidRPr="00FD5E8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D4327AD" w14:textId="27812169" w:rsidR="0078325B" w:rsidRPr="00FD5E84" w:rsidRDefault="0078325B" w:rsidP="0078325B">
            <w:pPr>
              <w:jc w:val="center"/>
              <w:rPr>
                <w:rFonts w:ascii="Arial" w:hAnsi="Arial" w:cs="Arial"/>
                <w:sz w:val="18"/>
                <w:szCs w:val="18"/>
                <w:lang w:val="es-MX"/>
              </w:rPr>
            </w:pPr>
            <w:r>
              <w:rPr>
                <w:rFonts w:ascii="Arial" w:hAnsi="Arial" w:cs="Arial"/>
                <w:sz w:val="18"/>
                <w:szCs w:val="18"/>
                <w:lang w:val="es-MX"/>
              </w:rPr>
              <w:t>2</w:t>
            </w:r>
            <w:r w:rsidR="00E36CA8">
              <w:rPr>
                <w:rFonts w:ascii="Arial" w:hAnsi="Arial" w:cs="Arial"/>
                <w:sz w:val="18"/>
                <w:szCs w:val="18"/>
                <w:lang w:val="es-MX"/>
              </w:rPr>
              <w:t>3</w:t>
            </w:r>
            <w:r w:rsidRPr="00FD5E84">
              <w:rPr>
                <w:rFonts w:ascii="Arial" w:hAnsi="Arial" w:cs="Arial"/>
                <w:sz w:val="18"/>
                <w:szCs w:val="18"/>
                <w:lang w:val="es-MX"/>
              </w:rPr>
              <w:t xml:space="preserve"> de </w:t>
            </w:r>
            <w:r>
              <w:rPr>
                <w:rFonts w:ascii="Arial" w:hAnsi="Arial" w:cs="Arial"/>
                <w:sz w:val="18"/>
                <w:szCs w:val="18"/>
                <w:lang w:val="es-MX"/>
              </w:rPr>
              <w:t>noviembre</w:t>
            </w:r>
            <w:r w:rsidRPr="00FD5E84">
              <w:rPr>
                <w:rFonts w:ascii="Arial" w:hAnsi="Arial" w:cs="Arial"/>
                <w:sz w:val="18"/>
                <w:szCs w:val="18"/>
                <w:lang w:val="es-MX"/>
              </w:rPr>
              <w:t xml:space="preserve"> del 2021</w:t>
            </w:r>
          </w:p>
          <w:p w14:paraId="24560911"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13A69643"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sz w:val="18"/>
                <w:szCs w:val="18"/>
              </w:rPr>
              <w:t xml:space="preserve"> </w:t>
            </w:r>
            <w:hyperlink r:id="rId12" w:history="1">
              <w:r w:rsidRPr="00FD5E84">
                <w:rPr>
                  <w:rStyle w:val="Hipervnculo"/>
                  <w:rFonts w:ascii="Arial" w:hAnsi="Arial" w:cs="Arial"/>
                  <w:sz w:val="18"/>
                  <w:szCs w:val="18"/>
                </w:rPr>
                <w:t>http://convocatorias.essalud.gob.pe/</w:t>
              </w:r>
            </w:hyperlink>
          </w:p>
        </w:tc>
        <w:tc>
          <w:tcPr>
            <w:tcW w:w="1868" w:type="dxa"/>
            <w:vMerge w:val="restart"/>
            <w:shd w:val="clear" w:color="auto" w:fill="auto"/>
            <w:vAlign w:val="center"/>
          </w:tcPr>
          <w:p w14:paraId="78DF4DF2" w14:textId="77777777" w:rsidR="0078325B" w:rsidRPr="00FD5E84" w:rsidRDefault="0078325B" w:rsidP="0078325B">
            <w:pPr>
              <w:jc w:val="center"/>
              <w:rPr>
                <w:rFonts w:ascii="Arial" w:hAnsi="Arial" w:cs="Arial"/>
                <w:sz w:val="18"/>
                <w:szCs w:val="18"/>
                <w:lang w:val="es-PE"/>
              </w:rPr>
            </w:pPr>
            <w:r w:rsidRPr="00FD5E84">
              <w:rPr>
                <w:rFonts w:ascii="Arial" w:hAnsi="Arial" w:cs="Arial"/>
                <w:sz w:val="18"/>
                <w:szCs w:val="18"/>
                <w:lang w:val="es-MX"/>
              </w:rPr>
              <w:t>ORRHH - SGGI  – GCTIC</w:t>
            </w:r>
          </w:p>
        </w:tc>
      </w:tr>
      <w:tr w:rsidR="0078325B" w:rsidRPr="00FD5E84" w14:paraId="5524213F" w14:textId="77777777" w:rsidTr="0078325B">
        <w:trPr>
          <w:trHeight w:val="473"/>
        </w:trPr>
        <w:tc>
          <w:tcPr>
            <w:tcW w:w="425" w:type="dxa"/>
            <w:shd w:val="clear" w:color="auto" w:fill="auto"/>
            <w:vAlign w:val="center"/>
          </w:tcPr>
          <w:p w14:paraId="00C2EA84"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14</w:t>
            </w:r>
          </w:p>
        </w:tc>
        <w:tc>
          <w:tcPr>
            <w:tcW w:w="2809" w:type="dxa"/>
            <w:vAlign w:val="center"/>
          </w:tcPr>
          <w:p w14:paraId="50AB7FC0" w14:textId="77777777" w:rsidR="0078325B" w:rsidRPr="00FD5E84" w:rsidRDefault="0078325B" w:rsidP="0078325B">
            <w:pPr>
              <w:jc w:val="both"/>
              <w:rPr>
                <w:rFonts w:ascii="Arial" w:hAnsi="Arial" w:cs="Arial"/>
                <w:sz w:val="18"/>
                <w:szCs w:val="18"/>
                <w:lang w:val="es-MX"/>
              </w:rPr>
            </w:pPr>
            <w:r w:rsidRPr="00FD5E84">
              <w:rPr>
                <w:rFonts w:ascii="Arial" w:hAnsi="Arial" w:cs="Arial"/>
                <w:sz w:val="18"/>
                <w:szCs w:val="18"/>
                <w:lang w:val="es-MX"/>
              </w:rPr>
              <w:t>Publicación del Resultado Final</w:t>
            </w:r>
          </w:p>
        </w:tc>
        <w:tc>
          <w:tcPr>
            <w:tcW w:w="3544" w:type="dxa"/>
            <w:vMerge/>
            <w:shd w:val="clear" w:color="auto" w:fill="auto"/>
            <w:vAlign w:val="center"/>
          </w:tcPr>
          <w:p w14:paraId="5E50D2A0" w14:textId="77777777" w:rsidR="0078325B" w:rsidRPr="00FD5E84" w:rsidRDefault="0078325B" w:rsidP="0078325B">
            <w:pPr>
              <w:jc w:val="center"/>
              <w:rPr>
                <w:rFonts w:ascii="Arial" w:hAnsi="Arial" w:cs="Arial"/>
                <w:sz w:val="18"/>
                <w:szCs w:val="18"/>
                <w:lang w:val="es-MX"/>
              </w:rPr>
            </w:pPr>
          </w:p>
        </w:tc>
        <w:tc>
          <w:tcPr>
            <w:tcW w:w="1868" w:type="dxa"/>
            <w:vMerge/>
            <w:shd w:val="clear" w:color="auto" w:fill="auto"/>
            <w:vAlign w:val="center"/>
          </w:tcPr>
          <w:p w14:paraId="5DAD1C50" w14:textId="77777777" w:rsidR="0078325B" w:rsidRPr="00FD5E84" w:rsidRDefault="0078325B" w:rsidP="0078325B">
            <w:pPr>
              <w:jc w:val="center"/>
              <w:rPr>
                <w:rFonts w:ascii="Arial" w:hAnsi="Arial" w:cs="Arial"/>
                <w:sz w:val="18"/>
                <w:szCs w:val="18"/>
                <w:lang w:val="es-PE"/>
              </w:rPr>
            </w:pPr>
          </w:p>
        </w:tc>
      </w:tr>
      <w:tr w:rsidR="0078325B" w:rsidRPr="00FD5E84" w14:paraId="67FDE4F6" w14:textId="77777777" w:rsidTr="0078325B">
        <w:trPr>
          <w:trHeight w:val="333"/>
        </w:trPr>
        <w:tc>
          <w:tcPr>
            <w:tcW w:w="8646" w:type="dxa"/>
            <w:gridSpan w:val="4"/>
            <w:shd w:val="clear" w:color="auto" w:fill="B8CCE4" w:themeFill="accent1" w:themeFillTint="66"/>
            <w:vAlign w:val="center"/>
          </w:tcPr>
          <w:p w14:paraId="661C5536" w14:textId="77777777" w:rsidR="0078325B" w:rsidRPr="00FD5E84" w:rsidRDefault="0078325B" w:rsidP="0078325B">
            <w:pPr>
              <w:rPr>
                <w:rFonts w:ascii="Arial" w:hAnsi="Arial" w:cs="Arial"/>
                <w:sz w:val="18"/>
                <w:szCs w:val="18"/>
                <w:lang w:val="es-PE"/>
              </w:rPr>
            </w:pPr>
            <w:r w:rsidRPr="00FD5E84">
              <w:rPr>
                <w:rFonts w:ascii="Arial" w:hAnsi="Arial" w:cs="Arial"/>
                <w:b/>
                <w:sz w:val="18"/>
                <w:szCs w:val="18"/>
                <w:lang w:val="es-MX"/>
              </w:rPr>
              <w:t>SUSCRIPCIÓN Y REGISTRO DEL CONTRATO</w:t>
            </w:r>
          </w:p>
        </w:tc>
      </w:tr>
      <w:tr w:rsidR="0078325B" w:rsidRPr="00FD5E84" w14:paraId="25164537" w14:textId="77777777" w:rsidTr="0078325B">
        <w:trPr>
          <w:trHeight w:val="511"/>
        </w:trPr>
        <w:tc>
          <w:tcPr>
            <w:tcW w:w="425" w:type="dxa"/>
            <w:vAlign w:val="center"/>
          </w:tcPr>
          <w:p w14:paraId="1245A43C" w14:textId="77777777" w:rsidR="0078325B" w:rsidRPr="00FD5E84" w:rsidRDefault="0078325B" w:rsidP="0078325B">
            <w:pPr>
              <w:rPr>
                <w:rFonts w:ascii="Arial" w:hAnsi="Arial" w:cs="Arial"/>
                <w:sz w:val="18"/>
                <w:szCs w:val="18"/>
                <w:lang w:val="es-MX"/>
              </w:rPr>
            </w:pPr>
            <w:r w:rsidRPr="00FD5E84">
              <w:rPr>
                <w:rFonts w:ascii="Arial" w:hAnsi="Arial" w:cs="Arial"/>
                <w:sz w:val="18"/>
                <w:szCs w:val="18"/>
                <w:lang w:val="es-MX"/>
              </w:rPr>
              <w:t>15</w:t>
            </w:r>
          </w:p>
        </w:tc>
        <w:tc>
          <w:tcPr>
            <w:tcW w:w="2809" w:type="dxa"/>
            <w:vAlign w:val="center"/>
          </w:tcPr>
          <w:p w14:paraId="14BA56BC" w14:textId="77777777" w:rsidR="0078325B" w:rsidRPr="00FD5E84" w:rsidRDefault="0078325B" w:rsidP="0078325B">
            <w:pPr>
              <w:jc w:val="both"/>
              <w:rPr>
                <w:rFonts w:ascii="Arial" w:hAnsi="Arial" w:cs="Arial"/>
                <w:sz w:val="18"/>
                <w:szCs w:val="18"/>
                <w:lang w:val="es-MX"/>
              </w:rPr>
            </w:pPr>
            <w:r w:rsidRPr="00FD5E84">
              <w:rPr>
                <w:rFonts w:ascii="Arial" w:hAnsi="Arial" w:cs="Arial"/>
                <w:sz w:val="18"/>
                <w:szCs w:val="18"/>
                <w:lang w:val="es-MX"/>
              </w:rPr>
              <w:t>Suscripción del Contrato</w:t>
            </w:r>
          </w:p>
        </w:tc>
        <w:tc>
          <w:tcPr>
            <w:tcW w:w="3544" w:type="dxa"/>
            <w:shd w:val="clear" w:color="auto" w:fill="auto"/>
            <w:vAlign w:val="center"/>
          </w:tcPr>
          <w:p w14:paraId="4B9E21F8" w14:textId="77777777" w:rsidR="0078325B" w:rsidRPr="00FD5E84" w:rsidRDefault="0078325B" w:rsidP="0078325B">
            <w:pPr>
              <w:jc w:val="center"/>
              <w:rPr>
                <w:rFonts w:ascii="Arial" w:hAnsi="Arial" w:cs="Arial"/>
                <w:sz w:val="18"/>
                <w:szCs w:val="18"/>
                <w:lang w:val="es-MX"/>
              </w:rPr>
            </w:pPr>
            <w:r w:rsidRPr="00FD5E84">
              <w:rPr>
                <w:rFonts w:ascii="Arial" w:hAnsi="Arial" w:cs="Arial"/>
                <w:sz w:val="18"/>
                <w:szCs w:val="18"/>
                <w:lang w:val="es-MX"/>
              </w:rPr>
              <w:t xml:space="preserve">A partir del </w:t>
            </w:r>
            <w:r>
              <w:rPr>
                <w:rFonts w:ascii="Arial" w:hAnsi="Arial" w:cs="Arial"/>
                <w:sz w:val="18"/>
                <w:szCs w:val="18"/>
                <w:lang w:val="es-MX"/>
              </w:rPr>
              <w:t>25</w:t>
            </w:r>
            <w:r w:rsidRPr="00FD5E84">
              <w:rPr>
                <w:rFonts w:ascii="Arial" w:hAnsi="Arial" w:cs="Arial"/>
                <w:sz w:val="18"/>
                <w:szCs w:val="18"/>
                <w:lang w:val="es-MX"/>
              </w:rPr>
              <w:t xml:space="preserve"> de noviembre del 2021</w:t>
            </w:r>
          </w:p>
        </w:tc>
        <w:tc>
          <w:tcPr>
            <w:tcW w:w="1868" w:type="dxa"/>
            <w:shd w:val="clear" w:color="auto" w:fill="auto"/>
            <w:vAlign w:val="center"/>
          </w:tcPr>
          <w:p w14:paraId="0C89FF5D" w14:textId="77777777" w:rsidR="0078325B" w:rsidRPr="00FD5E84" w:rsidRDefault="0078325B" w:rsidP="0078325B">
            <w:pPr>
              <w:jc w:val="center"/>
              <w:rPr>
                <w:rFonts w:ascii="Arial" w:hAnsi="Arial" w:cs="Arial"/>
                <w:sz w:val="18"/>
                <w:szCs w:val="18"/>
              </w:rPr>
            </w:pPr>
            <w:r w:rsidRPr="00FD5E84">
              <w:rPr>
                <w:rFonts w:ascii="Arial" w:hAnsi="Arial" w:cs="Arial"/>
                <w:sz w:val="18"/>
                <w:szCs w:val="18"/>
              </w:rPr>
              <w:t>ORRHH</w:t>
            </w:r>
          </w:p>
        </w:tc>
      </w:tr>
    </w:tbl>
    <w:p w14:paraId="20661C69" w14:textId="77777777" w:rsidR="0078325B" w:rsidRPr="0078325B" w:rsidRDefault="0078325B" w:rsidP="0078325B">
      <w:pPr>
        <w:ind w:right="70"/>
        <w:jc w:val="both"/>
      </w:pPr>
    </w:p>
    <w:p w14:paraId="4C9B5AA4" w14:textId="77777777" w:rsidR="00E35ADA" w:rsidRPr="00E35ADA" w:rsidRDefault="00E35ADA" w:rsidP="00E35ADA">
      <w:pPr>
        <w:pStyle w:val="Prrafodelista1"/>
        <w:numPr>
          <w:ilvl w:val="0"/>
          <w:numId w:val="10"/>
        </w:numPr>
        <w:tabs>
          <w:tab w:val="left" w:pos="993"/>
        </w:tabs>
        <w:suppressAutoHyphens w:val="0"/>
        <w:ind w:left="993" w:hanging="426"/>
        <w:contextualSpacing/>
        <w:jc w:val="both"/>
        <w:rPr>
          <w:rFonts w:ascii="Arial" w:hAnsi="Arial" w:cs="Arial"/>
          <w:bCs/>
        </w:rPr>
      </w:pPr>
      <w:r w:rsidRPr="00E35ADA">
        <w:rPr>
          <w:rFonts w:ascii="Arial" w:hAnsi="Arial" w:cs="Arial"/>
          <w:bCs/>
        </w:rPr>
        <w:t>El Cronograma adjunto es tentativo, sujeto a variaciones que se darán a conocer oportunamente mediante el comunicado respectivo y/o resultados de la etapa de evaluación previa.</w:t>
      </w:r>
    </w:p>
    <w:p w14:paraId="7EF118D2" w14:textId="77777777" w:rsidR="00E35ADA" w:rsidRPr="00E35ADA" w:rsidRDefault="00E35ADA" w:rsidP="00E35ADA">
      <w:pPr>
        <w:pStyle w:val="Prrafodelista1"/>
        <w:numPr>
          <w:ilvl w:val="0"/>
          <w:numId w:val="10"/>
        </w:numPr>
        <w:tabs>
          <w:tab w:val="left" w:pos="993"/>
        </w:tabs>
        <w:suppressAutoHyphens w:val="0"/>
        <w:ind w:left="993" w:hanging="426"/>
        <w:contextualSpacing/>
        <w:jc w:val="both"/>
        <w:rPr>
          <w:rFonts w:ascii="Arial" w:hAnsi="Arial" w:cs="Arial"/>
          <w:bCs/>
        </w:rPr>
      </w:pPr>
      <w:r w:rsidRPr="00E35ADA">
        <w:rPr>
          <w:rFonts w:ascii="Arial" w:hAnsi="Arial" w:cs="Arial"/>
        </w:rPr>
        <w:t>Cada publicación de resultados incluirá la fecha y hora de la siguiente evaluación incluyendo l</w:t>
      </w:r>
      <w:r w:rsidRPr="00E35ADA">
        <w:rPr>
          <w:rFonts w:ascii="Arial" w:hAnsi="Arial" w:cs="Arial"/>
          <w:lang w:val="es-MX"/>
        </w:rPr>
        <w:t xml:space="preserve">a prueba de enlace respectiva, la cual es de </w:t>
      </w:r>
      <w:r w:rsidRPr="00E35ADA">
        <w:rPr>
          <w:rFonts w:ascii="Arial" w:hAnsi="Arial" w:cs="Arial"/>
          <w:u w:val="single"/>
          <w:lang w:val="es-MX"/>
        </w:rPr>
        <w:t>carácter obligatorio</w:t>
      </w:r>
      <w:r w:rsidRPr="00E35ADA">
        <w:rPr>
          <w:rFonts w:ascii="Arial" w:hAnsi="Arial" w:cs="Arial"/>
          <w:lang w:val="es-MX"/>
        </w:rPr>
        <w:t>.</w:t>
      </w:r>
    </w:p>
    <w:p w14:paraId="02523750" w14:textId="77777777" w:rsidR="00E35ADA" w:rsidRPr="00E35ADA" w:rsidRDefault="00E35ADA" w:rsidP="00E35ADA">
      <w:pPr>
        <w:pStyle w:val="Prrafodelista1"/>
        <w:numPr>
          <w:ilvl w:val="0"/>
          <w:numId w:val="10"/>
        </w:numPr>
        <w:tabs>
          <w:tab w:val="left" w:pos="993"/>
        </w:tabs>
        <w:suppressAutoHyphens w:val="0"/>
        <w:ind w:left="993" w:hanging="426"/>
        <w:contextualSpacing/>
        <w:jc w:val="both"/>
        <w:rPr>
          <w:rFonts w:ascii="Arial" w:hAnsi="Arial" w:cs="Arial"/>
        </w:rPr>
      </w:pPr>
      <w:r w:rsidRPr="00E35ADA">
        <w:rPr>
          <w:rFonts w:ascii="Arial" w:hAnsi="Arial" w:cs="Arial"/>
        </w:rPr>
        <w:lastRenderedPageBreak/>
        <w:t>Todas las etapas de evaluación se realizarán a través de medios virtuales.</w:t>
      </w:r>
    </w:p>
    <w:p w14:paraId="2720B7D4" w14:textId="77777777" w:rsidR="00E35ADA" w:rsidRPr="00E35ADA" w:rsidRDefault="00E35ADA" w:rsidP="00E35ADA">
      <w:pPr>
        <w:pStyle w:val="Prrafodelista1"/>
        <w:numPr>
          <w:ilvl w:val="0"/>
          <w:numId w:val="10"/>
        </w:numPr>
        <w:tabs>
          <w:tab w:val="left" w:pos="993"/>
        </w:tabs>
        <w:suppressAutoHyphens w:val="0"/>
        <w:ind w:left="993" w:hanging="426"/>
        <w:contextualSpacing/>
        <w:jc w:val="both"/>
        <w:rPr>
          <w:rFonts w:ascii="Arial" w:hAnsi="Arial" w:cs="Arial"/>
        </w:rPr>
      </w:pPr>
      <w:r w:rsidRPr="00E35ADA">
        <w:rPr>
          <w:rFonts w:ascii="Arial" w:hAnsi="Arial" w:cs="Arial"/>
        </w:rPr>
        <w:t>SGGI – Sub Gerencia de Gestión de la Incorporación.</w:t>
      </w:r>
    </w:p>
    <w:p w14:paraId="2D390999" w14:textId="77777777" w:rsidR="00E35ADA" w:rsidRPr="00E35ADA" w:rsidRDefault="00E35ADA" w:rsidP="00E35ADA">
      <w:pPr>
        <w:pStyle w:val="Prrafodelista1"/>
        <w:numPr>
          <w:ilvl w:val="0"/>
          <w:numId w:val="10"/>
        </w:numPr>
        <w:tabs>
          <w:tab w:val="left" w:pos="993"/>
        </w:tabs>
        <w:suppressAutoHyphens w:val="0"/>
        <w:ind w:left="993" w:hanging="426"/>
        <w:contextualSpacing/>
        <w:jc w:val="both"/>
        <w:rPr>
          <w:rFonts w:ascii="Arial" w:hAnsi="Arial" w:cs="Arial"/>
        </w:rPr>
      </w:pPr>
      <w:r w:rsidRPr="00E35ADA">
        <w:rPr>
          <w:rFonts w:ascii="Arial" w:hAnsi="Arial" w:cs="Arial"/>
        </w:rPr>
        <w:t>ORRHH – Oficina de Recursos Humanos de la Red Prestacional Almenara.</w:t>
      </w:r>
    </w:p>
    <w:p w14:paraId="00320B4D" w14:textId="77777777" w:rsidR="00E35ADA" w:rsidRPr="00E35ADA" w:rsidRDefault="00E35ADA" w:rsidP="00E35ADA">
      <w:pPr>
        <w:pStyle w:val="Prrafodelista1"/>
        <w:numPr>
          <w:ilvl w:val="0"/>
          <w:numId w:val="10"/>
        </w:numPr>
        <w:tabs>
          <w:tab w:val="left" w:pos="993"/>
        </w:tabs>
        <w:suppressAutoHyphens w:val="0"/>
        <w:ind w:left="993" w:hanging="426"/>
        <w:contextualSpacing/>
        <w:jc w:val="both"/>
        <w:rPr>
          <w:rFonts w:ascii="Arial" w:hAnsi="Arial" w:cs="Arial"/>
        </w:rPr>
      </w:pPr>
      <w:r w:rsidRPr="00E35ADA">
        <w:rPr>
          <w:rFonts w:ascii="Arial" w:hAnsi="Arial" w:cs="Arial"/>
        </w:rPr>
        <w:t>GCTIC – Gerencia Central de Tecnologías de Información y Comunicaciones.</w:t>
      </w:r>
    </w:p>
    <w:p w14:paraId="1AE83ED9" w14:textId="77777777" w:rsidR="00E35ADA" w:rsidRPr="00E35ADA" w:rsidRDefault="00E35ADA" w:rsidP="00E35ADA">
      <w:pPr>
        <w:pStyle w:val="Sangradetextonormal"/>
        <w:jc w:val="both"/>
        <w:rPr>
          <w:rFonts w:ascii="Arial" w:hAnsi="Arial" w:cs="Arial"/>
        </w:rPr>
      </w:pPr>
    </w:p>
    <w:p w14:paraId="5ABFD550" w14:textId="77777777" w:rsidR="00E35ADA" w:rsidRPr="00A80065" w:rsidRDefault="00E35ADA" w:rsidP="00E35ADA">
      <w:pPr>
        <w:pStyle w:val="Sangradetextonormal"/>
        <w:numPr>
          <w:ilvl w:val="2"/>
          <w:numId w:val="4"/>
        </w:numPr>
        <w:tabs>
          <w:tab w:val="clear" w:pos="3409"/>
          <w:tab w:val="num" w:pos="360"/>
        </w:tabs>
        <w:suppressAutoHyphens/>
        <w:spacing w:after="0"/>
        <w:ind w:hanging="3409"/>
        <w:jc w:val="both"/>
        <w:rPr>
          <w:rFonts w:ascii="Arial" w:hAnsi="Arial" w:cs="Arial"/>
          <w:b/>
        </w:rPr>
      </w:pPr>
      <w:r w:rsidRPr="00A80065">
        <w:rPr>
          <w:rFonts w:ascii="Arial" w:hAnsi="Arial" w:cs="Arial"/>
          <w:b/>
        </w:rPr>
        <w:t xml:space="preserve"> DE LAS ETAPAS DE EVALUACIÓN</w:t>
      </w:r>
    </w:p>
    <w:p w14:paraId="0C67350F" w14:textId="77777777" w:rsidR="00E35ADA" w:rsidRPr="00E35ADA" w:rsidRDefault="00E35ADA" w:rsidP="00E35ADA">
      <w:pPr>
        <w:pStyle w:val="Sangradetextonormal"/>
        <w:jc w:val="both"/>
        <w:rPr>
          <w:rFonts w:ascii="Arial" w:hAnsi="Arial" w:cs="Arial"/>
        </w:rPr>
      </w:pPr>
    </w:p>
    <w:p w14:paraId="6E6B2F80" w14:textId="558D9012" w:rsidR="00E35ADA" w:rsidRDefault="00E35ADA" w:rsidP="00E35ADA">
      <w:pPr>
        <w:pStyle w:val="Sinespaciado4"/>
        <w:numPr>
          <w:ilvl w:val="0"/>
          <w:numId w:val="8"/>
        </w:numPr>
        <w:jc w:val="both"/>
        <w:rPr>
          <w:rFonts w:ascii="Arial" w:hAnsi="Arial" w:cs="Arial"/>
          <w:sz w:val="20"/>
          <w:szCs w:val="20"/>
        </w:rPr>
      </w:pPr>
      <w:r w:rsidRPr="00E35AD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2DCD93B" w14:textId="5D868C57" w:rsidR="00691954" w:rsidRDefault="00691954">
      <w:pPr>
        <w:rPr>
          <w:rFonts w:ascii="Arial" w:hAnsi="Arial" w:cs="Arial"/>
          <w:lang w:eastAsia="en-US"/>
        </w:rPr>
      </w:pPr>
      <w:r>
        <w:rPr>
          <w:rFonts w:ascii="Arial" w:hAnsi="Arial" w:cs="Arial"/>
        </w:rPr>
        <w:br w:type="page"/>
      </w:r>
    </w:p>
    <w:p w14:paraId="0DC2D2A1" w14:textId="77777777" w:rsidR="00691954" w:rsidRPr="00E35ADA" w:rsidRDefault="00691954" w:rsidP="00691954">
      <w:pPr>
        <w:pStyle w:val="Sinespaciado4"/>
        <w:ind w:left="720"/>
        <w:jc w:val="both"/>
        <w:rPr>
          <w:rFonts w:ascii="Arial" w:hAnsi="Arial" w:cs="Arial"/>
          <w:sz w:val="20"/>
          <w:szCs w:val="20"/>
        </w:rPr>
      </w:pPr>
    </w:p>
    <w:p w14:paraId="210A4467" w14:textId="77777777" w:rsidR="00E35ADA" w:rsidRPr="00E35ADA" w:rsidRDefault="00E35ADA" w:rsidP="00E35ADA">
      <w:pPr>
        <w:pStyle w:val="Sinespaciado4"/>
        <w:jc w:val="both"/>
        <w:rPr>
          <w:rFonts w:ascii="Arial" w:hAnsi="Arial" w:cs="Arial"/>
          <w:sz w:val="20"/>
          <w:szCs w:val="20"/>
        </w:rPr>
      </w:pPr>
    </w:p>
    <w:tbl>
      <w:tblPr>
        <w:tblW w:w="78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1226"/>
        <w:gridCol w:w="914"/>
        <w:gridCol w:w="1181"/>
        <w:gridCol w:w="1180"/>
      </w:tblGrid>
      <w:tr w:rsidR="00E35ADA" w:rsidRPr="00E35ADA" w14:paraId="650AFB4A" w14:textId="77777777" w:rsidTr="00691954">
        <w:trPr>
          <w:trHeight w:val="527"/>
        </w:trPr>
        <w:tc>
          <w:tcPr>
            <w:tcW w:w="3425" w:type="dxa"/>
            <w:shd w:val="clear" w:color="auto" w:fill="B8CCE4" w:themeFill="accent1" w:themeFillTint="66"/>
            <w:vAlign w:val="center"/>
          </w:tcPr>
          <w:p w14:paraId="21EEE37C"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ETAPAS DE EVALUACIÓN</w:t>
            </w:r>
          </w:p>
        </w:tc>
        <w:tc>
          <w:tcPr>
            <w:tcW w:w="1158" w:type="dxa"/>
            <w:shd w:val="clear" w:color="auto" w:fill="B8CCE4" w:themeFill="accent1" w:themeFillTint="66"/>
            <w:vAlign w:val="center"/>
          </w:tcPr>
          <w:p w14:paraId="6499CB22"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CARÁCTER</w:t>
            </w:r>
          </w:p>
        </w:tc>
        <w:tc>
          <w:tcPr>
            <w:tcW w:w="921" w:type="dxa"/>
            <w:shd w:val="clear" w:color="auto" w:fill="B8CCE4" w:themeFill="accent1" w:themeFillTint="66"/>
            <w:vAlign w:val="center"/>
          </w:tcPr>
          <w:p w14:paraId="7B12D54E"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PESO</w:t>
            </w:r>
          </w:p>
        </w:tc>
        <w:tc>
          <w:tcPr>
            <w:tcW w:w="1185" w:type="dxa"/>
            <w:shd w:val="clear" w:color="auto" w:fill="B8CCE4" w:themeFill="accent1" w:themeFillTint="66"/>
            <w:vAlign w:val="center"/>
          </w:tcPr>
          <w:p w14:paraId="1C8DF824"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PUNTAJE MÍNIMO</w:t>
            </w:r>
          </w:p>
        </w:tc>
        <w:tc>
          <w:tcPr>
            <w:tcW w:w="1184" w:type="dxa"/>
            <w:shd w:val="clear" w:color="auto" w:fill="B8CCE4" w:themeFill="accent1" w:themeFillTint="66"/>
            <w:vAlign w:val="center"/>
          </w:tcPr>
          <w:p w14:paraId="0D7538A6"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PUNTAJE MÁXIMO</w:t>
            </w:r>
          </w:p>
        </w:tc>
      </w:tr>
      <w:tr w:rsidR="00E35ADA" w:rsidRPr="00E35ADA" w14:paraId="4E25EED3" w14:textId="77777777" w:rsidTr="00691954">
        <w:trPr>
          <w:trHeight w:val="370"/>
        </w:trPr>
        <w:tc>
          <w:tcPr>
            <w:tcW w:w="3425" w:type="dxa"/>
            <w:shd w:val="clear" w:color="auto" w:fill="auto"/>
            <w:vAlign w:val="center"/>
          </w:tcPr>
          <w:p w14:paraId="71572E8E" w14:textId="77777777" w:rsidR="00E35ADA" w:rsidRPr="00691954" w:rsidRDefault="00E35ADA" w:rsidP="00E35ADA">
            <w:pPr>
              <w:rPr>
                <w:rFonts w:ascii="Arial" w:hAnsi="Arial" w:cs="Arial"/>
                <w:b/>
                <w:sz w:val="18"/>
                <w:szCs w:val="18"/>
              </w:rPr>
            </w:pPr>
            <w:r w:rsidRPr="00691954">
              <w:rPr>
                <w:rFonts w:ascii="Arial" w:hAnsi="Arial" w:cs="Arial"/>
                <w:b/>
                <w:sz w:val="18"/>
                <w:szCs w:val="18"/>
              </w:rPr>
              <w:t>EVALUACIÓN DE CONOCIMIENTOS</w:t>
            </w:r>
          </w:p>
        </w:tc>
        <w:tc>
          <w:tcPr>
            <w:tcW w:w="1158" w:type="dxa"/>
            <w:shd w:val="clear" w:color="auto" w:fill="auto"/>
            <w:vAlign w:val="center"/>
          </w:tcPr>
          <w:p w14:paraId="38A1F446"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Eliminatorio</w:t>
            </w:r>
          </w:p>
        </w:tc>
        <w:tc>
          <w:tcPr>
            <w:tcW w:w="921" w:type="dxa"/>
            <w:shd w:val="clear" w:color="auto" w:fill="auto"/>
            <w:vAlign w:val="center"/>
          </w:tcPr>
          <w:p w14:paraId="3824F07B"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40%</w:t>
            </w:r>
          </w:p>
        </w:tc>
        <w:tc>
          <w:tcPr>
            <w:tcW w:w="1185" w:type="dxa"/>
            <w:shd w:val="clear" w:color="auto" w:fill="auto"/>
            <w:vAlign w:val="center"/>
          </w:tcPr>
          <w:p w14:paraId="7C2A6A5C"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22</w:t>
            </w:r>
          </w:p>
        </w:tc>
        <w:tc>
          <w:tcPr>
            <w:tcW w:w="1184" w:type="dxa"/>
            <w:shd w:val="clear" w:color="auto" w:fill="auto"/>
            <w:vAlign w:val="center"/>
          </w:tcPr>
          <w:p w14:paraId="023F36CC"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40</w:t>
            </w:r>
          </w:p>
        </w:tc>
      </w:tr>
      <w:tr w:rsidR="00E35ADA" w:rsidRPr="00E35ADA" w14:paraId="43C13CA2" w14:textId="77777777" w:rsidTr="00691954">
        <w:trPr>
          <w:trHeight w:val="776"/>
        </w:trPr>
        <w:tc>
          <w:tcPr>
            <w:tcW w:w="3425" w:type="dxa"/>
            <w:shd w:val="clear" w:color="auto" w:fill="FFFFFF" w:themeFill="background1"/>
            <w:vAlign w:val="center"/>
          </w:tcPr>
          <w:p w14:paraId="2047EFC5" w14:textId="77777777" w:rsidR="00E35ADA" w:rsidRPr="00691954" w:rsidRDefault="00E35ADA" w:rsidP="00E35ADA">
            <w:pPr>
              <w:jc w:val="both"/>
              <w:rPr>
                <w:rFonts w:ascii="Arial" w:hAnsi="Arial" w:cs="Arial"/>
                <w:b/>
                <w:sz w:val="18"/>
                <w:szCs w:val="18"/>
              </w:rPr>
            </w:pPr>
            <w:r w:rsidRPr="00691954">
              <w:rPr>
                <w:rFonts w:ascii="Arial" w:hAnsi="Arial" w:cs="Arial"/>
                <w:b/>
                <w:sz w:val="18"/>
                <w:szCs w:val="18"/>
              </w:rPr>
              <w:t xml:space="preserve">EVALUACIÓN CURRICULAR </w:t>
            </w:r>
          </w:p>
          <w:p w14:paraId="02C61E41" w14:textId="77777777" w:rsidR="00E35ADA" w:rsidRPr="00691954" w:rsidRDefault="00E35ADA" w:rsidP="00E35ADA">
            <w:pPr>
              <w:jc w:val="both"/>
              <w:rPr>
                <w:rFonts w:ascii="Arial" w:hAnsi="Arial" w:cs="Arial"/>
                <w:b/>
                <w:sz w:val="18"/>
                <w:szCs w:val="18"/>
              </w:rPr>
            </w:pPr>
            <w:r w:rsidRPr="00691954">
              <w:rPr>
                <w:rFonts w:ascii="Arial" w:hAnsi="Arial" w:cs="Arial"/>
                <w:sz w:val="18"/>
                <w:szCs w:val="18"/>
              </w:rPr>
              <w:t>(Formación, Experiencia Laboral, Capacitación)</w:t>
            </w:r>
          </w:p>
        </w:tc>
        <w:tc>
          <w:tcPr>
            <w:tcW w:w="1158" w:type="dxa"/>
            <w:vAlign w:val="center"/>
          </w:tcPr>
          <w:p w14:paraId="0583543F"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Eliminatorio</w:t>
            </w:r>
          </w:p>
        </w:tc>
        <w:tc>
          <w:tcPr>
            <w:tcW w:w="921" w:type="dxa"/>
            <w:vAlign w:val="center"/>
          </w:tcPr>
          <w:p w14:paraId="1A43A3F2"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40%</w:t>
            </w:r>
          </w:p>
        </w:tc>
        <w:tc>
          <w:tcPr>
            <w:tcW w:w="1185" w:type="dxa"/>
            <w:vAlign w:val="center"/>
          </w:tcPr>
          <w:p w14:paraId="2FF54815"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20</w:t>
            </w:r>
          </w:p>
        </w:tc>
        <w:tc>
          <w:tcPr>
            <w:tcW w:w="1184" w:type="dxa"/>
            <w:vAlign w:val="center"/>
          </w:tcPr>
          <w:p w14:paraId="6FDB1BAA"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40</w:t>
            </w:r>
          </w:p>
        </w:tc>
      </w:tr>
      <w:tr w:rsidR="00E35ADA" w:rsidRPr="00E35ADA" w14:paraId="1A8CF339" w14:textId="77777777" w:rsidTr="00691954">
        <w:trPr>
          <w:trHeight w:val="412"/>
        </w:trPr>
        <w:tc>
          <w:tcPr>
            <w:tcW w:w="3425" w:type="dxa"/>
            <w:shd w:val="clear" w:color="auto" w:fill="FFFFFF" w:themeFill="background1"/>
            <w:vAlign w:val="center"/>
          </w:tcPr>
          <w:p w14:paraId="673FFC6C" w14:textId="77777777" w:rsidR="00E35ADA" w:rsidRPr="00691954" w:rsidRDefault="00E35ADA" w:rsidP="00E35ADA">
            <w:pPr>
              <w:rPr>
                <w:rFonts w:ascii="Arial" w:hAnsi="Arial" w:cs="Arial"/>
                <w:b/>
                <w:sz w:val="18"/>
                <w:szCs w:val="18"/>
              </w:rPr>
            </w:pPr>
            <w:r w:rsidRPr="00691954">
              <w:rPr>
                <w:rFonts w:ascii="Arial" w:hAnsi="Arial" w:cs="Arial"/>
                <w:b/>
                <w:sz w:val="18"/>
                <w:szCs w:val="18"/>
              </w:rPr>
              <w:t>EVALUACIÓN PERSONAL</w:t>
            </w:r>
          </w:p>
        </w:tc>
        <w:tc>
          <w:tcPr>
            <w:tcW w:w="1158" w:type="dxa"/>
            <w:vAlign w:val="center"/>
          </w:tcPr>
          <w:p w14:paraId="1CC3B8D1"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Eliminatorio</w:t>
            </w:r>
          </w:p>
        </w:tc>
        <w:tc>
          <w:tcPr>
            <w:tcW w:w="921" w:type="dxa"/>
            <w:vAlign w:val="center"/>
          </w:tcPr>
          <w:p w14:paraId="1B95EDE3" w14:textId="77777777" w:rsidR="00E35ADA" w:rsidRPr="00691954" w:rsidRDefault="00E35ADA" w:rsidP="00E35ADA">
            <w:pPr>
              <w:rPr>
                <w:rFonts w:ascii="Arial" w:hAnsi="Arial" w:cs="Arial"/>
                <w:sz w:val="18"/>
                <w:szCs w:val="18"/>
              </w:rPr>
            </w:pPr>
            <w:r w:rsidRPr="00691954">
              <w:rPr>
                <w:rFonts w:ascii="Arial" w:hAnsi="Arial" w:cs="Arial"/>
                <w:sz w:val="18"/>
                <w:szCs w:val="18"/>
              </w:rPr>
              <w:t xml:space="preserve">     20%</w:t>
            </w:r>
          </w:p>
        </w:tc>
        <w:tc>
          <w:tcPr>
            <w:tcW w:w="1185" w:type="dxa"/>
            <w:vAlign w:val="center"/>
          </w:tcPr>
          <w:p w14:paraId="61D3EDA3" w14:textId="77777777" w:rsidR="00E35ADA" w:rsidRPr="00691954" w:rsidRDefault="00E35ADA" w:rsidP="00E35ADA">
            <w:pPr>
              <w:rPr>
                <w:rFonts w:ascii="Arial" w:hAnsi="Arial" w:cs="Arial"/>
                <w:sz w:val="18"/>
                <w:szCs w:val="18"/>
              </w:rPr>
            </w:pPr>
            <w:r w:rsidRPr="00691954">
              <w:rPr>
                <w:rFonts w:ascii="Arial" w:hAnsi="Arial" w:cs="Arial"/>
                <w:sz w:val="18"/>
                <w:szCs w:val="18"/>
              </w:rPr>
              <w:t xml:space="preserve">         11</w:t>
            </w:r>
          </w:p>
        </w:tc>
        <w:tc>
          <w:tcPr>
            <w:tcW w:w="1184" w:type="dxa"/>
            <w:vAlign w:val="center"/>
          </w:tcPr>
          <w:p w14:paraId="1A506DB2" w14:textId="77777777" w:rsidR="00E35ADA" w:rsidRPr="00691954" w:rsidRDefault="00E35ADA" w:rsidP="00E35ADA">
            <w:pPr>
              <w:jc w:val="center"/>
              <w:rPr>
                <w:rFonts w:ascii="Arial" w:hAnsi="Arial" w:cs="Arial"/>
                <w:sz w:val="18"/>
                <w:szCs w:val="18"/>
              </w:rPr>
            </w:pPr>
            <w:r w:rsidRPr="00691954">
              <w:rPr>
                <w:rFonts w:ascii="Arial" w:hAnsi="Arial" w:cs="Arial"/>
                <w:sz w:val="18"/>
                <w:szCs w:val="18"/>
              </w:rPr>
              <w:t>20</w:t>
            </w:r>
          </w:p>
        </w:tc>
      </w:tr>
      <w:tr w:rsidR="00E35ADA" w:rsidRPr="00E35ADA" w14:paraId="1BBE65BB" w14:textId="77777777" w:rsidTr="00691954">
        <w:trPr>
          <w:trHeight w:val="336"/>
        </w:trPr>
        <w:tc>
          <w:tcPr>
            <w:tcW w:w="4583" w:type="dxa"/>
            <w:gridSpan w:val="2"/>
            <w:shd w:val="clear" w:color="auto" w:fill="B8CCE4" w:themeFill="accent1" w:themeFillTint="66"/>
            <w:vAlign w:val="center"/>
          </w:tcPr>
          <w:p w14:paraId="2C5B95F8"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PUNTAJE TOTAL</w:t>
            </w:r>
          </w:p>
        </w:tc>
        <w:tc>
          <w:tcPr>
            <w:tcW w:w="921" w:type="dxa"/>
            <w:shd w:val="clear" w:color="auto" w:fill="B8CCE4" w:themeFill="accent1" w:themeFillTint="66"/>
            <w:vAlign w:val="center"/>
          </w:tcPr>
          <w:p w14:paraId="509510C7"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100%</w:t>
            </w:r>
          </w:p>
        </w:tc>
        <w:tc>
          <w:tcPr>
            <w:tcW w:w="1185" w:type="dxa"/>
            <w:shd w:val="clear" w:color="auto" w:fill="B8CCE4" w:themeFill="accent1" w:themeFillTint="66"/>
            <w:vAlign w:val="center"/>
          </w:tcPr>
          <w:p w14:paraId="01B1794A"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53</w:t>
            </w:r>
          </w:p>
        </w:tc>
        <w:tc>
          <w:tcPr>
            <w:tcW w:w="1184" w:type="dxa"/>
            <w:shd w:val="clear" w:color="auto" w:fill="B8CCE4" w:themeFill="accent1" w:themeFillTint="66"/>
            <w:vAlign w:val="center"/>
          </w:tcPr>
          <w:p w14:paraId="1086BAF1" w14:textId="77777777" w:rsidR="00E35ADA" w:rsidRPr="00691954" w:rsidRDefault="00E35ADA" w:rsidP="00E35ADA">
            <w:pPr>
              <w:jc w:val="center"/>
              <w:rPr>
                <w:rFonts w:ascii="Arial" w:hAnsi="Arial" w:cs="Arial"/>
                <w:b/>
                <w:sz w:val="18"/>
                <w:szCs w:val="18"/>
              </w:rPr>
            </w:pPr>
            <w:r w:rsidRPr="00691954">
              <w:rPr>
                <w:rFonts w:ascii="Arial" w:hAnsi="Arial" w:cs="Arial"/>
                <w:b/>
                <w:sz w:val="18"/>
                <w:szCs w:val="18"/>
              </w:rPr>
              <w:t>100</w:t>
            </w:r>
          </w:p>
        </w:tc>
      </w:tr>
    </w:tbl>
    <w:p w14:paraId="7251678F" w14:textId="77777777" w:rsidR="00E35ADA" w:rsidRPr="00E35ADA" w:rsidRDefault="00E35ADA" w:rsidP="00E35ADA">
      <w:pPr>
        <w:pStyle w:val="Sinespaciado4"/>
        <w:jc w:val="both"/>
        <w:rPr>
          <w:rFonts w:ascii="Arial" w:hAnsi="Arial" w:cs="Arial"/>
          <w:sz w:val="20"/>
          <w:szCs w:val="20"/>
        </w:rPr>
      </w:pPr>
    </w:p>
    <w:p w14:paraId="37FED4BB" w14:textId="77777777" w:rsidR="00E35ADA" w:rsidRPr="00E35ADA" w:rsidRDefault="00E35ADA" w:rsidP="00E35ADA">
      <w:pPr>
        <w:pStyle w:val="Sinespaciado4"/>
        <w:jc w:val="both"/>
        <w:rPr>
          <w:rFonts w:ascii="Arial" w:hAnsi="Arial" w:cs="Arial"/>
          <w:sz w:val="20"/>
          <w:szCs w:val="20"/>
        </w:rPr>
      </w:pPr>
    </w:p>
    <w:p w14:paraId="4633E678" w14:textId="77777777" w:rsidR="00E35ADA" w:rsidRPr="00E35ADA" w:rsidRDefault="00E35ADA" w:rsidP="00E35ADA">
      <w:pPr>
        <w:pStyle w:val="Prrafodelista"/>
        <w:numPr>
          <w:ilvl w:val="0"/>
          <w:numId w:val="8"/>
        </w:numPr>
        <w:jc w:val="both"/>
        <w:rPr>
          <w:sz w:val="20"/>
          <w:szCs w:val="20"/>
        </w:rPr>
      </w:pPr>
      <w:bookmarkStart w:id="1" w:name="_Hlk62053334"/>
      <w:r w:rsidRPr="00E35ADA">
        <w:rPr>
          <w:sz w:val="20"/>
          <w:szCs w:val="20"/>
        </w:rPr>
        <w:t xml:space="preserve">La participación en la prueba de enlace previa a las evaluaciones es de carácter </w:t>
      </w:r>
      <w:r w:rsidRPr="00E35ADA">
        <w:rPr>
          <w:sz w:val="20"/>
          <w:szCs w:val="20"/>
          <w:u w:val="single"/>
        </w:rPr>
        <w:t>obligatorio</w:t>
      </w:r>
      <w:r w:rsidRPr="00E35ADA">
        <w:rPr>
          <w:sz w:val="20"/>
          <w:szCs w:val="20"/>
        </w:rPr>
        <w:t xml:space="preserve">, para verificar el funcionamiento de la plataforma, conexión, audio y video. Para ello, se remitirá a los postulantes inscritos </w:t>
      </w:r>
      <w:r w:rsidRPr="00E35AD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35AD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01D6FF2" w14:textId="77777777" w:rsidR="00E35ADA" w:rsidRPr="00E35ADA" w:rsidRDefault="00E35ADA" w:rsidP="00E35ADA">
      <w:pPr>
        <w:pStyle w:val="Prrafodelista"/>
        <w:numPr>
          <w:ilvl w:val="0"/>
          <w:numId w:val="8"/>
        </w:numPr>
        <w:jc w:val="both"/>
        <w:rPr>
          <w:sz w:val="20"/>
          <w:szCs w:val="20"/>
        </w:rPr>
      </w:pPr>
      <w:r w:rsidRPr="00E35ADA">
        <w:rPr>
          <w:sz w:val="20"/>
          <w:szCs w:val="20"/>
        </w:rPr>
        <w:t xml:space="preserve">Para el desarrollo de todas las etapas del presente proceso de selección, será </w:t>
      </w:r>
      <w:r w:rsidRPr="00E35ADA">
        <w:rPr>
          <w:b/>
          <w:sz w:val="20"/>
          <w:szCs w:val="20"/>
        </w:rPr>
        <w:t xml:space="preserve">obligatorio </w:t>
      </w:r>
      <w:r w:rsidRPr="00E35ADA">
        <w:rPr>
          <w:sz w:val="20"/>
          <w:szCs w:val="20"/>
        </w:rPr>
        <w:t>que los postulantes cuenten con</w:t>
      </w:r>
      <w:r w:rsidRPr="00E35ADA">
        <w:rPr>
          <w:b/>
          <w:sz w:val="20"/>
          <w:szCs w:val="20"/>
        </w:rPr>
        <w:t xml:space="preserve"> </w:t>
      </w:r>
      <w:r w:rsidRPr="00E35ADA">
        <w:rPr>
          <w:sz w:val="20"/>
          <w:szCs w:val="20"/>
        </w:rPr>
        <w:t>los siguientes dispositivos electrónicos: computadora o laptop conectada a internet, con audio y cámara en óptimas condiciones.</w:t>
      </w:r>
    </w:p>
    <w:p w14:paraId="145C7567" w14:textId="77777777" w:rsidR="00E35ADA" w:rsidRPr="00E35ADA" w:rsidRDefault="00E35ADA" w:rsidP="00E35ADA">
      <w:pPr>
        <w:pStyle w:val="Prrafodelista"/>
        <w:numPr>
          <w:ilvl w:val="0"/>
          <w:numId w:val="8"/>
        </w:numPr>
        <w:jc w:val="both"/>
        <w:rPr>
          <w:sz w:val="20"/>
          <w:szCs w:val="20"/>
        </w:rPr>
      </w:pPr>
      <w:r w:rsidRPr="00E35AD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A10A5C5" w14:textId="77777777" w:rsidR="00E35ADA" w:rsidRPr="00E35ADA" w:rsidRDefault="00E35ADA" w:rsidP="00E35ADA">
      <w:pPr>
        <w:pStyle w:val="Sinespaciado4"/>
        <w:jc w:val="both"/>
        <w:rPr>
          <w:rFonts w:ascii="Arial" w:hAnsi="Arial" w:cs="Arial"/>
          <w:sz w:val="20"/>
          <w:szCs w:val="20"/>
        </w:rPr>
      </w:pPr>
    </w:p>
    <w:p w14:paraId="2BB436A2" w14:textId="77777777" w:rsidR="00E35ADA" w:rsidRPr="00E35ADA" w:rsidRDefault="00E35ADA" w:rsidP="00E35ADA">
      <w:pPr>
        <w:pStyle w:val="Sinespaciado4"/>
        <w:jc w:val="both"/>
        <w:rPr>
          <w:rFonts w:ascii="Arial" w:hAnsi="Arial" w:cs="Arial"/>
          <w:sz w:val="20"/>
          <w:szCs w:val="20"/>
        </w:rPr>
      </w:pPr>
    </w:p>
    <w:p w14:paraId="3BA0A3F1" w14:textId="77777777" w:rsidR="00E35ADA" w:rsidRPr="00E35ADA" w:rsidRDefault="00E35ADA" w:rsidP="00E35ADA">
      <w:pPr>
        <w:ind w:firstLine="708"/>
        <w:jc w:val="both"/>
        <w:rPr>
          <w:rFonts w:ascii="Arial" w:hAnsi="Arial" w:cs="Arial"/>
          <w:b/>
          <w:bCs/>
        </w:rPr>
      </w:pPr>
      <w:r w:rsidRPr="00E35ADA">
        <w:rPr>
          <w:rFonts w:ascii="Arial" w:hAnsi="Arial" w:cs="Arial"/>
          <w:b/>
          <w:bCs/>
        </w:rPr>
        <w:t xml:space="preserve">7.1 EVALUACIÓN DE CONOCIMIENTOS: </w:t>
      </w:r>
    </w:p>
    <w:p w14:paraId="1CBE2C25" w14:textId="77777777" w:rsidR="00E35ADA" w:rsidRPr="00E35ADA" w:rsidRDefault="00E35ADA" w:rsidP="00E35ADA">
      <w:pPr>
        <w:ind w:firstLine="708"/>
        <w:jc w:val="both"/>
        <w:rPr>
          <w:rFonts w:ascii="Arial" w:hAnsi="Arial" w:cs="Arial"/>
          <w:b/>
          <w:bCs/>
        </w:rPr>
      </w:pPr>
    </w:p>
    <w:p w14:paraId="46B047E1" w14:textId="77777777" w:rsidR="00E35ADA" w:rsidRPr="00E35ADA" w:rsidRDefault="00E35ADA" w:rsidP="00E35ADA">
      <w:pPr>
        <w:ind w:left="708"/>
        <w:jc w:val="both"/>
        <w:rPr>
          <w:rFonts w:ascii="Arial" w:hAnsi="Arial" w:cs="Arial"/>
        </w:rPr>
      </w:pPr>
      <w:r w:rsidRPr="00E35AD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3C264AB" w14:textId="77777777" w:rsidR="00E35ADA" w:rsidRPr="00E35ADA" w:rsidRDefault="00E35ADA" w:rsidP="00E35ADA">
      <w:pPr>
        <w:ind w:left="708"/>
        <w:jc w:val="both"/>
        <w:rPr>
          <w:rFonts w:ascii="Arial" w:hAnsi="Arial" w:cs="Arial"/>
        </w:rPr>
      </w:pPr>
    </w:p>
    <w:p w14:paraId="039CDD79" w14:textId="77777777" w:rsidR="00E35ADA" w:rsidRPr="00E35ADA" w:rsidRDefault="00E35ADA" w:rsidP="00E35ADA">
      <w:pPr>
        <w:pStyle w:val="Sinespaciado4"/>
        <w:jc w:val="both"/>
        <w:rPr>
          <w:rFonts w:ascii="Arial" w:hAnsi="Arial" w:cs="Arial"/>
          <w:sz w:val="20"/>
          <w:szCs w:val="20"/>
        </w:rPr>
      </w:pPr>
    </w:p>
    <w:p w14:paraId="33E92D6B" w14:textId="77777777" w:rsidR="00E35ADA" w:rsidRPr="00E35ADA" w:rsidRDefault="00E35ADA" w:rsidP="00E35ADA">
      <w:pPr>
        <w:ind w:firstLine="708"/>
        <w:jc w:val="both"/>
        <w:rPr>
          <w:rFonts w:ascii="Arial" w:hAnsi="Arial" w:cs="Arial"/>
          <w:b/>
          <w:bCs/>
        </w:rPr>
      </w:pPr>
      <w:r w:rsidRPr="00E35ADA">
        <w:rPr>
          <w:rFonts w:ascii="Arial" w:hAnsi="Arial" w:cs="Arial"/>
          <w:b/>
          <w:bCs/>
        </w:rPr>
        <w:lastRenderedPageBreak/>
        <w:t xml:space="preserve">7.2 EVALUACIÓN CURRICULAR: </w:t>
      </w:r>
    </w:p>
    <w:p w14:paraId="13804022" w14:textId="77777777" w:rsidR="00E35ADA" w:rsidRPr="00E35ADA" w:rsidRDefault="00E35ADA" w:rsidP="00E35ADA">
      <w:pPr>
        <w:ind w:firstLine="708"/>
        <w:jc w:val="both"/>
        <w:rPr>
          <w:rFonts w:ascii="Arial" w:hAnsi="Arial" w:cs="Arial"/>
        </w:rPr>
      </w:pPr>
    </w:p>
    <w:p w14:paraId="3A291F29" w14:textId="77777777" w:rsidR="00E35ADA" w:rsidRPr="00E35ADA" w:rsidRDefault="00E35ADA" w:rsidP="00E35ADA">
      <w:pPr>
        <w:ind w:left="708"/>
        <w:jc w:val="both"/>
        <w:rPr>
          <w:rFonts w:ascii="Arial" w:hAnsi="Arial" w:cs="Arial"/>
        </w:rPr>
      </w:pPr>
      <w:r w:rsidRPr="00E35AD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9D3452" w14:textId="77777777" w:rsidR="00E35ADA" w:rsidRPr="00E35ADA" w:rsidRDefault="00E35ADA" w:rsidP="00E35ADA">
      <w:pPr>
        <w:ind w:left="708"/>
        <w:jc w:val="both"/>
        <w:rPr>
          <w:rFonts w:ascii="Arial" w:hAnsi="Arial" w:cs="Arial"/>
        </w:rPr>
      </w:pPr>
    </w:p>
    <w:p w14:paraId="67ED121E" w14:textId="77777777" w:rsidR="00E35ADA" w:rsidRPr="00E35ADA" w:rsidRDefault="00E35ADA" w:rsidP="00E35ADA">
      <w:pPr>
        <w:ind w:left="708"/>
        <w:jc w:val="both"/>
        <w:rPr>
          <w:rFonts w:ascii="Arial" w:hAnsi="Arial" w:cs="Arial"/>
        </w:rPr>
      </w:pPr>
      <w:r w:rsidRPr="00E35ADA">
        <w:rPr>
          <w:rFonts w:ascii="Arial" w:hAnsi="Arial" w:cs="Arial"/>
        </w:rPr>
        <w:t>Los requisitos solicitados en la presente convocatoria serán sustentados del siguiente modo:</w:t>
      </w:r>
    </w:p>
    <w:p w14:paraId="0CDCEB0F" w14:textId="77777777" w:rsidR="00E35ADA" w:rsidRPr="00E35ADA" w:rsidRDefault="00E35ADA" w:rsidP="00E35ADA">
      <w:pPr>
        <w:pStyle w:val="Sinespaciado4"/>
        <w:ind w:left="709"/>
        <w:jc w:val="both"/>
        <w:rPr>
          <w:rFonts w:ascii="Arial" w:hAnsi="Arial" w:cs="Arial"/>
          <w:sz w:val="20"/>
          <w:szCs w:val="20"/>
        </w:rPr>
      </w:pPr>
    </w:p>
    <w:tbl>
      <w:tblPr>
        <w:tblStyle w:val="Tablaconcuadrcula"/>
        <w:tblW w:w="7791" w:type="dxa"/>
        <w:tblInd w:w="709" w:type="dxa"/>
        <w:tblLook w:val="04A0" w:firstRow="1" w:lastRow="0" w:firstColumn="1" w:lastColumn="0" w:noHBand="0" w:noVBand="1"/>
      </w:tblPr>
      <w:tblGrid>
        <w:gridCol w:w="2197"/>
        <w:gridCol w:w="5594"/>
      </w:tblGrid>
      <w:tr w:rsidR="00E35ADA" w:rsidRPr="00E35ADA" w14:paraId="537F17CC" w14:textId="77777777" w:rsidTr="00691954">
        <w:trPr>
          <w:trHeight w:val="497"/>
        </w:trPr>
        <w:tc>
          <w:tcPr>
            <w:tcW w:w="2197" w:type="dxa"/>
            <w:shd w:val="clear" w:color="auto" w:fill="B8CCE4" w:themeFill="accent1" w:themeFillTint="66"/>
            <w:vAlign w:val="center"/>
          </w:tcPr>
          <w:p w14:paraId="12324FFB"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Para el caso de:</w:t>
            </w:r>
          </w:p>
        </w:tc>
        <w:tc>
          <w:tcPr>
            <w:tcW w:w="5594" w:type="dxa"/>
            <w:shd w:val="clear" w:color="auto" w:fill="B8CCE4" w:themeFill="accent1" w:themeFillTint="66"/>
            <w:vAlign w:val="center"/>
          </w:tcPr>
          <w:p w14:paraId="2F330622"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Se acreditará con:</w:t>
            </w:r>
          </w:p>
        </w:tc>
      </w:tr>
      <w:tr w:rsidR="00E35ADA" w:rsidRPr="00E35ADA" w14:paraId="2BCF0DD9" w14:textId="77777777" w:rsidTr="00691954">
        <w:trPr>
          <w:trHeight w:val="407"/>
        </w:trPr>
        <w:tc>
          <w:tcPr>
            <w:tcW w:w="2197" w:type="dxa"/>
            <w:vAlign w:val="center"/>
          </w:tcPr>
          <w:p w14:paraId="4DC0D7F5"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Formación académica</w:t>
            </w:r>
          </w:p>
        </w:tc>
        <w:tc>
          <w:tcPr>
            <w:tcW w:w="5594" w:type="dxa"/>
            <w:vAlign w:val="center"/>
          </w:tcPr>
          <w:p w14:paraId="7A29AC97"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35ADA" w:rsidRPr="00E35ADA" w14:paraId="4C7CF843" w14:textId="77777777" w:rsidTr="00691954">
        <w:trPr>
          <w:trHeight w:val="859"/>
        </w:trPr>
        <w:tc>
          <w:tcPr>
            <w:tcW w:w="2197" w:type="dxa"/>
            <w:vAlign w:val="center"/>
          </w:tcPr>
          <w:p w14:paraId="41531460"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Experiencia laboral</w:t>
            </w:r>
          </w:p>
        </w:tc>
        <w:tc>
          <w:tcPr>
            <w:tcW w:w="5594" w:type="dxa"/>
            <w:vAlign w:val="center"/>
          </w:tcPr>
          <w:p w14:paraId="2B4178D9"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C5EBBC" w14:textId="77777777" w:rsidR="00E35ADA" w:rsidRPr="00691954" w:rsidRDefault="00E35ADA" w:rsidP="00E35ADA">
            <w:pPr>
              <w:pStyle w:val="Sinespaciado4"/>
              <w:jc w:val="both"/>
              <w:rPr>
                <w:rFonts w:ascii="Arial" w:hAnsi="Arial" w:cs="Arial"/>
                <w:sz w:val="18"/>
                <w:szCs w:val="18"/>
              </w:rPr>
            </w:pPr>
          </w:p>
          <w:p w14:paraId="08F1490B"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 xml:space="preserve">Experiencia General: </w:t>
            </w:r>
          </w:p>
          <w:p w14:paraId="2B8BD1E3"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El tiempo de experiencia laboral será contabilizado según las siguientes consideraciones:</w:t>
            </w:r>
            <w:r w:rsidRPr="00691954">
              <w:rPr>
                <w:rFonts w:ascii="Arial" w:hAnsi="Arial" w:cs="Arial"/>
                <w:sz w:val="18"/>
                <w:szCs w:val="18"/>
              </w:rPr>
              <w:br/>
            </w:r>
          </w:p>
          <w:p w14:paraId="2DFFAF5B"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1954">
              <w:rPr>
                <w:rFonts w:ascii="Arial" w:hAnsi="Arial" w:cs="Arial"/>
                <w:bCs/>
                <w:sz w:val="18"/>
                <w:szCs w:val="18"/>
              </w:rPr>
              <w:t>De no acreditar lo señalado en el presente párrafo,</w:t>
            </w:r>
            <w:r w:rsidRPr="00691954">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4F7113F" w14:textId="77777777" w:rsidR="00E35ADA" w:rsidRPr="00691954" w:rsidRDefault="00E35ADA" w:rsidP="00E35ADA">
            <w:pPr>
              <w:pStyle w:val="Sinespaciado4"/>
              <w:jc w:val="both"/>
              <w:rPr>
                <w:rFonts w:ascii="Arial" w:hAnsi="Arial" w:cs="Arial"/>
                <w:sz w:val="18"/>
                <w:szCs w:val="18"/>
              </w:rPr>
            </w:pPr>
          </w:p>
          <w:p w14:paraId="555D79E6"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En caso el postulante haya laborado simultáneamente en dos o más instituciones dentro de un mismo periodo de tiempo, el periodo coincidente será contabilizado una sola vez.</w:t>
            </w:r>
          </w:p>
          <w:p w14:paraId="7E1A487D" w14:textId="77777777" w:rsidR="00E35ADA" w:rsidRPr="00691954" w:rsidRDefault="00E35ADA" w:rsidP="00E35ADA">
            <w:pPr>
              <w:pStyle w:val="Sinespaciado4"/>
              <w:jc w:val="both"/>
              <w:rPr>
                <w:rFonts w:ascii="Arial" w:hAnsi="Arial" w:cs="Arial"/>
                <w:bCs/>
                <w:sz w:val="18"/>
                <w:szCs w:val="18"/>
              </w:rPr>
            </w:pPr>
          </w:p>
          <w:p w14:paraId="515BDEBE"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No se considerará como experiencia laboral: Trabajos Ad Honorem, ni Pasantías.</w:t>
            </w:r>
          </w:p>
        </w:tc>
      </w:tr>
      <w:tr w:rsidR="00E35ADA" w:rsidRPr="00E35ADA" w14:paraId="3FB234CC" w14:textId="77777777" w:rsidTr="00691954">
        <w:trPr>
          <w:trHeight w:val="1076"/>
        </w:trPr>
        <w:tc>
          <w:tcPr>
            <w:tcW w:w="2197" w:type="dxa"/>
            <w:vAlign w:val="center"/>
          </w:tcPr>
          <w:p w14:paraId="714D08FD"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lastRenderedPageBreak/>
              <w:t>Capacitación</w:t>
            </w:r>
          </w:p>
        </w:tc>
        <w:tc>
          <w:tcPr>
            <w:tcW w:w="5594" w:type="dxa"/>
            <w:vAlign w:val="center"/>
          </w:tcPr>
          <w:p w14:paraId="335ECC45"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 xml:space="preserve">Deberá presentarse obligatoriamente copia digitalizada legible de certificados y/o constancias y/o diplomas de la capacitación solicitada en </w:t>
            </w:r>
            <w:r w:rsidRPr="00691954">
              <w:rPr>
                <w:rFonts w:ascii="Arial" w:hAnsi="Arial" w:cs="Arial"/>
                <w:sz w:val="18"/>
                <w:szCs w:val="18"/>
                <w:u w:val="single"/>
              </w:rPr>
              <w:t>calidad de asistente</w:t>
            </w:r>
            <w:r w:rsidRPr="00691954">
              <w:rPr>
                <w:rFonts w:ascii="Arial" w:hAnsi="Arial" w:cs="Arial"/>
                <w:sz w:val="18"/>
                <w:szCs w:val="18"/>
              </w:rPr>
              <w:t>, estos estudios deben ser concluidos satisfactoriamente y el certificado y/o constancia debe indicar el número de horas solicitado.</w:t>
            </w:r>
          </w:p>
          <w:p w14:paraId="56CF3E5E"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No se considerará capacitación en calidad de ponente, expositor, organizador y/o moderador.</w:t>
            </w:r>
          </w:p>
          <w:p w14:paraId="67988B0A" w14:textId="77777777" w:rsidR="00E35ADA" w:rsidRPr="00691954" w:rsidRDefault="00E35ADA" w:rsidP="00E35ADA">
            <w:pPr>
              <w:pStyle w:val="Sinespaciado4"/>
              <w:jc w:val="both"/>
              <w:rPr>
                <w:rFonts w:ascii="Arial" w:hAnsi="Arial" w:cs="Arial"/>
                <w:sz w:val="18"/>
                <w:szCs w:val="18"/>
              </w:rPr>
            </w:pPr>
          </w:p>
          <w:p w14:paraId="621AF83D"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35ADA" w:rsidRPr="00E35ADA" w14:paraId="2BCC095B" w14:textId="77777777" w:rsidTr="00691954">
        <w:trPr>
          <w:trHeight w:val="602"/>
        </w:trPr>
        <w:tc>
          <w:tcPr>
            <w:tcW w:w="2197" w:type="dxa"/>
            <w:vAlign w:val="center"/>
          </w:tcPr>
          <w:p w14:paraId="32A03A85"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 xml:space="preserve">Conocimientos </w:t>
            </w:r>
          </w:p>
          <w:p w14:paraId="47F1D3F0" w14:textId="77777777" w:rsidR="00E35ADA" w:rsidRPr="00691954" w:rsidRDefault="00E35ADA" w:rsidP="00E35ADA">
            <w:pPr>
              <w:pStyle w:val="Sinespaciado4"/>
              <w:jc w:val="both"/>
              <w:rPr>
                <w:rFonts w:ascii="Arial" w:hAnsi="Arial" w:cs="Arial"/>
                <w:b/>
                <w:sz w:val="18"/>
                <w:szCs w:val="18"/>
              </w:rPr>
            </w:pPr>
            <w:r w:rsidRPr="00691954">
              <w:rPr>
                <w:rFonts w:ascii="Arial" w:hAnsi="Arial" w:cs="Arial"/>
                <w:b/>
                <w:sz w:val="18"/>
                <w:szCs w:val="18"/>
              </w:rPr>
              <w:t>de Ofimática e Idiomas</w:t>
            </w:r>
          </w:p>
        </w:tc>
        <w:tc>
          <w:tcPr>
            <w:tcW w:w="5594" w:type="dxa"/>
            <w:vAlign w:val="center"/>
          </w:tcPr>
          <w:p w14:paraId="235C6CF0" w14:textId="77777777" w:rsidR="00E35ADA" w:rsidRPr="00691954" w:rsidRDefault="00E35ADA" w:rsidP="00E35ADA">
            <w:pPr>
              <w:pStyle w:val="Sinespaciado4"/>
              <w:jc w:val="both"/>
              <w:rPr>
                <w:rFonts w:ascii="Arial" w:hAnsi="Arial" w:cs="Arial"/>
                <w:sz w:val="18"/>
                <w:szCs w:val="18"/>
              </w:rPr>
            </w:pPr>
            <w:r w:rsidRPr="00691954">
              <w:rPr>
                <w:rFonts w:ascii="Arial" w:hAnsi="Arial" w:cs="Arial"/>
                <w:sz w:val="18"/>
                <w:szCs w:val="18"/>
              </w:rPr>
              <w:t>Requisito que será validado obligatoriamente en el Formato 01: Declaración Jurada de Cumplimiento de Requisitos.</w:t>
            </w:r>
          </w:p>
        </w:tc>
      </w:tr>
      <w:tr w:rsidR="00E35ADA" w:rsidRPr="00E35ADA" w14:paraId="09045A13" w14:textId="77777777" w:rsidTr="00691954">
        <w:trPr>
          <w:trHeight w:val="602"/>
        </w:trPr>
        <w:tc>
          <w:tcPr>
            <w:tcW w:w="7791" w:type="dxa"/>
            <w:gridSpan w:val="2"/>
            <w:vAlign w:val="center"/>
          </w:tcPr>
          <w:p w14:paraId="4D8FBD8D" w14:textId="77777777" w:rsidR="00E35ADA" w:rsidRPr="00691954" w:rsidRDefault="00E35ADA" w:rsidP="00E35ADA">
            <w:pPr>
              <w:pStyle w:val="Sinespaciado4"/>
              <w:ind w:left="720"/>
              <w:jc w:val="both"/>
              <w:rPr>
                <w:rFonts w:ascii="Arial" w:hAnsi="Arial" w:cs="Arial"/>
                <w:b/>
                <w:sz w:val="18"/>
                <w:szCs w:val="18"/>
              </w:rPr>
            </w:pPr>
            <w:r w:rsidRPr="00691954">
              <w:rPr>
                <w:rFonts w:ascii="Arial" w:hAnsi="Arial" w:cs="Arial"/>
                <w:b/>
                <w:sz w:val="18"/>
                <w:szCs w:val="18"/>
                <w:u w:val="single"/>
              </w:rPr>
              <w:t>IMPORTANTE</w:t>
            </w:r>
            <w:r w:rsidRPr="00691954">
              <w:rPr>
                <w:rFonts w:ascii="Arial" w:hAnsi="Arial" w:cs="Arial"/>
                <w:b/>
                <w:sz w:val="18"/>
                <w:szCs w:val="18"/>
              </w:rPr>
              <w:t>:</w:t>
            </w:r>
          </w:p>
          <w:p w14:paraId="1E67ADBB" w14:textId="77777777" w:rsidR="00E35ADA" w:rsidRPr="00691954" w:rsidRDefault="00E35ADA" w:rsidP="00E35ADA">
            <w:pPr>
              <w:pStyle w:val="Sinespaciado4"/>
              <w:ind w:left="720"/>
              <w:jc w:val="both"/>
              <w:rPr>
                <w:rFonts w:ascii="Arial" w:hAnsi="Arial" w:cs="Arial"/>
                <w:sz w:val="18"/>
                <w:szCs w:val="18"/>
              </w:rPr>
            </w:pPr>
          </w:p>
          <w:p w14:paraId="0A809ACE" w14:textId="77777777" w:rsidR="00E35ADA" w:rsidRPr="00691954" w:rsidRDefault="00E35ADA" w:rsidP="00E35ADA">
            <w:pPr>
              <w:pStyle w:val="Sinespaciado4"/>
              <w:numPr>
                <w:ilvl w:val="0"/>
                <w:numId w:val="14"/>
              </w:numPr>
              <w:jc w:val="both"/>
              <w:rPr>
                <w:rFonts w:ascii="Arial" w:hAnsi="Arial" w:cs="Arial"/>
                <w:sz w:val="18"/>
                <w:szCs w:val="18"/>
              </w:rPr>
            </w:pPr>
            <w:r w:rsidRPr="00691954">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2BF8956" w14:textId="77777777" w:rsidR="00E35ADA" w:rsidRPr="00691954" w:rsidRDefault="00E35ADA" w:rsidP="00E35ADA">
            <w:pPr>
              <w:pStyle w:val="Sinespaciado4"/>
              <w:numPr>
                <w:ilvl w:val="0"/>
                <w:numId w:val="14"/>
              </w:numPr>
              <w:jc w:val="both"/>
              <w:rPr>
                <w:rFonts w:ascii="Arial" w:hAnsi="Arial" w:cs="Arial"/>
                <w:sz w:val="18"/>
                <w:szCs w:val="18"/>
              </w:rPr>
            </w:pPr>
            <w:r w:rsidRPr="00691954">
              <w:rPr>
                <w:rFonts w:ascii="Arial" w:hAnsi="Arial" w:cs="Arial"/>
                <w:sz w:val="18"/>
                <w:szCs w:val="18"/>
              </w:rPr>
              <w:t>No se admitirá entrega ni subsanación de documentos en fecha posterior a la establecida en el proceso de selección.</w:t>
            </w:r>
          </w:p>
        </w:tc>
      </w:tr>
    </w:tbl>
    <w:p w14:paraId="0700365E"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3265BE"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75FE0B" w14:textId="77777777" w:rsidR="00E35ADA" w:rsidRPr="00E35ADA" w:rsidRDefault="00E35ADA" w:rsidP="00E35ADA">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E35ADA">
        <w:rPr>
          <w:b/>
          <w:bCs/>
          <w:sz w:val="20"/>
          <w:szCs w:val="20"/>
        </w:rPr>
        <w:t>EVALUACIÓN PERSONAL:</w:t>
      </w:r>
    </w:p>
    <w:p w14:paraId="6F9FE501" w14:textId="77777777" w:rsidR="00E35ADA" w:rsidRPr="00E35ADA" w:rsidRDefault="00E35ADA" w:rsidP="00E35ADA">
      <w:pPr>
        <w:pStyle w:val="Textoindependiente"/>
        <w:ind w:left="284" w:right="281"/>
        <w:jc w:val="both"/>
        <w:rPr>
          <w:sz w:val="20"/>
          <w:szCs w:val="20"/>
        </w:rPr>
      </w:pPr>
    </w:p>
    <w:p w14:paraId="64213E9D" w14:textId="77777777" w:rsidR="00E35ADA" w:rsidRPr="00E35ADA" w:rsidRDefault="00E35ADA" w:rsidP="00E35ADA">
      <w:pPr>
        <w:pStyle w:val="Textoindependiente"/>
        <w:ind w:left="704" w:right="281"/>
        <w:jc w:val="both"/>
        <w:rPr>
          <w:color w:val="FF0000"/>
          <w:sz w:val="20"/>
          <w:szCs w:val="20"/>
        </w:rPr>
      </w:pPr>
      <w:r w:rsidRPr="00E35ADA">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6BF290"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455CDF"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08B9B1" w14:textId="77777777" w:rsidR="00E35ADA" w:rsidRPr="00E35ADA" w:rsidRDefault="00E35ADA" w:rsidP="00E35AD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35ADA">
        <w:rPr>
          <w:rFonts w:ascii="Arial" w:hAnsi="Arial" w:cs="Arial"/>
          <w:b/>
          <w:bCs/>
          <w:sz w:val="20"/>
          <w:szCs w:val="20"/>
          <w:lang w:eastAsia="es-PE"/>
        </w:rPr>
        <w:t>DE LAS BONIFICACIONES</w:t>
      </w:r>
    </w:p>
    <w:p w14:paraId="03C89D9C"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532923" w14:textId="77777777" w:rsidR="00E35ADA" w:rsidRPr="00E35ADA" w:rsidRDefault="00E35ADA" w:rsidP="00E35AD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35AD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B5DF7CA"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F7AC38" w14:textId="77777777" w:rsidR="00E35ADA" w:rsidRPr="00E35ADA" w:rsidRDefault="00E35ADA" w:rsidP="00E35ADA">
      <w:pPr>
        <w:pStyle w:val="Prrafodelista"/>
        <w:numPr>
          <w:ilvl w:val="0"/>
          <w:numId w:val="8"/>
        </w:numPr>
        <w:jc w:val="both"/>
        <w:rPr>
          <w:sz w:val="20"/>
          <w:szCs w:val="20"/>
        </w:rPr>
      </w:pPr>
      <w:r w:rsidRPr="00E35AD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E969DC8" w14:textId="77777777" w:rsidR="00E35ADA" w:rsidRPr="00E35ADA" w:rsidRDefault="00E35ADA" w:rsidP="00E35ADA">
      <w:pPr>
        <w:pStyle w:val="Prrafodelista"/>
        <w:numPr>
          <w:ilvl w:val="0"/>
          <w:numId w:val="8"/>
        </w:numPr>
        <w:jc w:val="both"/>
        <w:rPr>
          <w:sz w:val="20"/>
          <w:szCs w:val="20"/>
        </w:rPr>
      </w:pPr>
      <w:r w:rsidRPr="00E35ADA">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32FFFC3" w14:textId="77777777" w:rsidR="00E35ADA" w:rsidRPr="00E35ADA" w:rsidRDefault="00E35ADA" w:rsidP="00E35ADA">
      <w:pPr>
        <w:pStyle w:val="Prrafodelista"/>
        <w:numPr>
          <w:ilvl w:val="0"/>
          <w:numId w:val="8"/>
        </w:numPr>
        <w:jc w:val="both"/>
        <w:rPr>
          <w:sz w:val="20"/>
          <w:szCs w:val="20"/>
        </w:rPr>
      </w:pPr>
      <w:r w:rsidRPr="00E35AD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373AA4B" w14:textId="77777777" w:rsidR="00E35ADA" w:rsidRPr="00E35ADA" w:rsidRDefault="00E35ADA" w:rsidP="00E35ADA">
      <w:pPr>
        <w:pStyle w:val="Prrafodelista"/>
        <w:numPr>
          <w:ilvl w:val="0"/>
          <w:numId w:val="8"/>
        </w:numPr>
        <w:jc w:val="both"/>
        <w:rPr>
          <w:sz w:val="20"/>
          <w:szCs w:val="20"/>
        </w:rPr>
      </w:pPr>
      <w:r w:rsidRPr="00E35AD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758B98B" w14:textId="77777777" w:rsidR="00E35ADA" w:rsidRPr="00E35ADA" w:rsidRDefault="00E35ADA" w:rsidP="00E35ADA">
      <w:pPr>
        <w:pStyle w:val="Prrafodelista2"/>
        <w:numPr>
          <w:ilvl w:val="0"/>
          <w:numId w:val="8"/>
        </w:numPr>
        <w:rPr>
          <w:rFonts w:ascii="Arial" w:hAnsi="Arial" w:cs="Arial"/>
        </w:rPr>
      </w:pPr>
      <w:r w:rsidRPr="00E35AD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1D2C91C" w14:textId="77777777" w:rsidR="00E35ADA" w:rsidRPr="00E35ADA" w:rsidRDefault="00E35ADA" w:rsidP="00E35ADA">
      <w:pPr>
        <w:pStyle w:val="Prrafodelista2"/>
        <w:rPr>
          <w:rFonts w:ascii="Arial" w:hAnsi="Arial" w:cs="Arial"/>
        </w:rPr>
      </w:pPr>
    </w:p>
    <w:tbl>
      <w:tblPr>
        <w:tblW w:w="78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4000"/>
      </w:tblGrid>
      <w:tr w:rsidR="00E35ADA" w:rsidRPr="00E35ADA" w14:paraId="36733550" w14:textId="77777777" w:rsidTr="00691954">
        <w:trPr>
          <w:trHeight w:val="353"/>
        </w:trPr>
        <w:tc>
          <w:tcPr>
            <w:tcW w:w="3867" w:type="dxa"/>
            <w:shd w:val="clear" w:color="auto" w:fill="B8CCE4" w:themeFill="accent1" w:themeFillTint="66"/>
            <w:vAlign w:val="center"/>
          </w:tcPr>
          <w:p w14:paraId="3E7A192E" w14:textId="77777777" w:rsidR="00E35ADA" w:rsidRPr="00691954" w:rsidRDefault="00E35ADA" w:rsidP="00E35ADA">
            <w:pPr>
              <w:pStyle w:val="Sinespaciado1"/>
              <w:jc w:val="center"/>
              <w:rPr>
                <w:rFonts w:ascii="Arial" w:hAnsi="Arial" w:cs="Arial"/>
                <w:b/>
                <w:sz w:val="18"/>
                <w:szCs w:val="18"/>
              </w:rPr>
            </w:pPr>
            <w:r w:rsidRPr="00691954">
              <w:rPr>
                <w:rFonts w:ascii="Arial" w:hAnsi="Arial" w:cs="Arial"/>
                <w:b/>
                <w:sz w:val="18"/>
                <w:szCs w:val="18"/>
              </w:rPr>
              <w:t>Ubicación según FONCODES</w:t>
            </w:r>
          </w:p>
        </w:tc>
        <w:tc>
          <w:tcPr>
            <w:tcW w:w="4000" w:type="dxa"/>
            <w:shd w:val="clear" w:color="auto" w:fill="B8CCE4" w:themeFill="accent1" w:themeFillTint="66"/>
            <w:vAlign w:val="center"/>
          </w:tcPr>
          <w:p w14:paraId="6D24C3AA" w14:textId="77777777" w:rsidR="00E35ADA" w:rsidRPr="00691954" w:rsidRDefault="00E35ADA" w:rsidP="00E35ADA">
            <w:pPr>
              <w:pStyle w:val="Sinespaciado1"/>
              <w:jc w:val="center"/>
              <w:rPr>
                <w:rFonts w:ascii="Arial" w:hAnsi="Arial" w:cs="Arial"/>
                <w:b/>
                <w:sz w:val="18"/>
                <w:szCs w:val="18"/>
              </w:rPr>
            </w:pPr>
            <w:r w:rsidRPr="00691954">
              <w:rPr>
                <w:rFonts w:ascii="Arial" w:hAnsi="Arial" w:cs="Arial"/>
                <w:b/>
                <w:sz w:val="18"/>
                <w:szCs w:val="18"/>
              </w:rPr>
              <w:t>Bonificación sobre puntaje final</w:t>
            </w:r>
          </w:p>
        </w:tc>
      </w:tr>
      <w:tr w:rsidR="00E35ADA" w:rsidRPr="00E35ADA" w14:paraId="5BFD3984" w14:textId="77777777" w:rsidTr="00691954">
        <w:trPr>
          <w:trHeight w:val="226"/>
        </w:trPr>
        <w:tc>
          <w:tcPr>
            <w:tcW w:w="3867" w:type="dxa"/>
            <w:vAlign w:val="center"/>
          </w:tcPr>
          <w:p w14:paraId="7CD10EE8"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Quintil 1</w:t>
            </w:r>
          </w:p>
        </w:tc>
        <w:tc>
          <w:tcPr>
            <w:tcW w:w="4000" w:type="dxa"/>
            <w:vAlign w:val="center"/>
          </w:tcPr>
          <w:p w14:paraId="7B35DA1B"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15 %</w:t>
            </w:r>
          </w:p>
        </w:tc>
      </w:tr>
      <w:tr w:rsidR="00E35ADA" w:rsidRPr="00E35ADA" w14:paraId="636E6762" w14:textId="77777777" w:rsidTr="00691954">
        <w:trPr>
          <w:trHeight w:val="243"/>
        </w:trPr>
        <w:tc>
          <w:tcPr>
            <w:tcW w:w="3867" w:type="dxa"/>
            <w:vAlign w:val="center"/>
          </w:tcPr>
          <w:p w14:paraId="1C945299"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Quintil 2</w:t>
            </w:r>
          </w:p>
        </w:tc>
        <w:tc>
          <w:tcPr>
            <w:tcW w:w="4000" w:type="dxa"/>
            <w:vAlign w:val="center"/>
          </w:tcPr>
          <w:p w14:paraId="013182AA"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10 %</w:t>
            </w:r>
          </w:p>
        </w:tc>
      </w:tr>
      <w:tr w:rsidR="00E35ADA" w:rsidRPr="00E35ADA" w14:paraId="76C08C63" w14:textId="77777777" w:rsidTr="00691954">
        <w:trPr>
          <w:trHeight w:val="226"/>
        </w:trPr>
        <w:tc>
          <w:tcPr>
            <w:tcW w:w="3867" w:type="dxa"/>
            <w:vAlign w:val="center"/>
          </w:tcPr>
          <w:p w14:paraId="1D80FA37"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Quintil 3</w:t>
            </w:r>
          </w:p>
        </w:tc>
        <w:tc>
          <w:tcPr>
            <w:tcW w:w="4000" w:type="dxa"/>
            <w:vAlign w:val="center"/>
          </w:tcPr>
          <w:p w14:paraId="780BC63A"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5 %</w:t>
            </w:r>
          </w:p>
        </w:tc>
      </w:tr>
      <w:tr w:rsidR="00E35ADA" w:rsidRPr="00E35ADA" w14:paraId="623B5EA1" w14:textId="77777777" w:rsidTr="00691954">
        <w:trPr>
          <w:trHeight w:val="243"/>
        </w:trPr>
        <w:tc>
          <w:tcPr>
            <w:tcW w:w="3867" w:type="dxa"/>
            <w:vAlign w:val="center"/>
          </w:tcPr>
          <w:p w14:paraId="53D6B2C4"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Quintil 4</w:t>
            </w:r>
          </w:p>
        </w:tc>
        <w:tc>
          <w:tcPr>
            <w:tcW w:w="4000" w:type="dxa"/>
            <w:vAlign w:val="center"/>
          </w:tcPr>
          <w:p w14:paraId="6E94EC55"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2 %</w:t>
            </w:r>
          </w:p>
        </w:tc>
      </w:tr>
      <w:tr w:rsidR="00E35ADA" w:rsidRPr="00E35ADA" w14:paraId="50903D37" w14:textId="77777777" w:rsidTr="00691954">
        <w:trPr>
          <w:trHeight w:val="226"/>
        </w:trPr>
        <w:tc>
          <w:tcPr>
            <w:tcW w:w="3867" w:type="dxa"/>
            <w:vAlign w:val="center"/>
          </w:tcPr>
          <w:p w14:paraId="1AAA3A1B"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Quintil 5</w:t>
            </w:r>
          </w:p>
        </w:tc>
        <w:tc>
          <w:tcPr>
            <w:tcW w:w="4000" w:type="dxa"/>
            <w:vAlign w:val="center"/>
          </w:tcPr>
          <w:p w14:paraId="0F83DBB4" w14:textId="77777777" w:rsidR="00E35ADA" w:rsidRPr="00691954" w:rsidRDefault="00E35ADA" w:rsidP="00E35ADA">
            <w:pPr>
              <w:pStyle w:val="Sinespaciado1"/>
              <w:jc w:val="center"/>
              <w:rPr>
                <w:rFonts w:ascii="Arial" w:hAnsi="Arial" w:cs="Arial"/>
                <w:sz w:val="18"/>
                <w:szCs w:val="18"/>
              </w:rPr>
            </w:pPr>
            <w:r w:rsidRPr="00691954">
              <w:rPr>
                <w:rFonts w:ascii="Arial" w:hAnsi="Arial" w:cs="Arial"/>
                <w:sz w:val="18"/>
                <w:szCs w:val="18"/>
              </w:rPr>
              <w:t>0 %</w:t>
            </w:r>
          </w:p>
        </w:tc>
      </w:tr>
    </w:tbl>
    <w:p w14:paraId="488942FE" w14:textId="77777777" w:rsidR="00E35ADA" w:rsidRPr="00E35ADA" w:rsidRDefault="00E35ADA" w:rsidP="00E35AD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DBE636" w14:textId="77777777" w:rsidR="00E35ADA" w:rsidRPr="00E35ADA" w:rsidRDefault="00E35ADA" w:rsidP="00E35ADA">
      <w:pPr>
        <w:pStyle w:val="Sangradetextonormal"/>
        <w:numPr>
          <w:ilvl w:val="0"/>
          <w:numId w:val="8"/>
        </w:numPr>
        <w:suppressAutoHyphens/>
        <w:spacing w:after="0"/>
        <w:jc w:val="both"/>
        <w:rPr>
          <w:rFonts w:ascii="Arial" w:hAnsi="Arial" w:cs="Arial"/>
          <w:b/>
          <w:bCs/>
        </w:rPr>
      </w:pPr>
      <w:r w:rsidRPr="00E35ADA">
        <w:rPr>
          <w:rFonts w:ascii="Arial" w:hAnsi="Arial" w:cs="Arial"/>
        </w:rPr>
        <w:t>Con relación al Reconocimiento por Servicios Prestados en área Asistencial en atención de pacientes con COVID-19, debidamente acreditado, la bonificación especial es la siguiente:</w:t>
      </w:r>
      <w:r w:rsidRPr="00E35ADA">
        <w:rPr>
          <w:rFonts w:ascii="Arial" w:hAnsi="Arial" w:cs="Arial"/>
          <w:color w:val="FF0000"/>
        </w:rPr>
        <w:t xml:space="preserve"> </w:t>
      </w:r>
    </w:p>
    <w:p w14:paraId="131B7A97" w14:textId="77777777" w:rsidR="00E35ADA" w:rsidRPr="00E35ADA" w:rsidRDefault="00E35ADA" w:rsidP="00E35ADA">
      <w:pPr>
        <w:pStyle w:val="Sangradetextonormal"/>
        <w:ind w:left="720"/>
        <w:jc w:val="both"/>
        <w:rPr>
          <w:rFonts w:ascii="Arial" w:hAnsi="Arial" w:cs="Arial"/>
          <w:b/>
          <w:bCs/>
        </w:rPr>
      </w:pPr>
    </w:p>
    <w:tbl>
      <w:tblPr>
        <w:tblW w:w="791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3728"/>
      </w:tblGrid>
      <w:tr w:rsidR="00E35ADA" w:rsidRPr="00E35ADA" w14:paraId="3C58C13C" w14:textId="77777777" w:rsidTr="00691954">
        <w:trPr>
          <w:trHeight w:val="267"/>
        </w:trPr>
        <w:tc>
          <w:tcPr>
            <w:tcW w:w="4182" w:type="dxa"/>
            <w:shd w:val="clear" w:color="auto" w:fill="B8CCE4" w:themeFill="accent1" w:themeFillTint="66"/>
          </w:tcPr>
          <w:p w14:paraId="203AA596" w14:textId="77777777" w:rsidR="00E35ADA" w:rsidRPr="00691954" w:rsidRDefault="00E35ADA" w:rsidP="00E35ADA">
            <w:pPr>
              <w:jc w:val="center"/>
              <w:rPr>
                <w:rFonts w:ascii="Arial" w:eastAsia="MS Mincho" w:hAnsi="Arial" w:cs="Arial"/>
                <w:b/>
                <w:sz w:val="18"/>
                <w:szCs w:val="18"/>
              </w:rPr>
            </w:pPr>
            <w:r w:rsidRPr="00691954">
              <w:rPr>
                <w:rFonts w:ascii="Arial" w:hAnsi="Arial" w:cs="Arial"/>
                <w:b/>
                <w:bCs/>
                <w:sz w:val="18"/>
                <w:szCs w:val="18"/>
              </w:rPr>
              <w:t>Reconocimiento por Servicios Prestados en área Asistencial en atención de pacientes con COVID-19</w:t>
            </w:r>
          </w:p>
        </w:tc>
        <w:tc>
          <w:tcPr>
            <w:tcW w:w="3728" w:type="dxa"/>
            <w:shd w:val="clear" w:color="auto" w:fill="B8CCE4" w:themeFill="accent1" w:themeFillTint="66"/>
          </w:tcPr>
          <w:p w14:paraId="04EF1DD9" w14:textId="77777777" w:rsidR="00E35ADA" w:rsidRPr="00691954" w:rsidRDefault="00E35ADA" w:rsidP="00E35ADA">
            <w:pPr>
              <w:jc w:val="center"/>
              <w:rPr>
                <w:rFonts w:ascii="Arial" w:eastAsia="MS Mincho" w:hAnsi="Arial" w:cs="Arial"/>
                <w:b/>
                <w:sz w:val="18"/>
                <w:szCs w:val="18"/>
              </w:rPr>
            </w:pPr>
          </w:p>
          <w:p w14:paraId="6458C3B4" w14:textId="77777777" w:rsidR="00E35ADA" w:rsidRPr="00691954" w:rsidRDefault="00E35ADA" w:rsidP="00E35ADA">
            <w:pPr>
              <w:jc w:val="center"/>
              <w:rPr>
                <w:rFonts w:ascii="Arial" w:eastAsia="MS Mincho" w:hAnsi="Arial" w:cs="Arial"/>
                <w:b/>
                <w:sz w:val="18"/>
                <w:szCs w:val="18"/>
              </w:rPr>
            </w:pPr>
            <w:r w:rsidRPr="00691954">
              <w:rPr>
                <w:rFonts w:ascii="Arial" w:eastAsia="MS Mincho" w:hAnsi="Arial" w:cs="Arial"/>
                <w:b/>
                <w:sz w:val="18"/>
                <w:szCs w:val="18"/>
              </w:rPr>
              <w:t>Puntos</w:t>
            </w:r>
          </w:p>
        </w:tc>
      </w:tr>
      <w:tr w:rsidR="00E35ADA" w:rsidRPr="00E35ADA" w14:paraId="500BD500" w14:textId="77777777" w:rsidTr="00691954">
        <w:trPr>
          <w:trHeight w:val="210"/>
        </w:trPr>
        <w:tc>
          <w:tcPr>
            <w:tcW w:w="4182" w:type="dxa"/>
          </w:tcPr>
          <w:p w14:paraId="33F9E367" w14:textId="77777777" w:rsidR="00E35ADA" w:rsidRPr="00691954" w:rsidRDefault="00E35ADA" w:rsidP="00E35ADA">
            <w:pPr>
              <w:jc w:val="center"/>
              <w:rPr>
                <w:rFonts w:ascii="Arial" w:eastAsia="MS Mincho" w:hAnsi="Arial" w:cs="Arial"/>
                <w:sz w:val="18"/>
                <w:szCs w:val="18"/>
              </w:rPr>
            </w:pPr>
            <w:r w:rsidRPr="00691954">
              <w:rPr>
                <w:rFonts w:ascii="Arial" w:eastAsia="MS Mincho" w:hAnsi="Arial" w:cs="Arial"/>
                <w:sz w:val="18"/>
                <w:szCs w:val="18"/>
              </w:rPr>
              <w:t xml:space="preserve">De 03 meses hasta 06 meses </w:t>
            </w:r>
          </w:p>
        </w:tc>
        <w:tc>
          <w:tcPr>
            <w:tcW w:w="3728" w:type="dxa"/>
          </w:tcPr>
          <w:p w14:paraId="1495C0A2" w14:textId="77777777" w:rsidR="00E35ADA" w:rsidRPr="00691954" w:rsidRDefault="00E35ADA" w:rsidP="00E35ADA">
            <w:pPr>
              <w:jc w:val="center"/>
              <w:rPr>
                <w:rFonts w:ascii="Arial" w:eastAsia="MS Mincho" w:hAnsi="Arial" w:cs="Arial"/>
                <w:sz w:val="18"/>
                <w:szCs w:val="18"/>
              </w:rPr>
            </w:pPr>
            <w:r w:rsidRPr="00691954">
              <w:rPr>
                <w:rFonts w:ascii="Arial" w:eastAsia="MS Mincho" w:hAnsi="Arial" w:cs="Arial"/>
                <w:sz w:val="18"/>
                <w:szCs w:val="18"/>
              </w:rPr>
              <w:t>05 puntos</w:t>
            </w:r>
          </w:p>
        </w:tc>
      </w:tr>
      <w:tr w:rsidR="00E35ADA" w:rsidRPr="00E35ADA" w14:paraId="29550781" w14:textId="77777777" w:rsidTr="00691954">
        <w:trPr>
          <w:trHeight w:val="255"/>
        </w:trPr>
        <w:tc>
          <w:tcPr>
            <w:tcW w:w="4182" w:type="dxa"/>
          </w:tcPr>
          <w:p w14:paraId="70F74C25" w14:textId="77777777" w:rsidR="00E35ADA" w:rsidRPr="00691954" w:rsidRDefault="00E35ADA" w:rsidP="00E35ADA">
            <w:pPr>
              <w:jc w:val="center"/>
              <w:rPr>
                <w:rFonts w:ascii="Arial" w:eastAsia="MS Mincho" w:hAnsi="Arial" w:cs="Arial"/>
                <w:sz w:val="18"/>
                <w:szCs w:val="18"/>
              </w:rPr>
            </w:pPr>
            <w:r w:rsidRPr="00691954">
              <w:rPr>
                <w:rFonts w:ascii="Arial" w:eastAsia="MS Mincho" w:hAnsi="Arial" w:cs="Arial"/>
                <w:sz w:val="18"/>
                <w:szCs w:val="18"/>
              </w:rPr>
              <w:t>Más de 06 meses hasta 09 meses</w:t>
            </w:r>
          </w:p>
        </w:tc>
        <w:tc>
          <w:tcPr>
            <w:tcW w:w="3728" w:type="dxa"/>
          </w:tcPr>
          <w:p w14:paraId="5A311DE7" w14:textId="77777777" w:rsidR="00E35ADA" w:rsidRPr="00691954" w:rsidRDefault="00E35ADA" w:rsidP="00E35ADA">
            <w:pPr>
              <w:jc w:val="center"/>
              <w:rPr>
                <w:rFonts w:ascii="Arial" w:eastAsia="MS Mincho" w:hAnsi="Arial" w:cs="Arial"/>
                <w:sz w:val="18"/>
                <w:szCs w:val="18"/>
              </w:rPr>
            </w:pPr>
            <w:r w:rsidRPr="00691954">
              <w:rPr>
                <w:rFonts w:ascii="Arial" w:eastAsia="MS Mincho" w:hAnsi="Arial" w:cs="Arial"/>
                <w:sz w:val="18"/>
                <w:szCs w:val="18"/>
              </w:rPr>
              <w:t>7.5 puntos</w:t>
            </w:r>
          </w:p>
        </w:tc>
      </w:tr>
      <w:tr w:rsidR="00E35ADA" w:rsidRPr="00E35ADA" w14:paraId="6E2801A3" w14:textId="77777777" w:rsidTr="00691954">
        <w:trPr>
          <w:trHeight w:val="259"/>
        </w:trPr>
        <w:tc>
          <w:tcPr>
            <w:tcW w:w="4182" w:type="dxa"/>
          </w:tcPr>
          <w:p w14:paraId="3E0D9882" w14:textId="77777777" w:rsidR="00E35ADA" w:rsidRPr="00691954" w:rsidRDefault="00E35ADA" w:rsidP="00E35ADA">
            <w:pPr>
              <w:jc w:val="center"/>
              <w:rPr>
                <w:rFonts w:ascii="Arial" w:eastAsia="MS Mincho" w:hAnsi="Arial" w:cs="Arial"/>
                <w:sz w:val="18"/>
                <w:szCs w:val="18"/>
              </w:rPr>
            </w:pPr>
            <w:r w:rsidRPr="00691954">
              <w:rPr>
                <w:rFonts w:ascii="Arial" w:eastAsia="MS Mincho" w:hAnsi="Arial" w:cs="Arial"/>
                <w:sz w:val="18"/>
                <w:szCs w:val="18"/>
              </w:rPr>
              <w:t>Más de 09 meses</w:t>
            </w:r>
          </w:p>
        </w:tc>
        <w:tc>
          <w:tcPr>
            <w:tcW w:w="3728" w:type="dxa"/>
          </w:tcPr>
          <w:p w14:paraId="2AA0995B" w14:textId="77777777" w:rsidR="00E35ADA" w:rsidRPr="00691954" w:rsidRDefault="00E35ADA" w:rsidP="00E35ADA">
            <w:pPr>
              <w:jc w:val="center"/>
              <w:rPr>
                <w:rFonts w:ascii="Arial" w:eastAsia="MS Mincho" w:hAnsi="Arial" w:cs="Arial"/>
                <w:sz w:val="18"/>
                <w:szCs w:val="18"/>
              </w:rPr>
            </w:pPr>
            <w:r w:rsidRPr="00691954">
              <w:rPr>
                <w:rFonts w:ascii="Arial" w:eastAsia="MS Mincho" w:hAnsi="Arial" w:cs="Arial"/>
                <w:sz w:val="18"/>
                <w:szCs w:val="18"/>
              </w:rPr>
              <w:t>10 puntos</w:t>
            </w:r>
          </w:p>
        </w:tc>
      </w:tr>
    </w:tbl>
    <w:p w14:paraId="0FD3B24B" w14:textId="77777777" w:rsidR="00E35ADA" w:rsidRPr="00E35ADA" w:rsidRDefault="00E35ADA" w:rsidP="00E35ADA">
      <w:pPr>
        <w:pStyle w:val="Sangradetextonormal"/>
        <w:jc w:val="both"/>
        <w:rPr>
          <w:rFonts w:ascii="Arial" w:hAnsi="Arial" w:cs="Arial"/>
          <w:b/>
          <w:bCs/>
        </w:rPr>
      </w:pPr>
    </w:p>
    <w:p w14:paraId="476BA643" w14:textId="77777777" w:rsidR="00E35ADA" w:rsidRPr="00E35ADA" w:rsidRDefault="00E35ADA" w:rsidP="00E35ADA">
      <w:pPr>
        <w:pStyle w:val="Sangradetextonormal"/>
        <w:numPr>
          <w:ilvl w:val="0"/>
          <w:numId w:val="8"/>
        </w:numPr>
        <w:suppressAutoHyphens/>
        <w:spacing w:after="0"/>
        <w:jc w:val="both"/>
        <w:rPr>
          <w:rFonts w:ascii="Arial" w:hAnsi="Arial" w:cs="Arial"/>
          <w:b/>
          <w:bCs/>
        </w:rPr>
      </w:pPr>
      <w:r w:rsidRPr="00E35ADA">
        <w:rPr>
          <w:rFonts w:ascii="Arial" w:hAnsi="Arial" w:cs="Arial"/>
        </w:rPr>
        <w:t>Del mismo modo, se considerará la bonificación por Curso de Extensión Universitaria (CEU) en el Seguro Social de Salud – ESSALUD, aprobada mediante Resolución de Gerencia Central N” 392-GCGP-ESSALUD-2020.</w:t>
      </w:r>
    </w:p>
    <w:p w14:paraId="07D628F7" w14:textId="77777777" w:rsidR="00E35ADA" w:rsidRPr="00E35ADA" w:rsidRDefault="00E35ADA" w:rsidP="00E35ADA">
      <w:pPr>
        <w:pStyle w:val="Sangradetextonormal"/>
        <w:numPr>
          <w:ilvl w:val="0"/>
          <w:numId w:val="8"/>
        </w:numPr>
        <w:suppressAutoHyphens/>
        <w:spacing w:after="0"/>
        <w:jc w:val="both"/>
        <w:rPr>
          <w:rFonts w:ascii="Arial" w:hAnsi="Arial" w:cs="Arial"/>
          <w:b/>
          <w:bCs/>
        </w:rPr>
      </w:pPr>
      <w:r w:rsidRPr="00E35ADA">
        <w:rPr>
          <w:rFonts w:ascii="Arial" w:hAnsi="Arial" w:cs="Arial"/>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3DEE504A" w14:textId="77777777" w:rsidR="00E35ADA" w:rsidRPr="00E35ADA" w:rsidRDefault="00E35ADA" w:rsidP="00E35ADA">
      <w:pPr>
        <w:pStyle w:val="Sangradetextonormal"/>
        <w:jc w:val="both"/>
        <w:rPr>
          <w:rFonts w:ascii="Arial" w:hAnsi="Arial" w:cs="Arial"/>
          <w:b/>
          <w:bCs/>
        </w:rPr>
      </w:pPr>
    </w:p>
    <w:p w14:paraId="7A8B0870" w14:textId="77777777" w:rsidR="00E35ADA" w:rsidRPr="00384C92" w:rsidRDefault="00E35ADA" w:rsidP="00E35ADA">
      <w:pPr>
        <w:pStyle w:val="Sangradetextonormal"/>
        <w:numPr>
          <w:ilvl w:val="2"/>
          <w:numId w:val="4"/>
        </w:numPr>
        <w:tabs>
          <w:tab w:val="clear" w:pos="3409"/>
          <w:tab w:val="num" w:pos="360"/>
        </w:tabs>
        <w:suppressAutoHyphens/>
        <w:spacing w:after="0"/>
        <w:ind w:hanging="3409"/>
        <w:jc w:val="both"/>
        <w:rPr>
          <w:rFonts w:ascii="Arial" w:hAnsi="Arial" w:cs="Arial"/>
          <w:b/>
        </w:rPr>
      </w:pPr>
      <w:r w:rsidRPr="00384C92">
        <w:rPr>
          <w:rFonts w:ascii="Arial" w:hAnsi="Arial" w:cs="Arial"/>
          <w:b/>
        </w:rPr>
        <w:t>DE LA DECLARATORIA DE DESIERTO O CANCELACIÓN DEL PROCESO</w:t>
      </w:r>
    </w:p>
    <w:p w14:paraId="42CF9D8F" w14:textId="77777777" w:rsidR="00E35ADA" w:rsidRPr="00E35ADA" w:rsidRDefault="00E35ADA" w:rsidP="00E35ADA">
      <w:pPr>
        <w:pStyle w:val="Sangradetextonormal"/>
        <w:jc w:val="both"/>
        <w:rPr>
          <w:rFonts w:ascii="Arial" w:hAnsi="Arial" w:cs="Arial"/>
        </w:rPr>
      </w:pPr>
    </w:p>
    <w:p w14:paraId="31DC4DF1" w14:textId="77777777" w:rsidR="00E35ADA" w:rsidRPr="00E35ADA" w:rsidRDefault="00E35ADA" w:rsidP="00E35ADA">
      <w:pPr>
        <w:pStyle w:val="Sinespaciado1"/>
        <w:numPr>
          <w:ilvl w:val="1"/>
          <w:numId w:val="15"/>
        </w:numPr>
        <w:rPr>
          <w:rFonts w:ascii="Arial" w:hAnsi="Arial" w:cs="Arial"/>
          <w:b/>
          <w:sz w:val="20"/>
          <w:szCs w:val="20"/>
        </w:rPr>
      </w:pPr>
      <w:r w:rsidRPr="00E35ADA">
        <w:rPr>
          <w:rFonts w:ascii="Arial" w:hAnsi="Arial" w:cs="Arial"/>
          <w:b/>
          <w:sz w:val="20"/>
          <w:szCs w:val="20"/>
        </w:rPr>
        <w:t>Declaratoria del Proceso como Desierto</w:t>
      </w:r>
    </w:p>
    <w:p w14:paraId="6BA6EBF7" w14:textId="77777777" w:rsidR="00E35ADA" w:rsidRPr="00E35ADA" w:rsidRDefault="00E35ADA" w:rsidP="00E35ADA">
      <w:pPr>
        <w:pStyle w:val="Sinespaciado1"/>
        <w:ind w:left="708"/>
        <w:rPr>
          <w:rFonts w:ascii="Arial" w:hAnsi="Arial" w:cs="Arial"/>
          <w:sz w:val="20"/>
          <w:szCs w:val="20"/>
        </w:rPr>
      </w:pPr>
    </w:p>
    <w:p w14:paraId="7DB765A0" w14:textId="77777777" w:rsidR="00E35ADA" w:rsidRPr="00E35ADA" w:rsidRDefault="00E35ADA" w:rsidP="00E35ADA">
      <w:pPr>
        <w:pStyle w:val="Sinespaciado1"/>
        <w:ind w:left="708"/>
        <w:rPr>
          <w:rFonts w:ascii="Arial" w:hAnsi="Arial" w:cs="Arial"/>
          <w:sz w:val="20"/>
          <w:szCs w:val="20"/>
        </w:rPr>
      </w:pPr>
      <w:r w:rsidRPr="00E35ADA">
        <w:rPr>
          <w:rFonts w:ascii="Arial" w:hAnsi="Arial" w:cs="Arial"/>
          <w:sz w:val="20"/>
          <w:szCs w:val="20"/>
        </w:rPr>
        <w:t>El proceso puede ser declarado desierto en alguno de los siguientes supuestos:</w:t>
      </w:r>
    </w:p>
    <w:p w14:paraId="7FC2B7E9" w14:textId="77777777" w:rsidR="00E35ADA" w:rsidRPr="00E35ADA" w:rsidRDefault="00E35ADA" w:rsidP="00E35ADA">
      <w:pPr>
        <w:pStyle w:val="Sinespaciado1"/>
        <w:numPr>
          <w:ilvl w:val="0"/>
          <w:numId w:val="5"/>
        </w:numPr>
        <w:ind w:left="993" w:hanging="284"/>
        <w:jc w:val="both"/>
        <w:rPr>
          <w:rFonts w:ascii="Arial" w:hAnsi="Arial" w:cs="Arial"/>
          <w:sz w:val="20"/>
          <w:szCs w:val="20"/>
        </w:rPr>
      </w:pPr>
      <w:r w:rsidRPr="00E35ADA">
        <w:rPr>
          <w:rFonts w:ascii="Arial" w:hAnsi="Arial" w:cs="Arial"/>
          <w:sz w:val="20"/>
          <w:szCs w:val="20"/>
        </w:rPr>
        <w:t>Cuando no se presentan postulantes al proceso de selección.</w:t>
      </w:r>
    </w:p>
    <w:p w14:paraId="6C167189" w14:textId="77777777" w:rsidR="00E35ADA" w:rsidRPr="00E35ADA" w:rsidRDefault="00E35ADA" w:rsidP="00E35ADA">
      <w:pPr>
        <w:pStyle w:val="Sinespaciado1"/>
        <w:numPr>
          <w:ilvl w:val="0"/>
          <w:numId w:val="5"/>
        </w:numPr>
        <w:ind w:left="993" w:hanging="284"/>
        <w:jc w:val="both"/>
        <w:rPr>
          <w:rFonts w:ascii="Arial" w:hAnsi="Arial" w:cs="Arial"/>
          <w:sz w:val="20"/>
          <w:szCs w:val="20"/>
        </w:rPr>
      </w:pPr>
      <w:r w:rsidRPr="00E35ADA">
        <w:rPr>
          <w:rFonts w:ascii="Arial" w:hAnsi="Arial" w:cs="Arial"/>
          <w:sz w:val="20"/>
          <w:szCs w:val="20"/>
        </w:rPr>
        <w:t>Cuando ninguno de los postulantes cumple con los requisitos mínimos o incumplimiento de las consideraciones para la contratación laboral directa establecidas en el numeral 1.4.</w:t>
      </w:r>
    </w:p>
    <w:p w14:paraId="340E7368" w14:textId="77777777" w:rsidR="00E35ADA" w:rsidRPr="00E35ADA" w:rsidRDefault="00E35ADA" w:rsidP="00E35ADA">
      <w:pPr>
        <w:pStyle w:val="Sinespaciado1"/>
        <w:numPr>
          <w:ilvl w:val="0"/>
          <w:numId w:val="5"/>
        </w:numPr>
        <w:ind w:left="993" w:hanging="284"/>
        <w:jc w:val="both"/>
        <w:rPr>
          <w:rFonts w:ascii="Arial" w:hAnsi="Arial" w:cs="Arial"/>
          <w:sz w:val="20"/>
          <w:szCs w:val="20"/>
        </w:rPr>
      </w:pPr>
      <w:r w:rsidRPr="00E35ADA">
        <w:rPr>
          <w:rFonts w:ascii="Arial" w:hAnsi="Arial" w:cs="Arial"/>
          <w:sz w:val="20"/>
          <w:szCs w:val="20"/>
        </w:rPr>
        <w:t>Cuando habiendo cumplido los requisitos mínimos, ninguno de los postulantes obtiene puntaje mínimo en la etapa de evaluación final del proceso.</w:t>
      </w:r>
    </w:p>
    <w:p w14:paraId="296E2025" w14:textId="77777777" w:rsidR="00E35ADA" w:rsidRPr="00E35ADA" w:rsidRDefault="00E35ADA" w:rsidP="00E35ADA">
      <w:pPr>
        <w:pStyle w:val="Sinespaciado1"/>
        <w:rPr>
          <w:rFonts w:ascii="Arial" w:hAnsi="Arial" w:cs="Arial"/>
          <w:b/>
          <w:sz w:val="20"/>
          <w:szCs w:val="20"/>
        </w:rPr>
      </w:pPr>
    </w:p>
    <w:p w14:paraId="00D3EA3C" w14:textId="77777777" w:rsidR="00E35ADA" w:rsidRPr="00E35ADA" w:rsidRDefault="00E35ADA" w:rsidP="00E35ADA">
      <w:pPr>
        <w:pStyle w:val="Sinespaciado1"/>
        <w:numPr>
          <w:ilvl w:val="1"/>
          <w:numId w:val="15"/>
        </w:numPr>
        <w:rPr>
          <w:rFonts w:ascii="Arial" w:hAnsi="Arial" w:cs="Arial"/>
          <w:b/>
          <w:sz w:val="20"/>
          <w:szCs w:val="20"/>
        </w:rPr>
      </w:pPr>
      <w:r w:rsidRPr="00E35ADA">
        <w:rPr>
          <w:rFonts w:ascii="Arial" w:hAnsi="Arial" w:cs="Arial"/>
          <w:b/>
          <w:sz w:val="20"/>
          <w:szCs w:val="20"/>
        </w:rPr>
        <w:t xml:space="preserve">Cancelación del Proceso de Selección </w:t>
      </w:r>
    </w:p>
    <w:p w14:paraId="5CCDBB83" w14:textId="77777777" w:rsidR="00E35ADA" w:rsidRPr="00E35ADA" w:rsidRDefault="00E35ADA" w:rsidP="00E35ADA">
      <w:pPr>
        <w:pStyle w:val="Sinespaciado1"/>
        <w:ind w:left="708"/>
        <w:jc w:val="both"/>
        <w:rPr>
          <w:rFonts w:ascii="Arial" w:hAnsi="Arial" w:cs="Arial"/>
          <w:sz w:val="20"/>
          <w:szCs w:val="20"/>
        </w:rPr>
      </w:pPr>
    </w:p>
    <w:p w14:paraId="5B9F87E0" w14:textId="77777777" w:rsidR="00E35ADA" w:rsidRPr="00E35ADA" w:rsidRDefault="00E35ADA" w:rsidP="00E35ADA">
      <w:pPr>
        <w:pStyle w:val="Sinespaciado1"/>
        <w:ind w:left="993" w:hanging="284"/>
        <w:jc w:val="both"/>
        <w:rPr>
          <w:rFonts w:ascii="Arial" w:hAnsi="Arial" w:cs="Arial"/>
          <w:sz w:val="20"/>
          <w:szCs w:val="20"/>
        </w:rPr>
      </w:pPr>
      <w:r w:rsidRPr="00E35ADA">
        <w:rPr>
          <w:rFonts w:ascii="Arial" w:hAnsi="Arial" w:cs="Arial"/>
          <w:sz w:val="20"/>
          <w:szCs w:val="20"/>
        </w:rPr>
        <w:t>El proceso puede ser cancelado en alguno de los siguientes supuestos, sin que sea   responsabilidad de la entidad:</w:t>
      </w:r>
    </w:p>
    <w:p w14:paraId="122C8846" w14:textId="77777777" w:rsidR="00E35ADA" w:rsidRPr="00E35ADA" w:rsidRDefault="00E35ADA" w:rsidP="00E35ADA">
      <w:pPr>
        <w:pStyle w:val="Sinespaciado1"/>
        <w:numPr>
          <w:ilvl w:val="0"/>
          <w:numId w:val="6"/>
        </w:numPr>
        <w:ind w:left="993" w:hanging="285"/>
        <w:jc w:val="both"/>
        <w:rPr>
          <w:rFonts w:ascii="Arial" w:hAnsi="Arial" w:cs="Arial"/>
          <w:sz w:val="20"/>
          <w:szCs w:val="20"/>
        </w:rPr>
      </w:pPr>
      <w:r w:rsidRPr="00E35ADA">
        <w:rPr>
          <w:rFonts w:ascii="Arial" w:hAnsi="Arial" w:cs="Arial"/>
          <w:sz w:val="20"/>
          <w:szCs w:val="20"/>
        </w:rPr>
        <w:t>Cuando desaparece la necesidad del servicio de la entidad con posterioridad al inicio del proceso de selección.</w:t>
      </w:r>
    </w:p>
    <w:p w14:paraId="5174AE7C" w14:textId="77777777" w:rsidR="00E35ADA" w:rsidRPr="00E35ADA" w:rsidRDefault="00E35ADA" w:rsidP="00E35ADA">
      <w:pPr>
        <w:pStyle w:val="Sinespaciado1"/>
        <w:numPr>
          <w:ilvl w:val="0"/>
          <w:numId w:val="6"/>
        </w:numPr>
        <w:ind w:left="993" w:hanging="285"/>
        <w:jc w:val="both"/>
        <w:rPr>
          <w:rFonts w:ascii="Arial" w:hAnsi="Arial" w:cs="Arial"/>
          <w:sz w:val="20"/>
          <w:szCs w:val="20"/>
        </w:rPr>
      </w:pPr>
      <w:r w:rsidRPr="00E35ADA">
        <w:rPr>
          <w:rFonts w:ascii="Arial" w:hAnsi="Arial" w:cs="Arial"/>
          <w:sz w:val="20"/>
          <w:szCs w:val="20"/>
        </w:rPr>
        <w:t>Por restricciones presupuestales.</w:t>
      </w:r>
    </w:p>
    <w:p w14:paraId="0456A8B6" w14:textId="77777777" w:rsidR="00E35ADA" w:rsidRPr="00E35ADA" w:rsidRDefault="00E35ADA" w:rsidP="00E35ADA">
      <w:pPr>
        <w:pStyle w:val="Sinespaciado1"/>
        <w:numPr>
          <w:ilvl w:val="0"/>
          <w:numId w:val="6"/>
        </w:numPr>
        <w:ind w:left="993" w:hanging="285"/>
        <w:jc w:val="both"/>
        <w:rPr>
          <w:rFonts w:ascii="Arial" w:hAnsi="Arial" w:cs="Arial"/>
          <w:sz w:val="20"/>
          <w:szCs w:val="20"/>
        </w:rPr>
      </w:pPr>
      <w:r w:rsidRPr="00E35ADA">
        <w:rPr>
          <w:rFonts w:ascii="Arial" w:hAnsi="Arial" w:cs="Arial"/>
          <w:sz w:val="20"/>
          <w:szCs w:val="20"/>
        </w:rPr>
        <w:t>Otros supuestos debidamente justificados</w:t>
      </w:r>
    </w:p>
    <w:p w14:paraId="0B93038B" w14:textId="77777777" w:rsidR="00E35ADA" w:rsidRPr="00E35ADA" w:rsidRDefault="00E35ADA" w:rsidP="00E35ADA">
      <w:pPr>
        <w:pStyle w:val="Sangradetextonormal"/>
        <w:jc w:val="both"/>
        <w:rPr>
          <w:rFonts w:ascii="Arial" w:hAnsi="Arial" w:cs="Arial"/>
        </w:rPr>
      </w:pPr>
    </w:p>
    <w:p w14:paraId="21FBB288" w14:textId="77777777" w:rsidR="00E35ADA" w:rsidRPr="00384C92" w:rsidRDefault="00E35ADA" w:rsidP="00E35ADA">
      <w:pPr>
        <w:pStyle w:val="Sangradetextonormal"/>
        <w:numPr>
          <w:ilvl w:val="2"/>
          <w:numId w:val="4"/>
        </w:numPr>
        <w:tabs>
          <w:tab w:val="clear" w:pos="3409"/>
          <w:tab w:val="num" w:pos="360"/>
        </w:tabs>
        <w:suppressAutoHyphens/>
        <w:spacing w:after="0"/>
        <w:ind w:hanging="3409"/>
        <w:jc w:val="both"/>
        <w:rPr>
          <w:rFonts w:ascii="Arial" w:hAnsi="Arial" w:cs="Arial"/>
          <w:b/>
        </w:rPr>
      </w:pPr>
      <w:r w:rsidRPr="00384C92">
        <w:rPr>
          <w:rFonts w:ascii="Arial" w:hAnsi="Arial" w:cs="Arial"/>
          <w:b/>
        </w:rPr>
        <w:t>ENVÍO DE DOCUMENTACIÓN VÍA ELECTRÓNICA</w:t>
      </w:r>
    </w:p>
    <w:p w14:paraId="4FFCC660" w14:textId="77777777" w:rsidR="00E35ADA" w:rsidRPr="00E35ADA" w:rsidRDefault="00E35ADA" w:rsidP="00E35ADA">
      <w:pPr>
        <w:jc w:val="both"/>
        <w:rPr>
          <w:rFonts w:ascii="Arial" w:hAnsi="Arial" w:cs="Arial"/>
        </w:rPr>
      </w:pPr>
    </w:p>
    <w:p w14:paraId="2F5328D8" w14:textId="10772145" w:rsidR="00E35ADA" w:rsidRPr="00E35ADA" w:rsidRDefault="00E35ADA" w:rsidP="00E35ADA">
      <w:pPr>
        <w:pStyle w:val="Sinespaciado"/>
        <w:ind w:left="426"/>
        <w:jc w:val="both"/>
        <w:rPr>
          <w:rFonts w:ascii="Arial" w:hAnsi="Arial" w:cs="Arial"/>
          <w:sz w:val="20"/>
          <w:szCs w:val="20"/>
        </w:rPr>
      </w:pPr>
      <w:r w:rsidRPr="00E35ADA">
        <w:rPr>
          <w:rFonts w:ascii="Arial" w:hAnsi="Arial" w:cs="Arial"/>
          <w:sz w:val="20"/>
          <w:szCs w:val="20"/>
        </w:rPr>
        <w:t xml:space="preserve">Los postulantes deberán remitir en la fecha y hora señalada los Formatos 01, 02, </w:t>
      </w:r>
      <w:r w:rsidRPr="00D55620">
        <w:rPr>
          <w:rFonts w:ascii="Arial" w:hAnsi="Arial" w:cs="Arial"/>
          <w:sz w:val="20"/>
          <w:szCs w:val="20"/>
        </w:rPr>
        <w:t>03</w:t>
      </w:r>
      <w:r w:rsidR="00D55620" w:rsidRPr="00D55620">
        <w:rPr>
          <w:rFonts w:ascii="Arial" w:hAnsi="Arial" w:cs="Arial"/>
          <w:sz w:val="20"/>
          <w:szCs w:val="20"/>
        </w:rPr>
        <w:t>,</w:t>
      </w:r>
      <w:r w:rsidRPr="00D55620">
        <w:rPr>
          <w:rFonts w:ascii="Arial" w:hAnsi="Arial" w:cs="Arial"/>
          <w:sz w:val="20"/>
          <w:szCs w:val="20"/>
        </w:rPr>
        <w:t xml:space="preserve"> </w:t>
      </w:r>
      <w:r w:rsidRPr="00E35ADA">
        <w:rPr>
          <w:rFonts w:ascii="Arial" w:hAnsi="Arial" w:cs="Arial"/>
          <w:sz w:val="20"/>
          <w:szCs w:val="20"/>
        </w:rPr>
        <w:t>05, el CV descriptivo (hoja de vida) y documentado (formación académica, experiencia laboral y capacitación) debidamente foliados, firmados y con la impresión dactilar correspondiente en formato PDF, a la dirección siguiente:</w:t>
      </w:r>
    </w:p>
    <w:p w14:paraId="2452A363" w14:textId="77777777" w:rsidR="00E35ADA" w:rsidRPr="00E35ADA" w:rsidRDefault="00E35ADA" w:rsidP="00E35ADA">
      <w:pPr>
        <w:pStyle w:val="Sinespaciado"/>
        <w:ind w:left="426"/>
        <w:jc w:val="both"/>
        <w:rPr>
          <w:rFonts w:ascii="Arial" w:hAnsi="Arial" w:cs="Arial"/>
          <w:sz w:val="20"/>
          <w:szCs w:val="20"/>
        </w:rPr>
      </w:pPr>
    </w:p>
    <w:p w14:paraId="1152DA4B" w14:textId="77777777" w:rsidR="00E35ADA" w:rsidRPr="00E35ADA" w:rsidRDefault="00E35ADA" w:rsidP="00E35ADA">
      <w:pPr>
        <w:pStyle w:val="Sinespaciado1"/>
        <w:ind w:left="426"/>
        <w:jc w:val="both"/>
        <w:rPr>
          <w:rFonts w:ascii="Arial" w:hAnsi="Arial" w:cs="Arial"/>
          <w:b/>
          <w:sz w:val="20"/>
          <w:szCs w:val="20"/>
        </w:rPr>
      </w:pPr>
      <w:r w:rsidRPr="00E35ADA">
        <w:rPr>
          <w:rFonts w:ascii="Arial" w:hAnsi="Arial" w:cs="Arial"/>
          <w:b/>
          <w:sz w:val="20"/>
          <w:szCs w:val="20"/>
        </w:rPr>
        <w:t xml:space="preserve">NOTA: </w:t>
      </w:r>
      <w:r w:rsidRPr="00E35ADA">
        <w:rPr>
          <w:rFonts w:ascii="Arial" w:hAnsi="Arial" w:cs="Arial"/>
          <w:sz w:val="20"/>
          <w:szCs w:val="20"/>
        </w:rPr>
        <w:t>El postulante solo debe enviar su documentación al correo indicado:</w:t>
      </w:r>
    </w:p>
    <w:p w14:paraId="328D341B" w14:textId="77777777" w:rsidR="00E35ADA" w:rsidRPr="00E35ADA" w:rsidRDefault="00E35ADA" w:rsidP="00E35ADA">
      <w:pPr>
        <w:jc w:val="both"/>
        <w:rPr>
          <w:rFonts w:ascii="Arial" w:hAnsi="Arial" w:cs="Arial"/>
        </w:rPr>
      </w:pPr>
    </w:p>
    <w:tbl>
      <w:tblPr>
        <w:tblW w:w="82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7"/>
        <w:gridCol w:w="5315"/>
      </w:tblGrid>
      <w:tr w:rsidR="00E35ADA" w:rsidRPr="00E35ADA" w14:paraId="5DB32054" w14:textId="77777777" w:rsidTr="00691954">
        <w:trPr>
          <w:trHeight w:val="291"/>
        </w:trPr>
        <w:tc>
          <w:tcPr>
            <w:tcW w:w="2897" w:type="dxa"/>
            <w:shd w:val="clear" w:color="auto" w:fill="B8CCE4" w:themeFill="accent1" w:themeFillTint="66"/>
            <w:vAlign w:val="center"/>
            <w:hideMark/>
          </w:tcPr>
          <w:p w14:paraId="6E14C6DF" w14:textId="77777777" w:rsidR="00E35ADA" w:rsidRPr="00691954" w:rsidRDefault="00E35ADA" w:rsidP="00E35ADA">
            <w:pPr>
              <w:jc w:val="center"/>
              <w:rPr>
                <w:rFonts w:ascii="Arial" w:hAnsi="Arial" w:cs="Arial"/>
                <w:b/>
                <w:bCs/>
                <w:color w:val="000000" w:themeColor="text1"/>
                <w:sz w:val="18"/>
                <w:szCs w:val="18"/>
              </w:rPr>
            </w:pPr>
            <w:r w:rsidRPr="00691954">
              <w:rPr>
                <w:rFonts w:ascii="Arial" w:hAnsi="Arial" w:cs="Arial"/>
                <w:b/>
                <w:bCs/>
                <w:color w:val="000000" w:themeColor="text1"/>
                <w:sz w:val="18"/>
                <w:szCs w:val="18"/>
              </w:rPr>
              <w:t>RED PRESTACIONAL/ASISTENCIAL</w:t>
            </w:r>
          </w:p>
        </w:tc>
        <w:tc>
          <w:tcPr>
            <w:tcW w:w="5315" w:type="dxa"/>
            <w:shd w:val="clear" w:color="auto" w:fill="B8CCE4" w:themeFill="accent1" w:themeFillTint="66"/>
            <w:vAlign w:val="center"/>
            <w:hideMark/>
          </w:tcPr>
          <w:p w14:paraId="2E1E5BC3" w14:textId="77777777" w:rsidR="00E35ADA" w:rsidRPr="00691954" w:rsidRDefault="00E35ADA" w:rsidP="00E35ADA">
            <w:pPr>
              <w:jc w:val="center"/>
              <w:rPr>
                <w:rFonts w:ascii="Arial" w:hAnsi="Arial" w:cs="Arial"/>
                <w:b/>
                <w:bCs/>
                <w:color w:val="000000" w:themeColor="text1"/>
                <w:sz w:val="18"/>
                <w:szCs w:val="18"/>
              </w:rPr>
            </w:pPr>
            <w:r w:rsidRPr="00691954">
              <w:rPr>
                <w:rFonts w:ascii="Arial" w:hAnsi="Arial" w:cs="Arial"/>
                <w:b/>
                <w:bCs/>
                <w:color w:val="000000" w:themeColor="text1"/>
                <w:sz w:val="18"/>
                <w:szCs w:val="18"/>
              </w:rPr>
              <w:t>Dirección de correo electrónico para postular</w:t>
            </w:r>
          </w:p>
        </w:tc>
      </w:tr>
      <w:tr w:rsidR="00E35ADA" w:rsidRPr="00E35ADA" w14:paraId="45851A78" w14:textId="77777777" w:rsidTr="00691954">
        <w:trPr>
          <w:trHeight w:val="976"/>
        </w:trPr>
        <w:tc>
          <w:tcPr>
            <w:tcW w:w="2897" w:type="dxa"/>
            <w:shd w:val="clear" w:color="auto" w:fill="auto"/>
            <w:vAlign w:val="center"/>
          </w:tcPr>
          <w:p w14:paraId="3BEC2436" w14:textId="77777777" w:rsidR="00E35ADA" w:rsidRPr="00691954" w:rsidRDefault="00E35ADA" w:rsidP="00E35ADA">
            <w:pPr>
              <w:jc w:val="center"/>
              <w:rPr>
                <w:rFonts w:ascii="Arial" w:hAnsi="Arial" w:cs="Arial"/>
                <w:b/>
                <w:bCs/>
                <w:color w:val="000000"/>
                <w:sz w:val="18"/>
                <w:szCs w:val="18"/>
              </w:rPr>
            </w:pPr>
            <w:r w:rsidRPr="00691954">
              <w:rPr>
                <w:rFonts w:ascii="Arial" w:hAnsi="Arial" w:cs="Arial"/>
                <w:b/>
                <w:color w:val="000000"/>
                <w:sz w:val="18"/>
                <w:szCs w:val="18"/>
                <w:lang w:val="es-PE"/>
              </w:rPr>
              <w:lastRenderedPageBreak/>
              <w:t>RED PRESTACIONAL ALMENARA</w:t>
            </w:r>
          </w:p>
        </w:tc>
        <w:tc>
          <w:tcPr>
            <w:tcW w:w="5315" w:type="dxa"/>
            <w:shd w:val="clear" w:color="auto" w:fill="auto"/>
            <w:vAlign w:val="center"/>
          </w:tcPr>
          <w:p w14:paraId="6D360275" w14:textId="77777777" w:rsidR="00E35ADA" w:rsidRPr="00691954" w:rsidRDefault="00E35ADA" w:rsidP="00E35ADA">
            <w:pPr>
              <w:pStyle w:val="Prrafodelista"/>
              <w:ind w:left="7" w:firstLine="351"/>
              <w:jc w:val="center"/>
              <w:rPr>
                <w:rStyle w:val="Hipervnculo"/>
                <w:sz w:val="18"/>
                <w:szCs w:val="18"/>
                <w:lang w:eastAsia="es-PE"/>
              </w:rPr>
            </w:pPr>
          </w:p>
          <w:p w14:paraId="4C093059" w14:textId="77777777" w:rsidR="00E35ADA" w:rsidRPr="00691954" w:rsidRDefault="00E35ADA" w:rsidP="00E35ADA">
            <w:pPr>
              <w:pStyle w:val="Prrafodelista"/>
              <w:ind w:left="7"/>
              <w:jc w:val="center"/>
              <w:rPr>
                <w:color w:val="FF0000"/>
                <w:sz w:val="18"/>
                <w:szCs w:val="18"/>
              </w:rPr>
            </w:pPr>
          </w:p>
          <w:p w14:paraId="5C8C8E2B" w14:textId="77777777" w:rsidR="00CF2720" w:rsidRPr="00691954" w:rsidRDefault="00CF2720" w:rsidP="00CF2720">
            <w:pPr>
              <w:jc w:val="center"/>
              <w:rPr>
                <w:rFonts w:ascii="Arial" w:eastAsia="Arial" w:hAnsi="Arial" w:cs="Arial"/>
                <w:color w:val="365F91" w:themeColor="accent1" w:themeShade="BF"/>
                <w:sz w:val="18"/>
                <w:szCs w:val="18"/>
                <w:u w:val="single"/>
              </w:rPr>
            </w:pPr>
            <w:r w:rsidRPr="00691954">
              <w:rPr>
                <w:rFonts w:ascii="Arial" w:eastAsia="Arial" w:hAnsi="Arial" w:cs="Arial"/>
                <w:color w:val="365F91" w:themeColor="accent1" w:themeShade="BF"/>
                <w:sz w:val="18"/>
                <w:szCs w:val="18"/>
                <w:u w:val="single"/>
              </w:rPr>
              <w:t>recursosrpasuplencia2021@gmail.com</w:t>
            </w:r>
          </w:p>
          <w:p w14:paraId="1736F817" w14:textId="77777777" w:rsidR="00CF2720" w:rsidRPr="00691954" w:rsidRDefault="00CF2720" w:rsidP="00CF2720">
            <w:pPr>
              <w:pStyle w:val="Prrafodelista"/>
              <w:ind w:left="7"/>
              <w:jc w:val="center"/>
              <w:rPr>
                <w:sz w:val="18"/>
                <w:szCs w:val="18"/>
                <w:lang w:eastAsia="es-PE"/>
              </w:rPr>
            </w:pPr>
          </w:p>
          <w:p w14:paraId="2406F685" w14:textId="77777777" w:rsidR="00E35ADA" w:rsidRPr="00691954" w:rsidRDefault="00E35ADA" w:rsidP="00E35ADA">
            <w:pPr>
              <w:pStyle w:val="Prrafodelista"/>
              <w:ind w:left="7"/>
              <w:jc w:val="center"/>
              <w:rPr>
                <w:sz w:val="18"/>
                <w:szCs w:val="18"/>
                <w:lang w:eastAsia="es-PE"/>
              </w:rPr>
            </w:pPr>
          </w:p>
          <w:p w14:paraId="3A2C033D" w14:textId="77777777" w:rsidR="00E35ADA" w:rsidRPr="00691954" w:rsidRDefault="00E35ADA" w:rsidP="00E35ADA">
            <w:pPr>
              <w:pStyle w:val="Prrafodelista"/>
              <w:ind w:left="7"/>
              <w:rPr>
                <w:sz w:val="18"/>
                <w:szCs w:val="18"/>
                <w:lang w:eastAsia="es-PE"/>
              </w:rPr>
            </w:pPr>
          </w:p>
        </w:tc>
      </w:tr>
    </w:tbl>
    <w:p w14:paraId="1E55493C" w14:textId="77777777" w:rsidR="00E35ADA" w:rsidRPr="00E35ADA" w:rsidRDefault="00E35ADA" w:rsidP="00E35ADA">
      <w:pPr>
        <w:pStyle w:val="Sinespaciado2"/>
        <w:tabs>
          <w:tab w:val="left" w:pos="993"/>
        </w:tabs>
        <w:rPr>
          <w:rFonts w:ascii="Arial" w:hAnsi="Arial" w:cs="Arial"/>
          <w:sz w:val="20"/>
          <w:szCs w:val="20"/>
          <w:lang w:eastAsia="es-PE"/>
        </w:rPr>
      </w:pPr>
    </w:p>
    <w:p w14:paraId="48E73BE4" w14:textId="77777777" w:rsidR="00F63D0C" w:rsidRDefault="00F63D0C" w:rsidP="00F63D0C">
      <w:pPr>
        <w:widowControl w:val="0"/>
        <w:jc w:val="both"/>
        <w:rPr>
          <w:rFonts w:ascii="Arial" w:hAnsi="Arial" w:cs="Arial"/>
          <w:sz w:val="22"/>
          <w:szCs w:val="22"/>
        </w:rPr>
      </w:pPr>
    </w:p>
    <w:p w14:paraId="69F18366" w14:textId="77777777" w:rsidR="00F63D0C" w:rsidRDefault="00F63D0C" w:rsidP="00F63D0C">
      <w:pPr>
        <w:widowControl w:val="0"/>
        <w:jc w:val="both"/>
        <w:rPr>
          <w:rFonts w:ascii="Arial" w:hAnsi="Arial" w:cs="Arial"/>
          <w:sz w:val="22"/>
          <w:szCs w:val="22"/>
        </w:rPr>
      </w:pPr>
    </w:p>
    <w:p w14:paraId="714ADDA2" w14:textId="77777777" w:rsidR="00F63D0C" w:rsidRDefault="00F63D0C" w:rsidP="00F63D0C">
      <w:pPr>
        <w:widowControl w:val="0"/>
        <w:jc w:val="both"/>
        <w:rPr>
          <w:rFonts w:ascii="Arial" w:hAnsi="Arial" w:cs="Arial"/>
          <w:sz w:val="22"/>
          <w:szCs w:val="22"/>
        </w:rPr>
      </w:pPr>
    </w:p>
    <w:p w14:paraId="60257A2C" w14:textId="77777777" w:rsidR="00F63D0C" w:rsidRDefault="00F63D0C" w:rsidP="00F63D0C">
      <w:pPr>
        <w:widowControl w:val="0"/>
        <w:jc w:val="both"/>
        <w:rPr>
          <w:rFonts w:ascii="Arial" w:hAnsi="Arial" w:cs="Arial"/>
          <w:sz w:val="22"/>
          <w:szCs w:val="22"/>
        </w:rPr>
      </w:pPr>
    </w:p>
    <w:p w14:paraId="18CCE099" w14:textId="77777777" w:rsidR="00F63D0C" w:rsidRDefault="00F63D0C" w:rsidP="00F63D0C">
      <w:pPr>
        <w:widowControl w:val="0"/>
        <w:jc w:val="both"/>
        <w:rPr>
          <w:rFonts w:ascii="Arial" w:hAnsi="Arial" w:cs="Arial"/>
          <w:sz w:val="22"/>
          <w:szCs w:val="22"/>
        </w:rPr>
      </w:pPr>
    </w:p>
    <w:sectPr w:rsidR="00F63D0C" w:rsidSect="003B2F53">
      <w:headerReference w:type="default" r:id="rId13"/>
      <w:footerReference w:type="default" r:id="rId14"/>
      <w:pgSz w:w="11907" w:h="16839" w:code="9"/>
      <w:pgMar w:top="1417" w:right="1701" w:bottom="1417"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8F6A" w14:textId="77777777" w:rsidR="00F009CF" w:rsidRDefault="00F009CF">
      <w:r>
        <w:separator/>
      </w:r>
    </w:p>
  </w:endnote>
  <w:endnote w:type="continuationSeparator" w:id="0">
    <w:p w14:paraId="5F2DBD42" w14:textId="77777777" w:rsidR="00F009CF" w:rsidRDefault="00F0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5C0B" w14:textId="77777777" w:rsidR="00F009CF" w:rsidRDefault="00F009CF">
    <w:pPr>
      <w:pStyle w:val="Piedepgina"/>
      <w:jc w:val="right"/>
    </w:pPr>
    <w:r>
      <w:rPr>
        <w:noProof/>
        <w:lang w:val="es-PE" w:eastAsia="es-PE"/>
      </w:rPr>
      <w:drawing>
        <wp:anchor distT="0" distB="0" distL="114300" distR="114300" simplePos="0" relativeHeight="251658240" behindDoc="0" locked="0" layoutInCell="1" allowOverlap="1" wp14:anchorId="1357AE73" wp14:editId="25CC21F5">
          <wp:simplePos x="0" y="0"/>
          <wp:positionH relativeFrom="page">
            <wp:posOffset>-26670</wp:posOffset>
          </wp:positionH>
          <wp:positionV relativeFrom="page">
            <wp:posOffset>9777367</wp:posOffset>
          </wp:positionV>
          <wp:extent cx="8077200" cy="800735"/>
          <wp:effectExtent l="0" t="0" r="0" b="0"/>
          <wp:wrapSquare wrapText="bothSides"/>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HENRY\direcc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77200" cy="800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15AB" w14:textId="77777777" w:rsidR="00F009CF" w:rsidRDefault="00F009CF">
      <w:r>
        <w:separator/>
      </w:r>
    </w:p>
  </w:footnote>
  <w:footnote w:type="continuationSeparator" w:id="0">
    <w:p w14:paraId="088B3496" w14:textId="77777777" w:rsidR="00F009CF" w:rsidRDefault="00F0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3B05" w14:textId="77777777" w:rsidR="00F009CF" w:rsidRDefault="00F009CF">
    <w:pPr>
      <w:pStyle w:val="Encabezado"/>
      <w:tabs>
        <w:tab w:val="clear" w:pos="8838"/>
        <w:tab w:val="right" w:pos="9214"/>
      </w:tabs>
      <w:ind w:left="-709" w:right="-427"/>
    </w:pPr>
    <w:r>
      <w:rPr>
        <w:noProof/>
        <w:lang w:val="es-PE" w:eastAsia="es-PE"/>
      </w:rPr>
      <w:drawing>
        <wp:anchor distT="0" distB="0" distL="114300" distR="114300" simplePos="0" relativeHeight="251659264" behindDoc="1" locked="0" layoutInCell="1" allowOverlap="1" wp14:anchorId="5CF42919" wp14:editId="1DD9948D">
          <wp:simplePos x="0" y="0"/>
          <wp:positionH relativeFrom="column">
            <wp:posOffset>4158615</wp:posOffset>
          </wp:positionH>
          <wp:positionV relativeFrom="paragraph">
            <wp:posOffset>-220980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mc:AlternateContent>
        <mc:Choice Requires="wpg">
          <w:drawing>
            <wp:anchor distT="0" distB="0" distL="114300" distR="114300" simplePos="0" relativeHeight="251661312" behindDoc="0" locked="0" layoutInCell="0" allowOverlap="1" wp14:anchorId="3F24B15A" wp14:editId="7DB49226">
              <wp:simplePos x="0" y="0"/>
              <wp:positionH relativeFrom="page">
                <wp:posOffset>885825</wp:posOffset>
              </wp:positionH>
              <wp:positionV relativeFrom="paragraph">
                <wp:posOffset>-84455</wp:posOffset>
              </wp:positionV>
              <wp:extent cx="1619250" cy="369570"/>
              <wp:effectExtent l="0" t="0" r="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369570"/>
                        <a:chOff x="8049" y="-1061"/>
                        <a:chExt cx="3010" cy="688"/>
                      </a:xfrm>
                    </wpg:grpSpPr>
                    <wps:wsp>
                      <wps:cNvPr id="2" name="Freeform 2"/>
                      <wps:cNvSpPr>
                        <a:spLocks/>
                      </wps:cNvSpPr>
                      <wps:spPr bwMode="auto">
                        <a:xfrm>
                          <a:off x="9152" y="-803"/>
                          <a:ext cx="271" cy="422"/>
                        </a:xfrm>
                        <a:custGeom>
                          <a:avLst/>
                          <a:gdLst>
                            <a:gd name="T0" fmla="*/ 270 w 271"/>
                            <a:gd name="T1" fmla="*/ 0 h 422"/>
                            <a:gd name="T2" fmla="*/ 0 w 271"/>
                            <a:gd name="T3" fmla="*/ 0 h 422"/>
                            <a:gd name="T4" fmla="*/ 0 w 271"/>
                            <a:gd name="T5" fmla="*/ 58 h 422"/>
                            <a:gd name="T6" fmla="*/ 0 w 271"/>
                            <a:gd name="T7" fmla="*/ 170 h 422"/>
                            <a:gd name="T8" fmla="*/ 0 w 271"/>
                            <a:gd name="T9" fmla="*/ 228 h 422"/>
                            <a:gd name="T10" fmla="*/ 0 w 271"/>
                            <a:gd name="T11" fmla="*/ 362 h 422"/>
                            <a:gd name="T12" fmla="*/ 0 w 271"/>
                            <a:gd name="T13" fmla="*/ 422 h 422"/>
                            <a:gd name="T14" fmla="*/ 270 w 271"/>
                            <a:gd name="T15" fmla="*/ 422 h 422"/>
                            <a:gd name="T16" fmla="*/ 270 w 271"/>
                            <a:gd name="T17" fmla="*/ 362 h 422"/>
                            <a:gd name="T18" fmla="*/ 70 w 271"/>
                            <a:gd name="T19" fmla="*/ 362 h 422"/>
                            <a:gd name="T20" fmla="*/ 70 w 271"/>
                            <a:gd name="T21" fmla="*/ 228 h 422"/>
                            <a:gd name="T22" fmla="*/ 246 w 271"/>
                            <a:gd name="T23" fmla="*/ 228 h 422"/>
                            <a:gd name="T24" fmla="*/ 246 w 271"/>
                            <a:gd name="T25" fmla="*/ 170 h 422"/>
                            <a:gd name="T26" fmla="*/ 70 w 271"/>
                            <a:gd name="T27" fmla="*/ 170 h 422"/>
                            <a:gd name="T28" fmla="*/ 70 w 271"/>
                            <a:gd name="T29" fmla="*/ 58 h 422"/>
                            <a:gd name="T30" fmla="*/ 270 w 271"/>
                            <a:gd name="T31" fmla="*/ 58 h 422"/>
                            <a:gd name="T32" fmla="*/ 270 w 271"/>
                            <a:gd name="T33"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1" h="422">
                              <a:moveTo>
                                <a:pt x="270" y="0"/>
                              </a:moveTo>
                              <a:lnTo>
                                <a:pt x="0" y="0"/>
                              </a:lnTo>
                              <a:lnTo>
                                <a:pt x="0" y="58"/>
                              </a:lnTo>
                              <a:lnTo>
                                <a:pt x="0" y="170"/>
                              </a:lnTo>
                              <a:lnTo>
                                <a:pt x="0" y="228"/>
                              </a:lnTo>
                              <a:lnTo>
                                <a:pt x="0" y="362"/>
                              </a:lnTo>
                              <a:lnTo>
                                <a:pt x="0" y="422"/>
                              </a:lnTo>
                              <a:lnTo>
                                <a:pt x="270" y="422"/>
                              </a:lnTo>
                              <a:lnTo>
                                <a:pt x="270" y="362"/>
                              </a:lnTo>
                              <a:lnTo>
                                <a:pt x="70" y="362"/>
                              </a:lnTo>
                              <a:lnTo>
                                <a:pt x="70" y="228"/>
                              </a:lnTo>
                              <a:lnTo>
                                <a:pt x="246" y="228"/>
                              </a:lnTo>
                              <a:lnTo>
                                <a:pt x="246" y="170"/>
                              </a:lnTo>
                              <a:lnTo>
                                <a:pt x="70" y="170"/>
                              </a:lnTo>
                              <a:lnTo>
                                <a:pt x="70" y="58"/>
                              </a:lnTo>
                              <a:lnTo>
                                <a:pt x="270" y="58"/>
                              </a:lnTo>
                              <a:lnTo>
                                <a:pt x="270" y="0"/>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55" y="-714"/>
                          <a:ext cx="2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4"/>
                      <wps:cNvSpPr>
                        <a:spLocks/>
                      </wps:cNvSpPr>
                      <wps:spPr bwMode="auto">
                        <a:xfrm>
                          <a:off x="9726" y="-810"/>
                          <a:ext cx="281" cy="436"/>
                        </a:xfrm>
                        <a:custGeom>
                          <a:avLst/>
                          <a:gdLst>
                            <a:gd name="T0" fmla="*/ 117 w 281"/>
                            <a:gd name="T1" fmla="*/ 1 h 436"/>
                            <a:gd name="T2" fmla="*/ 67 w 281"/>
                            <a:gd name="T3" fmla="*/ 16 h 436"/>
                            <a:gd name="T4" fmla="*/ 29 w 281"/>
                            <a:gd name="T5" fmla="*/ 46 h 436"/>
                            <a:gd name="T6" fmla="*/ 9 w 281"/>
                            <a:gd name="T7" fmla="*/ 92 h 436"/>
                            <a:gd name="T8" fmla="*/ 7 w 281"/>
                            <a:gd name="T9" fmla="*/ 140 h 436"/>
                            <a:gd name="T10" fmla="*/ 18 w 281"/>
                            <a:gd name="T11" fmla="*/ 175 h 436"/>
                            <a:gd name="T12" fmla="*/ 38 w 281"/>
                            <a:gd name="T13" fmla="*/ 202 h 436"/>
                            <a:gd name="T14" fmla="*/ 63 w 281"/>
                            <a:gd name="T15" fmla="*/ 222 h 436"/>
                            <a:gd name="T16" fmla="*/ 107 w 281"/>
                            <a:gd name="T17" fmla="*/ 242 h 436"/>
                            <a:gd name="T18" fmla="*/ 164 w 281"/>
                            <a:gd name="T19" fmla="*/ 264 h 436"/>
                            <a:gd name="T20" fmla="*/ 187 w 281"/>
                            <a:gd name="T21" fmla="*/ 278 h 436"/>
                            <a:gd name="T22" fmla="*/ 202 w 281"/>
                            <a:gd name="T23" fmla="*/ 295 h 436"/>
                            <a:gd name="T24" fmla="*/ 208 w 281"/>
                            <a:gd name="T25" fmla="*/ 316 h 436"/>
                            <a:gd name="T26" fmla="*/ 202 w 281"/>
                            <a:gd name="T27" fmla="*/ 341 h 436"/>
                            <a:gd name="T28" fmla="*/ 183 w 281"/>
                            <a:gd name="T29" fmla="*/ 360 h 436"/>
                            <a:gd name="T30" fmla="*/ 155 w 281"/>
                            <a:gd name="T31" fmla="*/ 371 h 436"/>
                            <a:gd name="T32" fmla="*/ 120 w 281"/>
                            <a:gd name="T33" fmla="*/ 374 h 436"/>
                            <a:gd name="T34" fmla="*/ 60 w 281"/>
                            <a:gd name="T35" fmla="*/ 367 h 436"/>
                            <a:gd name="T36" fmla="*/ 9 w 281"/>
                            <a:gd name="T37" fmla="*/ 345 h 436"/>
                            <a:gd name="T38" fmla="*/ 27 w 281"/>
                            <a:gd name="T39" fmla="*/ 417 h 436"/>
                            <a:gd name="T40" fmla="*/ 90 w 281"/>
                            <a:gd name="T41" fmla="*/ 433 h 436"/>
                            <a:gd name="T42" fmla="*/ 147 w 281"/>
                            <a:gd name="T43" fmla="*/ 434 h 436"/>
                            <a:gd name="T44" fmla="*/ 184 w 281"/>
                            <a:gd name="T45" fmla="*/ 428 h 436"/>
                            <a:gd name="T46" fmla="*/ 218 w 281"/>
                            <a:gd name="T47" fmla="*/ 416 h 436"/>
                            <a:gd name="T48" fmla="*/ 246 w 281"/>
                            <a:gd name="T49" fmla="*/ 395 h 436"/>
                            <a:gd name="T50" fmla="*/ 268 w 281"/>
                            <a:gd name="T51" fmla="*/ 366 h 436"/>
                            <a:gd name="T52" fmla="*/ 279 w 281"/>
                            <a:gd name="T53" fmla="*/ 330 h 436"/>
                            <a:gd name="T54" fmla="*/ 279 w 281"/>
                            <a:gd name="T55" fmla="*/ 290 h 436"/>
                            <a:gd name="T56" fmla="*/ 269 w 281"/>
                            <a:gd name="T57" fmla="*/ 257 h 436"/>
                            <a:gd name="T58" fmla="*/ 248 w 281"/>
                            <a:gd name="T59" fmla="*/ 230 h 436"/>
                            <a:gd name="T60" fmla="*/ 223 w 281"/>
                            <a:gd name="T61" fmla="*/ 210 h 436"/>
                            <a:gd name="T62" fmla="*/ 179 w 281"/>
                            <a:gd name="T63" fmla="*/ 191 h 436"/>
                            <a:gd name="T64" fmla="*/ 122 w 281"/>
                            <a:gd name="T65" fmla="*/ 169 h 436"/>
                            <a:gd name="T66" fmla="*/ 99 w 281"/>
                            <a:gd name="T67" fmla="*/ 154 h 436"/>
                            <a:gd name="T68" fmla="*/ 84 w 281"/>
                            <a:gd name="T69" fmla="*/ 136 h 436"/>
                            <a:gd name="T70" fmla="*/ 79 w 281"/>
                            <a:gd name="T71" fmla="*/ 114 h 436"/>
                            <a:gd name="T72" fmla="*/ 84 w 281"/>
                            <a:gd name="T73" fmla="*/ 91 h 436"/>
                            <a:gd name="T74" fmla="*/ 100 w 281"/>
                            <a:gd name="T75" fmla="*/ 74 h 436"/>
                            <a:gd name="T76" fmla="*/ 124 w 281"/>
                            <a:gd name="T77" fmla="*/ 64 h 436"/>
                            <a:gd name="T78" fmla="*/ 154 w 281"/>
                            <a:gd name="T79" fmla="*/ 61 h 436"/>
                            <a:gd name="T80" fmla="*/ 210 w 281"/>
                            <a:gd name="T81" fmla="*/ 68 h 436"/>
                            <a:gd name="T82" fmla="*/ 258 w 281"/>
                            <a:gd name="T83" fmla="*/ 89 h 436"/>
                            <a:gd name="T84" fmla="*/ 241 w 281"/>
                            <a:gd name="T85" fmla="*/ 17 h 436"/>
                            <a:gd name="T86" fmla="*/ 180 w 281"/>
                            <a:gd name="T87" fmla="*/ 1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1" h="436">
                              <a:moveTo>
                                <a:pt x="146" y="0"/>
                              </a:moveTo>
                              <a:lnTo>
                                <a:pt x="117" y="1"/>
                              </a:lnTo>
                              <a:lnTo>
                                <a:pt x="91" y="7"/>
                              </a:lnTo>
                              <a:lnTo>
                                <a:pt x="67" y="16"/>
                              </a:lnTo>
                              <a:lnTo>
                                <a:pt x="46" y="30"/>
                              </a:lnTo>
                              <a:lnTo>
                                <a:pt x="29" y="46"/>
                              </a:lnTo>
                              <a:lnTo>
                                <a:pt x="16" y="67"/>
                              </a:lnTo>
                              <a:lnTo>
                                <a:pt x="9" y="92"/>
                              </a:lnTo>
                              <a:lnTo>
                                <a:pt x="6" y="120"/>
                              </a:lnTo>
                              <a:lnTo>
                                <a:pt x="7" y="140"/>
                              </a:lnTo>
                              <a:lnTo>
                                <a:pt x="11" y="158"/>
                              </a:lnTo>
                              <a:lnTo>
                                <a:pt x="18" y="175"/>
                              </a:lnTo>
                              <a:lnTo>
                                <a:pt x="27" y="189"/>
                              </a:lnTo>
                              <a:lnTo>
                                <a:pt x="38" y="202"/>
                              </a:lnTo>
                              <a:lnTo>
                                <a:pt x="50" y="213"/>
                              </a:lnTo>
                              <a:lnTo>
                                <a:pt x="63" y="222"/>
                              </a:lnTo>
                              <a:lnTo>
                                <a:pt x="77" y="230"/>
                              </a:lnTo>
                              <a:lnTo>
                                <a:pt x="107" y="242"/>
                              </a:lnTo>
                              <a:lnTo>
                                <a:pt x="151" y="258"/>
                              </a:lnTo>
                              <a:lnTo>
                                <a:pt x="164" y="264"/>
                              </a:lnTo>
                              <a:lnTo>
                                <a:pt x="176" y="271"/>
                              </a:lnTo>
                              <a:lnTo>
                                <a:pt x="187" y="278"/>
                              </a:lnTo>
                              <a:lnTo>
                                <a:pt x="196" y="286"/>
                              </a:lnTo>
                              <a:lnTo>
                                <a:pt x="202" y="295"/>
                              </a:lnTo>
                              <a:lnTo>
                                <a:pt x="206" y="305"/>
                              </a:lnTo>
                              <a:lnTo>
                                <a:pt x="208" y="316"/>
                              </a:lnTo>
                              <a:lnTo>
                                <a:pt x="206" y="330"/>
                              </a:lnTo>
                              <a:lnTo>
                                <a:pt x="202" y="341"/>
                              </a:lnTo>
                              <a:lnTo>
                                <a:pt x="194" y="351"/>
                              </a:lnTo>
                              <a:lnTo>
                                <a:pt x="183" y="360"/>
                              </a:lnTo>
                              <a:lnTo>
                                <a:pt x="170" y="366"/>
                              </a:lnTo>
                              <a:lnTo>
                                <a:pt x="155" y="371"/>
                              </a:lnTo>
                              <a:lnTo>
                                <a:pt x="138" y="373"/>
                              </a:lnTo>
                              <a:lnTo>
                                <a:pt x="120" y="374"/>
                              </a:lnTo>
                              <a:lnTo>
                                <a:pt x="89" y="372"/>
                              </a:lnTo>
                              <a:lnTo>
                                <a:pt x="60" y="367"/>
                              </a:lnTo>
                              <a:lnTo>
                                <a:pt x="33" y="358"/>
                              </a:lnTo>
                              <a:lnTo>
                                <a:pt x="9" y="345"/>
                              </a:lnTo>
                              <a:lnTo>
                                <a:pt x="0" y="404"/>
                              </a:lnTo>
                              <a:lnTo>
                                <a:pt x="27" y="417"/>
                              </a:lnTo>
                              <a:lnTo>
                                <a:pt x="57" y="427"/>
                              </a:lnTo>
                              <a:lnTo>
                                <a:pt x="90" y="433"/>
                              </a:lnTo>
                              <a:lnTo>
                                <a:pt x="126" y="435"/>
                              </a:lnTo>
                              <a:lnTo>
                                <a:pt x="147" y="434"/>
                              </a:lnTo>
                              <a:lnTo>
                                <a:pt x="166" y="432"/>
                              </a:lnTo>
                              <a:lnTo>
                                <a:pt x="184" y="428"/>
                              </a:lnTo>
                              <a:lnTo>
                                <a:pt x="202" y="423"/>
                              </a:lnTo>
                              <a:lnTo>
                                <a:pt x="218" y="416"/>
                              </a:lnTo>
                              <a:lnTo>
                                <a:pt x="232" y="407"/>
                              </a:lnTo>
                              <a:lnTo>
                                <a:pt x="246" y="395"/>
                              </a:lnTo>
                              <a:lnTo>
                                <a:pt x="258" y="382"/>
                              </a:lnTo>
                              <a:lnTo>
                                <a:pt x="268" y="366"/>
                              </a:lnTo>
                              <a:lnTo>
                                <a:pt x="275" y="349"/>
                              </a:lnTo>
                              <a:lnTo>
                                <a:pt x="279" y="330"/>
                              </a:lnTo>
                              <a:lnTo>
                                <a:pt x="280" y="309"/>
                              </a:lnTo>
                              <a:lnTo>
                                <a:pt x="279" y="290"/>
                              </a:lnTo>
                              <a:lnTo>
                                <a:pt x="275" y="273"/>
                              </a:lnTo>
                              <a:lnTo>
                                <a:pt x="269" y="257"/>
                              </a:lnTo>
                              <a:lnTo>
                                <a:pt x="259" y="243"/>
                              </a:lnTo>
                              <a:lnTo>
                                <a:pt x="248" y="230"/>
                              </a:lnTo>
                              <a:lnTo>
                                <a:pt x="236" y="219"/>
                              </a:lnTo>
                              <a:lnTo>
                                <a:pt x="223" y="210"/>
                              </a:lnTo>
                              <a:lnTo>
                                <a:pt x="209" y="203"/>
                              </a:lnTo>
                              <a:lnTo>
                                <a:pt x="179" y="191"/>
                              </a:lnTo>
                              <a:lnTo>
                                <a:pt x="136" y="175"/>
                              </a:lnTo>
                              <a:lnTo>
                                <a:pt x="122" y="169"/>
                              </a:lnTo>
                              <a:lnTo>
                                <a:pt x="110" y="162"/>
                              </a:lnTo>
                              <a:lnTo>
                                <a:pt x="99" y="154"/>
                              </a:lnTo>
                              <a:lnTo>
                                <a:pt x="90" y="146"/>
                              </a:lnTo>
                              <a:lnTo>
                                <a:pt x="84" y="136"/>
                              </a:lnTo>
                              <a:lnTo>
                                <a:pt x="80" y="126"/>
                              </a:lnTo>
                              <a:lnTo>
                                <a:pt x="79" y="114"/>
                              </a:lnTo>
                              <a:lnTo>
                                <a:pt x="80" y="102"/>
                              </a:lnTo>
                              <a:lnTo>
                                <a:pt x="84" y="91"/>
                              </a:lnTo>
                              <a:lnTo>
                                <a:pt x="91" y="82"/>
                              </a:lnTo>
                              <a:lnTo>
                                <a:pt x="100" y="74"/>
                              </a:lnTo>
                              <a:lnTo>
                                <a:pt x="111" y="68"/>
                              </a:lnTo>
                              <a:lnTo>
                                <a:pt x="124" y="64"/>
                              </a:lnTo>
                              <a:lnTo>
                                <a:pt x="139" y="62"/>
                              </a:lnTo>
                              <a:lnTo>
                                <a:pt x="154" y="61"/>
                              </a:lnTo>
                              <a:lnTo>
                                <a:pt x="183" y="63"/>
                              </a:lnTo>
                              <a:lnTo>
                                <a:pt x="210" y="68"/>
                              </a:lnTo>
                              <a:lnTo>
                                <a:pt x="235" y="77"/>
                              </a:lnTo>
                              <a:lnTo>
                                <a:pt x="258" y="89"/>
                              </a:lnTo>
                              <a:lnTo>
                                <a:pt x="268" y="31"/>
                              </a:lnTo>
                              <a:lnTo>
                                <a:pt x="241" y="17"/>
                              </a:lnTo>
                              <a:lnTo>
                                <a:pt x="212" y="7"/>
                              </a:lnTo>
                              <a:lnTo>
                                <a:pt x="180" y="1"/>
                              </a:lnTo>
                              <a:lnTo>
                                <a:pt x="146" y="0"/>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18" y="-715"/>
                          <a:ext cx="2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0322" y="-836"/>
                          <a:ext cx="137" cy="460"/>
                        </a:xfrm>
                        <a:custGeom>
                          <a:avLst/>
                          <a:gdLst>
                            <a:gd name="T0" fmla="*/ 69 w 137"/>
                            <a:gd name="T1" fmla="*/ 0 h 460"/>
                            <a:gd name="T2" fmla="*/ 0 w 137"/>
                            <a:gd name="T3" fmla="*/ 0 h 460"/>
                            <a:gd name="T4" fmla="*/ 0 w 137"/>
                            <a:gd name="T5" fmla="*/ 350 h 460"/>
                            <a:gd name="T6" fmla="*/ 5 w 137"/>
                            <a:gd name="T7" fmla="*/ 398 h 460"/>
                            <a:gd name="T8" fmla="*/ 20 w 137"/>
                            <a:gd name="T9" fmla="*/ 432 h 460"/>
                            <a:gd name="T10" fmla="*/ 45 w 137"/>
                            <a:gd name="T11" fmla="*/ 452 h 460"/>
                            <a:gd name="T12" fmla="*/ 81 w 137"/>
                            <a:gd name="T13" fmla="*/ 459 h 460"/>
                            <a:gd name="T14" fmla="*/ 96 w 137"/>
                            <a:gd name="T15" fmla="*/ 459 h 460"/>
                            <a:gd name="T16" fmla="*/ 110 w 137"/>
                            <a:gd name="T17" fmla="*/ 457 h 460"/>
                            <a:gd name="T18" fmla="*/ 124 w 137"/>
                            <a:gd name="T19" fmla="*/ 454 h 460"/>
                            <a:gd name="T20" fmla="*/ 136 w 137"/>
                            <a:gd name="T21" fmla="*/ 450 h 460"/>
                            <a:gd name="T22" fmla="*/ 126 w 137"/>
                            <a:gd name="T23" fmla="*/ 395 h 460"/>
                            <a:gd name="T24" fmla="*/ 118 w 137"/>
                            <a:gd name="T25" fmla="*/ 399 h 460"/>
                            <a:gd name="T26" fmla="*/ 109 w 137"/>
                            <a:gd name="T27" fmla="*/ 401 h 460"/>
                            <a:gd name="T28" fmla="*/ 89 w 137"/>
                            <a:gd name="T29" fmla="*/ 401 h 460"/>
                            <a:gd name="T30" fmla="*/ 81 w 137"/>
                            <a:gd name="T31" fmla="*/ 397 h 460"/>
                            <a:gd name="T32" fmla="*/ 76 w 137"/>
                            <a:gd name="T33" fmla="*/ 389 h 460"/>
                            <a:gd name="T34" fmla="*/ 73 w 137"/>
                            <a:gd name="T35" fmla="*/ 381 h 460"/>
                            <a:gd name="T36" fmla="*/ 70 w 137"/>
                            <a:gd name="T37" fmla="*/ 371 h 460"/>
                            <a:gd name="T38" fmla="*/ 69 w 137"/>
                            <a:gd name="T39" fmla="*/ 359 h 460"/>
                            <a:gd name="T40" fmla="*/ 69 w 137"/>
                            <a:gd name="T41" fmla="*/ 344 h 460"/>
                            <a:gd name="T42" fmla="*/ 69 w 137"/>
                            <a:gd name="T43"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7" h="460">
                              <a:moveTo>
                                <a:pt x="69" y="0"/>
                              </a:moveTo>
                              <a:lnTo>
                                <a:pt x="0" y="0"/>
                              </a:lnTo>
                              <a:lnTo>
                                <a:pt x="0" y="350"/>
                              </a:lnTo>
                              <a:lnTo>
                                <a:pt x="5" y="398"/>
                              </a:lnTo>
                              <a:lnTo>
                                <a:pt x="20" y="432"/>
                              </a:lnTo>
                              <a:lnTo>
                                <a:pt x="45" y="452"/>
                              </a:lnTo>
                              <a:lnTo>
                                <a:pt x="81" y="459"/>
                              </a:lnTo>
                              <a:lnTo>
                                <a:pt x="96" y="459"/>
                              </a:lnTo>
                              <a:lnTo>
                                <a:pt x="110" y="457"/>
                              </a:lnTo>
                              <a:lnTo>
                                <a:pt x="124" y="454"/>
                              </a:lnTo>
                              <a:lnTo>
                                <a:pt x="136" y="450"/>
                              </a:lnTo>
                              <a:lnTo>
                                <a:pt x="126" y="395"/>
                              </a:lnTo>
                              <a:lnTo>
                                <a:pt x="118" y="399"/>
                              </a:lnTo>
                              <a:lnTo>
                                <a:pt x="109" y="401"/>
                              </a:lnTo>
                              <a:lnTo>
                                <a:pt x="89" y="401"/>
                              </a:lnTo>
                              <a:lnTo>
                                <a:pt x="81" y="397"/>
                              </a:lnTo>
                              <a:lnTo>
                                <a:pt x="76" y="389"/>
                              </a:lnTo>
                              <a:lnTo>
                                <a:pt x="73" y="381"/>
                              </a:lnTo>
                              <a:lnTo>
                                <a:pt x="70" y="371"/>
                              </a:lnTo>
                              <a:lnTo>
                                <a:pt x="69" y="359"/>
                              </a:lnTo>
                              <a:lnTo>
                                <a:pt x="69" y="344"/>
                              </a:lnTo>
                              <a:lnTo>
                                <a:pt x="69" y="0"/>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462" y="-706"/>
                          <a:ext cx="2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8"/>
                      <wpg:cNvGrpSpPr>
                        <a:grpSpLocks/>
                      </wpg:cNvGrpSpPr>
                      <wpg:grpSpPr bwMode="auto">
                        <a:xfrm>
                          <a:off x="8049" y="-1061"/>
                          <a:ext cx="3010" cy="688"/>
                          <a:chOff x="8049" y="-1061"/>
                          <a:chExt cx="3010" cy="688"/>
                        </a:xfrm>
                      </wpg:grpSpPr>
                      <wps:wsp>
                        <wps:cNvPr id="9" name="Freeform 9"/>
                        <wps:cNvSpPr>
                          <a:spLocks/>
                        </wps:cNvSpPr>
                        <wps:spPr bwMode="auto">
                          <a:xfrm>
                            <a:off x="8049" y="-1061"/>
                            <a:ext cx="3010" cy="688"/>
                          </a:xfrm>
                          <a:custGeom>
                            <a:avLst/>
                            <a:gdLst>
                              <a:gd name="T0" fmla="*/ 853 w 3010"/>
                              <a:gd name="T1" fmla="*/ 485 h 688"/>
                              <a:gd name="T2" fmla="*/ 946 w 3010"/>
                              <a:gd name="T3" fmla="*/ 485 h 688"/>
                              <a:gd name="T4" fmla="*/ 984 w 3010"/>
                              <a:gd name="T5" fmla="*/ 332 h 688"/>
                              <a:gd name="T6" fmla="*/ 899 w 3010"/>
                              <a:gd name="T7" fmla="*/ 323 h 688"/>
                              <a:gd name="T8" fmla="*/ 877 w 3010"/>
                              <a:gd name="T9" fmla="*/ 309 h 688"/>
                              <a:gd name="T10" fmla="*/ 879 w 3010"/>
                              <a:gd name="T11" fmla="*/ 285 h 688"/>
                              <a:gd name="T12" fmla="*/ 874 w 3010"/>
                              <a:gd name="T13" fmla="*/ 270 h 688"/>
                              <a:gd name="T14" fmla="*/ 870 w 3010"/>
                              <a:gd name="T15" fmla="*/ 263 h 688"/>
                              <a:gd name="T16" fmla="*/ 867 w 3010"/>
                              <a:gd name="T17" fmla="*/ 259 h 688"/>
                              <a:gd name="T18" fmla="*/ 862 w 3010"/>
                              <a:gd name="T19" fmla="*/ 254 h 688"/>
                              <a:gd name="T20" fmla="*/ 845 w 3010"/>
                              <a:gd name="T21" fmla="*/ 243 h 688"/>
                              <a:gd name="T22" fmla="*/ 839 w 3010"/>
                              <a:gd name="T23" fmla="*/ 240 h 688"/>
                              <a:gd name="T24" fmla="*/ 830 w 3010"/>
                              <a:gd name="T25" fmla="*/ 239 h 688"/>
                              <a:gd name="T26" fmla="*/ 825 w 3010"/>
                              <a:gd name="T27" fmla="*/ 238 h 688"/>
                              <a:gd name="T28" fmla="*/ 820 w 3010"/>
                              <a:gd name="T29" fmla="*/ 238 h 688"/>
                              <a:gd name="T30" fmla="*/ 816 w 3010"/>
                              <a:gd name="T31" fmla="*/ 239 h 688"/>
                              <a:gd name="T32" fmla="*/ 800 w 3010"/>
                              <a:gd name="T33" fmla="*/ 244 h 688"/>
                              <a:gd name="T34" fmla="*/ 776 w 3010"/>
                              <a:gd name="T35" fmla="*/ 267 h 688"/>
                              <a:gd name="T36" fmla="*/ 773 w 3010"/>
                              <a:gd name="T37" fmla="*/ 272 h 688"/>
                              <a:gd name="T38" fmla="*/ 770 w 3010"/>
                              <a:gd name="T39" fmla="*/ 283 h 688"/>
                              <a:gd name="T40" fmla="*/ 769 w 3010"/>
                              <a:gd name="T41" fmla="*/ 290 h 688"/>
                              <a:gd name="T42" fmla="*/ 770 w 3010"/>
                              <a:gd name="T43" fmla="*/ 306 h 688"/>
                              <a:gd name="T44" fmla="*/ 795 w 3010"/>
                              <a:gd name="T45" fmla="*/ 340 h 688"/>
                              <a:gd name="T46" fmla="*/ 791 w 3010"/>
                              <a:gd name="T47" fmla="*/ 414 h 688"/>
                              <a:gd name="T48" fmla="*/ 577 w 3010"/>
                              <a:gd name="T49" fmla="*/ 565 h 688"/>
                              <a:gd name="T50" fmla="*/ 596 w 3010"/>
                              <a:gd name="T51" fmla="*/ 517 h 688"/>
                              <a:gd name="T52" fmla="*/ 759 w 3010"/>
                              <a:gd name="T53" fmla="*/ 427 h 688"/>
                              <a:gd name="T54" fmla="*/ 674 w 3010"/>
                              <a:gd name="T55" fmla="*/ 427 h 688"/>
                              <a:gd name="T56" fmla="*/ 493 w 3010"/>
                              <a:gd name="T57" fmla="*/ 317 h 688"/>
                              <a:gd name="T58" fmla="*/ 492 w 3010"/>
                              <a:gd name="T59" fmla="*/ 317 h 688"/>
                              <a:gd name="T60" fmla="*/ 386 w 3010"/>
                              <a:gd name="T61" fmla="*/ 265 h 688"/>
                              <a:gd name="T62" fmla="*/ 495 w 3010"/>
                              <a:gd name="T63" fmla="*/ 374 h 688"/>
                              <a:gd name="T64" fmla="*/ 370 w 3010"/>
                              <a:gd name="T65" fmla="*/ 477 h 688"/>
                              <a:gd name="T66" fmla="*/ 371 w 3010"/>
                              <a:gd name="T67" fmla="*/ 633 h 688"/>
                              <a:gd name="T68" fmla="*/ 537 w 3010"/>
                              <a:gd name="T69" fmla="*/ 644 h 688"/>
                              <a:gd name="T70" fmla="*/ 314 w 3010"/>
                              <a:gd name="T71" fmla="*/ 638 h 688"/>
                              <a:gd name="T72" fmla="*/ 312 w 3010"/>
                              <a:gd name="T73" fmla="*/ 644 h 688"/>
                              <a:gd name="T74" fmla="*/ 243 w 3010"/>
                              <a:gd name="T75" fmla="*/ 489 h 688"/>
                              <a:gd name="T76" fmla="*/ 301 w 3010"/>
                              <a:gd name="T77" fmla="*/ 481 h 688"/>
                              <a:gd name="T78" fmla="*/ 359 w 3010"/>
                              <a:gd name="T79" fmla="*/ 286 h 688"/>
                              <a:gd name="T80" fmla="*/ 260 w 3010"/>
                              <a:gd name="T81" fmla="*/ 125 h 688"/>
                              <a:gd name="T82" fmla="*/ 304 w 3010"/>
                              <a:gd name="T83" fmla="*/ 96 h 688"/>
                              <a:gd name="T84" fmla="*/ 276 w 3010"/>
                              <a:gd name="T85" fmla="*/ 76 h 688"/>
                              <a:gd name="T86" fmla="*/ 253 w 3010"/>
                              <a:gd name="T87" fmla="*/ 11 h 688"/>
                              <a:gd name="T88" fmla="*/ 167 w 3010"/>
                              <a:gd name="T89" fmla="*/ 32 h 688"/>
                              <a:gd name="T90" fmla="*/ 157 w 3010"/>
                              <a:gd name="T91" fmla="*/ 85 h 688"/>
                              <a:gd name="T92" fmla="*/ 142 w 3010"/>
                              <a:gd name="T93" fmla="*/ 107 h 688"/>
                              <a:gd name="T94" fmla="*/ 179 w 3010"/>
                              <a:gd name="T95" fmla="*/ 124 h 688"/>
                              <a:gd name="T96" fmla="*/ 148 w 3010"/>
                              <a:gd name="T97" fmla="*/ 223 h 688"/>
                              <a:gd name="T98" fmla="*/ 54 w 3010"/>
                              <a:gd name="T99" fmla="*/ 644 h 688"/>
                              <a:gd name="T100" fmla="*/ 1051 w 3010"/>
                              <a:gd name="T101" fmla="*/ 677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0" h="688">
                                <a:moveTo>
                                  <a:pt x="1051" y="644"/>
                                </a:moveTo>
                                <a:lnTo>
                                  <a:pt x="780" y="644"/>
                                </a:lnTo>
                                <a:lnTo>
                                  <a:pt x="853" y="485"/>
                                </a:lnTo>
                                <a:lnTo>
                                  <a:pt x="982" y="605"/>
                                </a:lnTo>
                                <a:lnTo>
                                  <a:pt x="1011" y="586"/>
                                </a:lnTo>
                                <a:lnTo>
                                  <a:pt x="946" y="485"/>
                                </a:lnTo>
                                <a:lnTo>
                                  <a:pt x="901" y="414"/>
                                </a:lnTo>
                                <a:lnTo>
                                  <a:pt x="882" y="385"/>
                                </a:lnTo>
                                <a:lnTo>
                                  <a:pt x="984" y="332"/>
                                </a:lnTo>
                                <a:lnTo>
                                  <a:pt x="995" y="326"/>
                                </a:lnTo>
                                <a:lnTo>
                                  <a:pt x="985" y="301"/>
                                </a:lnTo>
                                <a:lnTo>
                                  <a:pt x="899" y="323"/>
                                </a:lnTo>
                                <a:lnTo>
                                  <a:pt x="863" y="332"/>
                                </a:lnTo>
                                <a:lnTo>
                                  <a:pt x="871" y="322"/>
                                </a:lnTo>
                                <a:lnTo>
                                  <a:pt x="877" y="309"/>
                                </a:lnTo>
                                <a:lnTo>
                                  <a:pt x="879" y="298"/>
                                </a:lnTo>
                                <a:lnTo>
                                  <a:pt x="879" y="294"/>
                                </a:lnTo>
                                <a:lnTo>
                                  <a:pt x="879" y="285"/>
                                </a:lnTo>
                                <a:lnTo>
                                  <a:pt x="877" y="278"/>
                                </a:lnTo>
                                <a:lnTo>
                                  <a:pt x="874" y="271"/>
                                </a:lnTo>
                                <a:lnTo>
                                  <a:pt x="874" y="270"/>
                                </a:lnTo>
                                <a:lnTo>
                                  <a:pt x="872" y="266"/>
                                </a:lnTo>
                                <a:lnTo>
                                  <a:pt x="871" y="265"/>
                                </a:lnTo>
                                <a:lnTo>
                                  <a:pt x="870" y="263"/>
                                </a:lnTo>
                                <a:lnTo>
                                  <a:pt x="869" y="261"/>
                                </a:lnTo>
                                <a:lnTo>
                                  <a:pt x="867" y="259"/>
                                </a:lnTo>
                                <a:lnTo>
                                  <a:pt x="867" y="259"/>
                                </a:lnTo>
                                <a:lnTo>
                                  <a:pt x="867" y="259"/>
                                </a:lnTo>
                                <a:lnTo>
                                  <a:pt x="865" y="256"/>
                                </a:lnTo>
                                <a:lnTo>
                                  <a:pt x="862" y="254"/>
                                </a:lnTo>
                                <a:lnTo>
                                  <a:pt x="858" y="249"/>
                                </a:lnTo>
                                <a:lnTo>
                                  <a:pt x="852" y="245"/>
                                </a:lnTo>
                                <a:lnTo>
                                  <a:pt x="845" y="243"/>
                                </a:lnTo>
                                <a:lnTo>
                                  <a:pt x="844" y="242"/>
                                </a:lnTo>
                                <a:lnTo>
                                  <a:pt x="843" y="242"/>
                                </a:lnTo>
                                <a:lnTo>
                                  <a:pt x="839" y="240"/>
                                </a:lnTo>
                                <a:lnTo>
                                  <a:pt x="836" y="240"/>
                                </a:lnTo>
                                <a:lnTo>
                                  <a:pt x="832" y="239"/>
                                </a:lnTo>
                                <a:lnTo>
                                  <a:pt x="830" y="239"/>
                                </a:lnTo>
                                <a:lnTo>
                                  <a:pt x="827" y="238"/>
                                </a:lnTo>
                                <a:lnTo>
                                  <a:pt x="826" y="238"/>
                                </a:lnTo>
                                <a:lnTo>
                                  <a:pt x="825" y="238"/>
                                </a:lnTo>
                                <a:lnTo>
                                  <a:pt x="823" y="238"/>
                                </a:lnTo>
                                <a:lnTo>
                                  <a:pt x="823" y="238"/>
                                </a:lnTo>
                                <a:lnTo>
                                  <a:pt x="820" y="238"/>
                                </a:lnTo>
                                <a:lnTo>
                                  <a:pt x="819" y="239"/>
                                </a:lnTo>
                                <a:lnTo>
                                  <a:pt x="817" y="239"/>
                                </a:lnTo>
                                <a:lnTo>
                                  <a:pt x="816" y="239"/>
                                </a:lnTo>
                                <a:lnTo>
                                  <a:pt x="813" y="239"/>
                                </a:lnTo>
                                <a:lnTo>
                                  <a:pt x="811" y="240"/>
                                </a:lnTo>
                                <a:lnTo>
                                  <a:pt x="800" y="244"/>
                                </a:lnTo>
                                <a:lnTo>
                                  <a:pt x="790" y="250"/>
                                </a:lnTo>
                                <a:lnTo>
                                  <a:pt x="782" y="258"/>
                                </a:lnTo>
                                <a:lnTo>
                                  <a:pt x="776" y="267"/>
                                </a:lnTo>
                                <a:lnTo>
                                  <a:pt x="775" y="268"/>
                                </a:lnTo>
                                <a:lnTo>
                                  <a:pt x="774" y="270"/>
                                </a:lnTo>
                                <a:lnTo>
                                  <a:pt x="773" y="272"/>
                                </a:lnTo>
                                <a:lnTo>
                                  <a:pt x="772" y="275"/>
                                </a:lnTo>
                                <a:lnTo>
                                  <a:pt x="770" y="281"/>
                                </a:lnTo>
                                <a:lnTo>
                                  <a:pt x="770" y="283"/>
                                </a:lnTo>
                                <a:lnTo>
                                  <a:pt x="770" y="286"/>
                                </a:lnTo>
                                <a:lnTo>
                                  <a:pt x="769" y="288"/>
                                </a:lnTo>
                                <a:lnTo>
                                  <a:pt x="769" y="290"/>
                                </a:lnTo>
                                <a:lnTo>
                                  <a:pt x="769" y="294"/>
                                </a:lnTo>
                                <a:lnTo>
                                  <a:pt x="770" y="302"/>
                                </a:lnTo>
                                <a:lnTo>
                                  <a:pt x="770" y="306"/>
                                </a:lnTo>
                                <a:lnTo>
                                  <a:pt x="776" y="320"/>
                                </a:lnTo>
                                <a:lnTo>
                                  <a:pt x="784" y="331"/>
                                </a:lnTo>
                                <a:lnTo>
                                  <a:pt x="795" y="340"/>
                                </a:lnTo>
                                <a:lnTo>
                                  <a:pt x="808" y="346"/>
                                </a:lnTo>
                                <a:lnTo>
                                  <a:pt x="791" y="357"/>
                                </a:lnTo>
                                <a:lnTo>
                                  <a:pt x="791" y="414"/>
                                </a:lnTo>
                                <a:lnTo>
                                  <a:pt x="743" y="644"/>
                                </a:lnTo>
                                <a:lnTo>
                                  <a:pt x="571" y="644"/>
                                </a:lnTo>
                                <a:lnTo>
                                  <a:pt x="577" y="565"/>
                                </a:lnTo>
                                <a:lnTo>
                                  <a:pt x="610" y="579"/>
                                </a:lnTo>
                                <a:lnTo>
                                  <a:pt x="607" y="565"/>
                                </a:lnTo>
                                <a:lnTo>
                                  <a:pt x="596" y="517"/>
                                </a:lnTo>
                                <a:lnTo>
                                  <a:pt x="569" y="402"/>
                                </a:lnTo>
                                <a:lnTo>
                                  <a:pt x="674" y="461"/>
                                </a:lnTo>
                                <a:lnTo>
                                  <a:pt x="759" y="427"/>
                                </a:lnTo>
                                <a:lnTo>
                                  <a:pt x="791" y="414"/>
                                </a:lnTo>
                                <a:lnTo>
                                  <a:pt x="791" y="357"/>
                                </a:lnTo>
                                <a:lnTo>
                                  <a:pt x="674" y="427"/>
                                </a:lnTo>
                                <a:lnTo>
                                  <a:pt x="644" y="402"/>
                                </a:lnTo>
                                <a:lnTo>
                                  <a:pt x="570" y="342"/>
                                </a:lnTo>
                                <a:lnTo>
                                  <a:pt x="493" y="317"/>
                                </a:lnTo>
                                <a:lnTo>
                                  <a:pt x="491" y="317"/>
                                </a:lnTo>
                                <a:lnTo>
                                  <a:pt x="491" y="317"/>
                                </a:lnTo>
                                <a:lnTo>
                                  <a:pt x="492" y="317"/>
                                </a:lnTo>
                                <a:lnTo>
                                  <a:pt x="491" y="317"/>
                                </a:lnTo>
                                <a:lnTo>
                                  <a:pt x="491" y="317"/>
                                </a:lnTo>
                                <a:lnTo>
                                  <a:pt x="386" y="265"/>
                                </a:lnTo>
                                <a:lnTo>
                                  <a:pt x="371" y="293"/>
                                </a:lnTo>
                                <a:lnTo>
                                  <a:pt x="371" y="294"/>
                                </a:lnTo>
                                <a:lnTo>
                                  <a:pt x="495" y="374"/>
                                </a:lnTo>
                                <a:lnTo>
                                  <a:pt x="371" y="476"/>
                                </a:lnTo>
                                <a:lnTo>
                                  <a:pt x="371" y="476"/>
                                </a:lnTo>
                                <a:lnTo>
                                  <a:pt x="370" y="477"/>
                                </a:lnTo>
                                <a:lnTo>
                                  <a:pt x="413" y="495"/>
                                </a:lnTo>
                                <a:lnTo>
                                  <a:pt x="340" y="626"/>
                                </a:lnTo>
                                <a:lnTo>
                                  <a:pt x="371" y="633"/>
                                </a:lnTo>
                                <a:lnTo>
                                  <a:pt x="463" y="517"/>
                                </a:lnTo>
                                <a:lnTo>
                                  <a:pt x="523" y="542"/>
                                </a:lnTo>
                                <a:lnTo>
                                  <a:pt x="537" y="644"/>
                                </a:lnTo>
                                <a:lnTo>
                                  <a:pt x="344" y="644"/>
                                </a:lnTo>
                                <a:lnTo>
                                  <a:pt x="343" y="643"/>
                                </a:lnTo>
                                <a:lnTo>
                                  <a:pt x="314" y="638"/>
                                </a:lnTo>
                                <a:lnTo>
                                  <a:pt x="339" y="595"/>
                                </a:lnTo>
                                <a:lnTo>
                                  <a:pt x="312" y="515"/>
                                </a:lnTo>
                                <a:lnTo>
                                  <a:pt x="312" y="644"/>
                                </a:lnTo>
                                <a:lnTo>
                                  <a:pt x="96" y="644"/>
                                </a:lnTo>
                                <a:lnTo>
                                  <a:pt x="165" y="494"/>
                                </a:lnTo>
                                <a:lnTo>
                                  <a:pt x="243" y="489"/>
                                </a:lnTo>
                                <a:lnTo>
                                  <a:pt x="312" y="644"/>
                                </a:lnTo>
                                <a:lnTo>
                                  <a:pt x="312" y="515"/>
                                </a:lnTo>
                                <a:lnTo>
                                  <a:pt x="301" y="481"/>
                                </a:lnTo>
                                <a:lnTo>
                                  <a:pt x="344" y="476"/>
                                </a:lnTo>
                                <a:lnTo>
                                  <a:pt x="275" y="223"/>
                                </a:lnTo>
                                <a:lnTo>
                                  <a:pt x="359" y="286"/>
                                </a:lnTo>
                                <a:lnTo>
                                  <a:pt x="375" y="254"/>
                                </a:lnTo>
                                <a:lnTo>
                                  <a:pt x="249" y="122"/>
                                </a:lnTo>
                                <a:lnTo>
                                  <a:pt x="260" y="125"/>
                                </a:lnTo>
                                <a:lnTo>
                                  <a:pt x="276" y="119"/>
                                </a:lnTo>
                                <a:lnTo>
                                  <a:pt x="292" y="109"/>
                                </a:lnTo>
                                <a:lnTo>
                                  <a:pt x="304" y="96"/>
                                </a:lnTo>
                                <a:lnTo>
                                  <a:pt x="284" y="93"/>
                                </a:lnTo>
                                <a:lnTo>
                                  <a:pt x="279" y="85"/>
                                </a:lnTo>
                                <a:lnTo>
                                  <a:pt x="276" y="76"/>
                                </a:lnTo>
                                <a:lnTo>
                                  <a:pt x="274" y="56"/>
                                </a:lnTo>
                                <a:lnTo>
                                  <a:pt x="268" y="32"/>
                                </a:lnTo>
                                <a:lnTo>
                                  <a:pt x="253" y="11"/>
                                </a:lnTo>
                                <a:lnTo>
                                  <a:pt x="218" y="0"/>
                                </a:lnTo>
                                <a:lnTo>
                                  <a:pt x="183" y="11"/>
                                </a:lnTo>
                                <a:lnTo>
                                  <a:pt x="167" y="32"/>
                                </a:lnTo>
                                <a:lnTo>
                                  <a:pt x="162" y="56"/>
                                </a:lnTo>
                                <a:lnTo>
                                  <a:pt x="159" y="76"/>
                                </a:lnTo>
                                <a:lnTo>
                                  <a:pt x="157" y="85"/>
                                </a:lnTo>
                                <a:lnTo>
                                  <a:pt x="152" y="93"/>
                                </a:lnTo>
                                <a:lnTo>
                                  <a:pt x="132" y="96"/>
                                </a:lnTo>
                                <a:lnTo>
                                  <a:pt x="142" y="107"/>
                                </a:lnTo>
                                <a:lnTo>
                                  <a:pt x="155" y="114"/>
                                </a:lnTo>
                                <a:lnTo>
                                  <a:pt x="167" y="120"/>
                                </a:lnTo>
                                <a:lnTo>
                                  <a:pt x="179" y="124"/>
                                </a:lnTo>
                                <a:lnTo>
                                  <a:pt x="0" y="260"/>
                                </a:lnTo>
                                <a:lnTo>
                                  <a:pt x="15" y="286"/>
                                </a:lnTo>
                                <a:lnTo>
                                  <a:pt x="148" y="223"/>
                                </a:lnTo>
                                <a:lnTo>
                                  <a:pt x="46" y="506"/>
                                </a:lnTo>
                                <a:lnTo>
                                  <a:pt x="101" y="501"/>
                                </a:lnTo>
                                <a:lnTo>
                                  <a:pt x="54" y="644"/>
                                </a:lnTo>
                                <a:lnTo>
                                  <a:pt x="36" y="644"/>
                                </a:lnTo>
                                <a:lnTo>
                                  <a:pt x="36" y="677"/>
                                </a:lnTo>
                                <a:lnTo>
                                  <a:pt x="1051" y="677"/>
                                </a:lnTo>
                                <a:lnTo>
                                  <a:pt x="1051" y="644"/>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8049" y="-1061"/>
                            <a:ext cx="3010" cy="688"/>
                          </a:xfrm>
                          <a:custGeom>
                            <a:avLst/>
                            <a:gdLst>
                              <a:gd name="T0" fmla="*/ 3009 w 3010"/>
                              <a:gd name="T1" fmla="*/ 225 h 688"/>
                              <a:gd name="T2" fmla="*/ 2940 w 3010"/>
                              <a:gd name="T3" fmla="*/ 225 h 688"/>
                              <a:gd name="T4" fmla="*/ 2940 w 3010"/>
                              <a:gd name="T5" fmla="*/ 358 h 688"/>
                              <a:gd name="T6" fmla="*/ 2940 w 3010"/>
                              <a:gd name="T7" fmla="*/ 417 h 688"/>
                              <a:gd name="T8" fmla="*/ 2940 w 3010"/>
                              <a:gd name="T9" fmla="*/ 620 h 688"/>
                              <a:gd name="T10" fmla="*/ 2929 w 3010"/>
                              <a:gd name="T11" fmla="*/ 624 h 688"/>
                              <a:gd name="T12" fmla="*/ 2918 w 3010"/>
                              <a:gd name="T13" fmla="*/ 627 h 688"/>
                              <a:gd name="T14" fmla="*/ 2905 w 3010"/>
                              <a:gd name="T15" fmla="*/ 629 h 688"/>
                              <a:gd name="T16" fmla="*/ 2892 w 3010"/>
                              <a:gd name="T17" fmla="*/ 630 h 688"/>
                              <a:gd name="T18" fmla="*/ 2872 w 3010"/>
                              <a:gd name="T19" fmla="*/ 628 h 688"/>
                              <a:gd name="T20" fmla="*/ 2854 w 3010"/>
                              <a:gd name="T21" fmla="*/ 623 h 688"/>
                              <a:gd name="T22" fmla="*/ 2837 w 3010"/>
                              <a:gd name="T23" fmla="*/ 615 h 688"/>
                              <a:gd name="T24" fmla="*/ 2823 w 3010"/>
                              <a:gd name="T25" fmla="*/ 604 h 688"/>
                              <a:gd name="T26" fmla="*/ 2811 w 3010"/>
                              <a:gd name="T27" fmla="*/ 589 h 688"/>
                              <a:gd name="T28" fmla="*/ 2802 w 3010"/>
                              <a:gd name="T29" fmla="*/ 570 h 688"/>
                              <a:gd name="T30" fmla="*/ 2797 w 3010"/>
                              <a:gd name="T31" fmla="*/ 547 h 688"/>
                              <a:gd name="T32" fmla="*/ 2796 w 3010"/>
                              <a:gd name="T33" fmla="*/ 519 h 688"/>
                              <a:gd name="T34" fmla="*/ 2797 w 3010"/>
                              <a:gd name="T35" fmla="*/ 491 h 688"/>
                              <a:gd name="T36" fmla="*/ 2803 w 3010"/>
                              <a:gd name="T37" fmla="*/ 467 h 688"/>
                              <a:gd name="T38" fmla="*/ 2811 w 3010"/>
                              <a:gd name="T39" fmla="*/ 447 h 688"/>
                              <a:gd name="T40" fmla="*/ 2823 w 3010"/>
                              <a:gd name="T41" fmla="*/ 432 h 688"/>
                              <a:gd name="T42" fmla="*/ 2838 w 3010"/>
                              <a:gd name="T43" fmla="*/ 420 h 688"/>
                              <a:gd name="T44" fmla="*/ 2854 w 3010"/>
                              <a:gd name="T45" fmla="*/ 412 h 688"/>
                              <a:gd name="T46" fmla="*/ 2872 w 3010"/>
                              <a:gd name="T47" fmla="*/ 407 h 688"/>
                              <a:gd name="T48" fmla="*/ 2891 w 3010"/>
                              <a:gd name="T49" fmla="*/ 405 h 688"/>
                              <a:gd name="T50" fmla="*/ 2904 w 3010"/>
                              <a:gd name="T51" fmla="*/ 406 h 688"/>
                              <a:gd name="T52" fmla="*/ 2917 w 3010"/>
                              <a:gd name="T53" fmla="*/ 408 h 688"/>
                              <a:gd name="T54" fmla="*/ 2929 w 3010"/>
                              <a:gd name="T55" fmla="*/ 412 h 688"/>
                              <a:gd name="T56" fmla="*/ 2940 w 3010"/>
                              <a:gd name="T57" fmla="*/ 417 h 688"/>
                              <a:gd name="T58" fmla="*/ 2940 w 3010"/>
                              <a:gd name="T59" fmla="*/ 358 h 688"/>
                              <a:gd name="T60" fmla="*/ 2926 w 3010"/>
                              <a:gd name="T61" fmla="*/ 354 h 688"/>
                              <a:gd name="T62" fmla="*/ 2911 w 3010"/>
                              <a:gd name="T63" fmla="*/ 350 h 688"/>
                              <a:gd name="T64" fmla="*/ 2895 w 3010"/>
                              <a:gd name="T65" fmla="*/ 348 h 688"/>
                              <a:gd name="T66" fmla="*/ 2878 w 3010"/>
                              <a:gd name="T67" fmla="*/ 347 h 688"/>
                              <a:gd name="T68" fmla="*/ 2845 w 3010"/>
                              <a:gd name="T69" fmla="*/ 350 h 688"/>
                              <a:gd name="T70" fmla="*/ 2816 w 3010"/>
                              <a:gd name="T71" fmla="*/ 358 h 688"/>
                              <a:gd name="T72" fmla="*/ 2790 w 3010"/>
                              <a:gd name="T73" fmla="*/ 371 h 688"/>
                              <a:gd name="T74" fmla="*/ 2767 w 3010"/>
                              <a:gd name="T75" fmla="*/ 389 h 688"/>
                              <a:gd name="T76" fmla="*/ 2749 w 3010"/>
                              <a:gd name="T77" fmla="*/ 412 h 688"/>
                              <a:gd name="T78" fmla="*/ 2735 w 3010"/>
                              <a:gd name="T79" fmla="*/ 442 h 688"/>
                              <a:gd name="T80" fmla="*/ 2728 w 3010"/>
                              <a:gd name="T81" fmla="*/ 476 h 688"/>
                              <a:gd name="T82" fmla="*/ 2725 w 3010"/>
                              <a:gd name="T83" fmla="*/ 516 h 688"/>
                              <a:gd name="T84" fmla="*/ 2728 w 3010"/>
                              <a:gd name="T85" fmla="*/ 558 h 688"/>
                              <a:gd name="T86" fmla="*/ 2736 w 3010"/>
                              <a:gd name="T87" fmla="*/ 593 h 688"/>
                              <a:gd name="T88" fmla="*/ 2750 w 3010"/>
                              <a:gd name="T89" fmla="*/ 622 h 688"/>
                              <a:gd name="T90" fmla="*/ 2770 w 3010"/>
                              <a:gd name="T91" fmla="*/ 646 h 688"/>
                              <a:gd name="T92" fmla="*/ 2795 w 3010"/>
                              <a:gd name="T93" fmla="*/ 664 h 688"/>
                              <a:gd name="T94" fmla="*/ 2824 w 3010"/>
                              <a:gd name="T95" fmla="*/ 677 h 688"/>
                              <a:gd name="T96" fmla="*/ 2856 w 3010"/>
                              <a:gd name="T97" fmla="*/ 685 h 688"/>
                              <a:gd name="T98" fmla="*/ 2893 w 3010"/>
                              <a:gd name="T99" fmla="*/ 687 h 688"/>
                              <a:gd name="T100" fmla="*/ 2924 w 3010"/>
                              <a:gd name="T101" fmla="*/ 686 h 688"/>
                              <a:gd name="T102" fmla="*/ 2953 w 3010"/>
                              <a:gd name="T103" fmla="*/ 682 h 688"/>
                              <a:gd name="T104" fmla="*/ 2981 w 3010"/>
                              <a:gd name="T105" fmla="*/ 675 h 688"/>
                              <a:gd name="T106" fmla="*/ 3009 w 3010"/>
                              <a:gd name="T107" fmla="*/ 666 h 688"/>
                              <a:gd name="T108" fmla="*/ 3009 w 3010"/>
                              <a:gd name="T109" fmla="*/ 630 h 688"/>
                              <a:gd name="T110" fmla="*/ 3009 w 3010"/>
                              <a:gd name="T111" fmla="*/ 405 h 688"/>
                              <a:gd name="T112" fmla="*/ 3009 w 3010"/>
                              <a:gd name="T113" fmla="*/ 358 h 688"/>
                              <a:gd name="T114" fmla="*/ 3009 w 3010"/>
                              <a:gd name="T115" fmla="*/ 225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10" h="688">
                                <a:moveTo>
                                  <a:pt x="3009" y="225"/>
                                </a:moveTo>
                                <a:lnTo>
                                  <a:pt x="2940" y="225"/>
                                </a:lnTo>
                                <a:lnTo>
                                  <a:pt x="2940" y="358"/>
                                </a:lnTo>
                                <a:lnTo>
                                  <a:pt x="2940" y="417"/>
                                </a:lnTo>
                                <a:lnTo>
                                  <a:pt x="2940" y="620"/>
                                </a:lnTo>
                                <a:lnTo>
                                  <a:pt x="2929" y="624"/>
                                </a:lnTo>
                                <a:lnTo>
                                  <a:pt x="2918" y="627"/>
                                </a:lnTo>
                                <a:lnTo>
                                  <a:pt x="2905" y="629"/>
                                </a:lnTo>
                                <a:lnTo>
                                  <a:pt x="2892" y="630"/>
                                </a:lnTo>
                                <a:lnTo>
                                  <a:pt x="2872" y="628"/>
                                </a:lnTo>
                                <a:lnTo>
                                  <a:pt x="2854" y="623"/>
                                </a:lnTo>
                                <a:lnTo>
                                  <a:pt x="2837" y="615"/>
                                </a:lnTo>
                                <a:lnTo>
                                  <a:pt x="2823" y="604"/>
                                </a:lnTo>
                                <a:lnTo>
                                  <a:pt x="2811" y="589"/>
                                </a:lnTo>
                                <a:lnTo>
                                  <a:pt x="2802" y="570"/>
                                </a:lnTo>
                                <a:lnTo>
                                  <a:pt x="2797" y="547"/>
                                </a:lnTo>
                                <a:lnTo>
                                  <a:pt x="2796" y="519"/>
                                </a:lnTo>
                                <a:lnTo>
                                  <a:pt x="2797" y="491"/>
                                </a:lnTo>
                                <a:lnTo>
                                  <a:pt x="2803" y="467"/>
                                </a:lnTo>
                                <a:lnTo>
                                  <a:pt x="2811" y="447"/>
                                </a:lnTo>
                                <a:lnTo>
                                  <a:pt x="2823" y="432"/>
                                </a:lnTo>
                                <a:lnTo>
                                  <a:pt x="2838" y="420"/>
                                </a:lnTo>
                                <a:lnTo>
                                  <a:pt x="2854" y="412"/>
                                </a:lnTo>
                                <a:lnTo>
                                  <a:pt x="2872" y="407"/>
                                </a:lnTo>
                                <a:lnTo>
                                  <a:pt x="2891" y="405"/>
                                </a:lnTo>
                                <a:lnTo>
                                  <a:pt x="2904" y="406"/>
                                </a:lnTo>
                                <a:lnTo>
                                  <a:pt x="2917" y="408"/>
                                </a:lnTo>
                                <a:lnTo>
                                  <a:pt x="2929" y="412"/>
                                </a:lnTo>
                                <a:lnTo>
                                  <a:pt x="2940" y="417"/>
                                </a:lnTo>
                                <a:lnTo>
                                  <a:pt x="2940" y="358"/>
                                </a:lnTo>
                                <a:lnTo>
                                  <a:pt x="2926" y="354"/>
                                </a:lnTo>
                                <a:lnTo>
                                  <a:pt x="2911" y="350"/>
                                </a:lnTo>
                                <a:lnTo>
                                  <a:pt x="2895" y="348"/>
                                </a:lnTo>
                                <a:lnTo>
                                  <a:pt x="2878" y="347"/>
                                </a:lnTo>
                                <a:lnTo>
                                  <a:pt x="2845" y="350"/>
                                </a:lnTo>
                                <a:lnTo>
                                  <a:pt x="2816" y="358"/>
                                </a:lnTo>
                                <a:lnTo>
                                  <a:pt x="2790" y="371"/>
                                </a:lnTo>
                                <a:lnTo>
                                  <a:pt x="2767" y="389"/>
                                </a:lnTo>
                                <a:lnTo>
                                  <a:pt x="2749" y="412"/>
                                </a:lnTo>
                                <a:lnTo>
                                  <a:pt x="2735" y="442"/>
                                </a:lnTo>
                                <a:lnTo>
                                  <a:pt x="2728" y="476"/>
                                </a:lnTo>
                                <a:lnTo>
                                  <a:pt x="2725" y="516"/>
                                </a:lnTo>
                                <a:lnTo>
                                  <a:pt x="2728" y="558"/>
                                </a:lnTo>
                                <a:lnTo>
                                  <a:pt x="2736" y="593"/>
                                </a:lnTo>
                                <a:lnTo>
                                  <a:pt x="2750" y="622"/>
                                </a:lnTo>
                                <a:lnTo>
                                  <a:pt x="2770" y="646"/>
                                </a:lnTo>
                                <a:lnTo>
                                  <a:pt x="2795" y="664"/>
                                </a:lnTo>
                                <a:lnTo>
                                  <a:pt x="2824" y="677"/>
                                </a:lnTo>
                                <a:lnTo>
                                  <a:pt x="2856" y="685"/>
                                </a:lnTo>
                                <a:lnTo>
                                  <a:pt x="2893" y="687"/>
                                </a:lnTo>
                                <a:lnTo>
                                  <a:pt x="2924" y="686"/>
                                </a:lnTo>
                                <a:lnTo>
                                  <a:pt x="2953" y="682"/>
                                </a:lnTo>
                                <a:lnTo>
                                  <a:pt x="2981" y="675"/>
                                </a:lnTo>
                                <a:lnTo>
                                  <a:pt x="3009" y="666"/>
                                </a:lnTo>
                                <a:lnTo>
                                  <a:pt x="3009" y="630"/>
                                </a:lnTo>
                                <a:lnTo>
                                  <a:pt x="3009" y="405"/>
                                </a:lnTo>
                                <a:lnTo>
                                  <a:pt x="3009" y="358"/>
                                </a:lnTo>
                                <a:lnTo>
                                  <a:pt x="3009" y="225"/>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03" y="-812"/>
                          <a:ext cx="22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12"/>
                      <wpg:cNvGrpSpPr>
                        <a:grpSpLocks/>
                      </wpg:cNvGrpSpPr>
                      <wpg:grpSpPr bwMode="auto">
                        <a:xfrm>
                          <a:off x="8459" y="-1061"/>
                          <a:ext cx="385" cy="645"/>
                          <a:chOff x="8459" y="-1061"/>
                          <a:chExt cx="385" cy="645"/>
                        </a:xfrm>
                      </wpg:grpSpPr>
                      <wps:wsp>
                        <wps:cNvPr id="13" name="Freeform 13"/>
                        <wps:cNvSpPr>
                          <a:spLocks/>
                        </wps:cNvSpPr>
                        <wps:spPr bwMode="auto">
                          <a:xfrm>
                            <a:off x="8459" y="-1061"/>
                            <a:ext cx="385" cy="645"/>
                          </a:xfrm>
                          <a:custGeom>
                            <a:avLst/>
                            <a:gdLst>
                              <a:gd name="T0" fmla="*/ 110 w 385"/>
                              <a:gd name="T1" fmla="*/ 644 h 645"/>
                              <a:gd name="T2" fmla="*/ 103 w 385"/>
                              <a:gd name="T3" fmla="*/ 599 h 645"/>
                              <a:gd name="T4" fmla="*/ 92 w 385"/>
                              <a:gd name="T5" fmla="*/ 644 h 645"/>
                              <a:gd name="T6" fmla="*/ 110 w 385"/>
                              <a:gd name="T7" fmla="*/ 644 h 645"/>
                            </a:gdLst>
                            <a:ahLst/>
                            <a:cxnLst>
                              <a:cxn ang="0">
                                <a:pos x="T0" y="T1"/>
                              </a:cxn>
                              <a:cxn ang="0">
                                <a:pos x="T2" y="T3"/>
                              </a:cxn>
                              <a:cxn ang="0">
                                <a:pos x="T4" y="T5"/>
                              </a:cxn>
                              <a:cxn ang="0">
                                <a:pos x="T6" y="T7"/>
                              </a:cxn>
                            </a:cxnLst>
                            <a:rect l="0" t="0" r="r" b="b"/>
                            <a:pathLst>
                              <a:path w="385" h="645">
                                <a:moveTo>
                                  <a:pt x="110" y="644"/>
                                </a:moveTo>
                                <a:lnTo>
                                  <a:pt x="103" y="599"/>
                                </a:lnTo>
                                <a:lnTo>
                                  <a:pt x="92" y="644"/>
                                </a:lnTo>
                                <a:lnTo>
                                  <a:pt x="110" y="644"/>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8459" y="-1061"/>
                            <a:ext cx="385" cy="645"/>
                          </a:xfrm>
                          <a:custGeom>
                            <a:avLst/>
                            <a:gdLst>
                              <a:gd name="T0" fmla="*/ 213 w 385"/>
                              <a:gd name="T1" fmla="*/ 452 h 645"/>
                              <a:gd name="T2" fmla="*/ 183 w 385"/>
                              <a:gd name="T3" fmla="*/ 435 h 645"/>
                              <a:gd name="T4" fmla="*/ 200 w 385"/>
                              <a:gd name="T5" fmla="*/ 506 h 645"/>
                              <a:gd name="T6" fmla="*/ 213 w 385"/>
                              <a:gd name="T7" fmla="*/ 452 h 645"/>
                            </a:gdLst>
                            <a:ahLst/>
                            <a:cxnLst>
                              <a:cxn ang="0">
                                <a:pos x="T0" y="T1"/>
                              </a:cxn>
                              <a:cxn ang="0">
                                <a:pos x="T2" y="T3"/>
                              </a:cxn>
                              <a:cxn ang="0">
                                <a:pos x="T4" y="T5"/>
                              </a:cxn>
                              <a:cxn ang="0">
                                <a:pos x="T6" y="T7"/>
                              </a:cxn>
                            </a:cxnLst>
                            <a:rect l="0" t="0" r="r" b="b"/>
                            <a:pathLst>
                              <a:path w="385" h="645">
                                <a:moveTo>
                                  <a:pt x="213" y="452"/>
                                </a:moveTo>
                                <a:lnTo>
                                  <a:pt x="183" y="435"/>
                                </a:lnTo>
                                <a:lnTo>
                                  <a:pt x="200" y="506"/>
                                </a:lnTo>
                                <a:lnTo>
                                  <a:pt x="213" y="452"/>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8459" y="-1061"/>
                            <a:ext cx="385" cy="645"/>
                          </a:xfrm>
                          <a:custGeom>
                            <a:avLst/>
                            <a:gdLst>
                              <a:gd name="T0" fmla="*/ 316 w 385"/>
                              <a:gd name="T1" fmla="*/ 422 h 645"/>
                              <a:gd name="T2" fmla="*/ 315 w 385"/>
                              <a:gd name="T3" fmla="*/ 415 h 645"/>
                              <a:gd name="T4" fmla="*/ 279 w 385"/>
                              <a:gd name="T5" fmla="*/ 437 h 645"/>
                              <a:gd name="T6" fmla="*/ 316 w 385"/>
                              <a:gd name="T7" fmla="*/ 422 h 645"/>
                            </a:gdLst>
                            <a:ahLst/>
                            <a:cxnLst>
                              <a:cxn ang="0">
                                <a:pos x="T0" y="T1"/>
                              </a:cxn>
                              <a:cxn ang="0">
                                <a:pos x="T2" y="T3"/>
                              </a:cxn>
                              <a:cxn ang="0">
                                <a:pos x="T4" y="T5"/>
                              </a:cxn>
                              <a:cxn ang="0">
                                <a:pos x="T6" y="T7"/>
                              </a:cxn>
                            </a:cxnLst>
                            <a:rect l="0" t="0" r="r" b="b"/>
                            <a:pathLst>
                              <a:path w="385" h="645">
                                <a:moveTo>
                                  <a:pt x="316" y="422"/>
                                </a:moveTo>
                                <a:lnTo>
                                  <a:pt x="315" y="415"/>
                                </a:lnTo>
                                <a:lnTo>
                                  <a:pt x="279" y="437"/>
                                </a:lnTo>
                                <a:lnTo>
                                  <a:pt x="316" y="422"/>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8459" y="-1061"/>
                            <a:ext cx="385" cy="645"/>
                          </a:xfrm>
                          <a:custGeom>
                            <a:avLst/>
                            <a:gdLst>
                              <a:gd name="T0" fmla="*/ 341 w 385"/>
                              <a:gd name="T1" fmla="*/ 521 h 645"/>
                              <a:gd name="T2" fmla="*/ 324 w 385"/>
                              <a:gd name="T3" fmla="*/ 454 h 645"/>
                              <a:gd name="T4" fmla="*/ 262 w 385"/>
                              <a:gd name="T5" fmla="*/ 479 h 645"/>
                              <a:gd name="T6" fmla="*/ 256 w 385"/>
                              <a:gd name="T7" fmla="*/ 476 h 645"/>
                              <a:gd name="T8" fmla="*/ 298 w 385"/>
                              <a:gd name="T9" fmla="*/ 644 h 645"/>
                              <a:gd name="T10" fmla="*/ 315 w 385"/>
                              <a:gd name="T11" fmla="*/ 644 h 645"/>
                              <a:gd name="T12" fmla="*/ 341 w 385"/>
                              <a:gd name="T13" fmla="*/ 521 h 645"/>
                            </a:gdLst>
                            <a:ahLst/>
                            <a:cxnLst>
                              <a:cxn ang="0">
                                <a:pos x="T0" y="T1"/>
                              </a:cxn>
                              <a:cxn ang="0">
                                <a:pos x="T2" y="T3"/>
                              </a:cxn>
                              <a:cxn ang="0">
                                <a:pos x="T4" y="T5"/>
                              </a:cxn>
                              <a:cxn ang="0">
                                <a:pos x="T6" y="T7"/>
                              </a:cxn>
                              <a:cxn ang="0">
                                <a:pos x="T8" y="T9"/>
                              </a:cxn>
                              <a:cxn ang="0">
                                <a:pos x="T10" y="T11"/>
                              </a:cxn>
                              <a:cxn ang="0">
                                <a:pos x="T12" y="T13"/>
                              </a:cxn>
                            </a:cxnLst>
                            <a:rect l="0" t="0" r="r" b="b"/>
                            <a:pathLst>
                              <a:path w="385" h="645">
                                <a:moveTo>
                                  <a:pt x="341" y="521"/>
                                </a:moveTo>
                                <a:lnTo>
                                  <a:pt x="324" y="454"/>
                                </a:lnTo>
                                <a:lnTo>
                                  <a:pt x="262" y="479"/>
                                </a:lnTo>
                                <a:lnTo>
                                  <a:pt x="256" y="476"/>
                                </a:lnTo>
                                <a:lnTo>
                                  <a:pt x="298" y="644"/>
                                </a:lnTo>
                                <a:lnTo>
                                  <a:pt x="315" y="644"/>
                                </a:lnTo>
                                <a:lnTo>
                                  <a:pt x="341" y="521"/>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8459" y="-1061"/>
                            <a:ext cx="385" cy="645"/>
                          </a:xfrm>
                          <a:custGeom>
                            <a:avLst/>
                            <a:gdLst>
                              <a:gd name="T0" fmla="*/ 364 w 385"/>
                              <a:gd name="T1" fmla="*/ 615 h 645"/>
                              <a:gd name="T2" fmla="*/ 359 w 385"/>
                              <a:gd name="T3" fmla="*/ 596 h 645"/>
                              <a:gd name="T4" fmla="*/ 349 w 385"/>
                              <a:gd name="T5" fmla="*/ 644 h 645"/>
                              <a:gd name="T6" fmla="*/ 351 w 385"/>
                              <a:gd name="T7" fmla="*/ 644 h 645"/>
                              <a:gd name="T8" fmla="*/ 364 w 385"/>
                              <a:gd name="T9" fmla="*/ 615 h 645"/>
                            </a:gdLst>
                            <a:ahLst/>
                            <a:cxnLst>
                              <a:cxn ang="0">
                                <a:pos x="T0" y="T1"/>
                              </a:cxn>
                              <a:cxn ang="0">
                                <a:pos x="T2" y="T3"/>
                              </a:cxn>
                              <a:cxn ang="0">
                                <a:pos x="T4" y="T5"/>
                              </a:cxn>
                              <a:cxn ang="0">
                                <a:pos x="T6" y="T7"/>
                              </a:cxn>
                              <a:cxn ang="0">
                                <a:pos x="T8" y="T9"/>
                              </a:cxn>
                            </a:cxnLst>
                            <a:rect l="0" t="0" r="r" b="b"/>
                            <a:pathLst>
                              <a:path w="385" h="645">
                                <a:moveTo>
                                  <a:pt x="364" y="615"/>
                                </a:moveTo>
                                <a:lnTo>
                                  <a:pt x="359" y="596"/>
                                </a:lnTo>
                                <a:lnTo>
                                  <a:pt x="349" y="644"/>
                                </a:lnTo>
                                <a:lnTo>
                                  <a:pt x="351" y="644"/>
                                </a:lnTo>
                                <a:lnTo>
                                  <a:pt x="364" y="615"/>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459" y="-1061"/>
                            <a:ext cx="385" cy="645"/>
                          </a:xfrm>
                          <a:custGeom>
                            <a:avLst/>
                            <a:gdLst>
                              <a:gd name="T0" fmla="*/ 385 w 385"/>
                              <a:gd name="T1" fmla="*/ 228 h 645"/>
                              <a:gd name="T2" fmla="*/ 258 w 385"/>
                              <a:gd name="T3" fmla="*/ 123 h 645"/>
                              <a:gd name="T4" fmla="*/ 273 w 385"/>
                              <a:gd name="T5" fmla="*/ 113 h 645"/>
                              <a:gd name="T6" fmla="*/ 285 w 385"/>
                              <a:gd name="T7" fmla="*/ 99 h 645"/>
                              <a:gd name="T8" fmla="*/ 293 w 385"/>
                              <a:gd name="T9" fmla="*/ 83 h 645"/>
                              <a:gd name="T10" fmla="*/ 296 w 385"/>
                              <a:gd name="T11" fmla="*/ 64 h 645"/>
                              <a:gd name="T12" fmla="*/ 291 w 385"/>
                              <a:gd name="T13" fmla="*/ 39 h 645"/>
                              <a:gd name="T14" fmla="*/ 277 w 385"/>
                              <a:gd name="T15" fmla="*/ 18 h 645"/>
                              <a:gd name="T16" fmla="*/ 257 w 385"/>
                              <a:gd name="T17" fmla="*/ 5 h 645"/>
                              <a:gd name="T18" fmla="*/ 232 w 385"/>
                              <a:gd name="T19" fmla="*/ 0 h 645"/>
                              <a:gd name="T20" fmla="*/ 207 w 385"/>
                              <a:gd name="T21" fmla="*/ 5 h 645"/>
                              <a:gd name="T22" fmla="*/ 186 w 385"/>
                              <a:gd name="T23" fmla="*/ 18 h 645"/>
                              <a:gd name="T24" fmla="*/ 172 w 385"/>
                              <a:gd name="T25" fmla="*/ 39 h 645"/>
                              <a:gd name="T26" fmla="*/ 167 w 385"/>
                              <a:gd name="T27" fmla="*/ 64 h 645"/>
                              <a:gd name="T28" fmla="*/ 170 w 385"/>
                              <a:gd name="T29" fmla="*/ 82 h 645"/>
                              <a:gd name="T30" fmla="*/ 177 w 385"/>
                              <a:gd name="T31" fmla="*/ 98 h 645"/>
                              <a:gd name="T32" fmla="*/ 188 w 385"/>
                              <a:gd name="T33" fmla="*/ 111 h 645"/>
                              <a:gd name="T34" fmla="*/ 202 w 385"/>
                              <a:gd name="T35" fmla="*/ 121 h 645"/>
                              <a:gd name="T36" fmla="*/ 0 w 385"/>
                              <a:gd name="T37" fmla="*/ 258 h 645"/>
                              <a:gd name="T38" fmla="*/ 24 w 385"/>
                              <a:gd name="T39" fmla="*/ 270 h 645"/>
                              <a:gd name="T40" fmla="*/ 21 w 385"/>
                              <a:gd name="T41" fmla="*/ 265 h 645"/>
                              <a:gd name="T42" fmla="*/ 33 w 385"/>
                              <a:gd name="T43" fmla="*/ 257 h 645"/>
                              <a:gd name="T44" fmla="*/ 37 w 385"/>
                              <a:gd name="T45" fmla="*/ 254 h 645"/>
                              <a:gd name="T46" fmla="*/ 46 w 385"/>
                              <a:gd name="T47" fmla="*/ 250 h 645"/>
                              <a:gd name="T48" fmla="*/ 58 w 385"/>
                              <a:gd name="T49" fmla="*/ 246 h 645"/>
                              <a:gd name="T50" fmla="*/ 73 w 385"/>
                              <a:gd name="T51" fmla="*/ 244 h 645"/>
                              <a:gd name="T52" fmla="*/ 80 w 385"/>
                              <a:gd name="T53" fmla="*/ 244 h 645"/>
                              <a:gd name="T54" fmla="*/ 90 w 385"/>
                              <a:gd name="T55" fmla="*/ 246 h 645"/>
                              <a:gd name="T56" fmla="*/ 99 w 385"/>
                              <a:gd name="T57" fmla="*/ 252 h 645"/>
                              <a:gd name="T58" fmla="*/ 106 w 385"/>
                              <a:gd name="T59" fmla="*/ 249 h 645"/>
                              <a:gd name="T60" fmla="*/ 114 w 385"/>
                              <a:gd name="T61" fmla="*/ 242 h 645"/>
                              <a:gd name="T62" fmla="*/ 124 w 385"/>
                              <a:gd name="T63" fmla="*/ 238 h 645"/>
                              <a:gd name="T64" fmla="*/ 134 w 385"/>
                              <a:gd name="T65" fmla="*/ 235 h 645"/>
                              <a:gd name="T66" fmla="*/ 159 w 385"/>
                              <a:gd name="T67" fmla="*/ 224 h 645"/>
                              <a:gd name="T68" fmla="*/ 158 w 385"/>
                              <a:gd name="T69" fmla="*/ 234 h 645"/>
                              <a:gd name="T70" fmla="*/ 179 w 385"/>
                              <a:gd name="T71" fmla="*/ 241 h 645"/>
                              <a:gd name="T72" fmla="*/ 197 w 385"/>
                              <a:gd name="T73" fmla="*/ 253 h 645"/>
                              <a:gd name="T74" fmla="*/ 210 w 385"/>
                              <a:gd name="T75" fmla="*/ 271 h 645"/>
                              <a:gd name="T76" fmla="*/ 217 w 385"/>
                              <a:gd name="T77" fmla="*/ 291 h 645"/>
                              <a:gd name="T78" fmla="*/ 230 w 385"/>
                              <a:gd name="T79" fmla="*/ 293 h 645"/>
                              <a:gd name="T80" fmla="*/ 245 w 385"/>
                              <a:gd name="T81" fmla="*/ 300 h 645"/>
                              <a:gd name="T82" fmla="*/ 259 w 385"/>
                              <a:gd name="T83" fmla="*/ 314 h 645"/>
                              <a:gd name="T84" fmla="*/ 269 w 385"/>
                              <a:gd name="T85" fmla="*/ 337 h 645"/>
                              <a:gd name="T86" fmla="*/ 274 w 385"/>
                              <a:gd name="T87" fmla="*/ 351 h 645"/>
                              <a:gd name="T88" fmla="*/ 245 w 385"/>
                              <a:gd name="T89" fmla="*/ 363 h 645"/>
                              <a:gd name="T90" fmla="*/ 220 w 385"/>
                              <a:gd name="T91" fmla="*/ 363 h 645"/>
                              <a:gd name="T92" fmla="*/ 211 w 385"/>
                              <a:gd name="T93" fmla="*/ 361 h 645"/>
                              <a:gd name="T94" fmla="*/ 204 w 385"/>
                              <a:gd name="T95" fmla="*/ 357 h 645"/>
                              <a:gd name="T96" fmla="*/ 265 w 385"/>
                              <a:gd name="T97" fmla="*/ 406 h 645"/>
                              <a:gd name="T98" fmla="*/ 308 w 385"/>
                              <a:gd name="T99" fmla="*/ 381 h 645"/>
                              <a:gd name="T100" fmla="*/ 293 w 385"/>
                              <a:gd name="T101" fmla="*/ 228 h 645"/>
                              <a:gd name="T102" fmla="*/ 348 w 385"/>
                              <a:gd name="T103" fmla="*/ 263 h 645"/>
                              <a:gd name="T104" fmla="*/ 351 w 385"/>
                              <a:gd name="T105" fmla="*/ 259 h 645"/>
                              <a:gd name="T106" fmla="*/ 357 w 385"/>
                              <a:gd name="T107" fmla="*/ 249 h 645"/>
                              <a:gd name="T108" fmla="*/ 365 w 385"/>
                              <a:gd name="T109" fmla="*/ 240 h 645"/>
                              <a:gd name="T110" fmla="*/ 374 w 385"/>
                              <a:gd name="T111" fmla="*/ 233 h 645"/>
                              <a:gd name="T112" fmla="*/ 385 w 385"/>
                              <a:gd name="T113" fmla="*/ 228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5" h="645">
                                <a:moveTo>
                                  <a:pt x="385" y="228"/>
                                </a:moveTo>
                                <a:lnTo>
                                  <a:pt x="258" y="123"/>
                                </a:lnTo>
                                <a:lnTo>
                                  <a:pt x="273" y="113"/>
                                </a:lnTo>
                                <a:lnTo>
                                  <a:pt x="285" y="99"/>
                                </a:lnTo>
                                <a:lnTo>
                                  <a:pt x="293" y="83"/>
                                </a:lnTo>
                                <a:lnTo>
                                  <a:pt x="296" y="64"/>
                                </a:lnTo>
                                <a:lnTo>
                                  <a:pt x="291" y="39"/>
                                </a:lnTo>
                                <a:lnTo>
                                  <a:pt x="277" y="18"/>
                                </a:lnTo>
                                <a:lnTo>
                                  <a:pt x="257" y="5"/>
                                </a:lnTo>
                                <a:lnTo>
                                  <a:pt x="232" y="0"/>
                                </a:lnTo>
                                <a:lnTo>
                                  <a:pt x="207" y="5"/>
                                </a:lnTo>
                                <a:lnTo>
                                  <a:pt x="186" y="18"/>
                                </a:lnTo>
                                <a:lnTo>
                                  <a:pt x="172" y="39"/>
                                </a:lnTo>
                                <a:lnTo>
                                  <a:pt x="167" y="64"/>
                                </a:lnTo>
                                <a:lnTo>
                                  <a:pt x="170" y="82"/>
                                </a:lnTo>
                                <a:lnTo>
                                  <a:pt x="177" y="98"/>
                                </a:lnTo>
                                <a:lnTo>
                                  <a:pt x="188" y="111"/>
                                </a:lnTo>
                                <a:lnTo>
                                  <a:pt x="202" y="121"/>
                                </a:lnTo>
                                <a:lnTo>
                                  <a:pt x="0" y="258"/>
                                </a:lnTo>
                                <a:lnTo>
                                  <a:pt x="24" y="270"/>
                                </a:lnTo>
                                <a:lnTo>
                                  <a:pt x="21" y="265"/>
                                </a:lnTo>
                                <a:lnTo>
                                  <a:pt x="33" y="257"/>
                                </a:lnTo>
                                <a:lnTo>
                                  <a:pt x="37" y="254"/>
                                </a:lnTo>
                                <a:lnTo>
                                  <a:pt x="46" y="250"/>
                                </a:lnTo>
                                <a:lnTo>
                                  <a:pt x="58" y="246"/>
                                </a:lnTo>
                                <a:lnTo>
                                  <a:pt x="73" y="244"/>
                                </a:lnTo>
                                <a:lnTo>
                                  <a:pt x="80" y="244"/>
                                </a:lnTo>
                                <a:lnTo>
                                  <a:pt x="90" y="246"/>
                                </a:lnTo>
                                <a:lnTo>
                                  <a:pt x="99" y="252"/>
                                </a:lnTo>
                                <a:lnTo>
                                  <a:pt x="106" y="249"/>
                                </a:lnTo>
                                <a:lnTo>
                                  <a:pt x="114" y="242"/>
                                </a:lnTo>
                                <a:lnTo>
                                  <a:pt x="124" y="238"/>
                                </a:lnTo>
                                <a:lnTo>
                                  <a:pt x="134" y="235"/>
                                </a:lnTo>
                                <a:lnTo>
                                  <a:pt x="159" y="224"/>
                                </a:lnTo>
                                <a:lnTo>
                                  <a:pt x="158" y="234"/>
                                </a:lnTo>
                                <a:lnTo>
                                  <a:pt x="179" y="241"/>
                                </a:lnTo>
                                <a:lnTo>
                                  <a:pt x="197" y="253"/>
                                </a:lnTo>
                                <a:lnTo>
                                  <a:pt x="210" y="271"/>
                                </a:lnTo>
                                <a:lnTo>
                                  <a:pt x="217" y="291"/>
                                </a:lnTo>
                                <a:lnTo>
                                  <a:pt x="230" y="293"/>
                                </a:lnTo>
                                <a:lnTo>
                                  <a:pt x="245" y="300"/>
                                </a:lnTo>
                                <a:lnTo>
                                  <a:pt x="259" y="314"/>
                                </a:lnTo>
                                <a:lnTo>
                                  <a:pt x="269" y="337"/>
                                </a:lnTo>
                                <a:lnTo>
                                  <a:pt x="274" y="351"/>
                                </a:lnTo>
                                <a:lnTo>
                                  <a:pt x="245" y="363"/>
                                </a:lnTo>
                                <a:lnTo>
                                  <a:pt x="220" y="363"/>
                                </a:lnTo>
                                <a:lnTo>
                                  <a:pt x="211" y="361"/>
                                </a:lnTo>
                                <a:lnTo>
                                  <a:pt x="204" y="357"/>
                                </a:lnTo>
                                <a:lnTo>
                                  <a:pt x="265" y="406"/>
                                </a:lnTo>
                                <a:lnTo>
                                  <a:pt x="308" y="381"/>
                                </a:lnTo>
                                <a:lnTo>
                                  <a:pt x="293" y="228"/>
                                </a:lnTo>
                                <a:lnTo>
                                  <a:pt x="348" y="263"/>
                                </a:lnTo>
                                <a:lnTo>
                                  <a:pt x="351" y="259"/>
                                </a:lnTo>
                                <a:lnTo>
                                  <a:pt x="357" y="249"/>
                                </a:lnTo>
                                <a:lnTo>
                                  <a:pt x="365" y="240"/>
                                </a:lnTo>
                                <a:lnTo>
                                  <a:pt x="374" y="233"/>
                                </a:lnTo>
                                <a:lnTo>
                                  <a:pt x="385" y="228"/>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C05856" id="Grupo 1" o:spid="_x0000_s1026" style="position:absolute;margin-left:69.75pt;margin-top:-6.65pt;width:127.5pt;height:29.1pt;z-index:251661312;mso-position-horizontal-relative:page" coordorigin="8049,-1061" coordsize="301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" o:allowincell="f">
              <v:shape id="Freeform 2" o:spid="_x0000_s1027" style="position:absolute;left:9152;top:-803;width:271;height:422;visibility:visible;mso-wrap-style:square;v-text-anchor:top" coordsize="2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cHMIA&#10;AADaAAAADwAAAGRycy9kb3ducmV2LnhtbESPT4vCMBTE74LfITzBi2hqF0SqUbSo7M1d/+D10Tzb&#10;YvNSm6jdb78RFvY4zMxvmPmyNZV4UuNKywrGowgEcWZ1ybmC03E7nIJwHlljZZkU/JCD5aLbmWOi&#10;7Yu/6XnwuQgQdgkqKLyvEyldVpBBN7I1cfCutjHog2xyqRt8BbipZBxFE2mw5LBQYE1pQdnt8DAK&#10;rl/ncpAO8ni922P7cbnrdDPVSvV77WoGwlPr/8N/7U+tIIb3lX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1wcwgAAANoAAAAPAAAAAAAAAAAAAAAAAJgCAABkcnMvZG93&#10;bnJldi54bWxQSwUGAAAAAAQABAD1AAAAhwMAAAAA&#10;" path="m270,l,,,58,,170r,58l,362r,60l270,422r,-60l70,362r,-134l246,228r,-58l70,170,70,58r200,l270,xe" fillcolor="#0095da" stroked="f">
                <v:path arrowok="t" o:connecttype="custom" o:connectlocs="270,0;0,0;0,58;0,170;0,228;0,362;0,422;270,422;270,362;70,362;70,228;246,228;246,170;70,170;70,58;270,58;270,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455;top:-714;width:2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KDJzFAAAA2gAAAA8AAABkcnMvZG93bnJldi54bWxEj09rAjEUxO8Fv0N4BW812wpFtkYRl6r1&#10;Iv49v25ed1c3L2uS6rafvhGEHoeZ+Q0zHLemFhdyvrKs4LmXgCDOra64ULDbvj8NQPiArLG2TAp+&#10;yMN41HkYYqrtldd02YRCRAj7FBWUITSplD4vyaDv2YY4el/WGQxRukJqh9cIN7V8SZJXabDiuFBi&#10;Q9OS8tPm2yiYL2YH19/uJ8vlOVt9ZJ+Z/90dleo+tpM3EIHa8B++txdaQR9uV+INkK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CgycxQAAANoAAAAPAAAAAAAAAAAAAAAA&#10;AJ8CAABkcnMvZG93bnJldi54bWxQSwUGAAAAAAQABAD3AAAAkQMAAAAA&#10;">
                <v:imagedata r:id="rId6" o:title=""/>
              </v:shape>
              <v:shape id="Freeform 4" o:spid="_x0000_s1029" style="position:absolute;left:9726;top:-810;width:281;height:436;visibility:visible;mso-wrap-style:square;v-text-anchor:top" coordsize="28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jx8MA&#10;AADaAAAADwAAAGRycy9kb3ducmV2LnhtbESPQWvCQBSE7wX/w/IEb3WjWAmpq1RF8FRq9ODxkX3N&#10;pmbfhuyq0V/fFQSPw8x8w8wWna3FhVpfOVYwGiYgiAunKy4VHPab9xSED8gaa8ek4EYeFvPe2wwz&#10;7a68o0seShEh7DNUYEJoMil9YciiH7qGOHq/rrUYomxLqVu8Rrit5ThJptJixXHBYEMrQ8UpP1sF&#10;p9Qs72scL9Pvnzw53jd/H6PzXqlBv/v6BBGoC6/ws73VCibwuB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Gjx8MAAADaAAAADwAAAAAAAAAAAAAAAACYAgAAZHJzL2Rv&#10;d25yZXYueG1sUEsFBgAAAAAEAAQA9QAAAIgDAAAAAA==&#10;" path="m146,l117,1,91,7,67,16,46,30,29,46,16,67,9,92,6,120r1,20l11,158r7,17l27,189r11,13l50,213r13,9l77,230r30,12l151,258r13,6l176,271r11,7l196,286r6,9l206,305r2,11l206,330r-4,11l194,351r-11,9l170,366r-15,5l138,373r-18,1l89,372,60,367,33,358,9,345,,404r27,13l57,427r33,6l126,435r21,-1l166,432r18,-4l202,423r16,-7l232,407r14,-12l258,382r10,-16l275,349r4,-19l280,309r-1,-19l275,273r-6,-16l259,243,248,230,236,219r-13,-9l209,203,179,191,136,175r-14,-6l110,162,99,154r-9,-8l84,136,80,126,79,114r1,-12l84,91r7,-9l100,74r11,-6l124,64r15,-2l154,61r29,2l210,68r25,9l258,89,268,31,241,17,212,7,180,1,146,xe" fillcolor="#0095da" stroked="f">
                <v:path arrowok="t" o:connecttype="custom" o:connectlocs="117,1;67,16;29,46;9,92;7,140;18,175;38,202;63,222;107,242;164,264;187,278;202,295;208,316;202,341;183,360;155,371;120,374;60,367;9,345;27,417;90,433;147,434;184,428;218,416;246,395;268,366;279,330;279,290;269,257;248,230;223,210;179,191;122,169;99,154;84,136;79,114;84,91;100,74;124,64;154,61;210,68;258,89;241,17;180,1" o:connectangles="0,0,0,0,0,0,0,0,0,0,0,0,0,0,0,0,0,0,0,0,0,0,0,0,0,0,0,0,0,0,0,0,0,0,0,0,0,0,0,0,0,0,0,0"/>
              </v:shape>
              <v:shape id="Picture 5" o:spid="_x0000_s1030" type="#_x0000_t75" style="position:absolute;left:10018;top:-715;width:26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hlpXCAAAA2gAAAA8AAABkcnMvZG93bnJldi54bWxEj0GLwjAUhO8L/ofwFrytyQrK0jVKEQTR&#10;i3a9eHs2b9ti81KbqNVfbwTB4zAz3zCTWWdrcaHWV441fA8UCOLcmYoLDbu/xdcPCB+QDdaOScON&#10;PMymvY8JJsZdeUuXLBQiQtgnqKEMoUmk9HlJFv3ANcTR+3etxRBlW0jT4jXCbS2HSo2lxYrjQokN&#10;zUvKj9nZalDZ0crV6ZDfm3Sdbk67+V5hpnX/s0t/QQTqwjv8ai+NhhE8r8QbIK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YZaVwgAAANoAAAAPAAAAAAAAAAAAAAAAAJ8C&#10;AABkcnMvZG93bnJldi54bWxQSwUGAAAAAAQABAD3AAAAjgMAAAAA&#10;">
                <v:imagedata r:id="rId7" o:title=""/>
              </v:shape>
              <v:shape id="Freeform 6" o:spid="_x0000_s1031" style="position:absolute;left:10322;top:-836;width:137;height:460;visibility:visible;mso-wrap-style:square;v-text-anchor:top" coordsize="13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5hMAA&#10;AADaAAAADwAAAGRycy9kb3ducmV2LnhtbESPT4vCMBTE7wt+h/AEb2vqHmSpRhG14LVd8fxMXv9g&#10;81KaWLt++s2C4HGYmd8w6+1oWzFQ7xvHChbzBASxdqbhSsH5J/v8BuEDssHWMSn4JQ/bzeRjjalx&#10;D85pKEIlIoR9igrqELpUSq9rsujnriOOXul6iyHKvpKmx0eE21Z+JclSWmw4LtTY0b4mfSvuVoG+&#10;ny6Lg77mpS/zAZ9tdsQiU2o2HXcrEIHG8A6/2iejYAn/V+IN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I5hMAAAADaAAAADwAAAAAAAAAAAAAAAACYAgAAZHJzL2Rvd25y&#10;ZXYueG1sUEsFBgAAAAAEAAQA9QAAAIUDAAAAAA==&#10;" path="m69,l,,,350r5,48l20,432r25,20l81,459r15,l110,457r14,-3l136,450,126,395r-8,4l109,401r-20,l81,397r-5,-8l73,381,70,371,69,359r,-15l69,xe" fillcolor="#0095da" stroked="f">
                <v:path arrowok="t" o:connecttype="custom" o:connectlocs="69,0;0,0;0,350;5,398;20,432;45,452;81,459;96,459;110,457;124,454;136,450;126,395;118,399;109,401;89,401;81,397;76,389;73,381;70,371;69,359;69,344;69,0" o:connectangles="0,0,0,0,0,0,0,0,0,0,0,0,0,0,0,0,0,0,0,0,0,0"/>
              </v:shape>
              <v:shape id="Picture 7" o:spid="_x0000_s1032" type="#_x0000_t75" style="position:absolute;left:10462;top:-706;width:28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ZW4/EAAAA2gAAAA8AAABkcnMvZG93bnJldi54bWxEj9FqwkAURN8L/YflFnyRulFEJc1GihAR&#10;ioLRD7jdvU3SZu+G7FbTv3cFoY/DzJxhsvVgW3Gh3jeOFUwnCQhi7UzDlYLzqXhdgfAB2WDrmBT8&#10;kYd1/vyUYWrclY90KUMlIoR9igrqELpUSq9rsugnriOO3pfrLYYo+0qaHq8Rbls5S5KFtNhwXKix&#10;o01N+qf8tQo+itXnNnxv9uNTpefTYnwodXtQavQyvL+BCDSE//CjvTMKlnC/Em+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ZW4/EAAAA2gAAAA8AAAAAAAAAAAAAAAAA&#10;nwIAAGRycy9kb3ducmV2LnhtbFBLBQYAAAAABAAEAPcAAACQAwAAAAA=&#10;">
                <v:imagedata r:id="rId8" o:title=""/>
              </v:shape>
              <v:group id="Group 8" o:spid="_x0000_s1033" style="position:absolute;left:8049;top:-1061;width:3010;height:688" coordorigin="8049,-1061" coordsize="301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4" style="position:absolute;left:8049;top:-1061;width:3010;height:688;visibility:visible;mso-wrap-style:square;v-text-anchor:top" coordsize="301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yAMMA&#10;AADaAAAADwAAAGRycy9kb3ducmV2LnhtbESP3WoCMRSE7wu+QziCdzVrBalbo6xLFS9a8KcPcEhO&#10;d5duTpYk6u7bm0Khl8PMfMOsNr1txY18aBwrmE0zEMTamYYrBV+X3fMriBCRDbaOScFAATbr0dMK&#10;c+PufKLbOVYiQTjkqKCOsculDLomi2HqOuLkfTtvMSbpK2k83hPctvIlyxbSYsNpocaOypr0z/lq&#10;FXwe/O7j3ej9tqRSF5f5UHTHQanJuC/eQETq43/4r30wCpbweyXd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ByAMMAAADaAAAADwAAAAAAAAAAAAAAAACYAgAAZHJzL2Rv&#10;d25yZXYueG1sUEsFBgAAAAAEAAQA9QAAAIgDAAAAAA==&#10;" path="m1051,644r-271,l853,485,982,605r29,-19l946,485,901,414,882,385,984,332r11,-6l985,301r-86,22l863,332r8,-10l877,309r2,-11l879,294r,-9l877,278r-3,-7l874,270r-2,-4l871,265r-1,-2l869,261r-2,-2l867,259r,l865,256r-3,-2l858,249r-6,-4l845,243r-1,-1l843,242r-4,-2l836,240r-4,-1l830,239r-3,-1l826,238r-1,l823,238r,l820,238r-1,1l817,239r-1,l813,239r-2,1l800,244r-10,6l782,258r-6,9l775,268r-1,2l773,272r-1,3l770,281r,2l770,286r-1,2l769,290r,4l770,302r,4l776,320r8,11l795,340r13,6l791,357r,57l743,644r-172,l577,565r33,14l607,565,596,517,569,402r105,59l759,427r32,-13l791,357,674,427,644,402,570,342,493,317r-2,l491,317r1,l491,317r,l386,265r-15,28l371,294r124,80l371,476r,l370,477r43,18l340,626r31,7l463,517r60,25l537,644r-193,l343,643r-29,-5l339,595,312,515r,129l96,644,165,494r78,-5l312,644r,-129l301,481r43,-5l275,223r84,63l375,254,249,122r11,3l276,119r16,-10l304,96,284,93r-5,-8l276,76,274,56,268,32,253,11,218,,183,11,167,32r-5,24l159,76r-2,9l152,93r-20,3l142,107r13,7l167,120r12,4l,260r15,26l148,223,46,506r55,-5l54,644r-18,l36,677r1015,l1051,644xe" fillcolor="#0095da" stroked="f">
                  <v:path arrowok="t" o:connecttype="custom" o:connectlocs="853,485;946,485;984,332;899,323;877,309;879,285;874,270;870,263;867,259;862,254;845,243;839,240;830,239;825,238;820,238;816,239;800,244;776,267;773,272;770,283;769,290;770,306;795,340;791,414;577,565;596,517;759,427;674,427;493,317;492,317;386,265;495,374;370,477;371,633;537,644;314,638;312,644;243,489;301,481;359,286;260,125;304,96;276,76;253,11;167,32;157,85;142,107;179,124;148,223;54,644;1051,677" o:connectangles="0,0,0,0,0,0,0,0,0,0,0,0,0,0,0,0,0,0,0,0,0,0,0,0,0,0,0,0,0,0,0,0,0,0,0,0,0,0,0,0,0,0,0,0,0,0,0,0,0,0,0"/>
                </v:shape>
                <v:shape id="Freeform 10" o:spid="_x0000_s1035" style="position:absolute;left:8049;top:-1061;width:3010;height:688;visibility:visible;mso-wrap-style:square;v-text-anchor:top" coordsize="301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l8QA&#10;AADbAAAADwAAAGRycy9kb3ducmV2LnhtbESPQWvDMAyF74P+B6NCb6uzFcbI6pYsrKOHDdZ2P0DY&#10;ahIay8H22uTfT4fBbhLv6b1P6+3oe3WlmLrABh6WBShiG1zHjYHv0+7+GVTKyA77wGRgogTbzexu&#10;jaULNz7Q9ZgbJSGcSjTQ5jyUWifbkse0DAOxaOcQPWZZY6NdxJuE+14/FsWT9tixNLQ4UN2SvRx/&#10;vIHPfdx9vDn7/lpTbavTaqqGr8mYxXysXkBlGvO/+e967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55fEAAAA2wAAAA8AAAAAAAAAAAAAAAAAmAIAAGRycy9k&#10;b3ducmV2LnhtbFBLBQYAAAAABAAEAPUAAACJAwAAAAA=&#10;" path="m3009,225r-69,l2940,358r,59l2940,620r-11,4l2918,627r-13,2l2892,630r-20,-2l2854,623r-17,-8l2823,604r-12,-15l2802,570r-5,-23l2796,519r1,-28l2803,467r8,-20l2823,432r15,-12l2854,412r18,-5l2891,405r13,1l2917,408r12,4l2940,417r,-59l2926,354r-15,-4l2895,348r-17,-1l2845,350r-29,8l2790,371r-23,18l2749,412r-14,30l2728,476r-3,40l2728,558r8,35l2750,622r20,24l2795,664r29,13l2856,685r37,2l2924,686r29,-4l2981,675r28,-9l3009,630r,-225l3009,358r,-133xe" fillcolor="#0095da" stroked="f">
                  <v:path arrowok="t" o:connecttype="custom" o:connectlocs="3009,225;2940,225;2940,358;2940,417;2940,620;2929,624;2918,627;2905,629;2892,630;2872,628;2854,623;2837,615;2823,604;2811,589;2802,570;2797,547;2796,519;2797,491;2803,467;2811,447;2823,432;2838,420;2854,412;2872,407;2891,405;2904,406;2917,408;2929,412;2940,417;2940,358;2926,354;2911,350;2895,348;2878,347;2845,350;2816,358;2790,371;2767,389;2749,412;2735,442;2728,476;2725,516;2728,558;2736,593;2750,622;2770,646;2795,664;2824,677;2856,685;2893,687;2924,686;2953,682;2981,675;3009,666;3009,630;3009,405;3009,358;3009,225" o:connectangles="0,0,0,0,0,0,0,0,0,0,0,0,0,0,0,0,0,0,0,0,0,0,0,0,0,0,0,0,0,0,0,0,0,0,0,0,0,0,0,0,0,0,0,0,0,0,0,0,0,0,0,0,0,0,0,0,0,0"/>
                </v:shape>
              </v:group>
              <v:shape id="Picture 11" o:spid="_x0000_s1036" type="#_x0000_t75" style="position:absolute;left:8503;top:-812;width:22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lyqnDAAAA2wAAAA8AAABkcnMvZG93bnJldi54bWxET01rwkAQvRf6H5YRems26UEkZhWVVksR&#10;IbGHHofsmASzsyG7Jml/fbdQ8DaP9znZejKtGKh3jWUFSRSDIC6tbrhS8Hl+e16AcB5ZY2uZFHyT&#10;g/Xq8SHDVNuRcxoKX4kQwi5FBbX3XSqlK2sy6CLbEQfuYnuDPsC+krrHMYSbVr7E8VwabDg01NjR&#10;rqbyWtyMguIwvC7y7TX/+Or2Rx//nI64PSn1NJs2SxCeJn8X/7vfdZifwN8v4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XKqcMAAADbAAAADwAAAAAAAAAAAAAAAACf&#10;AgAAZHJzL2Rvd25yZXYueG1sUEsFBgAAAAAEAAQA9wAAAI8DAAAAAA==&#10;">
                <v:imagedata r:id="rId9" o:title=""/>
              </v:shape>
              <v:group id="Group 12" o:spid="_x0000_s1037" style="position:absolute;left:8459;top:-1061;width:385;height:645" coordorigin="8459,-1061" coordsize="38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pdMMA&#10;AADbAAAADwAAAGRycy9kb3ducmV2LnhtbESP0YrCMBBF3xf8hzCCb2taXUWqUUQQRB9kqx8wNmNb&#10;bCalibX69WZB2LcZ7p177ixWnalES40rLSuIhxEI4szqknMF59P2ewbCeWSNlWVS8CQHq2Xva4GJ&#10;tg/+pTb1uQgh7BJUUHhfJ1K6rCCDbmhr4qBdbWPQh7XJpW7wEcJNJUdRNJUGSw6EAmvaFJTd0rsJ&#10;3OvPbdK1o8M+Tiez/SF+XdLjS6lBv1vPQXjq/L/5c73Tof4Y/n4JA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pdMMAAADbAAAADwAAAAAAAAAAAAAAAACYAgAAZHJzL2Rv&#10;d25yZXYueG1sUEsFBgAAAAAEAAQA9QAAAIgDAAAAAA==&#10;" path="m110,644r-7,-45l92,644r18,xe" fillcolor="#0095da" stroked="f">
                  <v:path arrowok="t" o:connecttype="custom" o:connectlocs="110,644;103,599;92,644;110,644" o:connectangles="0,0,0,0"/>
                </v:shape>
                <v:shape id="Freeform 14" o:spid="_x0000_s1039"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xAMQA&#10;AADbAAAADwAAAGRycy9kb3ducmV2LnhtbESP0YrCMBBF34X9hzALvmlaUZGuqSwLguiDbPUDZpux&#10;LW0mpYm1+vVGWPBthnvnnjvrzWAa0VPnKssK4mkEgji3uuJCwfm0naxAOI+ssbFMCu7kYJN+jNaY&#10;aHvjX+ozX4gQwi5BBaX3bSKly0sy6Ka2JQ7axXYGfVi7QuoObyHcNHIWRUtpsOJAKLGln5LyOrua&#10;wL3M68XQzw77OFus9of48ZcdH0qNP4fvLxCeBv82/1/vdKg/h9cvYQC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MQDEAAAA2wAAAA8AAAAAAAAAAAAAAAAAmAIAAGRycy9k&#10;b3ducmV2LnhtbFBLBQYAAAAABAAEAPUAAACJAwAAAAA=&#10;" path="m213,452l183,435r17,71l213,452xe" fillcolor="#0095da" stroked="f">
                  <v:path arrowok="t" o:connecttype="custom" o:connectlocs="213,452;183,435;200,506;213,452" o:connectangles="0,0,0,0"/>
                </v:shape>
                <v:shape id="Freeform 15" o:spid="_x0000_s1040"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6Um8UA&#10;AADbAAAADwAAAGRycy9kb3ducmV2LnhtbESPzWrDMBCE74W+g9hCb7VsUwfjRgmlUAjJodTpA2yt&#10;9Q+xVsZSbCdPHxUKue0ys/PNrreL6cVEo+ssK0iiGARxZXXHjYKf4+dLDsJ5ZI29ZVJwIQfbzePD&#10;GgttZ/6mqfSNCCHsClTQej8UUrqqJYMusgNx0Go7GvRhHRupR5xDuOllGscrabDjQGhxoI+WqlN5&#10;NoFbv56yZUoP+6TM8v0huf6WX1elnp+W9zcQnhZ/N/9f73Son8HfL2E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pSbxQAAANsAAAAPAAAAAAAAAAAAAAAAAJgCAABkcnMv&#10;ZG93bnJldi54bWxQSwUGAAAAAAQABAD1AAAAigMAAAAA&#10;" path="m316,422r-1,-7l279,437r37,-15xe" fillcolor="#0095da" stroked="f">
                  <v:path arrowok="t" o:connecttype="custom" o:connectlocs="316,422;315,415;279,437;316,422" o:connectangles="0,0,0,0"/>
                </v:shape>
                <v:shape id="Freeform 16" o:spid="_x0000_s1041"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K7MMA&#10;AADbAAAADwAAAGRycy9kb3ducmV2LnhtbESP0YrCMBBF3xf8hzCCb2taUZFqFBEE0Qexux8wNmNb&#10;bCalibX69UYQfJvh3rnnzmLVmUq01LjSsoJ4GIEgzqwuOVfw/7f9nYFwHlljZZkUPMjBatn7WWCi&#10;7Z1P1KY+FyGEXYIKCu/rREqXFWTQDW1NHLSLbQz6sDa51A3eQ7ip5CiKptJgyYFQYE2bgrJrejOB&#10;exlfJ107OuzjdDLbH+LnOT0+lRr0u/UchKfOf82f650O9afw/iUM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wK7MMAAADbAAAADwAAAAAAAAAAAAAAAACYAgAAZHJzL2Rv&#10;d25yZXYueG1sUEsFBgAAAAAEAAQA9QAAAIgDAAAAAA==&#10;" path="m341,521l324,454r-62,25l256,476r42,168l315,644,341,521xe" fillcolor="#0095da" stroked="f">
                  <v:path arrowok="t" o:connecttype="custom" o:connectlocs="341,521;324,454;262,479;256,476;298,644;315,644;341,521" o:connectangles="0,0,0,0,0,0,0"/>
                </v:shape>
                <v:shape id="Freeform 17" o:spid="_x0000_s1042"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vd8QA&#10;AADbAAAADwAAAGRycy9kb3ducmV2LnhtbESP3YrCMBCF74V9hzCCd5pW/CnVKIsgiF6IdR9gthnb&#10;YjMpTaxdn34jLOzdDOfM+c6st72pRUetqywriCcRCOLc6ooLBV/X/TgB4TyyxtoyKfghB9vNx2CN&#10;qbZPvlCX+UKEEHYpKii9b1IpXV6SQTexDXHQbrY16MPaFlK3+AzhppbTKFpIgxUHQokN7UrK79nD&#10;BO5tdp/33fR0jLN5cjzFr+/s/FJqNOw/VyA89f7f/Hd90KH+Et6/h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r3fEAAAA2wAAAA8AAAAAAAAAAAAAAAAAmAIAAGRycy9k&#10;b3ducmV2LnhtbFBLBQYAAAAABAAEAPUAAACJAwAAAAA=&#10;" path="m364,615r-5,-19l349,644r2,l364,615xe" fillcolor="#0095da" stroked="f">
                  <v:path arrowok="t" o:connecttype="custom" o:connectlocs="364,615;359,596;349,644;351,644;364,615" o:connectangles="0,0,0,0,0"/>
                </v:shape>
                <v:shape id="Freeform 18" o:spid="_x0000_s1043"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7BcMA&#10;AADbAAAADwAAAGRycy9kb3ducmV2LnhtbESPzWrCQBDH7wXfYZmCt7qJVJHUVYogFD0Uow8wzY5J&#10;MDsbsmuMPn3nIHibYf4fv1muB9eonrpQezaQThJQxIW3NZcGTsftxwJUiMgWG89k4E4B1qvR2xIz&#10;6298oD6PpZIQDhkaqGJsM61DUZHDMPEtsdzOvnMYZe1KbTu8Sbhr9DRJ5tphzdJQYUubiopLfnXS&#10;e/68zIZ+ut+l+Wyx26ePv/z3Ycz4ffj+AhVpiC/x0/1j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87BcMAAADbAAAADwAAAAAAAAAAAAAAAACYAgAAZHJzL2Rv&#10;d25yZXYueG1sUEsFBgAAAAAEAAQA9QAAAIgDAAAAAA==&#10;" path="m385,228l258,123r15,-10l285,99r8,-16l296,64,291,39,277,18,257,5,232,,207,5,186,18,172,39r-5,25l170,82r7,16l188,111r14,10l,258r24,12l21,265r12,-8l37,254r9,-4l58,246r15,-2l80,244r10,2l99,252r7,-3l114,242r10,-4l134,235r25,-11l158,234r21,7l197,253r13,18l217,291r13,2l245,300r14,14l269,337r5,14l245,363r-25,l211,361r-7,-4l265,406r43,-25l293,228r55,35l351,259r6,-10l365,240r9,-7l385,228xe" fillcolor="#0095da" stroked="f">
                  <v:path arrowok="t" o:connecttype="custom" o:connectlocs="385,228;258,123;273,113;285,99;293,83;296,64;291,39;277,18;257,5;232,0;207,5;186,18;172,39;167,64;170,82;177,98;188,111;202,121;0,258;24,270;21,265;33,257;37,254;46,250;58,246;73,244;80,244;90,246;99,252;106,249;114,242;124,238;134,235;159,224;158,234;179,241;197,253;210,271;217,291;230,293;245,300;259,314;269,337;274,351;245,363;220,363;211,361;204,357;265,406;308,381;293,228;348,263;351,259;357,249;365,240;374,233;385,228" o:connectangles="0,0,0,0,0,0,0,0,0,0,0,0,0,0,0,0,0,0,0,0,0,0,0,0,0,0,0,0,0,0,0,0,0,0,0,0,0,0,0,0,0,0,0,0,0,0,0,0,0,0,0,0,0,0,0,0,0"/>
                </v:shape>
              </v:group>
              <w10:wrap anchorx="page"/>
            </v:group>
          </w:pict>
        </mc:Fallback>
      </mc:AlternateContent>
    </w:r>
  </w:p>
  <w:p w14:paraId="3F6121D5" w14:textId="77777777" w:rsidR="00F009CF" w:rsidRDefault="00F009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FC5F98"/>
    <w:multiLevelType w:val="hybridMultilevel"/>
    <w:tmpl w:val="0A580FE0"/>
    <w:lvl w:ilvl="0" w:tplc="20F0DB66">
      <w:start w:val="1"/>
      <w:numFmt w:val="lowerLetter"/>
      <w:lvlText w:val="%1)"/>
      <w:lvlJc w:val="center"/>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9806B1"/>
    <w:multiLevelType w:val="hybridMultilevel"/>
    <w:tmpl w:val="EA1CC5E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9050F4"/>
    <w:multiLevelType w:val="hybridMultilevel"/>
    <w:tmpl w:val="EA1CC5E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6403589"/>
    <w:multiLevelType w:val="hybridMultilevel"/>
    <w:tmpl w:val="1020F5F0"/>
    <w:lvl w:ilvl="0" w:tplc="A8E6F81E">
      <w:start w:val="1"/>
      <w:numFmt w:val="lowerLetter"/>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DF04016"/>
    <w:multiLevelType w:val="hybridMultilevel"/>
    <w:tmpl w:val="B614D4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66F41564"/>
    <w:lvl w:ilvl="0" w:tplc="F5EE52C0">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0"/>
  </w:num>
  <w:num w:numId="6">
    <w:abstractNumId w:val="1"/>
  </w:num>
  <w:num w:numId="7">
    <w:abstractNumId w:val="4"/>
  </w:num>
  <w:num w:numId="8">
    <w:abstractNumId w:val="16"/>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4"/>
  </w:num>
  <w:num w:numId="14">
    <w:abstractNumId w:val="18"/>
  </w:num>
  <w:num w:numId="15">
    <w:abstractNumId w:val="10"/>
  </w:num>
  <w:num w:numId="16">
    <w:abstractNumId w:val="8"/>
  </w:num>
  <w:num w:numId="17">
    <w:abstractNumId w:val="11"/>
  </w:num>
  <w:num w:numId="18">
    <w:abstractNumId w:val="13"/>
  </w:num>
  <w:num w:numId="19">
    <w:abstractNumId w:val="3"/>
  </w:num>
  <w:num w:numId="20">
    <w:abstractNumId w:val="9"/>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P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15969"/>
    <w:rsid w:val="00022E74"/>
    <w:rsid w:val="00045654"/>
    <w:rsid w:val="000B7AC8"/>
    <w:rsid w:val="000B7E81"/>
    <w:rsid w:val="000E0142"/>
    <w:rsid w:val="000E5418"/>
    <w:rsid w:val="000F01CF"/>
    <w:rsid w:val="000F4F7A"/>
    <w:rsid w:val="001047CE"/>
    <w:rsid w:val="00110F45"/>
    <w:rsid w:val="00123498"/>
    <w:rsid w:val="00136F2E"/>
    <w:rsid w:val="00166A08"/>
    <w:rsid w:val="001949C0"/>
    <w:rsid w:val="001B36B3"/>
    <w:rsid w:val="001C50D9"/>
    <w:rsid w:val="001F766D"/>
    <w:rsid w:val="00236A9D"/>
    <w:rsid w:val="002427BA"/>
    <w:rsid w:val="00285ACC"/>
    <w:rsid w:val="002B4205"/>
    <w:rsid w:val="002B7CD9"/>
    <w:rsid w:val="002D427B"/>
    <w:rsid w:val="002D6BE4"/>
    <w:rsid w:val="002F0E80"/>
    <w:rsid w:val="00322B23"/>
    <w:rsid w:val="00334F99"/>
    <w:rsid w:val="00337BBD"/>
    <w:rsid w:val="00343710"/>
    <w:rsid w:val="00344C4A"/>
    <w:rsid w:val="00354488"/>
    <w:rsid w:val="00371957"/>
    <w:rsid w:val="00384C92"/>
    <w:rsid w:val="00395042"/>
    <w:rsid w:val="003A284B"/>
    <w:rsid w:val="003B2F53"/>
    <w:rsid w:val="003B5CE7"/>
    <w:rsid w:val="004234C2"/>
    <w:rsid w:val="004B29AC"/>
    <w:rsid w:val="004B683D"/>
    <w:rsid w:val="004D497F"/>
    <w:rsid w:val="004E7FA8"/>
    <w:rsid w:val="00532C64"/>
    <w:rsid w:val="00561373"/>
    <w:rsid w:val="00564288"/>
    <w:rsid w:val="0057647D"/>
    <w:rsid w:val="005936E2"/>
    <w:rsid w:val="00594ACA"/>
    <w:rsid w:val="005A23C4"/>
    <w:rsid w:val="005D0E40"/>
    <w:rsid w:val="005F6C18"/>
    <w:rsid w:val="006009E8"/>
    <w:rsid w:val="00601B20"/>
    <w:rsid w:val="00626093"/>
    <w:rsid w:val="0064028C"/>
    <w:rsid w:val="00691954"/>
    <w:rsid w:val="006A6880"/>
    <w:rsid w:val="00743F1A"/>
    <w:rsid w:val="00755584"/>
    <w:rsid w:val="007565DA"/>
    <w:rsid w:val="00763265"/>
    <w:rsid w:val="0078325B"/>
    <w:rsid w:val="007C79B2"/>
    <w:rsid w:val="007F1A72"/>
    <w:rsid w:val="007F68E9"/>
    <w:rsid w:val="00803304"/>
    <w:rsid w:val="008056EF"/>
    <w:rsid w:val="00824817"/>
    <w:rsid w:val="00846F2D"/>
    <w:rsid w:val="00862DD6"/>
    <w:rsid w:val="008773CB"/>
    <w:rsid w:val="0087754B"/>
    <w:rsid w:val="00881953"/>
    <w:rsid w:val="00886CD3"/>
    <w:rsid w:val="008B6F73"/>
    <w:rsid w:val="008C7CAC"/>
    <w:rsid w:val="008D22A2"/>
    <w:rsid w:val="008E11BC"/>
    <w:rsid w:val="008E75E9"/>
    <w:rsid w:val="008F0829"/>
    <w:rsid w:val="008F76C2"/>
    <w:rsid w:val="00916595"/>
    <w:rsid w:val="009423F8"/>
    <w:rsid w:val="0094796D"/>
    <w:rsid w:val="009555C1"/>
    <w:rsid w:val="009967ED"/>
    <w:rsid w:val="009A06A4"/>
    <w:rsid w:val="009C3EA5"/>
    <w:rsid w:val="009D2AF5"/>
    <w:rsid w:val="009D7232"/>
    <w:rsid w:val="009F6891"/>
    <w:rsid w:val="00A13849"/>
    <w:rsid w:val="00A51D3C"/>
    <w:rsid w:val="00A663AE"/>
    <w:rsid w:val="00A73F6A"/>
    <w:rsid w:val="00A7555D"/>
    <w:rsid w:val="00A80065"/>
    <w:rsid w:val="00A93E69"/>
    <w:rsid w:val="00AB7456"/>
    <w:rsid w:val="00AC0D5F"/>
    <w:rsid w:val="00AC4FFD"/>
    <w:rsid w:val="00AD43E2"/>
    <w:rsid w:val="00AD6628"/>
    <w:rsid w:val="00AD76B4"/>
    <w:rsid w:val="00B00244"/>
    <w:rsid w:val="00B27F91"/>
    <w:rsid w:val="00B33AEA"/>
    <w:rsid w:val="00B476C9"/>
    <w:rsid w:val="00B7051F"/>
    <w:rsid w:val="00B87B0D"/>
    <w:rsid w:val="00BC78D6"/>
    <w:rsid w:val="00BE6700"/>
    <w:rsid w:val="00C00F03"/>
    <w:rsid w:val="00C01D65"/>
    <w:rsid w:val="00C318AF"/>
    <w:rsid w:val="00C35380"/>
    <w:rsid w:val="00C374E4"/>
    <w:rsid w:val="00C43D0F"/>
    <w:rsid w:val="00C67AB0"/>
    <w:rsid w:val="00C86D9C"/>
    <w:rsid w:val="00CB3C4C"/>
    <w:rsid w:val="00CC58B5"/>
    <w:rsid w:val="00CD05A9"/>
    <w:rsid w:val="00CD4DD8"/>
    <w:rsid w:val="00CD77E0"/>
    <w:rsid w:val="00CF2720"/>
    <w:rsid w:val="00D028B7"/>
    <w:rsid w:val="00D25053"/>
    <w:rsid w:val="00D32068"/>
    <w:rsid w:val="00D55620"/>
    <w:rsid w:val="00D733CC"/>
    <w:rsid w:val="00D77B9F"/>
    <w:rsid w:val="00D77DF7"/>
    <w:rsid w:val="00DA5228"/>
    <w:rsid w:val="00DB5218"/>
    <w:rsid w:val="00DB61E1"/>
    <w:rsid w:val="00DC27BB"/>
    <w:rsid w:val="00DC7CD0"/>
    <w:rsid w:val="00DD3A1B"/>
    <w:rsid w:val="00E269BD"/>
    <w:rsid w:val="00E30915"/>
    <w:rsid w:val="00E347BE"/>
    <w:rsid w:val="00E34B6F"/>
    <w:rsid w:val="00E35ADA"/>
    <w:rsid w:val="00E36CA8"/>
    <w:rsid w:val="00E5017E"/>
    <w:rsid w:val="00E519F5"/>
    <w:rsid w:val="00E707D7"/>
    <w:rsid w:val="00E76BB0"/>
    <w:rsid w:val="00EA5B5B"/>
    <w:rsid w:val="00EA63D5"/>
    <w:rsid w:val="00EC02F0"/>
    <w:rsid w:val="00ED320A"/>
    <w:rsid w:val="00F009CF"/>
    <w:rsid w:val="00F33E60"/>
    <w:rsid w:val="00F43FC4"/>
    <w:rsid w:val="00F54246"/>
    <w:rsid w:val="00F5447C"/>
    <w:rsid w:val="00F63D0C"/>
    <w:rsid w:val="00F67A42"/>
    <w:rsid w:val="00F86A2B"/>
    <w:rsid w:val="00F94C48"/>
    <w:rsid w:val="00F9510D"/>
    <w:rsid w:val="00FA05BA"/>
    <w:rsid w:val="00FB0A9F"/>
    <w:rsid w:val="00FB48FE"/>
    <w:rsid w:val="00FE73EF"/>
    <w:rsid w:val="00FF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570396B8"/>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B7051F"/>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B7051F"/>
    <w:rPr>
      <w:rFonts w:ascii="Arial" w:eastAsiaTheme="minorEastAsia" w:hAnsi="Arial" w:cs="Arial"/>
      <w:sz w:val="24"/>
      <w:szCs w:val="24"/>
      <w:lang w:val="es-PE" w:eastAsia="es-PE"/>
    </w:rPr>
  </w:style>
  <w:style w:type="paragraph" w:styleId="Sangradetextonormal">
    <w:name w:val="Body Text Indent"/>
    <w:basedOn w:val="Normal"/>
    <w:link w:val="SangradetextonormalCar"/>
    <w:semiHidden/>
    <w:unhideWhenUsed/>
    <w:rsid w:val="00E35ADA"/>
    <w:pPr>
      <w:spacing w:after="120"/>
      <w:ind w:left="283"/>
    </w:pPr>
  </w:style>
  <w:style w:type="character" w:customStyle="1" w:styleId="SangradetextonormalCar">
    <w:name w:val="Sangría de texto normal Car"/>
    <w:basedOn w:val="Fuentedeprrafopredeter"/>
    <w:link w:val="Sangradetextonormal"/>
    <w:semiHidden/>
    <w:rsid w:val="00E35ADA"/>
    <w:rPr>
      <w:lang w:val="es-ES" w:eastAsia="es-ES"/>
    </w:rPr>
  </w:style>
  <w:style w:type="paragraph" w:customStyle="1" w:styleId="Prrafodelista1">
    <w:name w:val="Párrafo de lista1"/>
    <w:basedOn w:val="Normal"/>
    <w:qFormat/>
    <w:rsid w:val="00E35ADA"/>
    <w:pPr>
      <w:suppressAutoHyphens/>
      <w:ind w:left="720"/>
    </w:pPr>
    <w:rPr>
      <w:lang w:eastAsia="es-PE"/>
    </w:rPr>
  </w:style>
  <w:style w:type="paragraph" w:styleId="Prrafodelista">
    <w:name w:val="List Paragraph"/>
    <w:aliases w:val="Titulo de Fígura,TITULO A"/>
    <w:basedOn w:val="Normal"/>
    <w:link w:val="PrrafodelistaCar"/>
    <w:qFormat/>
    <w:rsid w:val="00E35ADA"/>
    <w:pPr>
      <w:ind w:left="720"/>
    </w:pPr>
    <w:rPr>
      <w:rFonts w:ascii="Arial" w:hAnsi="Arial" w:cs="Arial"/>
      <w:sz w:val="22"/>
      <w:szCs w:val="22"/>
    </w:rPr>
  </w:style>
  <w:style w:type="paragraph" w:styleId="Sinespaciado">
    <w:name w:val="No Spacing"/>
    <w:uiPriority w:val="99"/>
    <w:qFormat/>
    <w:rsid w:val="00E35ADA"/>
    <w:rPr>
      <w:rFonts w:ascii="Calibri" w:eastAsia="Calibri" w:hAnsi="Calibri"/>
      <w:sz w:val="22"/>
      <w:szCs w:val="22"/>
      <w:lang w:val="es-ES"/>
    </w:rPr>
  </w:style>
  <w:style w:type="paragraph" w:customStyle="1" w:styleId="Prrafodelista2">
    <w:name w:val="Párrafo de lista2"/>
    <w:basedOn w:val="Normal"/>
    <w:qFormat/>
    <w:rsid w:val="00E35ADA"/>
    <w:pPr>
      <w:suppressAutoHyphens/>
      <w:ind w:left="720"/>
    </w:pPr>
    <w:rPr>
      <w:lang w:eastAsia="es-PE"/>
    </w:rPr>
  </w:style>
  <w:style w:type="paragraph" w:customStyle="1" w:styleId="Sinespaciado1">
    <w:name w:val="Sin espaciado1"/>
    <w:rsid w:val="00E35ADA"/>
    <w:rPr>
      <w:rFonts w:ascii="Calibri" w:hAnsi="Calibri"/>
      <w:sz w:val="22"/>
      <w:szCs w:val="22"/>
      <w:lang w:val="es-ES"/>
    </w:rPr>
  </w:style>
  <w:style w:type="paragraph" w:customStyle="1" w:styleId="Sinespaciado2">
    <w:name w:val="Sin espaciado2"/>
    <w:rsid w:val="00E35ADA"/>
    <w:rPr>
      <w:rFonts w:ascii="Calibri" w:hAnsi="Calibri"/>
      <w:sz w:val="22"/>
      <w:szCs w:val="22"/>
      <w:lang w:val="es-ES"/>
    </w:rPr>
  </w:style>
  <w:style w:type="character" w:customStyle="1" w:styleId="PrrafodelistaCar">
    <w:name w:val="Párrafo de lista Car"/>
    <w:aliases w:val="Titulo de Fígura Car,TITULO A Car"/>
    <w:link w:val="Prrafodelista"/>
    <w:locked/>
    <w:rsid w:val="00E35ADA"/>
    <w:rPr>
      <w:rFonts w:ascii="Arial" w:hAnsi="Arial" w:cs="Arial"/>
      <w:sz w:val="22"/>
      <w:szCs w:val="22"/>
      <w:lang w:val="es-ES" w:eastAsia="es-ES"/>
    </w:rPr>
  </w:style>
  <w:style w:type="paragraph" w:customStyle="1" w:styleId="Sinespaciado4">
    <w:name w:val="Sin espaciado4"/>
    <w:rsid w:val="00E35ADA"/>
    <w:rPr>
      <w:rFonts w:ascii="Calibri" w:hAnsi="Calibri"/>
      <w:sz w:val="22"/>
      <w:szCs w:val="22"/>
      <w:lang w:val="es-ES"/>
    </w:rPr>
  </w:style>
  <w:style w:type="table" w:styleId="Tablaconcuadrcula">
    <w:name w:val="Table Grid"/>
    <w:basedOn w:val="Tablanormal"/>
    <w:uiPriority w:val="39"/>
    <w:locked/>
    <w:rsid w:val="00E35ADA"/>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E35ADA"/>
    <w:pPr>
      <w:ind w:left="720"/>
      <w:contextualSpacing/>
    </w:pPr>
    <w:rPr>
      <w:rFonts w:ascii="Arial" w:eastAsia="Calibri" w:hAnsi="Arial"/>
      <w:sz w:val="22"/>
    </w:rPr>
  </w:style>
  <w:style w:type="paragraph" w:styleId="Lista">
    <w:name w:val="List"/>
    <w:basedOn w:val="Normal"/>
    <w:unhideWhenUsed/>
    <w:rsid w:val="00E35ADA"/>
    <w:pPr>
      <w:ind w:left="283" w:hanging="283"/>
    </w:pPr>
    <w:rPr>
      <w:sz w:val="24"/>
      <w:szCs w:val="24"/>
    </w:rPr>
  </w:style>
  <w:style w:type="character" w:styleId="Refdecomentario">
    <w:name w:val="annotation reference"/>
    <w:basedOn w:val="Fuentedeprrafopredeter"/>
    <w:semiHidden/>
    <w:unhideWhenUsed/>
    <w:rsid w:val="00395042"/>
    <w:rPr>
      <w:sz w:val="16"/>
      <w:szCs w:val="16"/>
    </w:rPr>
  </w:style>
  <w:style w:type="paragraph" w:styleId="Textocomentario">
    <w:name w:val="annotation text"/>
    <w:basedOn w:val="Normal"/>
    <w:link w:val="TextocomentarioCar"/>
    <w:semiHidden/>
    <w:unhideWhenUsed/>
    <w:rsid w:val="00395042"/>
  </w:style>
  <w:style w:type="character" w:customStyle="1" w:styleId="TextocomentarioCar">
    <w:name w:val="Texto comentario Car"/>
    <w:basedOn w:val="Fuentedeprrafopredeter"/>
    <w:link w:val="Textocomentario"/>
    <w:semiHidden/>
    <w:rsid w:val="00395042"/>
    <w:rPr>
      <w:lang w:val="es-ES" w:eastAsia="es-ES"/>
    </w:rPr>
  </w:style>
  <w:style w:type="paragraph" w:styleId="Asuntodelcomentario">
    <w:name w:val="annotation subject"/>
    <w:basedOn w:val="Textocomentario"/>
    <w:next w:val="Textocomentario"/>
    <w:link w:val="AsuntodelcomentarioCar"/>
    <w:semiHidden/>
    <w:unhideWhenUsed/>
    <w:rsid w:val="00395042"/>
    <w:rPr>
      <w:b/>
      <w:bCs/>
    </w:rPr>
  </w:style>
  <w:style w:type="character" w:customStyle="1" w:styleId="AsuntodelcomentarioCar">
    <w:name w:val="Asunto del comentario Car"/>
    <w:basedOn w:val="TextocomentarioCar"/>
    <w:link w:val="Asuntodelcomentario"/>
    <w:semiHidden/>
    <w:rsid w:val="0039504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251">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462188454">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2407-907A-4B1C-9503-BCF0EF13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11</Pages>
  <Words>4148</Words>
  <Characters>29788</Characters>
  <Application>Microsoft Office Word</Application>
  <DocSecurity>0</DocSecurity>
  <Lines>248</Lines>
  <Paragraphs>67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Monroy Munoz Linda Elisabet</cp:lastModifiedBy>
  <cp:revision>8</cp:revision>
  <cp:lastPrinted>2019-07-11T21:41:00Z</cp:lastPrinted>
  <dcterms:created xsi:type="dcterms:W3CDTF">2021-11-09T15:19:00Z</dcterms:created>
  <dcterms:modified xsi:type="dcterms:W3CDTF">2021-11-10T20:49:00Z</dcterms:modified>
</cp:coreProperties>
</file>