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77CC" w14:textId="745DA182" w:rsidR="0071606A" w:rsidRPr="00293125" w:rsidRDefault="0071606A" w:rsidP="0071606A">
      <w:pPr>
        <w:jc w:val="center"/>
        <w:rPr>
          <w:rFonts w:ascii="Arial" w:hAnsi="Arial" w:cs="Arial"/>
          <w:b/>
          <w:i/>
          <w:sz w:val="36"/>
          <w:szCs w:val="36"/>
          <w:u w:val="single"/>
        </w:rPr>
      </w:pPr>
      <w:r w:rsidRPr="00293125">
        <w:rPr>
          <w:rFonts w:ascii="Arial" w:hAnsi="Arial" w:cs="Arial"/>
          <w:b/>
          <w:sz w:val="36"/>
          <w:szCs w:val="36"/>
          <w:u w:val="single"/>
        </w:rPr>
        <w:t>COMUNICADO N°002</w:t>
      </w:r>
    </w:p>
    <w:p w14:paraId="4B14842E" w14:textId="77777777" w:rsidR="0071606A" w:rsidRPr="00293125" w:rsidRDefault="0071606A" w:rsidP="0071606A">
      <w:pPr>
        <w:rPr>
          <w:rFonts w:ascii="Arial" w:hAnsi="Arial" w:cs="Arial"/>
          <w:sz w:val="36"/>
          <w:szCs w:val="36"/>
        </w:rPr>
      </w:pPr>
      <w:r w:rsidRPr="00293125">
        <w:rPr>
          <w:rFonts w:ascii="Arial" w:hAnsi="Arial" w:cs="Arial"/>
          <w:sz w:val="36"/>
          <w:szCs w:val="36"/>
        </w:rPr>
        <w:t xml:space="preserve"> </w:t>
      </w:r>
    </w:p>
    <w:p w14:paraId="6D1FC5F4" w14:textId="542F3F64" w:rsidR="0071606A" w:rsidRPr="00293125" w:rsidRDefault="0071606A" w:rsidP="0071606A">
      <w:pPr>
        <w:jc w:val="both"/>
        <w:rPr>
          <w:rFonts w:ascii="Arial" w:hAnsi="Arial" w:cs="Arial"/>
          <w:i/>
          <w:sz w:val="36"/>
          <w:szCs w:val="36"/>
        </w:rPr>
      </w:pPr>
      <w:r w:rsidRPr="00293125">
        <w:rPr>
          <w:rFonts w:ascii="Arial" w:hAnsi="Arial" w:cs="Arial"/>
          <w:i/>
          <w:sz w:val="36"/>
          <w:szCs w:val="36"/>
        </w:rPr>
        <w:t xml:space="preserve">Se informa a los postulantes del presente proceso de selección </w:t>
      </w:r>
      <w:r w:rsidRPr="00293125">
        <w:rPr>
          <w:rFonts w:ascii="Arial" w:hAnsi="Arial" w:cs="Arial"/>
          <w:b/>
          <w:i/>
          <w:sz w:val="36"/>
          <w:szCs w:val="36"/>
          <w:u w:val="single"/>
        </w:rPr>
        <w:t>P.S. 003-PVA-SCENT-2023</w:t>
      </w:r>
      <w:r w:rsidRPr="00293125">
        <w:rPr>
          <w:rFonts w:ascii="Arial" w:hAnsi="Arial" w:cs="Arial"/>
          <w:i/>
          <w:sz w:val="36"/>
          <w:szCs w:val="36"/>
        </w:rPr>
        <w:t>, que se ha reprogramado la publicación del resultado de la evaluación curricular; debido a</w:t>
      </w:r>
      <w:r w:rsidR="00670E5A" w:rsidRPr="00293125">
        <w:rPr>
          <w:rFonts w:ascii="Arial" w:hAnsi="Arial" w:cs="Arial"/>
          <w:i/>
          <w:sz w:val="36"/>
          <w:szCs w:val="36"/>
        </w:rPr>
        <w:t xml:space="preserve"> </w:t>
      </w:r>
      <w:r w:rsidRPr="00293125">
        <w:rPr>
          <w:rFonts w:ascii="Arial" w:hAnsi="Arial" w:cs="Arial"/>
          <w:i/>
          <w:sz w:val="36"/>
          <w:szCs w:val="36"/>
        </w:rPr>
        <w:t>l</w:t>
      </w:r>
      <w:r w:rsidR="00670E5A" w:rsidRPr="00293125">
        <w:rPr>
          <w:rFonts w:ascii="Arial" w:hAnsi="Arial" w:cs="Arial"/>
          <w:i/>
          <w:sz w:val="36"/>
          <w:szCs w:val="36"/>
        </w:rPr>
        <w:t xml:space="preserve">a gran cantidad de </w:t>
      </w:r>
      <w:r w:rsidR="00BF5F55" w:rsidRPr="00293125">
        <w:rPr>
          <w:rFonts w:ascii="Arial" w:hAnsi="Arial" w:cs="Arial"/>
          <w:i/>
          <w:sz w:val="36"/>
          <w:szCs w:val="36"/>
        </w:rPr>
        <w:t>Currículos</w:t>
      </w:r>
      <w:r w:rsidR="00670E5A" w:rsidRPr="00293125">
        <w:rPr>
          <w:rFonts w:ascii="Arial" w:hAnsi="Arial" w:cs="Arial"/>
          <w:i/>
          <w:sz w:val="36"/>
          <w:szCs w:val="36"/>
        </w:rPr>
        <w:t xml:space="preserve"> Vitae recibidos</w:t>
      </w:r>
      <w:r w:rsidRPr="00293125">
        <w:rPr>
          <w:rFonts w:ascii="Arial" w:hAnsi="Arial" w:cs="Arial"/>
          <w:i/>
          <w:sz w:val="36"/>
          <w:szCs w:val="36"/>
        </w:rPr>
        <w:t xml:space="preserve">, </w:t>
      </w:r>
      <w:r w:rsidR="00670E5A" w:rsidRPr="00293125">
        <w:rPr>
          <w:rFonts w:ascii="Arial" w:hAnsi="Arial" w:cs="Arial"/>
          <w:i/>
          <w:sz w:val="36"/>
          <w:szCs w:val="36"/>
        </w:rPr>
        <w:t>motivo</w:t>
      </w:r>
      <w:r w:rsidR="00BF5F55">
        <w:rPr>
          <w:rFonts w:ascii="Arial" w:hAnsi="Arial" w:cs="Arial"/>
          <w:i/>
          <w:sz w:val="36"/>
          <w:szCs w:val="36"/>
        </w:rPr>
        <w:t>s</w:t>
      </w:r>
      <w:r w:rsidR="00670E5A" w:rsidRPr="00293125">
        <w:rPr>
          <w:rFonts w:ascii="Arial" w:hAnsi="Arial" w:cs="Arial"/>
          <w:i/>
          <w:sz w:val="36"/>
          <w:szCs w:val="36"/>
        </w:rPr>
        <w:t xml:space="preserve"> </w:t>
      </w:r>
      <w:r w:rsidR="00BF5F55">
        <w:rPr>
          <w:rFonts w:ascii="Arial" w:hAnsi="Arial" w:cs="Arial"/>
          <w:i/>
          <w:sz w:val="36"/>
          <w:szCs w:val="36"/>
        </w:rPr>
        <w:t>que están de</w:t>
      </w:r>
      <w:r w:rsidRPr="00293125">
        <w:rPr>
          <w:rFonts w:ascii="Arial" w:hAnsi="Arial" w:cs="Arial"/>
          <w:i/>
          <w:sz w:val="36"/>
          <w:szCs w:val="36"/>
        </w:rPr>
        <w:t>bidamente justificados en concordancia con los procedimientos internos debidamente aprobados, según el siguiente cronograma:</w:t>
      </w: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71606A" w:rsidRPr="00EC2795" w14:paraId="57B8E4D1" w14:textId="77777777" w:rsidTr="00675B29">
        <w:trPr>
          <w:trHeight w:val="281"/>
        </w:trPr>
        <w:tc>
          <w:tcPr>
            <w:tcW w:w="8783" w:type="dxa"/>
            <w:gridSpan w:val="4"/>
            <w:shd w:val="clear" w:color="auto" w:fill="B8CCE4" w:themeFill="accent1" w:themeFillTint="66"/>
            <w:vAlign w:val="center"/>
          </w:tcPr>
          <w:p w14:paraId="73F9F856" w14:textId="77777777" w:rsidR="0071606A" w:rsidRPr="00EC2795" w:rsidRDefault="0071606A" w:rsidP="00675B29">
            <w:pPr>
              <w:jc w:val="both"/>
              <w:rPr>
                <w:rFonts w:ascii="Arial" w:hAnsi="Arial" w:cs="Arial"/>
                <w:sz w:val="18"/>
                <w:szCs w:val="18"/>
                <w:lang w:val="es-MX"/>
              </w:rPr>
            </w:pPr>
            <w:r w:rsidRPr="00EC2795">
              <w:rPr>
                <w:rFonts w:ascii="Arial" w:hAnsi="Arial" w:cs="Arial"/>
                <w:b/>
                <w:sz w:val="18"/>
                <w:szCs w:val="18"/>
                <w:lang w:val="es-MX"/>
              </w:rPr>
              <w:t>SELECCIÓN</w:t>
            </w:r>
          </w:p>
        </w:tc>
      </w:tr>
      <w:tr w:rsidR="0071606A" w:rsidRPr="00EC2795" w14:paraId="55F1B11C" w14:textId="77777777" w:rsidTr="00675B29">
        <w:trPr>
          <w:trHeight w:val="1161"/>
        </w:trPr>
        <w:tc>
          <w:tcPr>
            <w:tcW w:w="420" w:type="dxa"/>
            <w:shd w:val="clear" w:color="auto" w:fill="auto"/>
            <w:vAlign w:val="center"/>
          </w:tcPr>
          <w:p w14:paraId="08BC9D17" w14:textId="77777777" w:rsidR="0071606A" w:rsidRPr="00EC2795" w:rsidRDefault="0071606A" w:rsidP="00675B29">
            <w:pPr>
              <w:rPr>
                <w:rFonts w:ascii="Arial" w:hAnsi="Arial" w:cs="Arial"/>
                <w:sz w:val="18"/>
                <w:szCs w:val="18"/>
                <w:lang w:val="es-MX"/>
              </w:rPr>
            </w:pPr>
            <w:r w:rsidRPr="00EC2795">
              <w:rPr>
                <w:rFonts w:ascii="Arial" w:hAnsi="Arial" w:cs="Arial"/>
                <w:sz w:val="18"/>
                <w:szCs w:val="18"/>
                <w:lang w:val="es-MX"/>
              </w:rPr>
              <w:t>11</w:t>
            </w:r>
          </w:p>
        </w:tc>
        <w:tc>
          <w:tcPr>
            <w:tcW w:w="3544" w:type="dxa"/>
            <w:vAlign w:val="center"/>
          </w:tcPr>
          <w:p w14:paraId="46E32158" w14:textId="77777777" w:rsidR="0071606A" w:rsidRPr="00EC2795" w:rsidRDefault="0071606A" w:rsidP="00675B29">
            <w:pPr>
              <w:jc w:val="both"/>
              <w:rPr>
                <w:rFonts w:ascii="Arial" w:hAnsi="Arial" w:cs="Arial"/>
                <w:sz w:val="18"/>
                <w:szCs w:val="18"/>
                <w:lang w:val="es-MX"/>
              </w:rPr>
            </w:pPr>
            <w:r w:rsidRPr="00EC2795">
              <w:rPr>
                <w:rFonts w:ascii="Arial" w:hAnsi="Arial" w:cs="Arial"/>
                <w:sz w:val="18"/>
                <w:szCs w:val="18"/>
                <w:lang w:val="es-MX"/>
              </w:rPr>
              <w:t>Publicación de Resultados de Evaluación Curricular</w:t>
            </w:r>
          </w:p>
        </w:tc>
        <w:tc>
          <w:tcPr>
            <w:tcW w:w="3118" w:type="dxa"/>
            <w:shd w:val="clear" w:color="auto" w:fill="auto"/>
            <w:vAlign w:val="center"/>
          </w:tcPr>
          <w:p w14:paraId="12830A55" w14:textId="38FE7F04" w:rsidR="0071606A" w:rsidRPr="00EC2795" w:rsidRDefault="0071606A" w:rsidP="00675B29">
            <w:pPr>
              <w:jc w:val="center"/>
              <w:rPr>
                <w:rFonts w:ascii="Arial" w:hAnsi="Arial" w:cs="Arial"/>
                <w:sz w:val="18"/>
                <w:szCs w:val="18"/>
                <w:lang w:val="es-MX"/>
              </w:rPr>
            </w:pPr>
            <w:r w:rsidRPr="00BF5F55">
              <w:rPr>
                <w:rFonts w:ascii="Arial" w:hAnsi="Arial" w:cs="Arial"/>
                <w:sz w:val="18"/>
                <w:szCs w:val="18"/>
                <w:highlight w:val="yellow"/>
              </w:rPr>
              <w:t>2</w:t>
            </w:r>
            <w:r w:rsidR="003B3FED">
              <w:rPr>
                <w:rFonts w:ascii="Arial" w:hAnsi="Arial" w:cs="Arial"/>
                <w:sz w:val="18"/>
                <w:szCs w:val="18"/>
                <w:highlight w:val="yellow"/>
              </w:rPr>
              <w:t>5</w:t>
            </w:r>
            <w:r w:rsidRPr="00BF5F55">
              <w:rPr>
                <w:rFonts w:ascii="Arial" w:hAnsi="Arial" w:cs="Arial"/>
                <w:sz w:val="18"/>
                <w:szCs w:val="18"/>
                <w:highlight w:val="yellow"/>
              </w:rPr>
              <w:t xml:space="preserve"> de abril</w:t>
            </w:r>
            <w:r w:rsidRPr="00BF5F55">
              <w:rPr>
                <w:rFonts w:ascii="Arial" w:hAnsi="Arial" w:cs="Arial"/>
                <w:sz w:val="18"/>
                <w:szCs w:val="18"/>
                <w:highlight w:val="yellow"/>
                <w:lang w:val="es-MX"/>
              </w:rPr>
              <w:t xml:space="preserve"> del 2023</w:t>
            </w:r>
          </w:p>
          <w:p w14:paraId="48301ECB" w14:textId="77777777" w:rsidR="0071606A" w:rsidRPr="00EC2795" w:rsidRDefault="0071606A" w:rsidP="00675B29">
            <w:pPr>
              <w:jc w:val="center"/>
              <w:rPr>
                <w:rFonts w:ascii="Arial" w:hAnsi="Arial" w:cs="Arial"/>
                <w:sz w:val="18"/>
                <w:szCs w:val="18"/>
                <w:lang w:val="es-MX"/>
              </w:rPr>
            </w:pPr>
            <w:r w:rsidRPr="00EC2795">
              <w:rPr>
                <w:rFonts w:ascii="Arial" w:hAnsi="Arial" w:cs="Arial"/>
                <w:sz w:val="18"/>
                <w:szCs w:val="18"/>
                <w:lang w:val="es-MX"/>
              </w:rPr>
              <w:t>a partir de las 16:00 horas</w:t>
            </w:r>
          </w:p>
          <w:p w14:paraId="791A2942" w14:textId="77777777" w:rsidR="0071606A" w:rsidRPr="00EC2795" w:rsidRDefault="0071606A" w:rsidP="00675B29">
            <w:pPr>
              <w:jc w:val="center"/>
              <w:rPr>
                <w:rFonts w:ascii="Arial" w:hAnsi="Arial" w:cs="Arial"/>
                <w:sz w:val="18"/>
                <w:szCs w:val="18"/>
                <w:lang w:val="es-MX"/>
              </w:rPr>
            </w:pPr>
            <w:r w:rsidRPr="00EC2795">
              <w:rPr>
                <w:rFonts w:ascii="Arial" w:hAnsi="Arial" w:cs="Arial"/>
                <w:sz w:val="18"/>
                <w:szCs w:val="18"/>
                <w:lang w:val="es-MX"/>
              </w:rPr>
              <w:t>a través de la página web institucional</w:t>
            </w:r>
            <w:r w:rsidRPr="00EC2795">
              <w:rPr>
                <w:rStyle w:val="Hipervnculo"/>
                <w:rFonts w:ascii="Arial" w:hAnsi="Arial" w:cs="Arial"/>
                <w:sz w:val="18"/>
                <w:szCs w:val="18"/>
              </w:rPr>
              <w:t xml:space="preserve"> </w:t>
            </w:r>
            <w:hyperlink r:id="rId8" w:history="1">
              <w:r w:rsidRPr="00EC2795">
                <w:rPr>
                  <w:rStyle w:val="Hipervnculo"/>
                  <w:rFonts w:ascii="Arial" w:hAnsi="Arial" w:cs="Arial"/>
                  <w:sz w:val="18"/>
                  <w:szCs w:val="18"/>
                </w:rPr>
                <w:t>http://convocatorias.essalud.gob.pe/</w:t>
              </w:r>
            </w:hyperlink>
          </w:p>
        </w:tc>
        <w:tc>
          <w:tcPr>
            <w:tcW w:w="1701" w:type="dxa"/>
            <w:shd w:val="clear" w:color="auto" w:fill="auto"/>
            <w:vAlign w:val="center"/>
          </w:tcPr>
          <w:p w14:paraId="7BADCF2B" w14:textId="6DB3A7F6" w:rsidR="0071606A" w:rsidRPr="00EC2795" w:rsidRDefault="0071606A" w:rsidP="00675B29">
            <w:pPr>
              <w:jc w:val="center"/>
              <w:rPr>
                <w:rFonts w:ascii="Arial" w:hAnsi="Arial" w:cs="Arial"/>
                <w:sz w:val="18"/>
                <w:szCs w:val="18"/>
                <w:lang w:val="es-MX"/>
              </w:rPr>
            </w:pPr>
            <w:r>
              <w:rPr>
                <w:rFonts w:ascii="Arial" w:hAnsi="Arial" w:cs="Arial"/>
                <w:sz w:val="18"/>
                <w:szCs w:val="18"/>
                <w:lang w:val="en-US"/>
              </w:rPr>
              <w:t xml:space="preserve">SGGI – GCTIC – </w:t>
            </w:r>
            <w:r>
              <w:rPr>
                <w:rFonts w:ascii="Arial" w:hAnsi="Arial" w:cs="Arial"/>
                <w:sz w:val="18"/>
                <w:szCs w:val="18"/>
                <w:lang w:val="es-MX"/>
              </w:rPr>
              <w:t>SGGP</w:t>
            </w:r>
          </w:p>
        </w:tc>
      </w:tr>
      <w:tr w:rsidR="0071606A" w:rsidRPr="00EC2795" w14:paraId="3BEE56FB" w14:textId="77777777" w:rsidTr="00675B29">
        <w:trPr>
          <w:trHeight w:val="505"/>
        </w:trPr>
        <w:tc>
          <w:tcPr>
            <w:tcW w:w="420" w:type="dxa"/>
            <w:shd w:val="clear" w:color="auto" w:fill="auto"/>
            <w:vAlign w:val="center"/>
          </w:tcPr>
          <w:p w14:paraId="34246F31" w14:textId="77777777" w:rsidR="0071606A" w:rsidRPr="00EC2795" w:rsidRDefault="0071606A" w:rsidP="00675B29">
            <w:pPr>
              <w:rPr>
                <w:rFonts w:ascii="Arial" w:hAnsi="Arial" w:cs="Arial"/>
                <w:sz w:val="18"/>
                <w:szCs w:val="18"/>
                <w:lang w:val="es-MX"/>
              </w:rPr>
            </w:pPr>
            <w:r w:rsidRPr="00EC2795">
              <w:rPr>
                <w:rFonts w:ascii="Arial" w:hAnsi="Arial" w:cs="Arial"/>
                <w:sz w:val="18"/>
                <w:szCs w:val="18"/>
                <w:lang w:val="es-MX"/>
              </w:rPr>
              <w:t>12</w:t>
            </w:r>
          </w:p>
        </w:tc>
        <w:tc>
          <w:tcPr>
            <w:tcW w:w="3544" w:type="dxa"/>
            <w:vAlign w:val="center"/>
          </w:tcPr>
          <w:p w14:paraId="74CA737A" w14:textId="77777777" w:rsidR="0071606A" w:rsidRPr="00EC2795" w:rsidRDefault="0071606A" w:rsidP="00675B29">
            <w:pPr>
              <w:jc w:val="both"/>
              <w:rPr>
                <w:rFonts w:ascii="Arial" w:hAnsi="Arial" w:cs="Arial"/>
                <w:b/>
                <w:bCs/>
                <w:sz w:val="18"/>
                <w:szCs w:val="18"/>
              </w:rPr>
            </w:pPr>
            <w:r w:rsidRPr="00EC2795">
              <w:rPr>
                <w:rFonts w:ascii="Arial" w:hAnsi="Arial" w:cs="Arial"/>
                <w:b/>
                <w:sz w:val="18"/>
                <w:szCs w:val="18"/>
                <w:lang w:val="es-MX"/>
              </w:rPr>
              <w:t xml:space="preserve">Prueba de enlace (Obligatorio) </w:t>
            </w:r>
            <w:hyperlink r:id="rId9" w:history="1">
              <w:r w:rsidRPr="00EC2795">
                <w:rPr>
                  <w:rStyle w:val="Hipervnculo"/>
                  <w:rFonts w:ascii="Arial" w:hAnsi="Arial" w:cs="Arial"/>
                  <w:sz w:val="18"/>
                  <w:szCs w:val="18"/>
                </w:rPr>
                <w:t>http://aulavirtual.essalud.gob.pe/moodle/login/index.php</w:t>
              </w:r>
            </w:hyperlink>
          </w:p>
        </w:tc>
        <w:tc>
          <w:tcPr>
            <w:tcW w:w="3118" w:type="dxa"/>
            <w:shd w:val="clear" w:color="auto" w:fill="auto"/>
            <w:vAlign w:val="center"/>
          </w:tcPr>
          <w:p w14:paraId="15BD16DE" w14:textId="524B50CC" w:rsidR="0071606A" w:rsidRPr="00EC2795" w:rsidRDefault="0071606A" w:rsidP="00675B29">
            <w:pPr>
              <w:jc w:val="center"/>
              <w:rPr>
                <w:rFonts w:ascii="Arial" w:hAnsi="Arial" w:cs="Arial"/>
                <w:sz w:val="18"/>
                <w:szCs w:val="18"/>
                <w:lang w:val="es-MX"/>
              </w:rPr>
            </w:pPr>
            <w:r w:rsidRPr="00BF5F55">
              <w:rPr>
                <w:rFonts w:ascii="Arial" w:hAnsi="Arial" w:cs="Arial"/>
                <w:sz w:val="18"/>
                <w:szCs w:val="18"/>
                <w:highlight w:val="yellow"/>
              </w:rPr>
              <w:t>2</w:t>
            </w:r>
            <w:r w:rsidR="003B3FED">
              <w:rPr>
                <w:rFonts w:ascii="Arial" w:hAnsi="Arial" w:cs="Arial"/>
                <w:sz w:val="18"/>
                <w:szCs w:val="18"/>
                <w:highlight w:val="yellow"/>
              </w:rPr>
              <w:t>6</w:t>
            </w:r>
            <w:r w:rsidRPr="00BF5F55">
              <w:rPr>
                <w:rFonts w:ascii="Arial" w:hAnsi="Arial" w:cs="Arial"/>
                <w:sz w:val="18"/>
                <w:szCs w:val="18"/>
                <w:highlight w:val="yellow"/>
              </w:rPr>
              <w:t xml:space="preserve"> de abril </w:t>
            </w:r>
            <w:r w:rsidRPr="00BF5F55">
              <w:rPr>
                <w:rFonts w:ascii="Arial" w:hAnsi="Arial" w:cs="Arial"/>
                <w:sz w:val="18"/>
                <w:szCs w:val="18"/>
                <w:highlight w:val="yellow"/>
                <w:lang w:val="es-MX"/>
              </w:rPr>
              <w:t>del 2023</w:t>
            </w:r>
          </w:p>
          <w:p w14:paraId="12230CC1" w14:textId="6AA058C2" w:rsidR="0071606A" w:rsidRPr="00EC2795" w:rsidRDefault="00BF5F55" w:rsidP="00675B29">
            <w:pPr>
              <w:jc w:val="center"/>
              <w:rPr>
                <w:rFonts w:ascii="Arial" w:hAnsi="Arial" w:cs="Arial"/>
                <w:sz w:val="18"/>
                <w:szCs w:val="18"/>
                <w:lang w:val="es-MX"/>
              </w:rPr>
            </w:pPr>
            <w:r>
              <w:rPr>
                <w:rFonts w:ascii="Arial" w:hAnsi="Arial" w:cs="Arial"/>
                <w:sz w:val="18"/>
                <w:szCs w:val="18"/>
                <w:lang w:val="es-MX"/>
              </w:rPr>
              <w:t>s</w:t>
            </w:r>
            <w:r w:rsidR="00293125">
              <w:rPr>
                <w:rFonts w:ascii="Arial" w:hAnsi="Arial" w:cs="Arial"/>
                <w:sz w:val="18"/>
                <w:szCs w:val="18"/>
                <w:lang w:val="es-MX"/>
              </w:rPr>
              <w:t>egún lo indicado en la publicación del resultado de la Evaluación Curricular</w:t>
            </w:r>
          </w:p>
        </w:tc>
        <w:tc>
          <w:tcPr>
            <w:tcW w:w="1701" w:type="dxa"/>
            <w:shd w:val="clear" w:color="auto" w:fill="auto"/>
            <w:vAlign w:val="center"/>
          </w:tcPr>
          <w:p w14:paraId="65AD143D" w14:textId="77777777" w:rsidR="0071606A" w:rsidRPr="00EC2795" w:rsidRDefault="0071606A" w:rsidP="00675B29">
            <w:pPr>
              <w:jc w:val="center"/>
              <w:rPr>
                <w:rFonts w:ascii="Arial" w:hAnsi="Arial" w:cs="Arial"/>
                <w:sz w:val="18"/>
                <w:szCs w:val="18"/>
                <w:lang w:val="es-MX"/>
              </w:rPr>
            </w:pPr>
            <w:r w:rsidRPr="00EC2795">
              <w:rPr>
                <w:rFonts w:ascii="Arial" w:hAnsi="Arial" w:cs="Arial"/>
                <w:sz w:val="18"/>
                <w:szCs w:val="18"/>
                <w:lang w:val="en-US"/>
              </w:rPr>
              <w:t>SGGI –</w:t>
            </w:r>
            <w:r>
              <w:rPr>
                <w:rFonts w:ascii="Arial" w:hAnsi="Arial" w:cs="Arial"/>
                <w:sz w:val="18"/>
                <w:szCs w:val="18"/>
                <w:lang w:val="es-MX"/>
              </w:rPr>
              <w:t xml:space="preserve"> SGGP</w:t>
            </w:r>
          </w:p>
        </w:tc>
      </w:tr>
      <w:tr w:rsidR="0071606A" w:rsidRPr="00EC2795" w14:paraId="5D403CCE" w14:textId="77777777" w:rsidTr="00675B29">
        <w:trPr>
          <w:trHeight w:val="205"/>
        </w:trPr>
        <w:tc>
          <w:tcPr>
            <w:tcW w:w="420" w:type="dxa"/>
            <w:shd w:val="clear" w:color="auto" w:fill="auto"/>
            <w:vAlign w:val="center"/>
          </w:tcPr>
          <w:p w14:paraId="418BA776" w14:textId="77777777" w:rsidR="0071606A" w:rsidRPr="00EC2795" w:rsidRDefault="0071606A" w:rsidP="00675B29">
            <w:pPr>
              <w:rPr>
                <w:rFonts w:ascii="Arial" w:hAnsi="Arial" w:cs="Arial"/>
                <w:sz w:val="18"/>
                <w:szCs w:val="18"/>
                <w:lang w:val="es-MX"/>
              </w:rPr>
            </w:pPr>
            <w:r w:rsidRPr="00EC2795">
              <w:rPr>
                <w:rFonts w:ascii="Arial" w:hAnsi="Arial" w:cs="Arial"/>
                <w:sz w:val="18"/>
                <w:szCs w:val="18"/>
                <w:lang w:val="es-MX"/>
              </w:rPr>
              <w:t xml:space="preserve"> 13</w:t>
            </w:r>
          </w:p>
        </w:tc>
        <w:tc>
          <w:tcPr>
            <w:tcW w:w="3544" w:type="dxa"/>
            <w:vAlign w:val="center"/>
          </w:tcPr>
          <w:p w14:paraId="25A43043" w14:textId="77777777" w:rsidR="0071606A" w:rsidRPr="00EC2795" w:rsidRDefault="0071606A" w:rsidP="00675B29">
            <w:pPr>
              <w:rPr>
                <w:rFonts w:ascii="Arial" w:hAnsi="Arial" w:cs="Arial"/>
                <w:i/>
                <w:sz w:val="18"/>
                <w:szCs w:val="18"/>
              </w:rPr>
            </w:pPr>
            <w:r w:rsidRPr="00EC2795">
              <w:rPr>
                <w:rFonts w:ascii="Arial" w:hAnsi="Arial" w:cs="Arial"/>
                <w:b/>
                <w:sz w:val="18"/>
                <w:szCs w:val="18"/>
                <w:lang w:val="es-MX"/>
              </w:rPr>
              <w:t>Evaluación Personal</w:t>
            </w:r>
            <w:r w:rsidRPr="00EC2795">
              <w:rPr>
                <w:rFonts w:ascii="Arial" w:hAnsi="Arial" w:cs="Arial"/>
                <w:sz w:val="18"/>
                <w:szCs w:val="18"/>
                <w:lang w:val="es-MX"/>
              </w:rPr>
              <w:t xml:space="preserve"> </w:t>
            </w:r>
            <w:r w:rsidRPr="00EC2795">
              <w:rPr>
                <w:rFonts w:ascii="Arial" w:hAnsi="Arial" w:cs="Arial"/>
                <w:i/>
                <w:sz w:val="18"/>
                <w:szCs w:val="18"/>
                <w:lang w:val="es-MX"/>
              </w:rPr>
              <w:t xml:space="preserve"> </w:t>
            </w:r>
            <w:hyperlink r:id="rId10" w:history="1">
              <w:r w:rsidRPr="00EC2795">
                <w:rPr>
                  <w:rStyle w:val="Hipervnculo"/>
                  <w:rFonts w:ascii="Arial" w:hAnsi="Arial" w:cs="Arial"/>
                  <w:sz w:val="18"/>
                  <w:szCs w:val="18"/>
                </w:rPr>
                <w:t>http://aulavirtual.essalud.gob.pe/moodle/login/index.php</w:t>
              </w:r>
            </w:hyperlink>
          </w:p>
        </w:tc>
        <w:tc>
          <w:tcPr>
            <w:tcW w:w="3118" w:type="dxa"/>
            <w:shd w:val="clear" w:color="auto" w:fill="auto"/>
            <w:vAlign w:val="center"/>
          </w:tcPr>
          <w:p w14:paraId="26DC3E60" w14:textId="54415CFB" w:rsidR="0071606A" w:rsidRPr="00EC2795" w:rsidRDefault="0071606A" w:rsidP="00675B29">
            <w:pPr>
              <w:jc w:val="center"/>
              <w:rPr>
                <w:rFonts w:ascii="Arial" w:hAnsi="Arial" w:cs="Arial"/>
                <w:sz w:val="18"/>
                <w:szCs w:val="18"/>
                <w:lang w:val="es-MX"/>
              </w:rPr>
            </w:pPr>
            <w:r w:rsidRPr="00BF5F55">
              <w:rPr>
                <w:rFonts w:ascii="Arial" w:hAnsi="Arial" w:cs="Arial"/>
                <w:sz w:val="18"/>
                <w:szCs w:val="18"/>
                <w:highlight w:val="yellow"/>
                <w:lang w:val="es-MX"/>
              </w:rPr>
              <w:t>2</w:t>
            </w:r>
            <w:r w:rsidR="003B3FED">
              <w:rPr>
                <w:rFonts w:ascii="Arial" w:hAnsi="Arial" w:cs="Arial"/>
                <w:sz w:val="18"/>
                <w:szCs w:val="18"/>
                <w:highlight w:val="yellow"/>
                <w:lang w:val="es-MX"/>
              </w:rPr>
              <w:t>6</w:t>
            </w:r>
            <w:r w:rsidRPr="00BF5F55">
              <w:rPr>
                <w:rFonts w:ascii="Arial" w:hAnsi="Arial" w:cs="Arial"/>
                <w:sz w:val="18"/>
                <w:szCs w:val="18"/>
                <w:highlight w:val="yellow"/>
                <w:lang w:val="es-MX"/>
              </w:rPr>
              <w:t xml:space="preserve"> de abril del 2023</w:t>
            </w:r>
            <w:r w:rsidRPr="00EC2795">
              <w:rPr>
                <w:rFonts w:ascii="Arial" w:hAnsi="Arial" w:cs="Arial"/>
                <w:sz w:val="18"/>
                <w:szCs w:val="18"/>
                <w:lang w:val="es-MX"/>
              </w:rPr>
              <w:t xml:space="preserve">                                       </w:t>
            </w:r>
            <w:r w:rsidR="00BF5F55">
              <w:rPr>
                <w:rFonts w:ascii="Arial" w:hAnsi="Arial" w:cs="Arial"/>
                <w:sz w:val="18"/>
                <w:szCs w:val="18"/>
                <w:lang w:val="es-MX"/>
              </w:rPr>
              <w:t>s</w:t>
            </w:r>
            <w:r w:rsidR="00293125">
              <w:rPr>
                <w:rFonts w:ascii="Arial" w:hAnsi="Arial" w:cs="Arial"/>
                <w:sz w:val="18"/>
                <w:szCs w:val="18"/>
                <w:lang w:val="es-MX"/>
              </w:rPr>
              <w:t>egún lo indicado en la publicación del resultado de la Evaluación Curricular</w:t>
            </w:r>
          </w:p>
        </w:tc>
        <w:tc>
          <w:tcPr>
            <w:tcW w:w="1701" w:type="dxa"/>
            <w:shd w:val="clear" w:color="auto" w:fill="auto"/>
            <w:vAlign w:val="center"/>
          </w:tcPr>
          <w:p w14:paraId="6A51C004" w14:textId="77777777" w:rsidR="0071606A" w:rsidRPr="00EC2795" w:rsidRDefault="0071606A" w:rsidP="00675B29">
            <w:pPr>
              <w:jc w:val="center"/>
              <w:rPr>
                <w:rFonts w:ascii="Arial" w:hAnsi="Arial" w:cs="Arial"/>
                <w:sz w:val="18"/>
                <w:szCs w:val="18"/>
              </w:rPr>
            </w:pPr>
            <w:r w:rsidRPr="00EC2795">
              <w:rPr>
                <w:rFonts w:ascii="Arial" w:hAnsi="Arial" w:cs="Arial"/>
                <w:sz w:val="18"/>
                <w:szCs w:val="18"/>
                <w:lang w:val="en-US"/>
              </w:rPr>
              <w:t xml:space="preserve">SGGI – </w:t>
            </w:r>
            <w:r>
              <w:rPr>
                <w:rFonts w:ascii="Arial" w:hAnsi="Arial" w:cs="Arial"/>
                <w:sz w:val="18"/>
                <w:szCs w:val="18"/>
                <w:lang w:val="es-MX"/>
              </w:rPr>
              <w:t>SGGP</w:t>
            </w:r>
          </w:p>
        </w:tc>
      </w:tr>
      <w:tr w:rsidR="0071606A" w:rsidRPr="00EC2795" w14:paraId="6A074E42" w14:textId="77777777" w:rsidTr="00675B29">
        <w:trPr>
          <w:trHeight w:val="473"/>
        </w:trPr>
        <w:tc>
          <w:tcPr>
            <w:tcW w:w="420" w:type="dxa"/>
            <w:shd w:val="clear" w:color="auto" w:fill="auto"/>
            <w:vAlign w:val="center"/>
          </w:tcPr>
          <w:p w14:paraId="0469A57F" w14:textId="77777777" w:rsidR="0071606A" w:rsidRPr="00EC2795" w:rsidRDefault="0071606A" w:rsidP="00675B29">
            <w:pPr>
              <w:jc w:val="center"/>
              <w:rPr>
                <w:rFonts w:ascii="Arial" w:hAnsi="Arial" w:cs="Arial"/>
                <w:sz w:val="18"/>
                <w:szCs w:val="18"/>
                <w:lang w:val="es-MX"/>
              </w:rPr>
            </w:pPr>
            <w:r w:rsidRPr="00EC2795">
              <w:rPr>
                <w:rFonts w:ascii="Arial" w:hAnsi="Arial" w:cs="Arial"/>
                <w:sz w:val="18"/>
                <w:szCs w:val="18"/>
                <w:lang w:val="es-MX"/>
              </w:rPr>
              <w:t>14</w:t>
            </w:r>
          </w:p>
        </w:tc>
        <w:tc>
          <w:tcPr>
            <w:tcW w:w="3544" w:type="dxa"/>
            <w:vAlign w:val="center"/>
          </w:tcPr>
          <w:p w14:paraId="63FEB9DF" w14:textId="77777777" w:rsidR="0071606A" w:rsidRPr="00EC2795" w:rsidRDefault="0071606A" w:rsidP="00675B29">
            <w:pPr>
              <w:jc w:val="both"/>
              <w:rPr>
                <w:rFonts w:ascii="Arial" w:hAnsi="Arial" w:cs="Arial"/>
                <w:sz w:val="18"/>
                <w:szCs w:val="18"/>
                <w:lang w:val="es-MX"/>
              </w:rPr>
            </w:pPr>
            <w:r w:rsidRPr="00EC2795">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3E2D9DD1" w14:textId="5D18E59D" w:rsidR="0071606A" w:rsidRPr="00EC2795" w:rsidRDefault="0071606A" w:rsidP="00675B29">
            <w:pPr>
              <w:jc w:val="center"/>
              <w:rPr>
                <w:rFonts w:ascii="Arial" w:hAnsi="Arial" w:cs="Arial"/>
                <w:sz w:val="18"/>
                <w:szCs w:val="18"/>
                <w:lang w:val="es-MX"/>
              </w:rPr>
            </w:pPr>
            <w:r>
              <w:rPr>
                <w:rFonts w:ascii="Arial" w:hAnsi="Arial" w:cs="Arial"/>
                <w:sz w:val="18"/>
                <w:szCs w:val="18"/>
                <w:lang w:val="es-MX"/>
              </w:rPr>
              <w:t>2</w:t>
            </w:r>
            <w:r w:rsidR="00670E5A">
              <w:rPr>
                <w:rFonts w:ascii="Arial" w:hAnsi="Arial" w:cs="Arial"/>
                <w:sz w:val="18"/>
                <w:szCs w:val="18"/>
                <w:lang w:val="es-MX"/>
              </w:rPr>
              <w:t>7</w:t>
            </w:r>
            <w:r w:rsidRPr="00EC2795">
              <w:rPr>
                <w:rFonts w:ascii="Arial" w:hAnsi="Arial" w:cs="Arial"/>
                <w:sz w:val="18"/>
                <w:szCs w:val="18"/>
                <w:lang w:val="es-MX"/>
              </w:rPr>
              <w:t xml:space="preserve"> de a</w:t>
            </w:r>
            <w:r>
              <w:rPr>
                <w:rFonts w:ascii="Arial" w:hAnsi="Arial" w:cs="Arial"/>
                <w:sz w:val="18"/>
                <w:szCs w:val="18"/>
                <w:lang w:val="es-MX"/>
              </w:rPr>
              <w:t>bril</w:t>
            </w:r>
            <w:r w:rsidRPr="00EC2795">
              <w:rPr>
                <w:rFonts w:ascii="Arial" w:hAnsi="Arial" w:cs="Arial"/>
                <w:sz w:val="18"/>
                <w:szCs w:val="18"/>
                <w:lang w:val="es-MX"/>
              </w:rPr>
              <w:t xml:space="preserve"> del 2023</w:t>
            </w:r>
          </w:p>
          <w:p w14:paraId="770C33CA" w14:textId="4F7E62DD" w:rsidR="0071606A" w:rsidRPr="00EC2795" w:rsidRDefault="0071606A" w:rsidP="00675B29">
            <w:pPr>
              <w:jc w:val="center"/>
              <w:rPr>
                <w:rFonts w:ascii="Arial" w:hAnsi="Arial" w:cs="Arial"/>
                <w:sz w:val="18"/>
                <w:szCs w:val="18"/>
                <w:lang w:val="es-MX"/>
              </w:rPr>
            </w:pPr>
            <w:r w:rsidRPr="00EC2795">
              <w:rPr>
                <w:rFonts w:ascii="Arial" w:hAnsi="Arial" w:cs="Arial"/>
                <w:sz w:val="18"/>
                <w:szCs w:val="18"/>
                <w:lang w:val="es-MX"/>
              </w:rPr>
              <w:t xml:space="preserve">a partir de las </w:t>
            </w:r>
            <w:r w:rsidR="00293125">
              <w:rPr>
                <w:rFonts w:ascii="Arial" w:hAnsi="Arial" w:cs="Arial"/>
                <w:sz w:val="18"/>
                <w:szCs w:val="18"/>
                <w:lang w:val="es-MX"/>
              </w:rPr>
              <w:t>1</w:t>
            </w:r>
            <w:r w:rsidR="003B3FED">
              <w:rPr>
                <w:rFonts w:ascii="Arial" w:hAnsi="Arial" w:cs="Arial"/>
                <w:sz w:val="18"/>
                <w:szCs w:val="18"/>
                <w:lang w:val="es-MX"/>
              </w:rPr>
              <w:t>4</w:t>
            </w:r>
            <w:r w:rsidRPr="00EC2795">
              <w:rPr>
                <w:rFonts w:ascii="Arial" w:hAnsi="Arial" w:cs="Arial"/>
                <w:sz w:val="18"/>
                <w:szCs w:val="18"/>
                <w:lang w:val="es-MX"/>
              </w:rPr>
              <w:t>:00 horas a través de la página web institucional</w:t>
            </w:r>
          </w:p>
        </w:tc>
        <w:tc>
          <w:tcPr>
            <w:tcW w:w="1701" w:type="dxa"/>
            <w:vMerge w:val="restart"/>
            <w:shd w:val="clear" w:color="auto" w:fill="auto"/>
            <w:vAlign w:val="center"/>
          </w:tcPr>
          <w:p w14:paraId="2A2BB68F" w14:textId="77777777" w:rsidR="0071606A" w:rsidRPr="00EC2795" w:rsidRDefault="0071606A" w:rsidP="00675B29">
            <w:pPr>
              <w:jc w:val="center"/>
              <w:rPr>
                <w:rFonts w:ascii="Arial" w:hAnsi="Arial" w:cs="Arial"/>
                <w:sz w:val="18"/>
                <w:szCs w:val="18"/>
                <w:lang w:val="es-PE"/>
              </w:rPr>
            </w:pPr>
            <w:r w:rsidRPr="00EC2795">
              <w:rPr>
                <w:rFonts w:ascii="Arial" w:hAnsi="Arial" w:cs="Arial"/>
                <w:sz w:val="18"/>
                <w:szCs w:val="18"/>
                <w:lang w:val="en-US"/>
              </w:rPr>
              <w:t xml:space="preserve">SGGI – GCTIC - </w:t>
            </w:r>
            <w:r>
              <w:rPr>
                <w:rFonts w:ascii="Arial" w:hAnsi="Arial" w:cs="Arial"/>
                <w:sz w:val="18"/>
                <w:szCs w:val="18"/>
                <w:lang w:val="es-MX"/>
              </w:rPr>
              <w:t>SGGP</w:t>
            </w:r>
          </w:p>
        </w:tc>
      </w:tr>
      <w:tr w:rsidR="0071606A" w:rsidRPr="00EC2795" w14:paraId="20D37865" w14:textId="77777777" w:rsidTr="00675B29">
        <w:trPr>
          <w:trHeight w:val="473"/>
        </w:trPr>
        <w:tc>
          <w:tcPr>
            <w:tcW w:w="420" w:type="dxa"/>
            <w:shd w:val="clear" w:color="auto" w:fill="auto"/>
            <w:vAlign w:val="center"/>
          </w:tcPr>
          <w:p w14:paraId="355230AA" w14:textId="77777777" w:rsidR="0071606A" w:rsidRPr="00EC2795" w:rsidRDefault="0071606A" w:rsidP="00675B29">
            <w:pPr>
              <w:jc w:val="center"/>
              <w:rPr>
                <w:rFonts w:ascii="Arial" w:hAnsi="Arial" w:cs="Arial"/>
                <w:sz w:val="18"/>
                <w:szCs w:val="18"/>
                <w:lang w:val="es-MX"/>
              </w:rPr>
            </w:pPr>
            <w:r w:rsidRPr="00EC2795">
              <w:rPr>
                <w:rFonts w:ascii="Arial" w:hAnsi="Arial" w:cs="Arial"/>
                <w:sz w:val="18"/>
                <w:szCs w:val="18"/>
                <w:lang w:val="es-MX"/>
              </w:rPr>
              <w:t>15</w:t>
            </w:r>
          </w:p>
        </w:tc>
        <w:tc>
          <w:tcPr>
            <w:tcW w:w="3544" w:type="dxa"/>
            <w:vAlign w:val="center"/>
          </w:tcPr>
          <w:p w14:paraId="2D21B8CF" w14:textId="77777777" w:rsidR="0071606A" w:rsidRPr="00EC2795" w:rsidRDefault="0071606A" w:rsidP="00675B29">
            <w:pPr>
              <w:jc w:val="both"/>
              <w:rPr>
                <w:rFonts w:ascii="Arial" w:hAnsi="Arial" w:cs="Arial"/>
                <w:sz w:val="18"/>
                <w:szCs w:val="18"/>
                <w:lang w:val="es-MX"/>
              </w:rPr>
            </w:pPr>
            <w:r w:rsidRPr="00EC2795">
              <w:rPr>
                <w:rFonts w:ascii="Arial" w:hAnsi="Arial" w:cs="Arial"/>
                <w:sz w:val="18"/>
                <w:szCs w:val="18"/>
                <w:lang w:val="es-MX"/>
              </w:rPr>
              <w:t>Publicación del Resultado Final</w:t>
            </w:r>
          </w:p>
        </w:tc>
        <w:tc>
          <w:tcPr>
            <w:tcW w:w="3118" w:type="dxa"/>
            <w:vMerge/>
            <w:shd w:val="clear" w:color="auto" w:fill="auto"/>
            <w:vAlign w:val="center"/>
          </w:tcPr>
          <w:p w14:paraId="01BBA8E2" w14:textId="77777777" w:rsidR="0071606A" w:rsidRPr="00EC2795" w:rsidRDefault="0071606A" w:rsidP="00675B29">
            <w:pPr>
              <w:jc w:val="center"/>
              <w:rPr>
                <w:rFonts w:ascii="Arial" w:hAnsi="Arial" w:cs="Arial"/>
                <w:sz w:val="18"/>
                <w:szCs w:val="18"/>
                <w:lang w:val="es-MX"/>
              </w:rPr>
            </w:pPr>
          </w:p>
        </w:tc>
        <w:tc>
          <w:tcPr>
            <w:tcW w:w="1701" w:type="dxa"/>
            <w:vMerge/>
            <w:shd w:val="clear" w:color="auto" w:fill="auto"/>
            <w:vAlign w:val="center"/>
          </w:tcPr>
          <w:p w14:paraId="174A84C0" w14:textId="77777777" w:rsidR="0071606A" w:rsidRPr="00EC2795" w:rsidRDefault="0071606A" w:rsidP="00675B29">
            <w:pPr>
              <w:jc w:val="center"/>
              <w:rPr>
                <w:rFonts w:ascii="Arial" w:hAnsi="Arial" w:cs="Arial"/>
                <w:sz w:val="18"/>
                <w:szCs w:val="18"/>
                <w:lang w:val="es-PE"/>
              </w:rPr>
            </w:pPr>
          </w:p>
        </w:tc>
      </w:tr>
      <w:tr w:rsidR="0071606A" w:rsidRPr="00EC2795" w14:paraId="062D3B6C" w14:textId="77777777" w:rsidTr="00675B29">
        <w:trPr>
          <w:trHeight w:val="333"/>
        </w:trPr>
        <w:tc>
          <w:tcPr>
            <w:tcW w:w="8783" w:type="dxa"/>
            <w:gridSpan w:val="4"/>
            <w:shd w:val="clear" w:color="auto" w:fill="B8CCE4" w:themeFill="accent1" w:themeFillTint="66"/>
            <w:vAlign w:val="center"/>
          </w:tcPr>
          <w:p w14:paraId="6BBE7F79" w14:textId="77777777" w:rsidR="0071606A" w:rsidRPr="00EC2795" w:rsidRDefault="0071606A" w:rsidP="00675B29">
            <w:pPr>
              <w:rPr>
                <w:rFonts w:ascii="Arial" w:hAnsi="Arial" w:cs="Arial"/>
                <w:sz w:val="18"/>
                <w:szCs w:val="18"/>
                <w:lang w:val="es-PE"/>
              </w:rPr>
            </w:pPr>
            <w:r w:rsidRPr="00EC2795">
              <w:rPr>
                <w:rFonts w:ascii="Arial" w:hAnsi="Arial" w:cs="Arial"/>
                <w:b/>
                <w:sz w:val="18"/>
                <w:szCs w:val="18"/>
                <w:lang w:val="es-MX"/>
              </w:rPr>
              <w:t>SUSCRIPCIÓN Y REGISTRO DEL CONTRATO</w:t>
            </w:r>
          </w:p>
        </w:tc>
      </w:tr>
      <w:tr w:rsidR="0071606A" w:rsidRPr="00EC2795" w14:paraId="01A00C7F" w14:textId="77777777" w:rsidTr="00675B29">
        <w:trPr>
          <w:trHeight w:val="511"/>
        </w:trPr>
        <w:tc>
          <w:tcPr>
            <w:tcW w:w="420" w:type="dxa"/>
            <w:vAlign w:val="center"/>
          </w:tcPr>
          <w:p w14:paraId="104D5875" w14:textId="77777777" w:rsidR="0071606A" w:rsidRPr="00EC2795" w:rsidRDefault="0071606A" w:rsidP="00675B29">
            <w:pPr>
              <w:rPr>
                <w:rFonts w:ascii="Arial" w:hAnsi="Arial" w:cs="Arial"/>
                <w:sz w:val="18"/>
                <w:szCs w:val="18"/>
                <w:lang w:val="es-MX"/>
              </w:rPr>
            </w:pPr>
            <w:r w:rsidRPr="00EC2795">
              <w:rPr>
                <w:rFonts w:ascii="Arial" w:hAnsi="Arial" w:cs="Arial"/>
                <w:sz w:val="18"/>
                <w:szCs w:val="18"/>
                <w:lang w:val="es-MX"/>
              </w:rPr>
              <w:t>16</w:t>
            </w:r>
          </w:p>
        </w:tc>
        <w:tc>
          <w:tcPr>
            <w:tcW w:w="3544" w:type="dxa"/>
            <w:vAlign w:val="center"/>
          </w:tcPr>
          <w:p w14:paraId="02473927" w14:textId="77777777" w:rsidR="0071606A" w:rsidRPr="00EC2795" w:rsidRDefault="0071606A" w:rsidP="00675B29">
            <w:pPr>
              <w:jc w:val="both"/>
              <w:rPr>
                <w:rFonts w:ascii="Arial" w:hAnsi="Arial" w:cs="Arial"/>
                <w:sz w:val="18"/>
                <w:szCs w:val="18"/>
                <w:lang w:val="es-MX"/>
              </w:rPr>
            </w:pPr>
            <w:r w:rsidRPr="00EC2795">
              <w:rPr>
                <w:rFonts w:ascii="Arial" w:hAnsi="Arial" w:cs="Arial"/>
                <w:sz w:val="18"/>
                <w:szCs w:val="18"/>
                <w:lang w:val="es-MX"/>
              </w:rPr>
              <w:t>Suscripción del Contrato</w:t>
            </w:r>
          </w:p>
        </w:tc>
        <w:tc>
          <w:tcPr>
            <w:tcW w:w="3118" w:type="dxa"/>
            <w:shd w:val="clear" w:color="auto" w:fill="auto"/>
            <w:vAlign w:val="center"/>
          </w:tcPr>
          <w:p w14:paraId="01684CF0" w14:textId="1CFF27DC" w:rsidR="0071606A" w:rsidRPr="00EC2795" w:rsidRDefault="0071606A" w:rsidP="00675B29">
            <w:pPr>
              <w:jc w:val="center"/>
              <w:rPr>
                <w:rFonts w:ascii="Arial" w:hAnsi="Arial" w:cs="Arial"/>
                <w:sz w:val="18"/>
                <w:szCs w:val="18"/>
                <w:lang w:val="es-MX"/>
              </w:rPr>
            </w:pPr>
            <w:r w:rsidRPr="00EC2795">
              <w:rPr>
                <w:rFonts w:ascii="Arial" w:hAnsi="Arial" w:cs="Arial"/>
                <w:sz w:val="18"/>
                <w:szCs w:val="18"/>
                <w:lang w:val="es-MX"/>
              </w:rPr>
              <w:t xml:space="preserve">A partir del </w:t>
            </w:r>
            <w:r w:rsidR="00670E5A">
              <w:rPr>
                <w:rFonts w:ascii="Arial" w:hAnsi="Arial" w:cs="Arial"/>
                <w:sz w:val="18"/>
                <w:szCs w:val="18"/>
                <w:lang w:val="es-MX"/>
              </w:rPr>
              <w:t>02</w:t>
            </w:r>
            <w:r w:rsidRPr="00EC2795">
              <w:rPr>
                <w:rFonts w:ascii="Arial" w:hAnsi="Arial" w:cs="Arial"/>
                <w:sz w:val="18"/>
                <w:szCs w:val="18"/>
                <w:lang w:val="es-MX"/>
              </w:rPr>
              <w:t xml:space="preserve"> de </w:t>
            </w:r>
            <w:r w:rsidR="00670E5A">
              <w:rPr>
                <w:rFonts w:ascii="Arial" w:hAnsi="Arial" w:cs="Arial"/>
                <w:sz w:val="18"/>
                <w:szCs w:val="18"/>
                <w:lang w:val="es-MX"/>
              </w:rPr>
              <w:t>mayo</w:t>
            </w:r>
            <w:r w:rsidRPr="00EC2795">
              <w:rPr>
                <w:rFonts w:ascii="Arial" w:hAnsi="Arial" w:cs="Arial"/>
                <w:sz w:val="18"/>
                <w:szCs w:val="18"/>
                <w:lang w:val="es-MX"/>
              </w:rPr>
              <w:t xml:space="preserve"> del 2023</w:t>
            </w:r>
          </w:p>
        </w:tc>
        <w:tc>
          <w:tcPr>
            <w:tcW w:w="1701" w:type="dxa"/>
            <w:shd w:val="clear" w:color="auto" w:fill="auto"/>
            <w:vAlign w:val="center"/>
          </w:tcPr>
          <w:p w14:paraId="195C3669" w14:textId="77777777" w:rsidR="0071606A" w:rsidRPr="00EC2795" w:rsidRDefault="0071606A" w:rsidP="00675B29">
            <w:pPr>
              <w:jc w:val="center"/>
              <w:rPr>
                <w:rFonts w:ascii="Arial" w:hAnsi="Arial" w:cs="Arial"/>
                <w:sz w:val="18"/>
                <w:szCs w:val="18"/>
              </w:rPr>
            </w:pPr>
            <w:r w:rsidRPr="00EC2795">
              <w:rPr>
                <w:rFonts w:ascii="Arial" w:hAnsi="Arial" w:cs="Arial"/>
                <w:sz w:val="18"/>
                <w:szCs w:val="18"/>
              </w:rPr>
              <w:t>SGGP</w:t>
            </w:r>
          </w:p>
        </w:tc>
      </w:tr>
    </w:tbl>
    <w:p w14:paraId="740C06E2" w14:textId="77777777" w:rsidR="0071606A" w:rsidRDefault="0071606A" w:rsidP="0071606A">
      <w:pPr>
        <w:jc w:val="both"/>
        <w:rPr>
          <w:rFonts w:ascii="Arial" w:hAnsi="Arial" w:cs="Arial"/>
          <w:i/>
          <w:sz w:val="48"/>
          <w:szCs w:val="48"/>
        </w:rPr>
      </w:pPr>
    </w:p>
    <w:p w14:paraId="0C70F895" w14:textId="77777777" w:rsidR="0071606A" w:rsidRPr="00293125" w:rsidRDefault="0071606A" w:rsidP="0071606A">
      <w:pPr>
        <w:jc w:val="both"/>
        <w:rPr>
          <w:rFonts w:ascii="Arial" w:hAnsi="Arial" w:cs="Arial"/>
          <w:i/>
          <w:sz w:val="36"/>
          <w:szCs w:val="36"/>
        </w:rPr>
      </w:pPr>
      <w:r w:rsidRPr="00293125">
        <w:rPr>
          <w:rFonts w:ascii="Arial" w:hAnsi="Arial" w:cs="Arial"/>
          <w:i/>
          <w:sz w:val="36"/>
          <w:szCs w:val="36"/>
        </w:rPr>
        <w:t xml:space="preserve">Agradecemos su atención. </w:t>
      </w:r>
    </w:p>
    <w:p w14:paraId="64FD33AF" w14:textId="77777777" w:rsidR="0071606A" w:rsidRPr="00293125" w:rsidRDefault="0071606A" w:rsidP="0071606A">
      <w:pPr>
        <w:jc w:val="both"/>
        <w:rPr>
          <w:rFonts w:ascii="Arial" w:hAnsi="Arial" w:cs="Arial"/>
          <w:i/>
          <w:sz w:val="36"/>
          <w:szCs w:val="36"/>
        </w:rPr>
      </w:pPr>
      <w:r w:rsidRPr="00293125">
        <w:rPr>
          <w:rFonts w:ascii="Arial" w:hAnsi="Arial" w:cs="Arial"/>
          <w:i/>
          <w:sz w:val="36"/>
          <w:szCs w:val="36"/>
        </w:rPr>
        <w:tab/>
      </w:r>
      <w:r w:rsidRPr="00293125">
        <w:rPr>
          <w:rFonts w:ascii="Arial" w:hAnsi="Arial" w:cs="Arial"/>
          <w:i/>
          <w:sz w:val="36"/>
          <w:szCs w:val="36"/>
        </w:rPr>
        <w:tab/>
      </w:r>
    </w:p>
    <w:p w14:paraId="0E43A746" w14:textId="77777777" w:rsidR="0071606A" w:rsidRPr="00293125" w:rsidRDefault="0071606A" w:rsidP="0071606A">
      <w:pPr>
        <w:jc w:val="both"/>
        <w:rPr>
          <w:rFonts w:ascii="Arial" w:hAnsi="Arial" w:cs="Arial"/>
          <w:i/>
          <w:sz w:val="36"/>
          <w:szCs w:val="36"/>
        </w:rPr>
      </w:pPr>
      <w:r w:rsidRPr="00293125">
        <w:rPr>
          <w:rFonts w:ascii="Arial" w:hAnsi="Arial" w:cs="Arial"/>
          <w:i/>
          <w:sz w:val="36"/>
          <w:szCs w:val="36"/>
        </w:rPr>
        <w:t>La Comisión</w:t>
      </w:r>
      <w:r w:rsidRPr="00293125">
        <w:rPr>
          <w:rFonts w:ascii="Arial" w:hAnsi="Arial" w:cs="Arial"/>
          <w:i/>
          <w:sz w:val="36"/>
          <w:szCs w:val="36"/>
        </w:rPr>
        <w:tab/>
      </w:r>
      <w:r w:rsidRPr="00293125">
        <w:rPr>
          <w:rFonts w:ascii="Arial" w:hAnsi="Arial" w:cs="Arial"/>
          <w:i/>
          <w:sz w:val="36"/>
          <w:szCs w:val="36"/>
        </w:rPr>
        <w:tab/>
      </w:r>
      <w:r w:rsidRPr="00293125">
        <w:rPr>
          <w:rFonts w:ascii="Arial" w:hAnsi="Arial" w:cs="Arial"/>
          <w:i/>
          <w:sz w:val="36"/>
          <w:szCs w:val="36"/>
        </w:rPr>
        <w:tab/>
      </w:r>
      <w:r w:rsidRPr="00293125">
        <w:rPr>
          <w:rFonts w:ascii="Arial" w:hAnsi="Arial" w:cs="Arial"/>
          <w:i/>
          <w:sz w:val="36"/>
          <w:szCs w:val="36"/>
        </w:rPr>
        <w:tab/>
      </w:r>
      <w:r w:rsidRPr="00293125">
        <w:rPr>
          <w:rFonts w:ascii="Arial" w:hAnsi="Arial" w:cs="Arial"/>
          <w:i/>
          <w:sz w:val="36"/>
          <w:szCs w:val="36"/>
        </w:rPr>
        <w:tab/>
      </w:r>
      <w:r w:rsidRPr="00293125">
        <w:rPr>
          <w:rFonts w:ascii="Arial" w:hAnsi="Arial" w:cs="Arial"/>
          <w:i/>
          <w:sz w:val="36"/>
          <w:szCs w:val="36"/>
        </w:rPr>
        <w:tab/>
      </w:r>
      <w:r w:rsidRPr="00293125">
        <w:rPr>
          <w:rFonts w:ascii="Arial" w:hAnsi="Arial" w:cs="Arial"/>
          <w:i/>
          <w:sz w:val="36"/>
          <w:szCs w:val="36"/>
        </w:rPr>
        <w:tab/>
      </w:r>
      <w:r w:rsidRPr="00293125">
        <w:rPr>
          <w:rFonts w:ascii="Arial" w:hAnsi="Arial" w:cs="Arial"/>
          <w:i/>
          <w:sz w:val="36"/>
          <w:szCs w:val="36"/>
        </w:rPr>
        <w:tab/>
      </w:r>
    </w:p>
    <w:p w14:paraId="23F3F022" w14:textId="77777777" w:rsidR="0071606A" w:rsidRPr="00293125" w:rsidRDefault="0071606A" w:rsidP="0071606A">
      <w:pPr>
        <w:jc w:val="both"/>
        <w:rPr>
          <w:rFonts w:ascii="Arial" w:hAnsi="Arial" w:cs="Arial"/>
          <w:i/>
          <w:sz w:val="36"/>
          <w:szCs w:val="36"/>
        </w:rPr>
      </w:pPr>
    </w:p>
    <w:p w14:paraId="6050166D" w14:textId="6272E861" w:rsidR="0071606A" w:rsidRPr="005B75E1" w:rsidRDefault="0071606A" w:rsidP="0071606A">
      <w:pPr>
        <w:jc w:val="both"/>
        <w:rPr>
          <w:rFonts w:ascii="Arial" w:hAnsi="Arial" w:cs="Arial"/>
          <w:i/>
          <w:sz w:val="40"/>
          <w:szCs w:val="40"/>
        </w:rPr>
      </w:pPr>
      <w:r w:rsidRPr="00293125">
        <w:rPr>
          <w:rFonts w:ascii="Arial" w:hAnsi="Arial" w:cs="Arial"/>
          <w:i/>
          <w:sz w:val="36"/>
          <w:szCs w:val="36"/>
        </w:rPr>
        <w:t xml:space="preserve">Lima, </w:t>
      </w:r>
      <w:r w:rsidR="00670E5A" w:rsidRPr="00293125">
        <w:rPr>
          <w:rFonts w:ascii="Arial" w:hAnsi="Arial" w:cs="Arial"/>
          <w:i/>
          <w:sz w:val="36"/>
          <w:szCs w:val="36"/>
        </w:rPr>
        <w:t>24</w:t>
      </w:r>
      <w:r w:rsidRPr="00293125">
        <w:rPr>
          <w:rFonts w:ascii="Arial" w:hAnsi="Arial" w:cs="Arial"/>
          <w:i/>
          <w:sz w:val="36"/>
          <w:szCs w:val="36"/>
        </w:rPr>
        <w:t xml:space="preserve"> de abril de 2023</w:t>
      </w:r>
      <w:r w:rsidRPr="005B75E1">
        <w:rPr>
          <w:rFonts w:ascii="Arial" w:hAnsi="Arial" w:cs="Arial"/>
          <w:i/>
          <w:sz w:val="40"/>
          <w:szCs w:val="40"/>
        </w:rPr>
        <w:t>.</w:t>
      </w:r>
    </w:p>
    <w:p w14:paraId="29FCF4F7" w14:textId="77777777" w:rsidR="0071606A" w:rsidRDefault="0071606A" w:rsidP="00534D51">
      <w:pPr>
        <w:jc w:val="center"/>
        <w:rPr>
          <w:rFonts w:ascii="Arial" w:hAnsi="Arial" w:cs="Arial"/>
          <w:b/>
          <w:sz w:val="40"/>
          <w:szCs w:val="40"/>
          <w:u w:val="single"/>
        </w:rPr>
      </w:pPr>
    </w:p>
    <w:p w14:paraId="7ED7719A" w14:textId="0DF27847" w:rsidR="00534D51" w:rsidRPr="005B75E1" w:rsidRDefault="00534D51" w:rsidP="00534D51">
      <w:pPr>
        <w:jc w:val="center"/>
        <w:rPr>
          <w:rFonts w:ascii="Arial" w:hAnsi="Arial" w:cs="Arial"/>
          <w:b/>
          <w:i/>
          <w:sz w:val="40"/>
          <w:szCs w:val="40"/>
          <w:u w:val="single"/>
        </w:rPr>
      </w:pPr>
      <w:r w:rsidRPr="005B75E1">
        <w:rPr>
          <w:rFonts w:ascii="Arial" w:hAnsi="Arial" w:cs="Arial"/>
          <w:b/>
          <w:sz w:val="40"/>
          <w:szCs w:val="40"/>
          <w:u w:val="single"/>
        </w:rPr>
        <w:lastRenderedPageBreak/>
        <w:t>COMUNICADO</w:t>
      </w:r>
      <w:r w:rsidR="005B75E1">
        <w:rPr>
          <w:rFonts w:ascii="Arial" w:hAnsi="Arial" w:cs="Arial"/>
          <w:b/>
          <w:sz w:val="40"/>
          <w:szCs w:val="40"/>
          <w:u w:val="single"/>
        </w:rPr>
        <w:t xml:space="preserve"> N°001</w:t>
      </w:r>
    </w:p>
    <w:p w14:paraId="2A2E196F" w14:textId="77777777" w:rsidR="00534D51" w:rsidRPr="005B75E1" w:rsidRDefault="00534D51" w:rsidP="00534D51">
      <w:pPr>
        <w:rPr>
          <w:rFonts w:ascii="Arial" w:hAnsi="Arial" w:cs="Arial"/>
          <w:sz w:val="40"/>
          <w:szCs w:val="40"/>
        </w:rPr>
      </w:pPr>
      <w:r w:rsidRPr="005B75E1">
        <w:rPr>
          <w:rFonts w:ascii="Arial" w:hAnsi="Arial" w:cs="Arial"/>
          <w:sz w:val="40"/>
          <w:szCs w:val="40"/>
        </w:rPr>
        <w:t xml:space="preserve"> </w:t>
      </w:r>
    </w:p>
    <w:p w14:paraId="45926DCC" w14:textId="1BC45232" w:rsidR="00534D51" w:rsidRPr="005B75E1" w:rsidRDefault="00534D51" w:rsidP="00534D51">
      <w:pPr>
        <w:jc w:val="both"/>
        <w:rPr>
          <w:rFonts w:ascii="Arial" w:hAnsi="Arial" w:cs="Arial"/>
          <w:i/>
          <w:sz w:val="40"/>
          <w:szCs w:val="40"/>
        </w:rPr>
      </w:pPr>
      <w:r w:rsidRPr="005B75E1">
        <w:rPr>
          <w:rFonts w:ascii="Arial" w:hAnsi="Arial" w:cs="Arial"/>
          <w:i/>
          <w:sz w:val="40"/>
          <w:szCs w:val="40"/>
        </w:rPr>
        <w:t xml:space="preserve">Se informa a los postulantes del presente proceso de selección </w:t>
      </w:r>
      <w:r w:rsidRPr="005B75E1">
        <w:rPr>
          <w:rFonts w:ascii="Arial" w:hAnsi="Arial" w:cs="Arial"/>
          <w:b/>
          <w:i/>
          <w:sz w:val="40"/>
          <w:szCs w:val="40"/>
          <w:u w:val="single"/>
        </w:rPr>
        <w:t>P.S. 003-PVA-SCENT-2023</w:t>
      </w:r>
      <w:r w:rsidRPr="005B75E1">
        <w:rPr>
          <w:rFonts w:ascii="Arial" w:hAnsi="Arial" w:cs="Arial"/>
          <w:i/>
          <w:sz w:val="40"/>
          <w:szCs w:val="40"/>
        </w:rPr>
        <w:t xml:space="preserve">, que se ha reprogramado la hora de inicio de la de la Prueba de Enlace y de la Evaluación de Conocimientos; debido a motivos </w:t>
      </w:r>
      <w:r w:rsidR="005D5C07" w:rsidRPr="005B75E1">
        <w:rPr>
          <w:rFonts w:ascii="Arial" w:hAnsi="Arial" w:cs="Arial"/>
          <w:i/>
          <w:sz w:val="40"/>
          <w:szCs w:val="40"/>
        </w:rPr>
        <w:t>de capacidad informática</w:t>
      </w:r>
      <w:r w:rsidRPr="005B75E1">
        <w:rPr>
          <w:rFonts w:ascii="Arial" w:hAnsi="Arial" w:cs="Arial"/>
          <w:i/>
          <w:sz w:val="40"/>
          <w:szCs w:val="40"/>
        </w:rPr>
        <w:t xml:space="preserve">, </w:t>
      </w:r>
      <w:r w:rsidR="005D5C07" w:rsidRPr="005B75E1">
        <w:rPr>
          <w:rFonts w:ascii="Arial" w:hAnsi="Arial" w:cs="Arial"/>
          <w:i/>
          <w:sz w:val="40"/>
          <w:szCs w:val="40"/>
        </w:rPr>
        <w:t>los</w:t>
      </w:r>
      <w:r w:rsidRPr="005B75E1">
        <w:rPr>
          <w:rFonts w:ascii="Arial" w:hAnsi="Arial" w:cs="Arial"/>
          <w:i/>
          <w:sz w:val="40"/>
          <w:szCs w:val="40"/>
        </w:rPr>
        <w:t xml:space="preserve"> cu</w:t>
      </w:r>
      <w:r w:rsidR="005D5C07" w:rsidRPr="005B75E1">
        <w:rPr>
          <w:rFonts w:ascii="Arial" w:hAnsi="Arial" w:cs="Arial"/>
          <w:i/>
          <w:sz w:val="40"/>
          <w:szCs w:val="40"/>
        </w:rPr>
        <w:t>ales</w:t>
      </w:r>
      <w:r w:rsidRPr="005B75E1">
        <w:rPr>
          <w:rFonts w:ascii="Arial" w:hAnsi="Arial" w:cs="Arial"/>
          <w:i/>
          <w:sz w:val="40"/>
          <w:szCs w:val="40"/>
        </w:rPr>
        <w:t xml:space="preserve"> están debidamente</w:t>
      </w:r>
      <w:r w:rsidR="005D5C07" w:rsidRPr="005B75E1">
        <w:rPr>
          <w:rFonts w:ascii="Arial" w:hAnsi="Arial" w:cs="Arial"/>
          <w:i/>
          <w:sz w:val="40"/>
          <w:szCs w:val="40"/>
        </w:rPr>
        <w:t xml:space="preserve"> justificados en concordancia con los </w:t>
      </w:r>
      <w:r w:rsidRPr="005B75E1">
        <w:rPr>
          <w:rFonts w:ascii="Arial" w:hAnsi="Arial" w:cs="Arial"/>
          <w:i/>
          <w:sz w:val="40"/>
          <w:szCs w:val="40"/>
        </w:rPr>
        <w:t xml:space="preserve">procedimientos internos debidamente aprobados, según </w:t>
      </w:r>
      <w:r w:rsidR="005B75E1" w:rsidRPr="005B75E1">
        <w:rPr>
          <w:rFonts w:ascii="Arial" w:hAnsi="Arial" w:cs="Arial"/>
          <w:i/>
          <w:sz w:val="40"/>
          <w:szCs w:val="40"/>
        </w:rPr>
        <w:t xml:space="preserve">el </w:t>
      </w:r>
      <w:r w:rsidRPr="005B75E1">
        <w:rPr>
          <w:rFonts w:ascii="Arial" w:hAnsi="Arial" w:cs="Arial"/>
          <w:i/>
          <w:sz w:val="40"/>
          <w:szCs w:val="40"/>
        </w:rPr>
        <w:t>siguiente cronograma:</w:t>
      </w:r>
    </w:p>
    <w:p w14:paraId="038C7A46" w14:textId="3F3B89B9" w:rsidR="005D5C07" w:rsidRDefault="005D5C07" w:rsidP="00534D51">
      <w:pPr>
        <w:jc w:val="both"/>
        <w:rPr>
          <w:rFonts w:ascii="Arial" w:hAnsi="Arial" w:cs="Arial"/>
          <w:i/>
          <w:sz w:val="48"/>
          <w:szCs w:val="48"/>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5D5C07" w:rsidRPr="00EC2795" w14:paraId="571C1F2E" w14:textId="77777777" w:rsidTr="00C20BC5">
        <w:trPr>
          <w:trHeight w:val="281"/>
        </w:trPr>
        <w:tc>
          <w:tcPr>
            <w:tcW w:w="8783" w:type="dxa"/>
            <w:gridSpan w:val="4"/>
            <w:shd w:val="clear" w:color="auto" w:fill="B8CCE4" w:themeFill="accent1" w:themeFillTint="66"/>
            <w:vAlign w:val="center"/>
          </w:tcPr>
          <w:p w14:paraId="662C934F" w14:textId="77777777" w:rsidR="005D5C07" w:rsidRPr="00EC2795" w:rsidRDefault="005D5C07" w:rsidP="00C20BC5">
            <w:pPr>
              <w:jc w:val="both"/>
              <w:rPr>
                <w:rFonts w:ascii="Arial" w:hAnsi="Arial" w:cs="Arial"/>
                <w:sz w:val="18"/>
                <w:szCs w:val="18"/>
                <w:lang w:val="es-MX"/>
              </w:rPr>
            </w:pPr>
            <w:r w:rsidRPr="00EC2795">
              <w:rPr>
                <w:rFonts w:ascii="Arial" w:hAnsi="Arial" w:cs="Arial"/>
                <w:b/>
                <w:sz w:val="18"/>
                <w:szCs w:val="18"/>
                <w:lang w:val="es-MX"/>
              </w:rPr>
              <w:t>SELECCIÓN</w:t>
            </w:r>
          </w:p>
        </w:tc>
      </w:tr>
      <w:tr w:rsidR="005D5C07" w:rsidRPr="00EC2795" w14:paraId="4CF5D47F" w14:textId="77777777" w:rsidTr="00C20BC5">
        <w:trPr>
          <w:trHeight w:val="473"/>
        </w:trPr>
        <w:tc>
          <w:tcPr>
            <w:tcW w:w="420" w:type="dxa"/>
            <w:shd w:val="clear" w:color="auto" w:fill="auto"/>
            <w:vAlign w:val="center"/>
          </w:tcPr>
          <w:p w14:paraId="6CE50D9C"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2A481B13" w14:textId="77777777" w:rsidR="005D5C07" w:rsidRPr="005D5C07" w:rsidRDefault="005D5C07" w:rsidP="00C20BC5">
            <w:pPr>
              <w:jc w:val="both"/>
              <w:rPr>
                <w:rFonts w:ascii="Arial" w:hAnsi="Arial" w:cs="Arial"/>
                <w:b/>
                <w:sz w:val="18"/>
                <w:szCs w:val="18"/>
                <w:highlight w:val="yellow"/>
                <w:lang w:val="es-MX"/>
              </w:rPr>
            </w:pPr>
            <w:r w:rsidRPr="005D5C07">
              <w:rPr>
                <w:rFonts w:ascii="Arial" w:hAnsi="Arial" w:cs="Arial"/>
                <w:b/>
                <w:sz w:val="18"/>
                <w:szCs w:val="18"/>
                <w:highlight w:val="yellow"/>
                <w:lang w:val="es-MX" w:eastAsia="en-US"/>
              </w:rPr>
              <w:t xml:space="preserve">Prueba de enlace (Obligatorio) </w:t>
            </w:r>
            <w:hyperlink r:id="rId11" w:history="1">
              <w:r w:rsidRPr="005D5C07">
                <w:rPr>
                  <w:rStyle w:val="Hipervnculo"/>
                  <w:rFonts w:ascii="Arial" w:hAnsi="Arial" w:cs="Arial"/>
                  <w:sz w:val="18"/>
                  <w:szCs w:val="18"/>
                  <w:highlight w:val="yellow"/>
                  <w:lang w:eastAsia="en-US"/>
                </w:rPr>
                <w:t>http://aulavirtual.essalud.gob.pe/moodle/login/index.php</w:t>
              </w:r>
            </w:hyperlink>
            <w:r w:rsidRPr="005D5C07">
              <w:rPr>
                <w:rFonts w:ascii="Arial" w:hAnsi="Arial" w:cs="Arial"/>
                <w:sz w:val="18"/>
                <w:szCs w:val="18"/>
                <w:highlight w:val="yellow"/>
                <w:lang w:val="es-MX" w:eastAsia="en-US"/>
              </w:rPr>
              <w:t>.</w:t>
            </w:r>
          </w:p>
        </w:tc>
        <w:tc>
          <w:tcPr>
            <w:tcW w:w="3118" w:type="dxa"/>
            <w:shd w:val="clear" w:color="auto" w:fill="auto"/>
            <w:vAlign w:val="center"/>
          </w:tcPr>
          <w:p w14:paraId="2B43760E" w14:textId="77777777" w:rsidR="005D5C07" w:rsidRPr="005D5C07" w:rsidRDefault="005D5C07" w:rsidP="00C20BC5">
            <w:pPr>
              <w:jc w:val="center"/>
              <w:rPr>
                <w:rFonts w:ascii="Arial" w:hAnsi="Arial" w:cs="Arial"/>
                <w:sz w:val="18"/>
                <w:szCs w:val="18"/>
                <w:highlight w:val="yellow"/>
              </w:rPr>
            </w:pPr>
            <w:r w:rsidRPr="005D5C07">
              <w:rPr>
                <w:rFonts w:ascii="Arial" w:hAnsi="Arial" w:cs="Arial"/>
                <w:sz w:val="18"/>
                <w:szCs w:val="18"/>
                <w:highlight w:val="yellow"/>
              </w:rPr>
              <w:t xml:space="preserve">18 de abril </w:t>
            </w:r>
            <w:r w:rsidRPr="005D5C07">
              <w:rPr>
                <w:rFonts w:ascii="Arial" w:hAnsi="Arial" w:cs="Arial"/>
                <w:sz w:val="18"/>
                <w:szCs w:val="18"/>
                <w:highlight w:val="yellow"/>
                <w:lang w:val="es-MX"/>
              </w:rPr>
              <w:t>del 2023</w:t>
            </w:r>
          </w:p>
          <w:p w14:paraId="60F3A13D" w14:textId="30907982" w:rsidR="005D5C07" w:rsidRPr="005D5C07" w:rsidRDefault="005D5C07" w:rsidP="00C20BC5">
            <w:pPr>
              <w:jc w:val="center"/>
              <w:rPr>
                <w:rFonts w:ascii="Arial" w:hAnsi="Arial" w:cs="Arial"/>
                <w:sz w:val="18"/>
                <w:szCs w:val="18"/>
                <w:highlight w:val="yellow"/>
                <w:lang w:val="es-MX"/>
              </w:rPr>
            </w:pPr>
            <w:r w:rsidRPr="000343F8">
              <w:rPr>
                <w:rFonts w:ascii="Arial" w:hAnsi="Arial" w:cs="Arial"/>
                <w:b/>
                <w:bCs/>
                <w:sz w:val="18"/>
                <w:szCs w:val="18"/>
                <w:highlight w:val="yellow"/>
                <w:u w:val="single"/>
                <w:lang w:val="es-MX"/>
              </w:rPr>
              <w:t>COD. 002</w:t>
            </w:r>
            <w:r w:rsidRPr="005D5C07">
              <w:rPr>
                <w:rFonts w:ascii="Arial" w:hAnsi="Arial" w:cs="Arial"/>
                <w:sz w:val="18"/>
                <w:szCs w:val="18"/>
                <w:highlight w:val="yellow"/>
                <w:lang w:val="es-MX"/>
              </w:rPr>
              <w:t xml:space="preserve"> a las 08.30 horas</w:t>
            </w:r>
          </w:p>
          <w:p w14:paraId="5614BBDE" w14:textId="0C4A6680" w:rsidR="005D5C07" w:rsidRPr="005D5C07" w:rsidRDefault="005D5C07" w:rsidP="00C20BC5">
            <w:pPr>
              <w:jc w:val="center"/>
              <w:rPr>
                <w:rFonts w:ascii="Arial" w:hAnsi="Arial" w:cs="Arial"/>
                <w:sz w:val="18"/>
                <w:szCs w:val="18"/>
                <w:highlight w:val="yellow"/>
                <w:lang w:val="es-MX"/>
              </w:rPr>
            </w:pPr>
            <w:r w:rsidRPr="000343F8">
              <w:rPr>
                <w:rFonts w:ascii="Arial" w:hAnsi="Arial" w:cs="Arial"/>
                <w:b/>
                <w:bCs/>
                <w:sz w:val="18"/>
                <w:szCs w:val="18"/>
                <w:highlight w:val="yellow"/>
                <w:u w:val="single"/>
                <w:lang w:val="es-MX"/>
              </w:rPr>
              <w:t>COD. 001</w:t>
            </w:r>
            <w:r w:rsidRPr="005D5C07">
              <w:rPr>
                <w:rFonts w:ascii="Arial" w:hAnsi="Arial" w:cs="Arial"/>
                <w:sz w:val="18"/>
                <w:szCs w:val="18"/>
                <w:highlight w:val="yellow"/>
                <w:lang w:val="es-MX"/>
              </w:rPr>
              <w:t xml:space="preserve"> a las 10:00 horas</w:t>
            </w:r>
          </w:p>
        </w:tc>
        <w:tc>
          <w:tcPr>
            <w:tcW w:w="1701" w:type="dxa"/>
            <w:vMerge w:val="restart"/>
            <w:shd w:val="clear" w:color="auto" w:fill="auto"/>
          </w:tcPr>
          <w:p w14:paraId="74782A1B" w14:textId="77777777" w:rsidR="005D5C07" w:rsidRPr="00EC2795" w:rsidRDefault="005D5C07" w:rsidP="00C20BC5">
            <w:pPr>
              <w:jc w:val="center"/>
              <w:rPr>
                <w:rFonts w:ascii="Arial" w:hAnsi="Arial" w:cs="Arial"/>
                <w:sz w:val="18"/>
                <w:szCs w:val="18"/>
                <w:lang w:val="es-PE"/>
              </w:rPr>
            </w:pPr>
          </w:p>
          <w:p w14:paraId="40F454AE" w14:textId="77777777" w:rsidR="005D5C07" w:rsidRPr="00EC2795" w:rsidRDefault="005D5C07" w:rsidP="00C20BC5">
            <w:pPr>
              <w:jc w:val="center"/>
              <w:rPr>
                <w:rFonts w:ascii="Arial" w:hAnsi="Arial" w:cs="Arial"/>
                <w:sz w:val="18"/>
                <w:szCs w:val="18"/>
                <w:lang w:val="es-PE"/>
              </w:rPr>
            </w:pPr>
          </w:p>
          <w:p w14:paraId="78616F40"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n-US"/>
              </w:rPr>
              <w:t xml:space="preserve">SGGI </w:t>
            </w:r>
            <w:r>
              <w:rPr>
                <w:rFonts w:ascii="Arial" w:hAnsi="Arial" w:cs="Arial"/>
                <w:sz w:val="18"/>
                <w:szCs w:val="18"/>
                <w:lang w:val="en-US"/>
              </w:rPr>
              <w:t>–</w:t>
            </w:r>
            <w:r w:rsidRPr="00EC2795">
              <w:rPr>
                <w:rFonts w:ascii="Arial" w:hAnsi="Arial" w:cs="Arial"/>
                <w:sz w:val="18"/>
                <w:szCs w:val="18"/>
                <w:lang w:val="en-US"/>
              </w:rPr>
              <w:t xml:space="preserve"> </w:t>
            </w:r>
            <w:r>
              <w:rPr>
                <w:rFonts w:ascii="Arial" w:hAnsi="Arial" w:cs="Arial"/>
                <w:sz w:val="18"/>
                <w:szCs w:val="18"/>
                <w:lang w:val="es-MX"/>
              </w:rPr>
              <w:t>SGGP</w:t>
            </w:r>
            <w:r w:rsidRPr="00EC2795">
              <w:rPr>
                <w:rFonts w:ascii="Arial" w:hAnsi="Arial" w:cs="Arial"/>
                <w:sz w:val="18"/>
                <w:szCs w:val="18"/>
                <w:lang w:val="es-MX"/>
              </w:rPr>
              <w:t xml:space="preserve"> </w:t>
            </w:r>
          </w:p>
        </w:tc>
      </w:tr>
      <w:tr w:rsidR="005D5C07" w:rsidRPr="00EC2795" w14:paraId="6EA5C621" w14:textId="77777777" w:rsidTr="00C20BC5">
        <w:trPr>
          <w:trHeight w:val="473"/>
        </w:trPr>
        <w:tc>
          <w:tcPr>
            <w:tcW w:w="420" w:type="dxa"/>
            <w:shd w:val="clear" w:color="auto" w:fill="auto"/>
            <w:vAlign w:val="center"/>
          </w:tcPr>
          <w:p w14:paraId="0DE5FBDC"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4AFBD3BB" w14:textId="77777777" w:rsidR="005D5C07" w:rsidRPr="005D5C07" w:rsidRDefault="005D5C07" w:rsidP="00C20BC5">
            <w:pPr>
              <w:jc w:val="both"/>
              <w:rPr>
                <w:rFonts w:ascii="Arial" w:hAnsi="Arial" w:cs="Arial"/>
                <w:b/>
                <w:sz w:val="18"/>
                <w:szCs w:val="18"/>
                <w:highlight w:val="yellow"/>
                <w:lang w:val="es-MX"/>
              </w:rPr>
            </w:pPr>
            <w:r w:rsidRPr="005D5C07">
              <w:rPr>
                <w:rFonts w:ascii="Arial" w:hAnsi="Arial" w:cs="Arial"/>
                <w:b/>
                <w:sz w:val="18"/>
                <w:szCs w:val="18"/>
                <w:highlight w:val="yellow"/>
                <w:lang w:val="es-MX" w:eastAsia="en-US"/>
              </w:rPr>
              <w:t xml:space="preserve">Evaluación de Conocimientos – Plataforma Virtual </w:t>
            </w:r>
            <w:hyperlink r:id="rId12" w:history="1">
              <w:r w:rsidRPr="005D5C07">
                <w:rPr>
                  <w:rStyle w:val="Hipervnculo"/>
                  <w:rFonts w:ascii="Arial" w:hAnsi="Arial" w:cs="Arial"/>
                  <w:sz w:val="18"/>
                  <w:szCs w:val="18"/>
                  <w:highlight w:val="yellow"/>
                  <w:lang w:eastAsia="en-US"/>
                </w:rPr>
                <w:t>http://aulavirtual.essalud.gob.pe/moodle/login/index.php</w:t>
              </w:r>
            </w:hyperlink>
            <w:r w:rsidRPr="005D5C07">
              <w:rPr>
                <w:rFonts w:ascii="Arial" w:hAnsi="Arial" w:cs="Arial"/>
                <w:sz w:val="18"/>
                <w:szCs w:val="18"/>
                <w:highlight w:val="yellow"/>
                <w:lang w:val="es-MX" w:eastAsia="en-US"/>
              </w:rPr>
              <w:t>.</w:t>
            </w:r>
          </w:p>
        </w:tc>
        <w:tc>
          <w:tcPr>
            <w:tcW w:w="3118" w:type="dxa"/>
            <w:shd w:val="clear" w:color="auto" w:fill="auto"/>
            <w:vAlign w:val="center"/>
          </w:tcPr>
          <w:p w14:paraId="39F6783D" w14:textId="77777777" w:rsidR="005D5C07" w:rsidRPr="005D5C07" w:rsidRDefault="005D5C07" w:rsidP="00C20BC5">
            <w:pPr>
              <w:jc w:val="center"/>
              <w:rPr>
                <w:rFonts w:ascii="Arial" w:hAnsi="Arial" w:cs="Arial"/>
                <w:sz w:val="18"/>
                <w:szCs w:val="18"/>
                <w:highlight w:val="yellow"/>
                <w:lang w:val="es-MX"/>
              </w:rPr>
            </w:pPr>
            <w:r w:rsidRPr="005D5C07">
              <w:rPr>
                <w:rFonts w:ascii="Arial" w:hAnsi="Arial" w:cs="Arial"/>
                <w:sz w:val="18"/>
                <w:szCs w:val="18"/>
                <w:highlight w:val="yellow"/>
              </w:rPr>
              <w:t xml:space="preserve">18 de abril </w:t>
            </w:r>
            <w:r w:rsidRPr="005D5C07">
              <w:rPr>
                <w:rFonts w:ascii="Arial" w:hAnsi="Arial" w:cs="Arial"/>
                <w:sz w:val="18"/>
                <w:szCs w:val="18"/>
                <w:highlight w:val="yellow"/>
                <w:lang w:val="es-MX"/>
              </w:rPr>
              <w:t>del 2023</w:t>
            </w:r>
          </w:p>
          <w:p w14:paraId="313F40B8" w14:textId="40D1C822" w:rsidR="005D5C07" w:rsidRPr="005D5C07" w:rsidRDefault="005D5C07" w:rsidP="005D5C07">
            <w:pPr>
              <w:jc w:val="center"/>
              <w:rPr>
                <w:rFonts w:ascii="Arial" w:hAnsi="Arial" w:cs="Arial"/>
                <w:sz w:val="18"/>
                <w:szCs w:val="18"/>
                <w:highlight w:val="yellow"/>
                <w:lang w:val="es-MX"/>
              </w:rPr>
            </w:pPr>
            <w:r w:rsidRPr="000343F8">
              <w:rPr>
                <w:rFonts w:ascii="Arial" w:hAnsi="Arial" w:cs="Arial"/>
                <w:b/>
                <w:bCs/>
                <w:sz w:val="18"/>
                <w:szCs w:val="18"/>
                <w:highlight w:val="yellow"/>
                <w:u w:val="single"/>
                <w:lang w:val="es-MX"/>
              </w:rPr>
              <w:t>COD. 002</w:t>
            </w:r>
            <w:r w:rsidRPr="005D5C07">
              <w:rPr>
                <w:rFonts w:ascii="Arial" w:hAnsi="Arial" w:cs="Arial"/>
                <w:sz w:val="18"/>
                <w:szCs w:val="18"/>
                <w:highlight w:val="yellow"/>
                <w:lang w:val="es-MX"/>
              </w:rPr>
              <w:t xml:space="preserve"> a las 09.10 horas</w:t>
            </w:r>
          </w:p>
          <w:p w14:paraId="3F6F84B1" w14:textId="125E4E9C" w:rsidR="005D5C07" w:rsidRPr="005D5C07" w:rsidRDefault="005D5C07" w:rsidP="005D5C07">
            <w:pPr>
              <w:jc w:val="center"/>
              <w:rPr>
                <w:rFonts w:ascii="Arial" w:hAnsi="Arial" w:cs="Arial"/>
                <w:sz w:val="18"/>
                <w:szCs w:val="18"/>
                <w:highlight w:val="yellow"/>
                <w:lang w:val="es-MX"/>
              </w:rPr>
            </w:pPr>
            <w:r w:rsidRPr="000343F8">
              <w:rPr>
                <w:rFonts w:ascii="Arial" w:hAnsi="Arial" w:cs="Arial"/>
                <w:b/>
                <w:bCs/>
                <w:sz w:val="18"/>
                <w:szCs w:val="18"/>
                <w:highlight w:val="yellow"/>
                <w:u w:val="single"/>
                <w:lang w:val="es-MX"/>
              </w:rPr>
              <w:t>COD. 001</w:t>
            </w:r>
            <w:r w:rsidRPr="005D5C07">
              <w:rPr>
                <w:rFonts w:ascii="Arial" w:hAnsi="Arial" w:cs="Arial"/>
                <w:sz w:val="18"/>
                <w:szCs w:val="18"/>
                <w:highlight w:val="yellow"/>
                <w:lang w:val="es-MX"/>
              </w:rPr>
              <w:t xml:space="preserve"> a las 12:00 horas</w:t>
            </w:r>
          </w:p>
        </w:tc>
        <w:tc>
          <w:tcPr>
            <w:tcW w:w="1701" w:type="dxa"/>
            <w:vMerge/>
            <w:shd w:val="clear" w:color="auto" w:fill="auto"/>
          </w:tcPr>
          <w:p w14:paraId="34424D8C" w14:textId="77777777" w:rsidR="005D5C07" w:rsidRPr="00EC2795" w:rsidRDefault="005D5C07" w:rsidP="00C20BC5">
            <w:pPr>
              <w:jc w:val="center"/>
              <w:rPr>
                <w:rFonts w:ascii="Arial" w:hAnsi="Arial" w:cs="Arial"/>
                <w:sz w:val="18"/>
                <w:szCs w:val="18"/>
                <w:lang w:val="es-MX"/>
              </w:rPr>
            </w:pPr>
          </w:p>
        </w:tc>
      </w:tr>
      <w:tr w:rsidR="005D5C07" w:rsidRPr="00EC2795" w14:paraId="78894092" w14:textId="77777777" w:rsidTr="00C20BC5">
        <w:trPr>
          <w:trHeight w:val="473"/>
        </w:trPr>
        <w:tc>
          <w:tcPr>
            <w:tcW w:w="420" w:type="dxa"/>
            <w:shd w:val="clear" w:color="auto" w:fill="auto"/>
            <w:vAlign w:val="center"/>
          </w:tcPr>
          <w:p w14:paraId="68AECAC2"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s-MX"/>
              </w:rPr>
              <w:t>8</w:t>
            </w:r>
          </w:p>
        </w:tc>
        <w:tc>
          <w:tcPr>
            <w:tcW w:w="3544" w:type="dxa"/>
            <w:vAlign w:val="center"/>
          </w:tcPr>
          <w:p w14:paraId="14A56E8A" w14:textId="77777777" w:rsidR="005D5C07" w:rsidRPr="00EC2795" w:rsidRDefault="005D5C07" w:rsidP="00C20BC5">
            <w:pPr>
              <w:jc w:val="both"/>
              <w:rPr>
                <w:rFonts w:ascii="Arial" w:hAnsi="Arial" w:cs="Arial"/>
                <w:b/>
                <w:sz w:val="18"/>
                <w:szCs w:val="18"/>
                <w:lang w:val="es-MX"/>
              </w:rPr>
            </w:pPr>
            <w:r w:rsidRPr="00EC2795">
              <w:rPr>
                <w:rFonts w:ascii="Arial" w:hAnsi="Arial" w:cs="Arial"/>
                <w:sz w:val="18"/>
                <w:szCs w:val="18"/>
                <w:lang w:val="es-MX"/>
              </w:rPr>
              <w:t>Publicación de resultados de la Evaluación de Conocimientos</w:t>
            </w:r>
          </w:p>
        </w:tc>
        <w:tc>
          <w:tcPr>
            <w:tcW w:w="3118" w:type="dxa"/>
            <w:shd w:val="clear" w:color="auto" w:fill="auto"/>
            <w:vAlign w:val="center"/>
          </w:tcPr>
          <w:p w14:paraId="298E537D" w14:textId="77777777" w:rsidR="005D5C07" w:rsidRPr="00EC2795" w:rsidRDefault="005D5C07" w:rsidP="00C20BC5">
            <w:pPr>
              <w:rPr>
                <w:rFonts w:ascii="Arial" w:hAnsi="Arial" w:cs="Arial"/>
                <w:sz w:val="18"/>
                <w:szCs w:val="18"/>
                <w:lang w:val="es-MX"/>
              </w:rPr>
            </w:pPr>
            <w:r w:rsidRPr="00EC2795">
              <w:rPr>
                <w:rFonts w:ascii="Arial" w:hAnsi="Arial" w:cs="Arial"/>
                <w:sz w:val="18"/>
                <w:szCs w:val="18"/>
                <w:lang w:val="es-MX"/>
              </w:rPr>
              <w:t xml:space="preserve">      </w:t>
            </w:r>
            <w:r>
              <w:rPr>
                <w:rFonts w:ascii="Arial" w:hAnsi="Arial" w:cs="Arial"/>
                <w:sz w:val="18"/>
                <w:szCs w:val="18"/>
                <w:lang w:val="es-MX"/>
              </w:rPr>
              <w:t xml:space="preserve">       </w:t>
            </w:r>
            <w:r>
              <w:rPr>
                <w:rFonts w:ascii="Arial" w:hAnsi="Arial" w:cs="Arial"/>
                <w:sz w:val="18"/>
                <w:szCs w:val="18"/>
              </w:rPr>
              <w:t xml:space="preserve">18 </w:t>
            </w:r>
            <w:r w:rsidRPr="00EC2795">
              <w:rPr>
                <w:rFonts w:ascii="Arial" w:hAnsi="Arial" w:cs="Arial"/>
                <w:sz w:val="18"/>
                <w:szCs w:val="18"/>
              </w:rPr>
              <w:t>de a</w:t>
            </w:r>
            <w:r>
              <w:rPr>
                <w:rFonts w:ascii="Arial" w:hAnsi="Arial" w:cs="Arial"/>
                <w:sz w:val="18"/>
                <w:szCs w:val="18"/>
              </w:rPr>
              <w:t>bril</w:t>
            </w:r>
            <w:r w:rsidRPr="00EC2795">
              <w:rPr>
                <w:rFonts w:ascii="Arial" w:hAnsi="Arial" w:cs="Arial"/>
                <w:sz w:val="18"/>
                <w:szCs w:val="18"/>
              </w:rPr>
              <w:t xml:space="preserve"> </w:t>
            </w:r>
            <w:r w:rsidRPr="00EC2795">
              <w:rPr>
                <w:rFonts w:ascii="Arial" w:hAnsi="Arial" w:cs="Arial"/>
                <w:sz w:val="18"/>
                <w:szCs w:val="18"/>
                <w:lang w:val="es-MX"/>
              </w:rPr>
              <w:t>del 2023</w:t>
            </w:r>
          </w:p>
          <w:p w14:paraId="5425B475"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s-MX"/>
              </w:rPr>
              <w:t>a partir de las 16:00 horas</w:t>
            </w:r>
          </w:p>
          <w:p w14:paraId="4588C25F" w14:textId="77777777" w:rsidR="005D5C07" w:rsidRPr="00EC2795" w:rsidRDefault="005D5C07" w:rsidP="00C20BC5">
            <w:pPr>
              <w:jc w:val="center"/>
              <w:rPr>
                <w:rStyle w:val="Hipervnculo"/>
                <w:rFonts w:ascii="Arial" w:hAnsi="Arial" w:cs="Arial"/>
                <w:sz w:val="18"/>
                <w:szCs w:val="18"/>
              </w:rPr>
            </w:pPr>
            <w:r w:rsidRPr="00EC2795">
              <w:rPr>
                <w:rFonts w:ascii="Arial" w:hAnsi="Arial" w:cs="Arial"/>
                <w:sz w:val="18"/>
                <w:szCs w:val="18"/>
                <w:lang w:val="es-MX"/>
              </w:rPr>
              <w:t>a través de la página web institucional</w:t>
            </w:r>
            <w:r w:rsidRPr="00EC2795">
              <w:rPr>
                <w:rStyle w:val="Hipervnculo"/>
                <w:rFonts w:ascii="Arial" w:hAnsi="Arial" w:cs="Arial"/>
                <w:sz w:val="18"/>
                <w:szCs w:val="18"/>
              </w:rPr>
              <w:t xml:space="preserve"> </w:t>
            </w:r>
            <w:hyperlink r:id="rId13" w:history="1">
              <w:r w:rsidRPr="00EC2795">
                <w:rPr>
                  <w:rStyle w:val="Hipervnculo"/>
                  <w:rFonts w:ascii="Arial" w:hAnsi="Arial" w:cs="Arial"/>
                  <w:sz w:val="18"/>
                  <w:szCs w:val="18"/>
                </w:rPr>
                <w:t>http://convocatorias.essalud.gob.pe/</w:t>
              </w:r>
            </w:hyperlink>
          </w:p>
          <w:p w14:paraId="2A95967F" w14:textId="77777777" w:rsidR="005D5C07" w:rsidRPr="00EC2795" w:rsidRDefault="005D5C07" w:rsidP="00C20BC5">
            <w:pPr>
              <w:jc w:val="center"/>
              <w:rPr>
                <w:rFonts w:ascii="Arial" w:hAnsi="Arial" w:cs="Arial"/>
                <w:sz w:val="18"/>
                <w:szCs w:val="18"/>
                <w:lang w:val="es-MX"/>
              </w:rPr>
            </w:pPr>
          </w:p>
        </w:tc>
        <w:tc>
          <w:tcPr>
            <w:tcW w:w="1701" w:type="dxa"/>
            <w:shd w:val="clear" w:color="auto" w:fill="auto"/>
            <w:vAlign w:val="center"/>
          </w:tcPr>
          <w:p w14:paraId="47BB53C3"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n-US"/>
              </w:rPr>
              <w:t xml:space="preserve">SGGI – GCTIC </w:t>
            </w:r>
            <w:r>
              <w:rPr>
                <w:rFonts w:ascii="Arial" w:hAnsi="Arial" w:cs="Arial"/>
                <w:sz w:val="18"/>
                <w:szCs w:val="18"/>
                <w:lang w:val="en-US"/>
              </w:rPr>
              <w:t>–</w:t>
            </w:r>
            <w:r w:rsidRPr="00EC2795">
              <w:rPr>
                <w:rFonts w:ascii="Arial" w:hAnsi="Arial" w:cs="Arial"/>
                <w:sz w:val="18"/>
                <w:szCs w:val="18"/>
                <w:lang w:val="en-US"/>
              </w:rPr>
              <w:t xml:space="preserve"> </w:t>
            </w:r>
            <w:r>
              <w:rPr>
                <w:rFonts w:ascii="Arial" w:hAnsi="Arial" w:cs="Arial"/>
                <w:sz w:val="18"/>
                <w:szCs w:val="18"/>
                <w:lang w:val="es-MX"/>
              </w:rPr>
              <w:t>SGGP</w:t>
            </w:r>
            <w:r w:rsidRPr="00EC2795">
              <w:rPr>
                <w:rFonts w:ascii="Arial" w:hAnsi="Arial" w:cs="Arial"/>
                <w:sz w:val="18"/>
                <w:szCs w:val="18"/>
                <w:lang w:val="es-MX"/>
              </w:rPr>
              <w:t xml:space="preserve"> </w:t>
            </w:r>
          </w:p>
        </w:tc>
      </w:tr>
      <w:tr w:rsidR="005D5C07" w:rsidRPr="00EC2795" w14:paraId="5C0CF090" w14:textId="77777777" w:rsidTr="00C20BC5">
        <w:trPr>
          <w:trHeight w:val="473"/>
        </w:trPr>
        <w:tc>
          <w:tcPr>
            <w:tcW w:w="420" w:type="dxa"/>
            <w:shd w:val="clear" w:color="auto" w:fill="auto"/>
            <w:vAlign w:val="center"/>
          </w:tcPr>
          <w:p w14:paraId="447F0DFC"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s-MX"/>
              </w:rPr>
              <w:t>9</w:t>
            </w:r>
          </w:p>
        </w:tc>
        <w:tc>
          <w:tcPr>
            <w:tcW w:w="3544" w:type="dxa"/>
            <w:vAlign w:val="center"/>
          </w:tcPr>
          <w:p w14:paraId="59485A95" w14:textId="77777777" w:rsidR="005D5C07" w:rsidRPr="00EC2795" w:rsidRDefault="005D5C07" w:rsidP="00C20BC5">
            <w:pPr>
              <w:autoSpaceDE w:val="0"/>
              <w:autoSpaceDN w:val="0"/>
              <w:adjustRightInd w:val="0"/>
              <w:jc w:val="both"/>
              <w:rPr>
                <w:rFonts w:ascii="Arial" w:hAnsi="Arial" w:cs="Arial"/>
                <w:b/>
                <w:sz w:val="18"/>
                <w:szCs w:val="18"/>
                <w:u w:val="single"/>
                <w:lang w:val="es-MX"/>
              </w:rPr>
            </w:pPr>
            <w:r w:rsidRPr="00EC2795">
              <w:rPr>
                <w:rFonts w:ascii="Arial" w:hAnsi="Arial" w:cs="Arial"/>
                <w:b/>
                <w:sz w:val="18"/>
                <w:szCs w:val="18"/>
                <w:u w:val="single"/>
                <w:lang w:val="es-MX"/>
              </w:rPr>
              <w:t>Postulación vía electrónica:</w:t>
            </w:r>
          </w:p>
          <w:p w14:paraId="47C7DE65" w14:textId="77777777" w:rsidR="005D5C07" w:rsidRPr="00EC2795" w:rsidRDefault="005D5C07" w:rsidP="00C20BC5">
            <w:pPr>
              <w:autoSpaceDE w:val="0"/>
              <w:autoSpaceDN w:val="0"/>
              <w:adjustRightInd w:val="0"/>
              <w:jc w:val="both"/>
              <w:rPr>
                <w:rFonts w:ascii="Arial" w:hAnsi="Arial" w:cs="Arial"/>
                <w:b/>
                <w:sz w:val="18"/>
                <w:szCs w:val="18"/>
                <w:lang w:val="es-MX"/>
              </w:rPr>
            </w:pPr>
            <w:r w:rsidRPr="00EC2795">
              <w:rPr>
                <w:rFonts w:ascii="Arial" w:hAnsi="Arial" w:cs="Arial"/>
                <w:sz w:val="18"/>
                <w:szCs w:val="18"/>
                <w:lang w:val="es-MX"/>
              </w:rPr>
              <w:t xml:space="preserve">Presentación de Formatos </w:t>
            </w:r>
            <w:proofErr w:type="spellStart"/>
            <w:r w:rsidRPr="00EC2795">
              <w:rPr>
                <w:rFonts w:ascii="Arial" w:hAnsi="Arial" w:cs="Arial"/>
                <w:sz w:val="18"/>
                <w:szCs w:val="18"/>
                <w:lang w:val="es-MX"/>
              </w:rPr>
              <w:t>N°</w:t>
            </w:r>
            <w:proofErr w:type="spellEnd"/>
            <w:r w:rsidRPr="00EC2795">
              <w:rPr>
                <w:rFonts w:ascii="Arial" w:hAnsi="Arial" w:cs="Arial"/>
                <w:sz w:val="18"/>
                <w:szCs w:val="18"/>
                <w:lang w:val="es-MX"/>
              </w:rPr>
              <w:t xml:space="preserve"> 01, 02, 03, 04 de corresponder y 05 (registrados vía SISEP) y el CV descriptivo y documentado, a la plataforma virtual. </w:t>
            </w:r>
            <w:r w:rsidRPr="00EC2795">
              <w:rPr>
                <w:rFonts w:ascii="Arial" w:hAnsi="Arial" w:cs="Arial"/>
                <w:sz w:val="18"/>
                <w:szCs w:val="18"/>
                <w:u w:val="single"/>
                <w:lang w:val="es-MX"/>
              </w:rPr>
              <w:t>http://aulavirtual.essalud.gob.pe/moodle/login/index.php.</w:t>
            </w:r>
          </w:p>
        </w:tc>
        <w:tc>
          <w:tcPr>
            <w:tcW w:w="3118" w:type="dxa"/>
            <w:shd w:val="clear" w:color="auto" w:fill="auto"/>
            <w:vAlign w:val="center"/>
          </w:tcPr>
          <w:p w14:paraId="59ABA17B" w14:textId="77777777" w:rsidR="005D5C07" w:rsidRPr="00EC2795" w:rsidRDefault="005D5C07" w:rsidP="00C20BC5">
            <w:pPr>
              <w:spacing w:line="276" w:lineRule="auto"/>
              <w:jc w:val="center"/>
              <w:rPr>
                <w:rFonts w:ascii="Arial" w:hAnsi="Arial" w:cs="Arial"/>
                <w:sz w:val="18"/>
                <w:szCs w:val="18"/>
              </w:rPr>
            </w:pPr>
            <w:r>
              <w:rPr>
                <w:rFonts w:ascii="Arial" w:hAnsi="Arial" w:cs="Arial"/>
                <w:sz w:val="18"/>
                <w:szCs w:val="18"/>
              </w:rPr>
              <w:t xml:space="preserve">19 </w:t>
            </w:r>
            <w:r w:rsidRPr="00EC2795">
              <w:rPr>
                <w:rFonts w:ascii="Arial" w:hAnsi="Arial" w:cs="Arial"/>
                <w:sz w:val="18"/>
                <w:szCs w:val="18"/>
              </w:rPr>
              <w:t>de a</w:t>
            </w:r>
            <w:r>
              <w:rPr>
                <w:rFonts w:ascii="Arial" w:hAnsi="Arial" w:cs="Arial"/>
                <w:sz w:val="18"/>
                <w:szCs w:val="18"/>
              </w:rPr>
              <w:t>bril</w:t>
            </w:r>
            <w:r w:rsidRPr="00EC2795">
              <w:rPr>
                <w:rFonts w:ascii="Arial" w:hAnsi="Arial" w:cs="Arial"/>
                <w:sz w:val="18"/>
                <w:szCs w:val="18"/>
              </w:rPr>
              <w:t xml:space="preserve"> del 2023 </w:t>
            </w:r>
          </w:p>
          <w:p w14:paraId="285ECEE4" w14:textId="77777777" w:rsidR="005D5C07" w:rsidRPr="00EC2795" w:rsidRDefault="005D5C07" w:rsidP="00C20BC5">
            <w:pPr>
              <w:spacing w:line="276" w:lineRule="auto"/>
              <w:jc w:val="center"/>
              <w:rPr>
                <w:rFonts w:ascii="Arial" w:hAnsi="Arial" w:cs="Arial"/>
                <w:b/>
                <w:sz w:val="18"/>
                <w:szCs w:val="18"/>
              </w:rPr>
            </w:pPr>
            <w:r w:rsidRPr="00EC2795">
              <w:rPr>
                <w:rFonts w:ascii="Arial" w:hAnsi="Arial" w:cs="Arial"/>
                <w:b/>
                <w:sz w:val="18"/>
                <w:szCs w:val="18"/>
              </w:rPr>
              <w:t>hasta las 1</w:t>
            </w:r>
            <w:r>
              <w:rPr>
                <w:rFonts w:ascii="Arial" w:hAnsi="Arial" w:cs="Arial"/>
                <w:b/>
                <w:sz w:val="18"/>
                <w:szCs w:val="18"/>
              </w:rPr>
              <w:t>3</w:t>
            </w:r>
            <w:r w:rsidRPr="00EC2795">
              <w:rPr>
                <w:rFonts w:ascii="Arial" w:hAnsi="Arial" w:cs="Arial"/>
                <w:b/>
                <w:sz w:val="18"/>
                <w:szCs w:val="18"/>
              </w:rPr>
              <w:t xml:space="preserve">:00 horas </w:t>
            </w:r>
          </w:p>
          <w:p w14:paraId="5833C72F" w14:textId="77777777" w:rsidR="005D5C07" w:rsidRPr="00EC2795" w:rsidRDefault="005D5C07" w:rsidP="00C20BC5">
            <w:pPr>
              <w:spacing w:line="276" w:lineRule="auto"/>
              <w:jc w:val="center"/>
              <w:rPr>
                <w:rFonts w:ascii="Arial" w:hAnsi="Arial" w:cs="Arial"/>
                <w:sz w:val="18"/>
                <w:szCs w:val="18"/>
                <w:lang w:val="es-MX"/>
              </w:rPr>
            </w:pPr>
            <w:r w:rsidRPr="00EC2795">
              <w:rPr>
                <w:rFonts w:ascii="Arial" w:hAnsi="Arial" w:cs="Arial"/>
                <w:b/>
                <w:sz w:val="18"/>
                <w:szCs w:val="18"/>
                <w:u w:val="single"/>
              </w:rPr>
              <w:t>(hora exacta)</w:t>
            </w:r>
          </w:p>
        </w:tc>
        <w:tc>
          <w:tcPr>
            <w:tcW w:w="1701" w:type="dxa"/>
            <w:vMerge w:val="restart"/>
            <w:shd w:val="clear" w:color="auto" w:fill="auto"/>
            <w:vAlign w:val="center"/>
          </w:tcPr>
          <w:p w14:paraId="556D456B"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n-US"/>
              </w:rPr>
              <w:t xml:space="preserve">SGGI – GCTIC </w:t>
            </w:r>
          </w:p>
        </w:tc>
      </w:tr>
      <w:tr w:rsidR="005D5C07" w:rsidRPr="00EC2795" w14:paraId="01898C31" w14:textId="77777777" w:rsidTr="00C20BC5">
        <w:trPr>
          <w:trHeight w:val="473"/>
        </w:trPr>
        <w:tc>
          <w:tcPr>
            <w:tcW w:w="420" w:type="dxa"/>
            <w:shd w:val="clear" w:color="auto" w:fill="auto"/>
            <w:vAlign w:val="center"/>
          </w:tcPr>
          <w:p w14:paraId="7775A438"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s-MX"/>
              </w:rPr>
              <w:t>10</w:t>
            </w:r>
          </w:p>
        </w:tc>
        <w:tc>
          <w:tcPr>
            <w:tcW w:w="3544" w:type="dxa"/>
            <w:vAlign w:val="center"/>
          </w:tcPr>
          <w:p w14:paraId="7729E55D" w14:textId="77777777" w:rsidR="005D5C07" w:rsidRPr="00EC2795" w:rsidRDefault="005D5C07" w:rsidP="00C20BC5">
            <w:pPr>
              <w:jc w:val="both"/>
              <w:rPr>
                <w:rFonts w:ascii="Arial" w:hAnsi="Arial" w:cs="Arial"/>
                <w:sz w:val="18"/>
                <w:szCs w:val="18"/>
                <w:lang w:val="es-MX"/>
              </w:rPr>
            </w:pPr>
            <w:r w:rsidRPr="00EC2795">
              <w:rPr>
                <w:rFonts w:ascii="Arial" w:hAnsi="Arial" w:cs="Arial"/>
                <w:b/>
                <w:sz w:val="18"/>
                <w:szCs w:val="18"/>
                <w:lang w:val="es-MX"/>
              </w:rPr>
              <w:t>Evaluación Curricular</w:t>
            </w:r>
            <w:r w:rsidRPr="00EC2795">
              <w:rPr>
                <w:rFonts w:ascii="Arial" w:hAnsi="Arial" w:cs="Arial"/>
                <w:sz w:val="18"/>
                <w:szCs w:val="18"/>
                <w:lang w:val="es-MX"/>
              </w:rPr>
              <w:t xml:space="preserve"> (C.V descriptivo, documentado y formatos requeridos)</w:t>
            </w:r>
          </w:p>
        </w:tc>
        <w:tc>
          <w:tcPr>
            <w:tcW w:w="3118" w:type="dxa"/>
            <w:shd w:val="clear" w:color="auto" w:fill="auto"/>
            <w:vAlign w:val="center"/>
          </w:tcPr>
          <w:p w14:paraId="1D5105B7"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s-MX"/>
              </w:rPr>
              <w:t xml:space="preserve">A partir del </w:t>
            </w:r>
            <w:r>
              <w:rPr>
                <w:rFonts w:ascii="Arial" w:hAnsi="Arial" w:cs="Arial"/>
                <w:sz w:val="18"/>
                <w:szCs w:val="18"/>
                <w:lang w:val="es-MX"/>
              </w:rPr>
              <w:t>20</w:t>
            </w:r>
            <w:r>
              <w:rPr>
                <w:rFonts w:ascii="Arial" w:hAnsi="Arial" w:cs="Arial"/>
                <w:sz w:val="18"/>
                <w:szCs w:val="18"/>
              </w:rPr>
              <w:t xml:space="preserve"> </w:t>
            </w:r>
            <w:r w:rsidRPr="00EC2795">
              <w:rPr>
                <w:rFonts w:ascii="Arial" w:hAnsi="Arial" w:cs="Arial"/>
                <w:sz w:val="18"/>
                <w:szCs w:val="18"/>
              </w:rPr>
              <w:t>de a</w:t>
            </w:r>
            <w:r>
              <w:rPr>
                <w:rFonts w:ascii="Arial" w:hAnsi="Arial" w:cs="Arial"/>
                <w:sz w:val="18"/>
                <w:szCs w:val="18"/>
              </w:rPr>
              <w:t>bril</w:t>
            </w:r>
            <w:r w:rsidRPr="00EC2795">
              <w:rPr>
                <w:rFonts w:ascii="Arial" w:hAnsi="Arial" w:cs="Arial"/>
                <w:sz w:val="18"/>
                <w:szCs w:val="18"/>
              </w:rPr>
              <w:t xml:space="preserve"> </w:t>
            </w:r>
            <w:r w:rsidRPr="00EC2795">
              <w:rPr>
                <w:rFonts w:ascii="Arial" w:hAnsi="Arial" w:cs="Arial"/>
                <w:sz w:val="18"/>
                <w:szCs w:val="18"/>
                <w:lang w:val="es-MX"/>
              </w:rPr>
              <w:t xml:space="preserve">del 2023 </w:t>
            </w:r>
          </w:p>
        </w:tc>
        <w:tc>
          <w:tcPr>
            <w:tcW w:w="1701" w:type="dxa"/>
            <w:vMerge/>
            <w:shd w:val="clear" w:color="auto" w:fill="auto"/>
            <w:vAlign w:val="center"/>
          </w:tcPr>
          <w:p w14:paraId="48550ABB" w14:textId="77777777" w:rsidR="005D5C07" w:rsidRPr="00EC2795" w:rsidRDefault="005D5C07" w:rsidP="00C20BC5">
            <w:pPr>
              <w:jc w:val="center"/>
              <w:rPr>
                <w:rFonts w:ascii="Arial" w:hAnsi="Arial" w:cs="Arial"/>
                <w:sz w:val="18"/>
                <w:szCs w:val="18"/>
                <w:lang w:val="es-MX"/>
              </w:rPr>
            </w:pPr>
          </w:p>
        </w:tc>
      </w:tr>
      <w:tr w:rsidR="005D5C07" w:rsidRPr="00EC2795" w14:paraId="061A7EE6" w14:textId="77777777" w:rsidTr="00C20BC5">
        <w:trPr>
          <w:trHeight w:val="1161"/>
        </w:trPr>
        <w:tc>
          <w:tcPr>
            <w:tcW w:w="420" w:type="dxa"/>
            <w:shd w:val="clear" w:color="auto" w:fill="auto"/>
            <w:vAlign w:val="center"/>
          </w:tcPr>
          <w:p w14:paraId="14D3E8A1" w14:textId="77777777" w:rsidR="005D5C07" w:rsidRPr="00EC2795" w:rsidRDefault="005D5C07" w:rsidP="00C20BC5">
            <w:pPr>
              <w:rPr>
                <w:rFonts w:ascii="Arial" w:hAnsi="Arial" w:cs="Arial"/>
                <w:sz w:val="18"/>
                <w:szCs w:val="18"/>
                <w:lang w:val="es-MX"/>
              </w:rPr>
            </w:pPr>
            <w:r w:rsidRPr="00EC2795">
              <w:rPr>
                <w:rFonts w:ascii="Arial" w:hAnsi="Arial" w:cs="Arial"/>
                <w:sz w:val="18"/>
                <w:szCs w:val="18"/>
                <w:lang w:val="es-MX"/>
              </w:rPr>
              <w:t>11</w:t>
            </w:r>
          </w:p>
        </w:tc>
        <w:tc>
          <w:tcPr>
            <w:tcW w:w="3544" w:type="dxa"/>
            <w:vAlign w:val="center"/>
          </w:tcPr>
          <w:p w14:paraId="20901E24" w14:textId="77777777" w:rsidR="005D5C07" w:rsidRPr="00EC2795" w:rsidRDefault="005D5C07" w:rsidP="00C20BC5">
            <w:pPr>
              <w:jc w:val="both"/>
              <w:rPr>
                <w:rFonts w:ascii="Arial" w:hAnsi="Arial" w:cs="Arial"/>
                <w:sz w:val="18"/>
                <w:szCs w:val="18"/>
                <w:lang w:val="es-MX"/>
              </w:rPr>
            </w:pPr>
            <w:r w:rsidRPr="00EC2795">
              <w:rPr>
                <w:rFonts w:ascii="Arial" w:hAnsi="Arial" w:cs="Arial"/>
                <w:sz w:val="18"/>
                <w:szCs w:val="18"/>
                <w:lang w:val="es-MX"/>
              </w:rPr>
              <w:t>Publicación de Resultados de Evaluación Curricular</w:t>
            </w:r>
          </w:p>
        </w:tc>
        <w:tc>
          <w:tcPr>
            <w:tcW w:w="3118" w:type="dxa"/>
            <w:shd w:val="clear" w:color="auto" w:fill="auto"/>
            <w:vAlign w:val="center"/>
          </w:tcPr>
          <w:p w14:paraId="53E10C27" w14:textId="77777777" w:rsidR="005D5C07" w:rsidRPr="00EC2795" w:rsidRDefault="005D5C07" w:rsidP="00C20BC5">
            <w:pPr>
              <w:jc w:val="center"/>
              <w:rPr>
                <w:rFonts w:ascii="Arial" w:hAnsi="Arial" w:cs="Arial"/>
                <w:sz w:val="18"/>
                <w:szCs w:val="18"/>
                <w:lang w:val="es-MX"/>
              </w:rPr>
            </w:pPr>
            <w:r>
              <w:rPr>
                <w:rFonts w:ascii="Arial" w:hAnsi="Arial" w:cs="Arial"/>
                <w:sz w:val="18"/>
                <w:szCs w:val="18"/>
              </w:rPr>
              <w:t xml:space="preserve">24 </w:t>
            </w:r>
            <w:r w:rsidRPr="00EC2795">
              <w:rPr>
                <w:rFonts w:ascii="Arial" w:hAnsi="Arial" w:cs="Arial"/>
                <w:sz w:val="18"/>
                <w:szCs w:val="18"/>
              </w:rPr>
              <w:t>de a</w:t>
            </w:r>
            <w:r>
              <w:rPr>
                <w:rFonts w:ascii="Arial" w:hAnsi="Arial" w:cs="Arial"/>
                <w:sz w:val="18"/>
                <w:szCs w:val="18"/>
              </w:rPr>
              <w:t>bril</w:t>
            </w:r>
            <w:r w:rsidRPr="00EC2795">
              <w:rPr>
                <w:rFonts w:ascii="Arial" w:hAnsi="Arial" w:cs="Arial"/>
                <w:sz w:val="18"/>
                <w:szCs w:val="18"/>
                <w:lang w:val="es-MX"/>
              </w:rPr>
              <w:t xml:space="preserve"> del 2023</w:t>
            </w:r>
          </w:p>
          <w:p w14:paraId="7B9C17C8"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s-MX"/>
              </w:rPr>
              <w:t>a partir de las 16:00 horas</w:t>
            </w:r>
          </w:p>
          <w:p w14:paraId="2E49537C"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s-MX"/>
              </w:rPr>
              <w:t>a través de la página web institucional</w:t>
            </w:r>
            <w:r w:rsidRPr="00EC2795">
              <w:rPr>
                <w:rStyle w:val="Hipervnculo"/>
                <w:rFonts w:ascii="Arial" w:hAnsi="Arial" w:cs="Arial"/>
                <w:sz w:val="18"/>
                <w:szCs w:val="18"/>
              </w:rPr>
              <w:t xml:space="preserve"> </w:t>
            </w:r>
            <w:hyperlink r:id="rId14" w:history="1">
              <w:r w:rsidRPr="00EC2795">
                <w:rPr>
                  <w:rStyle w:val="Hipervnculo"/>
                  <w:rFonts w:ascii="Arial" w:hAnsi="Arial" w:cs="Arial"/>
                  <w:sz w:val="18"/>
                  <w:szCs w:val="18"/>
                </w:rPr>
                <w:t>http://convocatorias.essalud.gob.pe/</w:t>
              </w:r>
            </w:hyperlink>
          </w:p>
        </w:tc>
        <w:tc>
          <w:tcPr>
            <w:tcW w:w="1701" w:type="dxa"/>
            <w:shd w:val="clear" w:color="auto" w:fill="auto"/>
            <w:vAlign w:val="center"/>
          </w:tcPr>
          <w:p w14:paraId="4E149164" w14:textId="77777777" w:rsidR="005D5C07" w:rsidRPr="00EC2795" w:rsidRDefault="005D5C07" w:rsidP="00C20BC5">
            <w:pPr>
              <w:jc w:val="center"/>
              <w:rPr>
                <w:rFonts w:ascii="Arial" w:hAnsi="Arial" w:cs="Arial"/>
                <w:sz w:val="18"/>
                <w:szCs w:val="18"/>
                <w:lang w:val="es-MX"/>
              </w:rPr>
            </w:pPr>
            <w:r>
              <w:rPr>
                <w:rFonts w:ascii="Arial" w:hAnsi="Arial" w:cs="Arial"/>
                <w:sz w:val="18"/>
                <w:szCs w:val="18"/>
                <w:lang w:val="en-US"/>
              </w:rPr>
              <w:t xml:space="preserve">SGGI – GCTIC </w:t>
            </w:r>
            <w:proofErr w:type="gramStart"/>
            <w:r>
              <w:rPr>
                <w:rFonts w:ascii="Arial" w:hAnsi="Arial" w:cs="Arial"/>
                <w:sz w:val="18"/>
                <w:szCs w:val="18"/>
                <w:lang w:val="en-US"/>
              </w:rPr>
              <w:t xml:space="preserve">– </w:t>
            </w:r>
            <w:r w:rsidRPr="00EC2795">
              <w:rPr>
                <w:rFonts w:ascii="Arial" w:hAnsi="Arial" w:cs="Arial"/>
                <w:sz w:val="18"/>
                <w:szCs w:val="18"/>
                <w:lang w:val="en-US"/>
              </w:rPr>
              <w:t xml:space="preserve"> </w:t>
            </w:r>
            <w:r>
              <w:rPr>
                <w:rFonts w:ascii="Arial" w:hAnsi="Arial" w:cs="Arial"/>
                <w:sz w:val="18"/>
                <w:szCs w:val="18"/>
                <w:lang w:val="es-MX"/>
              </w:rPr>
              <w:t>SGGP</w:t>
            </w:r>
            <w:proofErr w:type="gramEnd"/>
          </w:p>
        </w:tc>
      </w:tr>
      <w:tr w:rsidR="005D5C07" w:rsidRPr="00EC2795" w14:paraId="50B4FEA4" w14:textId="77777777" w:rsidTr="00C20BC5">
        <w:trPr>
          <w:trHeight w:val="505"/>
        </w:trPr>
        <w:tc>
          <w:tcPr>
            <w:tcW w:w="420" w:type="dxa"/>
            <w:shd w:val="clear" w:color="auto" w:fill="auto"/>
            <w:vAlign w:val="center"/>
          </w:tcPr>
          <w:p w14:paraId="418301AA" w14:textId="77777777" w:rsidR="005D5C07" w:rsidRPr="00EC2795" w:rsidRDefault="005D5C07" w:rsidP="00C20BC5">
            <w:pPr>
              <w:rPr>
                <w:rFonts w:ascii="Arial" w:hAnsi="Arial" w:cs="Arial"/>
                <w:sz w:val="18"/>
                <w:szCs w:val="18"/>
                <w:lang w:val="es-MX"/>
              </w:rPr>
            </w:pPr>
            <w:r w:rsidRPr="00EC2795">
              <w:rPr>
                <w:rFonts w:ascii="Arial" w:hAnsi="Arial" w:cs="Arial"/>
                <w:sz w:val="18"/>
                <w:szCs w:val="18"/>
                <w:lang w:val="es-MX"/>
              </w:rPr>
              <w:t>12</w:t>
            </w:r>
          </w:p>
        </w:tc>
        <w:tc>
          <w:tcPr>
            <w:tcW w:w="3544" w:type="dxa"/>
            <w:vAlign w:val="center"/>
          </w:tcPr>
          <w:p w14:paraId="59E3B4DE" w14:textId="77777777" w:rsidR="005D5C07" w:rsidRPr="00EC2795" w:rsidRDefault="005D5C07" w:rsidP="00C20BC5">
            <w:pPr>
              <w:jc w:val="both"/>
              <w:rPr>
                <w:rFonts w:ascii="Arial" w:hAnsi="Arial" w:cs="Arial"/>
                <w:b/>
                <w:bCs/>
                <w:sz w:val="18"/>
                <w:szCs w:val="18"/>
              </w:rPr>
            </w:pPr>
            <w:r w:rsidRPr="00EC2795">
              <w:rPr>
                <w:rFonts w:ascii="Arial" w:hAnsi="Arial" w:cs="Arial"/>
                <w:b/>
                <w:sz w:val="18"/>
                <w:szCs w:val="18"/>
                <w:lang w:val="es-MX"/>
              </w:rPr>
              <w:t xml:space="preserve">Prueba de enlace (Obligatorio) </w:t>
            </w:r>
            <w:hyperlink r:id="rId15" w:history="1">
              <w:r w:rsidRPr="00EC2795">
                <w:rPr>
                  <w:rStyle w:val="Hipervnculo"/>
                  <w:rFonts w:ascii="Arial" w:hAnsi="Arial" w:cs="Arial"/>
                  <w:sz w:val="18"/>
                  <w:szCs w:val="18"/>
                </w:rPr>
                <w:t>http://aulavirtual.essalud.gob.pe/moodle/login/index.php</w:t>
              </w:r>
            </w:hyperlink>
          </w:p>
        </w:tc>
        <w:tc>
          <w:tcPr>
            <w:tcW w:w="3118" w:type="dxa"/>
            <w:shd w:val="clear" w:color="auto" w:fill="auto"/>
            <w:vAlign w:val="center"/>
          </w:tcPr>
          <w:p w14:paraId="0F9E87E3" w14:textId="77777777" w:rsidR="005D5C07" w:rsidRPr="00EC2795" w:rsidRDefault="005D5C07" w:rsidP="00C20BC5">
            <w:pPr>
              <w:jc w:val="center"/>
              <w:rPr>
                <w:rFonts w:ascii="Arial" w:hAnsi="Arial" w:cs="Arial"/>
                <w:sz w:val="18"/>
                <w:szCs w:val="18"/>
                <w:lang w:val="es-MX"/>
              </w:rPr>
            </w:pPr>
            <w:r>
              <w:rPr>
                <w:rFonts w:ascii="Arial" w:hAnsi="Arial" w:cs="Arial"/>
                <w:sz w:val="18"/>
                <w:szCs w:val="18"/>
              </w:rPr>
              <w:t xml:space="preserve">25 </w:t>
            </w:r>
            <w:r w:rsidRPr="00EC2795">
              <w:rPr>
                <w:rFonts w:ascii="Arial" w:hAnsi="Arial" w:cs="Arial"/>
                <w:sz w:val="18"/>
                <w:szCs w:val="18"/>
              </w:rPr>
              <w:t>de a</w:t>
            </w:r>
            <w:r>
              <w:rPr>
                <w:rFonts w:ascii="Arial" w:hAnsi="Arial" w:cs="Arial"/>
                <w:sz w:val="18"/>
                <w:szCs w:val="18"/>
              </w:rPr>
              <w:t>bril</w:t>
            </w:r>
            <w:r w:rsidRPr="00EC2795">
              <w:rPr>
                <w:rFonts w:ascii="Arial" w:hAnsi="Arial" w:cs="Arial"/>
                <w:sz w:val="18"/>
                <w:szCs w:val="18"/>
              </w:rPr>
              <w:t xml:space="preserve"> </w:t>
            </w:r>
            <w:r w:rsidRPr="00EC2795">
              <w:rPr>
                <w:rFonts w:ascii="Arial" w:hAnsi="Arial" w:cs="Arial"/>
                <w:sz w:val="18"/>
                <w:szCs w:val="18"/>
                <w:lang w:val="es-MX"/>
              </w:rPr>
              <w:t>del 2023</w:t>
            </w:r>
          </w:p>
          <w:p w14:paraId="4FCFBDC5"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s-MX"/>
              </w:rPr>
              <w:t>a las 09:00 horas</w:t>
            </w:r>
          </w:p>
        </w:tc>
        <w:tc>
          <w:tcPr>
            <w:tcW w:w="1701" w:type="dxa"/>
            <w:shd w:val="clear" w:color="auto" w:fill="auto"/>
            <w:vAlign w:val="center"/>
          </w:tcPr>
          <w:p w14:paraId="6FB01225"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n-US"/>
              </w:rPr>
              <w:t>SGGI –</w:t>
            </w:r>
            <w:r>
              <w:rPr>
                <w:rFonts w:ascii="Arial" w:hAnsi="Arial" w:cs="Arial"/>
                <w:sz w:val="18"/>
                <w:szCs w:val="18"/>
                <w:lang w:val="es-MX"/>
              </w:rPr>
              <w:t xml:space="preserve"> SGGP</w:t>
            </w:r>
          </w:p>
        </w:tc>
      </w:tr>
      <w:tr w:rsidR="005D5C07" w:rsidRPr="00EC2795" w14:paraId="5969EE7B" w14:textId="77777777" w:rsidTr="00C20BC5">
        <w:trPr>
          <w:trHeight w:val="205"/>
        </w:trPr>
        <w:tc>
          <w:tcPr>
            <w:tcW w:w="420" w:type="dxa"/>
            <w:shd w:val="clear" w:color="auto" w:fill="auto"/>
            <w:vAlign w:val="center"/>
          </w:tcPr>
          <w:p w14:paraId="4A99B451" w14:textId="77777777" w:rsidR="005D5C07" w:rsidRPr="00EC2795" w:rsidRDefault="005D5C07" w:rsidP="00C20BC5">
            <w:pPr>
              <w:rPr>
                <w:rFonts w:ascii="Arial" w:hAnsi="Arial" w:cs="Arial"/>
                <w:sz w:val="18"/>
                <w:szCs w:val="18"/>
                <w:lang w:val="es-MX"/>
              </w:rPr>
            </w:pPr>
            <w:r w:rsidRPr="00EC2795">
              <w:rPr>
                <w:rFonts w:ascii="Arial" w:hAnsi="Arial" w:cs="Arial"/>
                <w:sz w:val="18"/>
                <w:szCs w:val="18"/>
                <w:lang w:val="es-MX"/>
              </w:rPr>
              <w:lastRenderedPageBreak/>
              <w:t xml:space="preserve"> 13</w:t>
            </w:r>
          </w:p>
        </w:tc>
        <w:tc>
          <w:tcPr>
            <w:tcW w:w="3544" w:type="dxa"/>
            <w:vAlign w:val="center"/>
          </w:tcPr>
          <w:p w14:paraId="05A75FFF" w14:textId="77777777" w:rsidR="005D5C07" w:rsidRPr="00EC2795" w:rsidRDefault="005D5C07" w:rsidP="00C20BC5">
            <w:pPr>
              <w:rPr>
                <w:rFonts w:ascii="Arial" w:hAnsi="Arial" w:cs="Arial"/>
                <w:i/>
                <w:sz w:val="18"/>
                <w:szCs w:val="18"/>
              </w:rPr>
            </w:pPr>
            <w:r w:rsidRPr="00EC2795">
              <w:rPr>
                <w:rFonts w:ascii="Arial" w:hAnsi="Arial" w:cs="Arial"/>
                <w:b/>
                <w:sz w:val="18"/>
                <w:szCs w:val="18"/>
                <w:lang w:val="es-MX"/>
              </w:rPr>
              <w:t>Evaluación Personal</w:t>
            </w:r>
            <w:r w:rsidRPr="00EC2795">
              <w:rPr>
                <w:rFonts w:ascii="Arial" w:hAnsi="Arial" w:cs="Arial"/>
                <w:sz w:val="18"/>
                <w:szCs w:val="18"/>
                <w:lang w:val="es-MX"/>
              </w:rPr>
              <w:t xml:space="preserve"> </w:t>
            </w:r>
            <w:r w:rsidRPr="00EC2795">
              <w:rPr>
                <w:rFonts w:ascii="Arial" w:hAnsi="Arial" w:cs="Arial"/>
                <w:i/>
                <w:sz w:val="18"/>
                <w:szCs w:val="18"/>
                <w:lang w:val="es-MX"/>
              </w:rPr>
              <w:t xml:space="preserve"> </w:t>
            </w:r>
            <w:hyperlink r:id="rId16" w:history="1">
              <w:r w:rsidRPr="00EC2795">
                <w:rPr>
                  <w:rStyle w:val="Hipervnculo"/>
                  <w:rFonts w:ascii="Arial" w:hAnsi="Arial" w:cs="Arial"/>
                  <w:sz w:val="18"/>
                  <w:szCs w:val="18"/>
                </w:rPr>
                <w:t>http://aulavirtual.essalud.gob.pe/moodle/login/index.php</w:t>
              </w:r>
            </w:hyperlink>
          </w:p>
        </w:tc>
        <w:tc>
          <w:tcPr>
            <w:tcW w:w="3118" w:type="dxa"/>
            <w:shd w:val="clear" w:color="auto" w:fill="auto"/>
            <w:vAlign w:val="center"/>
          </w:tcPr>
          <w:p w14:paraId="011A6194" w14:textId="77777777" w:rsidR="005D5C07" w:rsidRPr="00EC2795" w:rsidRDefault="005D5C07" w:rsidP="00C20BC5">
            <w:pPr>
              <w:jc w:val="center"/>
              <w:rPr>
                <w:rFonts w:ascii="Arial" w:hAnsi="Arial" w:cs="Arial"/>
                <w:sz w:val="18"/>
                <w:szCs w:val="18"/>
                <w:lang w:val="es-MX"/>
              </w:rPr>
            </w:pPr>
            <w:r>
              <w:rPr>
                <w:rFonts w:ascii="Arial" w:hAnsi="Arial" w:cs="Arial"/>
                <w:sz w:val="18"/>
                <w:szCs w:val="18"/>
                <w:lang w:val="es-MX"/>
              </w:rPr>
              <w:t>25</w:t>
            </w:r>
            <w:r w:rsidRPr="00EC2795">
              <w:rPr>
                <w:rFonts w:ascii="Arial" w:hAnsi="Arial" w:cs="Arial"/>
                <w:sz w:val="18"/>
                <w:szCs w:val="18"/>
                <w:lang w:val="es-MX"/>
              </w:rPr>
              <w:t xml:space="preserve"> de a</w:t>
            </w:r>
            <w:r>
              <w:rPr>
                <w:rFonts w:ascii="Arial" w:hAnsi="Arial" w:cs="Arial"/>
                <w:sz w:val="18"/>
                <w:szCs w:val="18"/>
                <w:lang w:val="es-MX"/>
              </w:rPr>
              <w:t>bril</w:t>
            </w:r>
            <w:r w:rsidRPr="00EC2795">
              <w:rPr>
                <w:rFonts w:ascii="Arial" w:hAnsi="Arial" w:cs="Arial"/>
                <w:sz w:val="18"/>
                <w:szCs w:val="18"/>
                <w:lang w:val="es-MX"/>
              </w:rPr>
              <w:t xml:space="preserve"> del 2023                                       a las 1</w:t>
            </w:r>
            <w:r>
              <w:rPr>
                <w:rFonts w:ascii="Arial" w:hAnsi="Arial" w:cs="Arial"/>
                <w:sz w:val="18"/>
                <w:szCs w:val="18"/>
                <w:lang w:val="es-MX"/>
              </w:rPr>
              <w:t>1</w:t>
            </w:r>
            <w:r w:rsidRPr="00EC2795">
              <w:rPr>
                <w:rFonts w:ascii="Arial" w:hAnsi="Arial" w:cs="Arial"/>
                <w:sz w:val="18"/>
                <w:szCs w:val="18"/>
                <w:lang w:val="es-MX"/>
              </w:rPr>
              <w:t>:00 horas</w:t>
            </w:r>
          </w:p>
        </w:tc>
        <w:tc>
          <w:tcPr>
            <w:tcW w:w="1701" w:type="dxa"/>
            <w:shd w:val="clear" w:color="auto" w:fill="auto"/>
            <w:vAlign w:val="center"/>
          </w:tcPr>
          <w:p w14:paraId="6C1E171F" w14:textId="77777777" w:rsidR="005D5C07" w:rsidRPr="00EC2795" w:rsidRDefault="005D5C07" w:rsidP="00C20BC5">
            <w:pPr>
              <w:jc w:val="center"/>
              <w:rPr>
                <w:rFonts w:ascii="Arial" w:hAnsi="Arial" w:cs="Arial"/>
                <w:sz w:val="18"/>
                <w:szCs w:val="18"/>
              </w:rPr>
            </w:pPr>
            <w:r w:rsidRPr="00EC2795">
              <w:rPr>
                <w:rFonts w:ascii="Arial" w:hAnsi="Arial" w:cs="Arial"/>
                <w:sz w:val="18"/>
                <w:szCs w:val="18"/>
                <w:lang w:val="en-US"/>
              </w:rPr>
              <w:t xml:space="preserve">SGGI – </w:t>
            </w:r>
            <w:r>
              <w:rPr>
                <w:rFonts w:ascii="Arial" w:hAnsi="Arial" w:cs="Arial"/>
                <w:sz w:val="18"/>
                <w:szCs w:val="18"/>
                <w:lang w:val="es-MX"/>
              </w:rPr>
              <w:t>SGGP</w:t>
            </w:r>
          </w:p>
        </w:tc>
      </w:tr>
      <w:tr w:rsidR="005D5C07" w:rsidRPr="00EC2795" w14:paraId="0BD7214D" w14:textId="77777777" w:rsidTr="00C20BC5">
        <w:trPr>
          <w:trHeight w:val="473"/>
        </w:trPr>
        <w:tc>
          <w:tcPr>
            <w:tcW w:w="420" w:type="dxa"/>
            <w:shd w:val="clear" w:color="auto" w:fill="auto"/>
            <w:vAlign w:val="center"/>
          </w:tcPr>
          <w:p w14:paraId="4FEED18E"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s-MX"/>
              </w:rPr>
              <w:t>14</w:t>
            </w:r>
          </w:p>
        </w:tc>
        <w:tc>
          <w:tcPr>
            <w:tcW w:w="3544" w:type="dxa"/>
            <w:vAlign w:val="center"/>
          </w:tcPr>
          <w:p w14:paraId="17EA0B81" w14:textId="77777777" w:rsidR="005D5C07" w:rsidRPr="00EC2795" w:rsidRDefault="005D5C07" w:rsidP="00C20BC5">
            <w:pPr>
              <w:jc w:val="both"/>
              <w:rPr>
                <w:rFonts w:ascii="Arial" w:hAnsi="Arial" w:cs="Arial"/>
                <w:sz w:val="18"/>
                <w:szCs w:val="18"/>
                <w:lang w:val="es-MX"/>
              </w:rPr>
            </w:pPr>
            <w:r w:rsidRPr="00EC2795">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08C82251" w14:textId="77777777" w:rsidR="005D5C07" w:rsidRPr="00EC2795" w:rsidRDefault="005D5C07" w:rsidP="00C20BC5">
            <w:pPr>
              <w:jc w:val="center"/>
              <w:rPr>
                <w:rFonts w:ascii="Arial" w:hAnsi="Arial" w:cs="Arial"/>
                <w:sz w:val="18"/>
                <w:szCs w:val="18"/>
                <w:lang w:val="es-MX"/>
              </w:rPr>
            </w:pPr>
            <w:r>
              <w:rPr>
                <w:rFonts w:ascii="Arial" w:hAnsi="Arial" w:cs="Arial"/>
                <w:sz w:val="18"/>
                <w:szCs w:val="18"/>
                <w:lang w:val="es-MX"/>
              </w:rPr>
              <w:t>25</w:t>
            </w:r>
            <w:r w:rsidRPr="00EC2795">
              <w:rPr>
                <w:rFonts w:ascii="Arial" w:hAnsi="Arial" w:cs="Arial"/>
                <w:sz w:val="18"/>
                <w:szCs w:val="18"/>
                <w:lang w:val="es-MX"/>
              </w:rPr>
              <w:t xml:space="preserve"> de a</w:t>
            </w:r>
            <w:r>
              <w:rPr>
                <w:rFonts w:ascii="Arial" w:hAnsi="Arial" w:cs="Arial"/>
                <w:sz w:val="18"/>
                <w:szCs w:val="18"/>
                <w:lang w:val="es-MX"/>
              </w:rPr>
              <w:t>bril</w:t>
            </w:r>
            <w:r w:rsidRPr="00EC2795">
              <w:rPr>
                <w:rFonts w:ascii="Arial" w:hAnsi="Arial" w:cs="Arial"/>
                <w:sz w:val="18"/>
                <w:szCs w:val="18"/>
                <w:lang w:val="es-MX"/>
              </w:rPr>
              <w:t xml:space="preserve"> del 2023</w:t>
            </w:r>
          </w:p>
          <w:p w14:paraId="00D937B9"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s-MX"/>
              </w:rPr>
              <w:t xml:space="preserve">a partir de las </w:t>
            </w:r>
            <w:proofErr w:type="gramStart"/>
            <w:r w:rsidRPr="00EC2795">
              <w:rPr>
                <w:rFonts w:ascii="Arial" w:hAnsi="Arial" w:cs="Arial"/>
                <w:sz w:val="18"/>
                <w:szCs w:val="18"/>
                <w:lang w:val="es-MX"/>
              </w:rPr>
              <w:t>16:00  horas</w:t>
            </w:r>
            <w:proofErr w:type="gramEnd"/>
            <w:r w:rsidRPr="00EC2795">
              <w:rPr>
                <w:rFonts w:ascii="Arial" w:hAnsi="Arial" w:cs="Arial"/>
                <w:sz w:val="18"/>
                <w:szCs w:val="18"/>
                <w:lang w:val="es-MX"/>
              </w:rPr>
              <w:t xml:space="preserve"> a través de la página web institucional</w:t>
            </w:r>
          </w:p>
        </w:tc>
        <w:tc>
          <w:tcPr>
            <w:tcW w:w="1701" w:type="dxa"/>
            <w:vMerge w:val="restart"/>
            <w:shd w:val="clear" w:color="auto" w:fill="auto"/>
            <w:vAlign w:val="center"/>
          </w:tcPr>
          <w:p w14:paraId="283B73D3" w14:textId="77777777" w:rsidR="005D5C07" w:rsidRPr="00EC2795" w:rsidRDefault="005D5C07" w:rsidP="00C20BC5">
            <w:pPr>
              <w:jc w:val="center"/>
              <w:rPr>
                <w:rFonts w:ascii="Arial" w:hAnsi="Arial" w:cs="Arial"/>
                <w:sz w:val="18"/>
                <w:szCs w:val="18"/>
                <w:lang w:val="es-PE"/>
              </w:rPr>
            </w:pPr>
            <w:r w:rsidRPr="00EC2795">
              <w:rPr>
                <w:rFonts w:ascii="Arial" w:hAnsi="Arial" w:cs="Arial"/>
                <w:sz w:val="18"/>
                <w:szCs w:val="18"/>
                <w:lang w:val="en-US"/>
              </w:rPr>
              <w:t xml:space="preserve">SGGI – GCTIC - </w:t>
            </w:r>
            <w:r>
              <w:rPr>
                <w:rFonts w:ascii="Arial" w:hAnsi="Arial" w:cs="Arial"/>
                <w:sz w:val="18"/>
                <w:szCs w:val="18"/>
                <w:lang w:val="es-MX"/>
              </w:rPr>
              <w:t>SGGP</w:t>
            </w:r>
          </w:p>
        </w:tc>
      </w:tr>
      <w:tr w:rsidR="005D5C07" w:rsidRPr="00EC2795" w14:paraId="5538DF8D" w14:textId="77777777" w:rsidTr="00C20BC5">
        <w:trPr>
          <w:trHeight w:val="473"/>
        </w:trPr>
        <w:tc>
          <w:tcPr>
            <w:tcW w:w="420" w:type="dxa"/>
            <w:shd w:val="clear" w:color="auto" w:fill="auto"/>
            <w:vAlign w:val="center"/>
          </w:tcPr>
          <w:p w14:paraId="57253610"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s-MX"/>
              </w:rPr>
              <w:t>15</w:t>
            </w:r>
          </w:p>
        </w:tc>
        <w:tc>
          <w:tcPr>
            <w:tcW w:w="3544" w:type="dxa"/>
            <w:vAlign w:val="center"/>
          </w:tcPr>
          <w:p w14:paraId="4997F704" w14:textId="77777777" w:rsidR="005D5C07" w:rsidRPr="00EC2795" w:rsidRDefault="005D5C07" w:rsidP="00C20BC5">
            <w:pPr>
              <w:jc w:val="both"/>
              <w:rPr>
                <w:rFonts w:ascii="Arial" w:hAnsi="Arial" w:cs="Arial"/>
                <w:sz w:val="18"/>
                <w:szCs w:val="18"/>
                <w:lang w:val="es-MX"/>
              </w:rPr>
            </w:pPr>
            <w:r w:rsidRPr="00EC2795">
              <w:rPr>
                <w:rFonts w:ascii="Arial" w:hAnsi="Arial" w:cs="Arial"/>
                <w:sz w:val="18"/>
                <w:szCs w:val="18"/>
                <w:lang w:val="es-MX"/>
              </w:rPr>
              <w:t>Publicación del Resultado Final</w:t>
            </w:r>
          </w:p>
        </w:tc>
        <w:tc>
          <w:tcPr>
            <w:tcW w:w="3118" w:type="dxa"/>
            <w:vMerge/>
            <w:shd w:val="clear" w:color="auto" w:fill="auto"/>
            <w:vAlign w:val="center"/>
          </w:tcPr>
          <w:p w14:paraId="65EC2586" w14:textId="77777777" w:rsidR="005D5C07" w:rsidRPr="00EC2795" w:rsidRDefault="005D5C07" w:rsidP="00C20BC5">
            <w:pPr>
              <w:jc w:val="center"/>
              <w:rPr>
                <w:rFonts w:ascii="Arial" w:hAnsi="Arial" w:cs="Arial"/>
                <w:sz w:val="18"/>
                <w:szCs w:val="18"/>
                <w:lang w:val="es-MX"/>
              </w:rPr>
            </w:pPr>
          </w:p>
        </w:tc>
        <w:tc>
          <w:tcPr>
            <w:tcW w:w="1701" w:type="dxa"/>
            <w:vMerge/>
            <w:shd w:val="clear" w:color="auto" w:fill="auto"/>
            <w:vAlign w:val="center"/>
          </w:tcPr>
          <w:p w14:paraId="2F68740D" w14:textId="77777777" w:rsidR="005D5C07" w:rsidRPr="00EC2795" w:rsidRDefault="005D5C07" w:rsidP="00C20BC5">
            <w:pPr>
              <w:jc w:val="center"/>
              <w:rPr>
                <w:rFonts w:ascii="Arial" w:hAnsi="Arial" w:cs="Arial"/>
                <w:sz w:val="18"/>
                <w:szCs w:val="18"/>
                <w:lang w:val="es-PE"/>
              </w:rPr>
            </w:pPr>
          </w:p>
        </w:tc>
      </w:tr>
      <w:tr w:rsidR="005D5C07" w:rsidRPr="00EC2795" w14:paraId="4C23D8C1" w14:textId="77777777" w:rsidTr="00C20BC5">
        <w:trPr>
          <w:trHeight w:val="333"/>
        </w:trPr>
        <w:tc>
          <w:tcPr>
            <w:tcW w:w="8783" w:type="dxa"/>
            <w:gridSpan w:val="4"/>
            <w:shd w:val="clear" w:color="auto" w:fill="B8CCE4" w:themeFill="accent1" w:themeFillTint="66"/>
            <w:vAlign w:val="center"/>
          </w:tcPr>
          <w:p w14:paraId="01E51358" w14:textId="77777777" w:rsidR="005D5C07" w:rsidRPr="00EC2795" w:rsidRDefault="005D5C07" w:rsidP="00C20BC5">
            <w:pPr>
              <w:rPr>
                <w:rFonts w:ascii="Arial" w:hAnsi="Arial" w:cs="Arial"/>
                <w:sz w:val="18"/>
                <w:szCs w:val="18"/>
                <w:lang w:val="es-PE"/>
              </w:rPr>
            </w:pPr>
            <w:r w:rsidRPr="00EC2795">
              <w:rPr>
                <w:rFonts w:ascii="Arial" w:hAnsi="Arial" w:cs="Arial"/>
                <w:b/>
                <w:sz w:val="18"/>
                <w:szCs w:val="18"/>
                <w:lang w:val="es-MX"/>
              </w:rPr>
              <w:t>SUSCRIPCIÓN Y REGISTRO DEL CONTRATO</w:t>
            </w:r>
          </w:p>
        </w:tc>
      </w:tr>
      <w:tr w:rsidR="005D5C07" w:rsidRPr="00EC2795" w14:paraId="27763200" w14:textId="77777777" w:rsidTr="00C20BC5">
        <w:trPr>
          <w:trHeight w:val="511"/>
        </w:trPr>
        <w:tc>
          <w:tcPr>
            <w:tcW w:w="420" w:type="dxa"/>
            <w:vAlign w:val="center"/>
          </w:tcPr>
          <w:p w14:paraId="163F5064" w14:textId="77777777" w:rsidR="005D5C07" w:rsidRPr="00EC2795" w:rsidRDefault="005D5C07" w:rsidP="00C20BC5">
            <w:pPr>
              <w:rPr>
                <w:rFonts w:ascii="Arial" w:hAnsi="Arial" w:cs="Arial"/>
                <w:sz w:val="18"/>
                <w:szCs w:val="18"/>
                <w:lang w:val="es-MX"/>
              </w:rPr>
            </w:pPr>
            <w:r w:rsidRPr="00EC2795">
              <w:rPr>
                <w:rFonts w:ascii="Arial" w:hAnsi="Arial" w:cs="Arial"/>
                <w:sz w:val="18"/>
                <w:szCs w:val="18"/>
                <w:lang w:val="es-MX"/>
              </w:rPr>
              <w:t>16</w:t>
            </w:r>
          </w:p>
        </w:tc>
        <w:tc>
          <w:tcPr>
            <w:tcW w:w="3544" w:type="dxa"/>
            <w:vAlign w:val="center"/>
          </w:tcPr>
          <w:p w14:paraId="15FBC281" w14:textId="77777777" w:rsidR="005D5C07" w:rsidRPr="00EC2795" w:rsidRDefault="005D5C07" w:rsidP="00C20BC5">
            <w:pPr>
              <w:jc w:val="both"/>
              <w:rPr>
                <w:rFonts w:ascii="Arial" w:hAnsi="Arial" w:cs="Arial"/>
                <w:sz w:val="18"/>
                <w:szCs w:val="18"/>
                <w:lang w:val="es-MX"/>
              </w:rPr>
            </w:pPr>
            <w:r w:rsidRPr="00EC2795">
              <w:rPr>
                <w:rFonts w:ascii="Arial" w:hAnsi="Arial" w:cs="Arial"/>
                <w:sz w:val="18"/>
                <w:szCs w:val="18"/>
                <w:lang w:val="es-MX"/>
              </w:rPr>
              <w:t>Suscripción del Contrato</w:t>
            </w:r>
          </w:p>
        </w:tc>
        <w:tc>
          <w:tcPr>
            <w:tcW w:w="3118" w:type="dxa"/>
            <w:shd w:val="clear" w:color="auto" w:fill="auto"/>
            <w:vAlign w:val="center"/>
          </w:tcPr>
          <w:p w14:paraId="76618ED9" w14:textId="77777777" w:rsidR="005D5C07" w:rsidRPr="00EC2795" w:rsidRDefault="005D5C07" w:rsidP="00C20BC5">
            <w:pPr>
              <w:jc w:val="center"/>
              <w:rPr>
                <w:rFonts w:ascii="Arial" w:hAnsi="Arial" w:cs="Arial"/>
                <w:sz w:val="18"/>
                <w:szCs w:val="18"/>
                <w:lang w:val="es-MX"/>
              </w:rPr>
            </w:pPr>
            <w:r w:rsidRPr="00EC2795">
              <w:rPr>
                <w:rFonts w:ascii="Arial" w:hAnsi="Arial" w:cs="Arial"/>
                <w:sz w:val="18"/>
                <w:szCs w:val="18"/>
                <w:lang w:val="es-MX"/>
              </w:rPr>
              <w:t xml:space="preserve">A partir del </w:t>
            </w:r>
            <w:r>
              <w:rPr>
                <w:rFonts w:ascii="Arial" w:hAnsi="Arial" w:cs="Arial"/>
                <w:sz w:val="18"/>
                <w:szCs w:val="18"/>
                <w:lang w:val="es-MX"/>
              </w:rPr>
              <w:t>26</w:t>
            </w:r>
            <w:r w:rsidRPr="00EC2795">
              <w:rPr>
                <w:rFonts w:ascii="Arial" w:hAnsi="Arial" w:cs="Arial"/>
                <w:sz w:val="18"/>
                <w:szCs w:val="18"/>
                <w:lang w:val="es-MX"/>
              </w:rPr>
              <w:t xml:space="preserve"> de a</w:t>
            </w:r>
            <w:r>
              <w:rPr>
                <w:rFonts w:ascii="Arial" w:hAnsi="Arial" w:cs="Arial"/>
                <w:sz w:val="18"/>
                <w:szCs w:val="18"/>
                <w:lang w:val="es-MX"/>
              </w:rPr>
              <w:t>bril</w:t>
            </w:r>
            <w:r w:rsidRPr="00EC2795">
              <w:rPr>
                <w:rFonts w:ascii="Arial" w:hAnsi="Arial" w:cs="Arial"/>
                <w:sz w:val="18"/>
                <w:szCs w:val="18"/>
                <w:lang w:val="es-MX"/>
              </w:rPr>
              <w:t xml:space="preserve"> del 2023</w:t>
            </w:r>
          </w:p>
        </w:tc>
        <w:tc>
          <w:tcPr>
            <w:tcW w:w="1701" w:type="dxa"/>
            <w:shd w:val="clear" w:color="auto" w:fill="auto"/>
            <w:vAlign w:val="center"/>
          </w:tcPr>
          <w:p w14:paraId="17B21FAF" w14:textId="77777777" w:rsidR="005D5C07" w:rsidRPr="00EC2795" w:rsidRDefault="005D5C07" w:rsidP="00C20BC5">
            <w:pPr>
              <w:jc w:val="center"/>
              <w:rPr>
                <w:rFonts w:ascii="Arial" w:hAnsi="Arial" w:cs="Arial"/>
                <w:sz w:val="18"/>
                <w:szCs w:val="18"/>
              </w:rPr>
            </w:pPr>
            <w:r w:rsidRPr="00EC2795">
              <w:rPr>
                <w:rFonts w:ascii="Arial" w:hAnsi="Arial" w:cs="Arial"/>
                <w:sz w:val="18"/>
                <w:szCs w:val="18"/>
              </w:rPr>
              <w:t>SGGP</w:t>
            </w:r>
          </w:p>
        </w:tc>
      </w:tr>
    </w:tbl>
    <w:p w14:paraId="6A1F642F" w14:textId="77777777" w:rsidR="005D5C07" w:rsidRDefault="005D5C07" w:rsidP="00534D51">
      <w:pPr>
        <w:jc w:val="both"/>
        <w:rPr>
          <w:rFonts w:ascii="Arial" w:hAnsi="Arial" w:cs="Arial"/>
          <w:i/>
          <w:sz w:val="48"/>
          <w:szCs w:val="48"/>
        </w:rPr>
      </w:pPr>
    </w:p>
    <w:p w14:paraId="7B09C058" w14:textId="77777777" w:rsidR="005B75E1" w:rsidRPr="005B75E1" w:rsidRDefault="005B75E1" w:rsidP="005B75E1">
      <w:pPr>
        <w:jc w:val="both"/>
        <w:rPr>
          <w:rFonts w:ascii="Arial" w:hAnsi="Arial" w:cs="Arial"/>
          <w:i/>
          <w:sz w:val="40"/>
          <w:szCs w:val="40"/>
        </w:rPr>
      </w:pPr>
      <w:r w:rsidRPr="005B75E1">
        <w:rPr>
          <w:rFonts w:ascii="Arial" w:hAnsi="Arial" w:cs="Arial"/>
          <w:i/>
          <w:sz w:val="40"/>
          <w:szCs w:val="40"/>
        </w:rPr>
        <w:t xml:space="preserve">Agradecemos su atención. </w:t>
      </w:r>
    </w:p>
    <w:p w14:paraId="4024D7F8" w14:textId="77777777" w:rsidR="005B75E1" w:rsidRPr="005B75E1" w:rsidRDefault="005B75E1" w:rsidP="005B75E1">
      <w:pPr>
        <w:jc w:val="both"/>
        <w:rPr>
          <w:rFonts w:ascii="Arial" w:hAnsi="Arial" w:cs="Arial"/>
          <w:i/>
          <w:sz w:val="40"/>
          <w:szCs w:val="40"/>
        </w:rPr>
      </w:pPr>
      <w:r w:rsidRPr="005B75E1">
        <w:rPr>
          <w:rFonts w:ascii="Arial" w:hAnsi="Arial" w:cs="Arial"/>
          <w:i/>
          <w:sz w:val="40"/>
          <w:szCs w:val="40"/>
        </w:rPr>
        <w:tab/>
      </w:r>
      <w:r w:rsidRPr="005B75E1">
        <w:rPr>
          <w:rFonts w:ascii="Arial" w:hAnsi="Arial" w:cs="Arial"/>
          <w:i/>
          <w:sz w:val="40"/>
          <w:szCs w:val="40"/>
        </w:rPr>
        <w:tab/>
      </w:r>
    </w:p>
    <w:p w14:paraId="607E236D" w14:textId="77777777" w:rsidR="005B75E1" w:rsidRPr="005B75E1" w:rsidRDefault="005B75E1" w:rsidP="005B75E1">
      <w:pPr>
        <w:jc w:val="both"/>
        <w:rPr>
          <w:rFonts w:ascii="Arial" w:hAnsi="Arial" w:cs="Arial"/>
          <w:i/>
          <w:sz w:val="40"/>
          <w:szCs w:val="40"/>
        </w:rPr>
      </w:pPr>
    </w:p>
    <w:p w14:paraId="622200BC" w14:textId="77777777" w:rsidR="005B75E1" w:rsidRPr="005B75E1" w:rsidRDefault="005B75E1" w:rsidP="005B75E1">
      <w:pPr>
        <w:jc w:val="both"/>
        <w:rPr>
          <w:rFonts w:ascii="Arial" w:hAnsi="Arial" w:cs="Arial"/>
          <w:i/>
          <w:sz w:val="40"/>
          <w:szCs w:val="40"/>
        </w:rPr>
      </w:pPr>
      <w:r w:rsidRPr="005B75E1">
        <w:rPr>
          <w:rFonts w:ascii="Arial" w:hAnsi="Arial" w:cs="Arial"/>
          <w:i/>
          <w:sz w:val="40"/>
          <w:szCs w:val="40"/>
        </w:rPr>
        <w:t>La Comisión</w:t>
      </w:r>
      <w:r w:rsidRPr="005B75E1">
        <w:rPr>
          <w:rFonts w:ascii="Arial" w:hAnsi="Arial" w:cs="Arial"/>
          <w:i/>
          <w:sz w:val="40"/>
          <w:szCs w:val="40"/>
        </w:rPr>
        <w:tab/>
      </w:r>
      <w:r w:rsidRPr="005B75E1">
        <w:rPr>
          <w:rFonts w:ascii="Arial" w:hAnsi="Arial" w:cs="Arial"/>
          <w:i/>
          <w:sz w:val="40"/>
          <w:szCs w:val="40"/>
        </w:rPr>
        <w:tab/>
      </w:r>
      <w:r w:rsidRPr="005B75E1">
        <w:rPr>
          <w:rFonts w:ascii="Arial" w:hAnsi="Arial" w:cs="Arial"/>
          <w:i/>
          <w:sz w:val="40"/>
          <w:szCs w:val="40"/>
        </w:rPr>
        <w:tab/>
      </w:r>
      <w:r w:rsidRPr="005B75E1">
        <w:rPr>
          <w:rFonts w:ascii="Arial" w:hAnsi="Arial" w:cs="Arial"/>
          <w:i/>
          <w:sz w:val="40"/>
          <w:szCs w:val="40"/>
        </w:rPr>
        <w:tab/>
      </w:r>
      <w:r w:rsidRPr="005B75E1">
        <w:rPr>
          <w:rFonts w:ascii="Arial" w:hAnsi="Arial" w:cs="Arial"/>
          <w:i/>
          <w:sz w:val="40"/>
          <w:szCs w:val="40"/>
        </w:rPr>
        <w:tab/>
      </w:r>
      <w:r w:rsidRPr="005B75E1">
        <w:rPr>
          <w:rFonts w:ascii="Arial" w:hAnsi="Arial" w:cs="Arial"/>
          <w:i/>
          <w:sz w:val="40"/>
          <w:szCs w:val="40"/>
        </w:rPr>
        <w:tab/>
      </w:r>
      <w:r w:rsidRPr="005B75E1">
        <w:rPr>
          <w:rFonts w:ascii="Arial" w:hAnsi="Arial" w:cs="Arial"/>
          <w:i/>
          <w:sz w:val="40"/>
          <w:szCs w:val="40"/>
        </w:rPr>
        <w:tab/>
      </w:r>
      <w:r w:rsidRPr="005B75E1">
        <w:rPr>
          <w:rFonts w:ascii="Arial" w:hAnsi="Arial" w:cs="Arial"/>
          <w:i/>
          <w:sz w:val="40"/>
          <w:szCs w:val="40"/>
        </w:rPr>
        <w:tab/>
      </w:r>
    </w:p>
    <w:p w14:paraId="4D831AF7" w14:textId="77777777" w:rsidR="005B75E1" w:rsidRPr="005B75E1" w:rsidRDefault="005B75E1" w:rsidP="005B75E1">
      <w:pPr>
        <w:jc w:val="both"/>
        <w:rPr>
          <w:rFonts w:ascii="Arial" w:hAnsi="Arial" w:cs="Arial"/>
          <w:i/>
          <w:sz w:val="40"/>
          <w:szCs w:val="40"/>
        </w:rPr>
      </w:pPr>
    </w:p>
    <w:p w14:paraId="39AE5A6F" w14:textId="77777777" w:rsidR="005B75E1" w:rsidRPr="005B75E1" w:rsidRDefault="005B75E1" w:rsidP="005B75E1">
      <w:pPr>
        <w:jc w:val="both"/>
        <w:rPr>
          <w:rFonts w:ascii="Arial" w:hAnsi="Arial" w:cs="Arial"/>
          <w:i/>
          <w:sz w:val="40"/>
          <w:szCs w:val="40"/>
        </w:rPr>
      </w:pPr>
    </w:p>
    <w:p w14:paraId="70D032F5" w14:textId="5B1DFA03" w:rsidR="005B75E1" w:rsidRPr="005B75E1" w:rsidRDefault="005B75E1" w:rsidP="005B75E1">
      <w:pPr>
        <w:jc w:val="both"/>
        <w:rPr>
          <w:rFonts w:ascii="Arial" w:hAnsi="Arial" w:cs="Arial"/>
          <w:i/>
          <w:sz w:val="40"/>
          <w:szCs w:val="40"/>
        </w:rPr>
      </w:pPr>
      <w:r w:rsidRPr="005B75E1">
        <w:rPr>
          <w:rFonts w:ascii="Arial" w:hAnsi="Arial" w:cs="Arial"/>
          <w:i/>
          <w:sz w:val="40"/>
          <w:szCs w:val="40"/>
        </w:rPr>
        <w:t>Lima, 17 de abril de 2023.</w:t>
      </w:r>
    </w:p>
    <w:p w14:paraId="1D8B06F9" w14:textId="77777777" w:rsidR="00534D51" w:rsidRPr="00A10C88" w:rsidRDefault="00534D51" w:rsidP="00534D51">
      <w:pPr>
        <w:rPr>
          <w:rFonts w:ascii="Arial" w:hAnsi="Arial" w:cs="Arial"/>
          <w:b/>
          <w:sz w:val="28"/>
          <w:lang w:eastAsia="en-US"/>
        </w:rPr>
      </w:pPr>
    </w:p>
    <w:p w14:paraId="6785E5FA" w14:textId="77777777" w:rsidR="00534D51" w:rsidRDefault="00534D51" w:rsidP="003B6F38">
      <w:pPr>
        <w:pStyle w:val="Sinespaciado"/>
        <w:spacing w:line="360" w:lineRule="auto"/>
        <w:jc w:val="center"/>
        <w:rPr>
          <w:rFonts w:ascii="Arial" w:hAnsi="Arial" w:cs="Arial"/>
          <w:b/>
          <w:sz w:val="20"/>
          <w:szCs w:val="20"/>
        </w:rPr>
      </w:pPr>
    </w:p>
    <w:p w14:paraId="75D77004" w14:textId="77777777" w:rsidR="00534D51" w:rsidRDefault="00534D51" w:rsidP="003B6F38">
      <w:pPr>
        <w:pStyle w:val="Sinespaciado"/>
        <w:spacing w:line="360" w:lineRule="auto"/>
        <w:jc w:val="center"/>
        <w:rPr>
          <w:rFonts w:ascii="Arial" w:hAnsi="Arial" w:cs="Arial"/>
          <w:b/>
          <w:sz w:val="20"/>
          <w:szCs w:val="20"/>
        </w:rPr>
      </w:pPr>
    </w:p>
    <w:p w14:paraId="4E2F5C80" w14:textId="16D49EA9" w:rsidR="003B6F38" w:rsidRPr="004C29A2" w:rsidRDefault="003B6F38" w:rsidP="003B6F38">
      <w:pPr>
        <w:pStyle w:val="Sinespaciado"/>
        <w:spacing w:line="360" w:lineRule="auto"/>
        <w:jc w:val="center"/>
        <w:rPr>
          <w:rFonts w:ascii="Arial" w:eastAsia="Times New Roman" w:hAnsi="Arial" w:cs="Arial"/>
          <w:b/>
          <w:bCs/>
          <w:sz w:val="20"/>
          <w:szCs w:val="20"/>
          <w:lang w:eastAsia="es-PE"/>
        </w:rPr>
      </w:pPr>
      <w:r>
        <w:rPr>
          <w:rFonts w:ascii="Arial" w:hAnsi="Arial" w:cs="Arial"/>
          <w:b/>
          <w:sz w:val="20"/>
          <w:szCs w:val="20"/>
        </w:rPr>
        <w:t>S</w:t>
      </w:r>
      <w:r w:rsidRPr="004C29A2">
        <w:rPr>
          <w:rFonts w:ascii="Arial" w:hAnsi="Arial" w:cs="Arial"/>
          <w:b/>
          <w:sz w:val="20"/>
          <w:szCs w:val="20"/>
        </w:rPr>
        <w:t>EGURO SOCIAL DE SALUD (ESSALUD)</w:t>
      </w:r>
    </w:p>
    <w:p w14:paraId="09FC7325" w14:textId="77777777" w:rsidR="003B6F38" w:rsidRPr="003B6F38" w:rsidRDefault="003B6F38" w:rsidP="003B6F38">
      <w:pPr>
        <w:pStyle w:val="Sangradetextonormal"/>
        <w:tabs>
          <w:tab w:val="left" w:pos="0"/>
        </w:tabs>
        <w:spacing w:line="360" w:lineRule="auto"/>
        <w:jc w:val="center"/>
        <w:rPr>
          <w:rFonts w:ascii="Arial" w:eastAsia="Calibri" w:hAnsi="Arial" w:cs="Arial"/>
          <w:b/>
          <w:lang w:eastAsia="en-US"/>
        </w:rPr>
      </w:pPr>
      <w:r w:rsidRPr="003B6F38">
        <w:rPr>
          <w:rFonts w:ascii="Arial" w:eastAsia="Calibri" w:hAnsi="Arial" w:cs="Arial"/>
          <w:b/>
          <w:lang w:eastAsia="en-US"/>
        </w:rPr>
        <w:t>PROCESO DE SELECCIÓN DE PERSONAL POR REEMPLAZO</w:t>
      </w:r>
    </w:p>
    <w:p w14:paraId="34DA0159" w14:textId="77777777" w:rsidR="003B6F38" w:rsidRPr="003B6F38" w:rsidRDefault="003B6F38" w:rsidP="003B6F38">
      <w:pPr>
        <w:pStyle w:val="Sangradetextonormal"/>
        <w:spacing w:line="360" w:lineRule="auto"/>
        <w:jc w:val="center"/>
        <w:outlineLvl w:val="0"/>
        <w:rPr>
          <w:rFonts w:ascii="Arial" w:eastAsia="Calibri" w:hAnsi="Arial" w:cs="Arial"/>
          <w:b/>
          <w:lang w:eastAsia="en-US"/>
        </w:rPr>
      </w:pPr>
      <w:r w:rsidRPr="003B6F38">
        <w:rPr>
          <w:rFonts w:ascii="Arial" w:eastAsia="Calibri" w:hAnsi="Arial" w:cs="Arial"/>
          <w:b/>
          <w:lang w:eastAsia="en-US"/>
        </w:rPr>
        <w:t>SEDE CENTRAL</w:t>
      </w:r>
    </w:p>
    <w:p w14:paraId="2A7281EF" w14:textId="77777777" w:rsidR="003B6F38" w:rsidRPr="004C29A2" w:rsidRDefault="003B6F38" w:rsidP="003B6F38">
      <w:pPr>
        <w:pStyle w:val="Sinespaciado"/>
        <w:spacing w:line="360" w:lineRule="auto"/>
        <w:jc w:val="center"/>
        <w:rPr>
          <w:rFonts w:ascii="Arial" w:hAnsi="Arial" w:cs="Arial"/>
          <w:b/>
          <w:sz w:val="20"/>
          <w:szCs w:val="20"/>
        </w:rPr>
      </w:pPr>
      <w:r w:rsidRPr="004C29A2">
        <w:rPr>
          <w:rFonts w:ascii="Arial" w:hAnsi="Arial" w:cs="Arial"/>
          <w:b/>
          <w:sz w:val="20"/>
          <w:szCs w:val="20"/>
        </w:rPr>
        <w:t>CÓDIGO DE PROCESO: P.S. 00</w:t>
      </w:r>
      <w:r>
        <w:rPr>
          <w:rFonts w:ascii="Arial" w:hAnsi="Arial" w:cs="Arial"/>
          <w:b/>
          <w:sz w:val="20"/>
          <w:szCs w:val="20"/>
        </w:rPr>
        <w:t>3</w:t>
      </w:r>
      <w:r w:rsidRPr="004C29A2">
        <w:rPr>
          <w:rFonts w:ascii="Arial" w:hAnsi="Arial" w:cs="Arial"/>
          <w:b/>
          <w:sz w:val="20"/>
          <w:szCs w:val="20"/>
        </w:rPr>
        <w:t>-PVA-SCENT- 2023</w:t>
      </w:r>
    </w:p>
    <w:p w14:paraId="4E90D4D2" w14:textId="77777777" w:rsidR="003B6F38" w:rsidRPr="003B6F38" w:rsidRDefault="003B6F38" w:rsidP="003B6F38">
      <w:pPr>
        <w:pStyle w:val="Sangradetextonormal"/>
        <w:numPr>
          <w:ilvl w:val="0"/>
          <w:numId w:val="1"/>
        </w:numPr>
        <w:tabs>
          <w:tab w:val="num" w:pos="426"/>
        </w:tabs>
        <w:suppressAutoHyphens/>
        <w:spacing w:after="0"/>
        <w:ind w:left="426" w:hanging="426"/>
        <w:rPr>
          <w:rFonts w:ascii="Arial" w:eastAsia="Calibri" w:hAnsi="Arial" w:cs="Arial"/>
          <w:b/>
          <w:lang w:eastAsia="en-US"/>
        </w:rPr>
      </w:pPr>
      <w:r w:rsidRPr="003B6F38">
        <w:rPr>
          <w:rFonts w:ascii="Arial" w:eastAsia="Calibri" w:hAnsi="Arial" w:cs="Arial"/>
          <w:b/>
          <w:lang w:eastAsia="en-US"/>
        </w:rPr>
        <w:t>GENERALIDADES</w:t>
      </w:r>
    </w:p>
    <w:p w14:paraId="25415F0C" w14:textId="77777777" w:rsidR="003B6F38" w:rsidRPr="003B6F38" w:rsidRDefault="003B6F38" w:rsidP="003B6F38">
      <w:pPr>
        <w:pStyle w:val="Sangradetextonormal"/>
        <w:ind w:left="360"/>
        <w:rPr>
          <w:rFonts w:ascii="Arial" w:hAnsi="Arial" w:cs="Arial"/>
          <w:b/>
        </w:rPr>
      </w:pPr>
      <w:r w:rsidRPr="003B6F38">
        <w:rPr>
          <w:rFonts w:ascii="Arial" w:hAnsi="Arial" w:cs="Arial"/>
        </w:rPr>
        <w:t xml:space="preserve">                                                                                                                                                                                                                                                                                                                                                                                                                                                                                                                                                                                                                                                                                                                                                                                                                                                                                                                                                                                                                                                                                                                                                                                                                                                                                                                                                                                                                                                                                                                                                                                                                                                                                                                                                                                                                                                                                                                                                                                                                                                                                                                                                                                                                                                                                                                                                                                                                                                                                                                                                                                                                                                                                                                                                                                                                                                                                                                                                                                                                                                                                                                                                                                                                                                                                                                                                                                                                                                                                                                                                                                                                                                                                                                                                                                                                                                                                                                                                                                                                                                                                                                                                                                                                                                                                                                                                                                                                                                                                                                                                                                                                                                                                                                                                                                                                                                                                              </w:t>
      </w:r>
    </w:p>
    <w:p w14:paraId="57E81245" w14:textId="77777777" w:rsidR="003B6F38" w:rsidRPr="00C32679" w:rsidRDefault="003B6F38" w:rsidP="003B6F38">
      <w:pPr>
        <w:pStyle w:val="Sangradetextonormal"/>
        <w:numPr>
          <w:ilvl w:val="1"/>
          <w:numId w:val="8"/>
        </w:numPr>
        <w:suppressAutoHyphens/>
        <w:spacing w:after="0"/>
        <w:ind w:left="709"/>
        <w:rPr>
          <w:rFonts w:ascii="Arial" w:hAnsi="Arial" w:cs="Arial"/>
          <w:b/>
        </w:rPr>
      </w:pPr>
      <w:r w:rsidRPr="00C32679">
        <w:rPr>
          <w:rFonts w:ascii="Arial" w:hAnsi="Arial" w:cs="Arial"/>
          <w:b/>
        </w:rPr>
        <w:t>Objeto de la Convocatoria:</w:t>
      </w:r>
    </w:p>
    <w:p w14:paraId="55B703A0" w14:textId="3D395F0D" w:rsidR="003B6F38" w:rsidRPr="004C29A2" w:rsidRDefault="003B6F38" w:rsidP="00C32679">
      <w:pPr>
        <w:pStyle w:val="Sangradetextonormal"/>
        <w:tabs>
          <w:tab w:val="num" w:pos="1440"/>
        </w:tabs>
        <w:ind w:left="709"/>
        <w:rPr>
          <w:rFonts w:cs="Arial"/>
          <w:b/>
          <w:highlight w:val="yellow"/>
        </w:rPr>
      </w:pPr>
      <w:r w:rsidRPr="003B6F38">
        <w:rPr>
          <w:rFonts w:ascii="Arial" w:hAnsi="Arial" w:cs="Arial"/>
        </w:rPr>
        <w:t xml:space="preserve">Cubrir el siguiente cargo en la modalidad de </w:t>
      </w:r>
      <w:r w:rsidRPr="00F01283">
        <w:rPr>
          <w:rFonts w:ascii="Arial" w:hAnsi="Arial" w:cs="Arial"/>
          <w:b/>
          <w:u w:val="single"/>
        </w:rPr>
        <w:t>Plazo Indeterminado</w:t>
      </w:r>
      <w:r w:rsidRPr="003B6F38">
        <w:rPr>
          <w:rFonts w:ascii="Arial" w:hAnsi="Arial" w:cs="Arial"/>
        </w:rPr>
        <w:t xml:space="preserve"> para la Gerencia Central Gestión de las Personas:</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1843"/>
        <w:gridCol w:w="1417"/>
      </w:tblGrid>
      <w:tr w:rsidR="003B6F38" w:rsidRPr="002A192D" w14:paraId="7B7F936F" w14:textId="77777777" w:rsidTr="003B6F38">
        <w:trPr>
          <w:trHeight w:val="613"/>
        </w:trPr>
        <w:tc>
          <w:tcPr>
            <w:tcW w:w="1419" w:type="dxa"/>
            <w:shd w:val="clear" w:color="auto" w:fill="B8CCE4" w:themeFill="accent1" w:themeFillTint="66"/>
            <w:vAlign w:val="center"/>
          </w:tcPr>
          <w:p w14:paraId="6912E74A" w14:textId="77777777" w:rsidR="003B6F38" w:rsidRPr="002A192D" w:rsidRDefault="003B6F38" w:rsidP="003B6F38">
            <w:pPr>
              <w:jc w:val="center"/>
              <w:rPr>
                <w:rFonts w:ascii="Arial" w:hAnsi="Arial" w:cs="Arial"/>
                <w:b/>
                <w:sz w:val="16"/>
                <w:szCs w:val="16"/>
              </w:rPr>
            </w:pPr>
            <w:r w:rsidRPr="002A192D">
              <w:rPr>
                <w:rFonts w:ascii="Arial" w:hAnsi="Arial" w:cs="Arial"/>
                <w:b/>
                <w:sz w:val="16"/>
                <w:szCs w:val="16"/>
              </w:rPr>
              <w:t>CARGO</w:t>
            </w:r>
          </w:p>
        </w:tc>
        <w:tc>
          <w:tcPr>
            <w:tcW w:w="1417" w:type="dxa"/>
            <w:shd w:val="clear" w:color="auto" w:fill="B8CCE4" w:themeFill="accent1" w:themeFillTint="66"/>
            <w:vAlign w:val="center"/>
          </w:tcPr>
          <w:p w14:paraId="153FFDBE" w14:textId="77777777" w:rsidR="003B6F38" w:rsidRPr="002A192D" w:rsidRDefault="003B6F38" w:rsidP="003B6F38">
            <w:pPr>
              <w:jc w:val="center"/>
              <w:rPr>
                <w:rFonts w:ascii="Arial" w:hAnsi="Arial" w:cs="Arial"/>
                <w:b/>
                <w:sz w:val="16"/>
                <w:szCs w:val="16"/>
              </w:rPr>
            </w:pPr>
            <w:r w:rsidRPr="002A192D">
              <w:rPr>
                <w:rFonts w:ascii="Arial" w:hAnsi="Arial" w:cs="Arial"/>
                <w:b/>
                <w:sz w:val="16"/>
                <w:szCs w:val="16"/>
              </w:rPr>
              <w:t>ESPECIALIDAD</w:t>
            </w:r>
          </w:p>
        </w:tc>
        <w:tc>
          <w:tcPr>
            <w:tcW w:w="1276" w:type="dxa"/>
            <w:shd w:val="clear" w:color="auto" w:fill="B8CCE4" w:themeFill="accent1" w:themeFillTint="66"/>
            <w:vAlign w:val="center"/>
          </w:tcPr>
          <w:p w14:paraId="52F61F2A" w14:textId="77777777" w:rsidR="003B6F38" w:rsidRPr="002A192D" w:rsidRDefault="003B6F38" w:rsidP="003B6F38">
            <w:pPr>
              <w:jc w:val="center"/>
              <w:rPr>
                <w:rFonts w:ascii="Arial" w:hAnsi="Arial" w:cs="Arial"/>
                <w:b/>
                <w:sz w:val="16"/>
                <w:szCs w:val="16"/>
              </w:rPr>
            </w:pPr>
            <w:r w:rsidRPr="002A192D">
              <w:rPr>
                <w:rFonts w:ascii="Arial" w:hAnsi="Arial" w:cs="Arial"/>
                <w:b/>
                <w:sz w:val="16"/>
                <w:szCs w:val="16"/>
              </w:rPr>
              <w:t>CÓDIGO CARGO</w:t>
            </w:r>
          </w:p>
        </w:tc>
        <w:tc>
          <w:tcPr>
            <w:tcW w:w="1559" w:type="dxa"/>
            <w:shd w:val="clear" w:color="auto" w:fill="B8CCE4" w:themeFill="accent1" w:themeFillTint="66"/>
            <w:vAlign w:val="center"/>
          </w:tcPr>
          <w:p w14:paraId="4716707D" w14:textId="77777777" w:rsidR="003B6F38" w:rsidRPr="002A192D" w:rsidRDefault="003B6F38" w:rsidP="003B6F38">
            <w:pPr>
              <w:jc w:val="center"/>
              <w:rPr>
                <w:rFonts w:ascii="Arial" w:hAnsi="Arial" w:cs="Arial"/>
                <w:b/>
                <w:sz w:val="16"/>
                <w:szCs w:val="16"/>
              </w:rPr>
            </w:pPr>
            <w:r w:rsidRPr="002A192D">
              <w:rPr>
                <w:rFonts w:ascii="Arial" w:hAnsi="Arial" w:cs="Arial"/>
                <w:b/>
                <w:sz w:val="16"/>
                <w:szCs w:val="16"/>
              </w:rPr>
              <w:t>REMUNERACIÓN MENSUAL</w:t>
            </w:r>
          </w:p>
        </w:tc>
        <w:tc>
          <w:tcPr>
            <w:tcW w:w="1134" w:type="dxa"/>
            <w:shd w:val="clear" w:color="auto" w:fill="B8CCE4" w:themeFill="accent1" w:themeFillTint="66"/>
            <w:vAlign w:val="center"/>
          </w:tcPr>
          <w:p w14:paraId="42E64A45" w14:textId="77777777" w:rsidR="003B6F38" w:rsidRPr="002A192D" w:rsidRDefault="003B6F38" w:rsidP="003B6F38">
            <w:pPr>
              <w:jc w:val="center"/>
              <w:rPr>
                <w:rFonts w:ascii="Arial" w:hAnsi="Arial" w:cs="Arial"/>
                <w:b/>
                <w:sz w:val="16"/>
                <w:szCs w:val="16"/>
              </w:rPr>
            </w:pPr>
            <w:r w:rsidRPr="002A192D">
              <w:rPr>
                <w:rFonts w:ascii="Arial" w:hAnsi="Arial" w:cs="Arial"/>
                <w:b/>
                <w:sz w:val="16"/>
                <w:szCs w:val="16"/>
              </w:rPr>
              <w:t>CANTIDAD</w:t>
            </w:r>
          </w:p>
        </w:tc>
        <w:tc>
          <w:tcPr>
            <w:tcW w:w="1843" w:type="dxa"/>
            <w:shd w:val="clear" w:color="auto" w:fill="B8CCE4" w:themeFill="accent1" w:themeFillTint="66"/>
            <w:vAlign w:val="center"/>
          </w:tcPr>
          <w:p w14:paraId="17BC1143" w14:textId="77777777" w:rsidR="003B6F38" w:rsidRPr="002A192D" w:rsidRDefault="003B6F38" w:rsidP="003B6F38">
            <w:pPr>
              <w:jc w:val="center"/>
              <w:rPr>
                <w:rFonts w:ascii="Arial" w:hAnsi="Arial" w:cs="Arial"/>
                <w:b/>
                <w:sz w:val="16"/>
                <w:szCs w:val="16"/>
              </w:rPr>
            </w:pPr>
            <w:r w:rsidRPr="002A192D">
              <w:rPr>
                <w:rFonts w:ascii="Arial" w:hAnsi="Arial" w:cs="Arial"/>
                <w:b/>
                <w:sz w:val="16"/>
                <w:szCs w:val="16"/>
              </w:rPr>
              <w:t>LUGAR DE LABORES</w:t>
            </w:r>
          </w:p>
        </w:tc>
        <w:tc>
          <w:tcPr>
            <w:tcW w:w="1417" w:type="dxa"/>
            <w:shd w:val="clear" w:color="auto" w:fill="B8CCE4" w:themeFill="accent1" w:themeFillTint="66"/>
            <w:vAlign w:val="center"/>
          </w:tcPr>
          <w:p w14:paraId="24EEE2CD" w14:textId="77777777" w:rsidR="003B6F38" w:rsidRPr="002A192D" w:rsidRDefault="003B6F38" w:rsidP="003B6F38">
            <w:pPr>
              <w:jc w:val="center"/>
              <w:rPr>
                <w:rFonts w:ascii="Arial" w:hAnsi="Arial" w:cs="Arial"/>
                <w:b/>
                <w:sz w:val="16"/>
                <w:szCs w:val="16"/>
              </w:rPr>
            </w:pPr>
            <w:r w:rsidRPr="002A192D">
              <w:rPr>
                <w:rFonts w:ascii="Arial" w:hAnsi="Arial" w:cs="Arial"/>
                <w:b/>
                <w:sz w:val="16"/>
                <w:szCs w:val="16"/>
              </w:rPr>
              <w:t>DEPENDENCIA</w:t>
            </w:r>
          </w:p>
        </w:tc>
      </w:tr>
      <w:tr w:rsidR="003B6F38" w:rsidRPr="002A192D" w14:paraId="4B856E5E" w14:textId="77777777" w:rsidTr="003B6F38">
        <w:trPr>
          <w:trHeight w:val="613"/>
        </w:trPr>
        <w:tc>
          <w:tcPr>
            <w:tcW w:w="1419" w:type="dxa"/>
            <w:shd w:val="clear" w:color="auto" w:fill="auto"/>
            <w:vAlign w:val="center"/>
          </w:tcPr>
          <w:p w14:paraId="6847F5AB" w14:textId="77777777" w:rsidR="003B6F38" w:rsidRPr="002A192D" w:rsidRDefault="003B6F38" w:rsidP="003B6F38">
            <w:pPr>
              <w:jc w:val="center"/>
              <w:rPr>
                <w:rFonts w:ascii="Arial" w:hAnsi="Arial" w:cs="Arial"/>
                <w:sz w:val="18"/>
                <w:szCs w:val="18"/>
              </w:rPr>
            </w:pPr>
            <w:r>
              <w:rPr>
                <w:rFonts w:ascii="Arial" w:hAnsi="Arial" w:cs="Arial"/>
                <w:sz w:val="18"/>
                <w:szCs w:val="18"/>
              </w:rPr>
              <w:t>Auxiliar Administrativo</w:t>
            </w:r>
          </w:p>
        </w:tc>
        <w:tc>
          <w:tcPr>
            <w:tcW w:w="1417" w:type="dxa"/>
            <w:shd w:val="clear" w:color="auto" w:fill="auto"/>
            <w:vAlign w:val="center"/>
          </w:tcPr>
          <w:p w14:paraId="2BA89423" w14:textId="77777777" w:rsidR="003B6F38" w:rsidRPr="00C6042F" w:rsidRDefault="003B6F38" w:rsidP="003B6F38">
            <w:pPr>
              <w:jc w:val="center"/>
              <w:rPr>
                <w:rFonts w:ascii="Arial" w:hAnsi="Arial" w:cs="Arial"/>
                <w:color w:val="FF0000"/>
                <w:sz w:val="18"/>
                <w:szCs w:val="18"/>
              </w:rPr>
            </w:pPr>
            <w:r w:rsidRPr="00C6042F">
              <w:rPr>
                <w:rFonts w:ascii="Arial" w:hAnsi="Arial" w:cs="Arial"/>
                <w:sz w:val="18"/>
                <w:szCs w:val="18"/>
              </w:rPr>
              <w:t>-----</w:t>
            </w:r>
            <w:r>
              <w:rPr>
                <w:rFonts w:ascii="Arial" w:hAnsi="Arial" w:cs="Arial"/>
                <w:sz w:val="18"/>
                <w:szCs w:val="18"/>
              </w:rPr>
              <w:t>-</w:t>
            </w:r>
            <w:r w:rsidRPr="00C6042F">
              <w:rPr>
                <w:rFonts w:ascii="Arial" w:hAnsi="Arial" w:cs="Arial"/>
                <w:sz w:val="18"/>
                <w:szCs w:val="18"/>
              </w:rPr>
              <w:t>--</w:t>
            </w:r>
          </w:p>
        </w:tc>
        <w:tc>
          <w:tcPr>
            <w:tcW w:w="1276" w:type="dxa"/>
            <w:shd w:val="clear" w:color="auto" w:fill="auto"/>
            <w:vAlign w:val="center"/>
          </w:tcPr>
          <w:p w14:paraId="7D47D595" w14:textId="77777777" w:rsidR="003B6F38" w:rsidRPr="00327895" w:rsidRDefault="003B6F38" w:rsidP="003B6F38">
            <w:pPr>
              <w:jc w:val="center"/>
              <w:rPr>
                <w:rFonts w:ascii="Arial" w:hAnsi="Arial" w:cs="Arial"/>
                <w:sz w:val="18"/>
                <w:szCs w:val="18"/>
              </w:rPr>
            </w:pPr>
            <w:r w:rsidRPr="00327895">
              <w:rPr>
                <w:rFonts w:ascii="Arial" w:hAnsi="Arial" w:cs="Arial"/>
                <w:sz w:val="18"/>
                <w:szCs w:val="18"/>
              </w:rPr>
              <w:t>A1AAD-001</w:t>
            </w:r>
          </w:p>
        </w:tc>
        <w:tc>
          <w:tcPr>
            <w:tcW w:w="1559" w:type="dxa"/>
            <w:shd w:val="clear" w:color="auto" w:fill="auto"/>
            <w:vAlign w:val="center"/>
          </w:tcPr>
          <w:p w14:paraId="47D9B149" w14:textId="77777777" w:rsidR="003B6F38" w:rsidRPr="00327895" w:rsidRDefault="003B6F38" w:rsidP="003B6F38">
            <w:pPr>
              <w:jc w:val="center"/>
              <w:rPr>
                <w:rFonts w:ascii="Arial" w:hAnsi="Arial" w:cs="Arial"/>
                <w:sz w:val="18"/>
                <w:szCs w:val="18"/>
              </w:rPr>
            </w:pPr>
            <w:r w:rsidRPr="00327895">
              <w:rPr>
                <w:rFonts w:ascii="Arial" w:hAnsi="Arial" w:cs="Arial"/>
                <w:sz w:val="18"/>
                <w:szCs w:val="18"/>
                <w:lang w:val="es-MX"/>
              </w:rPr>
              <w:t>S/. 2,557.00 (*)</w:t>
            </w:r>
          </w:p>
        </w:tc>
        <w:tc>
          <w:tcPr>
            <w:tcW w:w="1134" w:type="dxa"/>
            <w:shd w:val="clear" w:color="auto" w:fill="auto"/>
            <w:vAlign w:val="center"/>
          </w:tcPr>
          <w:p w14:paraId="0573169D" w14:textId="77777777" w:rsidR="003B6F38" w:rsidRPr="00327895" w:rsidRDefault="003B6F38" w:rsidP="003B6F38">
            <w:pPr>
              <w:jc w:val="center"/>
              <w:rPr>
                <w:rFonts w:ascii="Arial" w:hAnsi="Arial" w:cs="Arial"/>
                <w:sz w:val="18"/>
                <w:szCs w:val="18"/>
              </w:rPr>
            </w:pPr>
            <w:r w:rsidRPr="00327895">
              <w:rPr>
                <w:rFonts w:ascii="Arial" w:hAnsi="Arial" w:cs="Arial"/>
                <w:sz w:val="18"/>
                <w:szCs w:val="18"/>
              </w:rPr>
              <w:t>01</w:t>
            </w:r>
          </w:p>
        </w:tc>
        <w:tc>
          <w:tcPr>
            <w:tcW w:w="1843" w:type="dxa"/>
            <w:shd w:val="clear" w:color="auto" w:fill="auto"/>
            <w:vAlign w:val="center"/>
          </w:tcPr>
          <w:p w14:paraId="2B373763" w14:textId="77777777" w:rsidR="003B6F38" w:rsidRPr="00327895" w:rsidRDefault="003B6F38" w:rsidP="003B6F38">
            <w:pPr>
              <w:jc w:val="center"/>
              <w:rPr>
                <w:rFonts w:ascii="Arial" w:hAnsi="Arial" w:cs="Arial"/>
                <w:sz w:val="18"/>
                <w:szCs w:val="18"/>
              </w:rPr>
            </w:pPr>
            <w:r w:rsidRPr="00327895">
              <w:rPr>
                <w:rFonts w:ascii="Arial" w:hAnsi="Arial" w:cs="Arial"/>
                <w:sz w:val="18"/>
                <w:szCs w:val="18"/>
              </w:rPr>
              <w:t>Sub Gerencia de Gestión de Personal /Gerencia de Administración de Personal</w:t>
            </w:r>
          </w:p>
        </w:tc>
        <w:tc>
          <w:tcPr>
            <w:tcW w:w="1417" w:type="dxa"/>
            <w:vMerge w:val="restart"/>
            <w:shd w:val="clear" w:color="auto" w:fill="auto"/>
            <w:vAlign w:val="center"/>
          </w:tcPr>
          <w:p w14:paraId="0054AD35" w14:textId="77777777" w:rsidR="003B6F38" w:rsidRPr="002A192D" w:rsidRDefault="003B6F38" w:rsidP="003B6F38">
            <w:pPr>
              <w:jc w:val="center"/>
              <w:rPr>
                <w:rFonts w:ascii="Arial" w:hAnsi="Arial" w:cs="Arial"/>
                <w:sz w:val="18"/>
                <w:szCs w:val="18"/>
              </w:rPr>
            </w:pPr>
            <w:r w:rsidRPr="00BD336E">
              <w:rPr>
                <w:rFonts w:ascii="Arial" w:hAnsi="Arial" w:cs="Arial"/>
                <w:sz w:val="18"/>
                <w:szCs w:val="18"/>
              </w:rPr>
              <w:t>Gerencia Central Gestión de las Personas</w:t>
            </w:r>
          </w:p>
        </w:tc>
      </w:tr>
      <w:tr w:rsidR="003B6F38" w:rsidRPr="002A192D" w14:paraId="38FB8458" w14:textId="77777777" w:rsidTr="003B6F38">
        <w:trPr>
          <w:trHeight w:val="613"/>
        </w:trPr>
        <w:tc>
          <w:tcPr>
            <w:tcW w:w="1419" w:type="dxa"/>
            <w:shd w:val="clear" w:color="auto" w:fill="auto"/>
            <w:vAlign w:val="center"/>
          </w:tcPr>
          <w:p w14:paraId="58E7FB1E" w14:textId="77777777" w:rsidR="003B6F38" w:rsidRDefault="003B6F38" w:rsidP="003B6F38">
            <w:pPr>
              <w:jc w:val="center"/>
              <w:rPr>
                <w:rFonts w:ascii="Arial" w:hAnsi="Arial" w:cs="Arial"/>
                <w:sz w:val="18"/>
                <w:szCs w:val="18"/>
              </w:rPr>
            </w:pPr>
            <w:r>
              <w:rPr>
                <w:rFonts w:ascii="Arial" w:hAnsi="Arial" w:cs="Arial"/>
                <w:sz w:val="18"/>
                <w:szCs w:val="18"/>
              </w:rPr>
              <w:t>Auxiliar Administrativo</w:t>
            </w:r>
          </w:p>
        </w:tc>
        <w:tc>
          <w:tcPr>
            <w:tcW w:w="1417" w:type="dxa"/>
            <w:shd w:val="clear" w:color="auto" w:fill="auto"/>
            <w:vAlign w:val="center"/>
          </w:tcPr>
          <w:p w14:paraId="5699967F" w14:textId="77777777" w:rsidR="003B6F38" w:rsidRPr="00C6042F" w:rsidRDefault="003B6F38" w:rsidP="003B6F38">
            <w:pPr>
              <w:jc w:val="center"/>
              <w:rPr>
                <w:rFonts w:ascii="Arial" w:hAnsi="Arial" w:cs="Arial"/>
                <w:sz w:val="18"/>
                <w:szCs w:val="18"/>
              </w:rPr>
            </w:pPr>
            <w:r w:rsidRPr="00C6042F">
              <w:rPr>
                <w:rFonts w:ascii="Arial" w:hAnsi="Arial" w:cs="Arial"/>
                <w:sz w:val="18"/>
                <w:szCs w:val="18"/>
              </w:rPr>
              <w:t>-----</w:t>
            </w:r>
            <w:r>
              <w:rPr>
                <w:rFonts w:ascii="Arial" w:hAnsi="Arial" w:cs="Arial"/>
                <w:sz w:val="18"/>
                <w:szCs w:val="18"/>
              </w:rPr>
              <w:t>-</w:t>
            </w:r>
            <w:r w:rsidRPr="00C6042F">
              <w:rPr>
                <w:rFonts w:ascii="Arial" w:hAnsi="Arial" w:cs="Arial"/>
                <w:sz w:val="18"/>
                <w:szCs w:val="18"/>
              </w:rPr>
              <w:t>--</w:t>
            </w:r>
          </w:p>
        </w:tc>
        <w:tc>
          <w:tcPr>
            <w:tcW w:w="1276" w:type="dxa"/>
            <w:shd w:val="clear" w:color="auto" w:fill="auto"/>
            <w:vAlign w:val="center"/>
          </w:tcPr>
          <w:p w14:paraId="5D2F75DA" w14:textId="77777777" w:rsidR="003B6F38" w:rsidRPr="00327895" w:rsidRDefault="003B6F38" w:rsidP="003B6F38">
            <w:pPr>
              <w:jc w:val="center"/>
              <w:rPr>
                <w:rFonts w:ascii="Arial" w:hAnsi="Arial" w:cs="Arial"/>
                <w:sz w:val="18"/>
                <w:szCs w:val="18"/>
              </w:rPr>
            </w:pPr>
            <w:r w:rsidRPr="00327895">
              <w:rPr>
                <w:rFonts w:ascii="Arial" w:hAnsi="Arial" w:cs="Arial"/>
                <w:sz w:val="18"/>
                <w:szCs w:val="18"/>
              </w:rPr>
              <w:t>A1AAD-002</w:t>
            </w:r>
          </w:p>
        </w:tc>
        <w:tc>
          <w:tcPr>
            <w:tcW w:w="1559" w:type="dxa"/>
            <w:shd w:val="clear" w:color="auto" w:fill="auto"/>
            <w:vAlign w:val="center"/>
          </w:tcPr>
          <w:p w14:paraId="00C925BC" w14:textId="77777777" w:rsidR="003B6F38" w:rsidRPr="00327895" w:rsidRDefault="003B6F38" w:rsidP="003B6F38">
            <w:pPr>
              <w:jc w:val="center"/>
              <w:rPr>
                <w:rFonts w:ascii="Arial" w:hAnsi="Arial" w:cs="Arial"/>
                <w:sz w:val="18"/>
                <w:szCs w:val="18"/>
                <w:lang w:val="es-MX"/>
              </w:rPr>
            </w:pPr>
            <w:r w:rsidRPr="00327895">
              <w:rPr>
                <w:rFonts w:ascii="Arial" w:hAnsi="Arial" w:cs="Arial"/>
                <w:sz w:val="18"/>
                <w:szCs w:val="18"/>
                <w:lang w:val="es-MX"/>
              </w:rPr>
              <w:t>S/. 2,557.00 (*)</w:t>
            </w:r>
          </w:p>
        </w:tc>
        <w:tc>
          <w:tcPr>
            <w:tcW w:w="1134" w:type="dxa"/>
            <w:shd w:val="clear" w:color="auto" w:fill="auto"/>
            <w:vAlign w:val="center"/>
          </w:tcPr>
          <w:p w14:paraId="3FB9423D" w14:textId="77777777" w:rsidR="003B6F38" w:rsidRPr="00327895" w:rsidRDefault="003B6F38" w:rsidP="003B6F38">
            <w:pPr>
              <w:jc w:val="center"/>
              <w:rPr>
                <w:rFonts w:ascii="Arial" w:hAnsi="Arial" w:cs="Arial"/>
                <w:sz w:val="18"/>
                <w:szCs w:val="18"/>
              </w:rPr>
            </w:pPr>
            <w:r w:rsidRPr="00327895">
              <w:rPr>
                <w:rFonts w:ascii="Arial" w:hAnsi="Arial" w:cs="Arial"/>
                <w:sz w:val="18"/>
                <w:szCs w:val="18"/>
              </w:rPr>
              <w:t>01</w:t>
            </w:r>
          </w:p>
        </w:tc>
        <w:tc>
          <w:tcPr>
            <w:tcW w:w="1843" w:type="dxa"/>
            <w:shd w:val="clear" w:color="auto" w:fill="auto"/>
            <w:vAlign w:val="center"/>
          </w:tcPr>
          <w:p w14:paraId="412EE6B1" w14:textId="77777777" w:rsidR="003B6F38" w:rsidRPr="00327895" w:rsidRDefault="003B6F38" w:rsidP="003B6F38">
            <w:pPr>
              <w:jc w:val="center"/>
              <w:rPr>
                <w:rFonts w:ascii="Arial" w:hAnsi="Arial" w:cs="Arial"/>
                <w:sz w:val="18"/>
                <w:szCs w:val="18"/>
              </w:rPr>
            </w:pPr>
            <w:r w:rsidRPr="00327895">
              <w:rPr>
                <w:rFonts w:ascii="Arial" w:hAnsi="Arial" w:cs="Arial"/>
                <w:sz w:val="18"/>
                <w:szCs w:val="18"/>
              </w:rPr>
              <w:t xml:space="preserve">Oficina de Control y Legajo / Sub Gerencia de </w:t>
            </w:r>
            <w:r w:rsidRPr="00327895">
              <w:rPr>
                <w:rFonts w:ascii="Arial" w:hAnsi="Arial" w:cs="Arial"/>
                <w:sz w:val="18"/>
                <w:szCs w:val="18"/>
              </w:rPr>
              <w:lastRenderedPageBreak/>
              <w:t>Gestión de Personal /Gerencia de Administración de Personal</w:t>
            </w:r>
          </w:p>
        </w:tc>
        <w:tc>
          <w:tcPr>
            <w:tcW w:w="1417" w:type="dxa"/>
            <w:vMerge/>
            <w:shd w:val="clear" w:color="auto" w:fill="auto"/>
            <w:vAlign w:val="center"/>
          </w:tcPr>
          <w:p w14:paraId="3F54F303" w14:textId="77777777" w:rsidR="003B6F38" w:rsidRPr="00BD336E" w:rsidRDefault="003B6F38" w:rsidP="003B6F38">
            <w:pPr>
              <w:jc w:val="center"/>
              <w:rPr>
                <w:rFonts w:ascii="Arial" w:hAnsi="Arial" w:cs="Arial"/>
                <w:sz w:val="18"/>
                <w:szCs w:val="18"/>
              </w:rPr>
            </w:pPr>
          </w:p>
        </w:tc>
      </w:tr>
      <w:tr w:rsidR="003B6F38" w:rsidRPr="002A192D" w14:paraId="65D1E512" w14:textId="77777777" w:rsidTr="003B6F38">
        <w:trPr>
          <w:trHeight w:val="304"/>
        </w:trPr>
        <w:tc>
          <w:tcPr>
            <w:tcW w:w="5671" w:type="dxa"/>
            <w:gridSpan w:val="4"/>
            <w:shd w:val="clear" w:color="auto" w:fill="B8CCE4" w:themeFill="accent1" w:themeFillTint="66"/>
            <w:vAlign w:val="center"/>
          </w:tcPr>
          <w:p w14:paraId="2410FE09" w14:textId="77777777" w:rsidR="003B6F38" w:rsidRPr="002A192D" w:rsidRDefault="003B6F38" w:rsidP="003B6F38">
            <w:pPr>
              <w:jc w:val="center"/>
              <w:rPr>
                <w:rFonts w:ascii="Arial" w:hAnsi="Arial" w:cs="Arial"/>
                <w:b/>
                <w:sz w:val="18"/>
                <w:szCs w:val="18"/>
              </w:rPr>
            </w:pPr>
            <w:r w:rsidRPr="002A192D">
              <w:rPr>
                <w:rFonts w:ascii="Arial" w:hAnsi="Arial" w:cs="Arial"/>
                <w:b/>
                <w:sz w:val="18"/>
                <w:szCs w:val="18"/>
              </w:rPr>
              <w:t>TOTAL</w:t>
            </w:r>
          </w:p>
        </w:tc>
        <w:tc>
          <w:tcPr>
            <w:tcW w:w="4394" w:type="dxa"/>
            <w:gridSpan w:val="3"/>
            <w:tcBorders>
              <w:left w:val="single" w:sz="4" w:space="0" w:color="auto"/>
            </w:tcBorders>
            <w:shd w:val="clear" w:color="auto" w:fill="B8CCE4" w:themeFill="accent1" w:themeFillTint="66"/>
            <w:vAlign w:val="center"/>
          </w:tcPr>
          <w:p w14:paraId="3AEE5F7C" w14:textId="77777777" w:rsidR="003B6F38" w:rsidRPr="002A192D" w:rsidRDefault="003B6F38" w:rsidP="003B6F38">
            <w:pPr>
              <w:rPr>
                <w:rFonts w:ascii="Arial" w:hAnsi="Arial" w:cs="Arial"/>
                <w:b/>
                <w:sz w:val="18"/>
                <w:szCs w:val="18"/>
              </w:rPr>
            </w:pPr>
            <w:r w:rsidRPr="002A192D">
              <w:rPr>
                <w:rFonts w:ascii="Arial" w:hAnsi="Arial" w:cs="Arial"/>
                <w:b/>
                <w:sz w:val="18"/>
                <w:szCs w:val="18"/>
              </w:rPr>
              <w:t xml:space="preserve">       </w:t>
            </w:r>
            <w:r>
              <w:rPr>
                <w:rFonts w:ascii="Arial" w:hAnsi="Arial" w:cs="Arial"/>
                <w:b/>
                <w:sz w:val="18"/>
                <w:szCs w:val="18"/>
              </w:rPr>
              <w:t>02</w:t>
            </w:r>
          </w:p>
        </w:tc>
      </w:tr>
    </w:tbl>
    <w:p w14:paraId="404DD940" w14:textId="77777777" w:rsidR="003B6F38" w:rsidRPr="00EC2795" w:rsidRDefault="003B6F38" w:rsidP="003B6F38">
      <w:pPr>
        <w:pStyle w:val="Prrafodelista8"/>
        <w:ind w:left="-426" w:right="-569"/>
        <w:jc w:val="both"/>
        <w:rPr>
          <w:rFonts w:cs="Arial"/>
          <w:b/>
          <w:sz w:val="16"/>
          <w:szCs w:val="16"/>
        </w:rPr>
      </w:pPr>
      <w:r w:rsidRPr="004C29A2">
        <w:rPr>
          <w:rFonts w:cs="Arial"/>
          <w:b/>
          <w:sz w:val="16"/>
          <w:szCs w:val="16"/>
        </w:rPr>
        <w:t xml:space="preserve">(*) </w:t>
      </w:r>
      <w:r w:rsidRPr="00EC2795">
        <w:rPr>
          <w:rFonts w:cs="Arial"/>
          <w:b/>
          <w:sz w:val="16"/>
          <w:szCs w:val="16"/>
        </w:rPr>
        <w:t>Además de lo indicado, el mencionado cargo cuenta con Beneficios de Ley y Bonificación por labores en Zona de m</w:t>
      </w:r>
      <w:r>
        <w:rPr>
          <w:rFonts w:cs="Arial"/>
          <w:b/>
          <w:sz w:val="16"/>
          <w:szCs w:val="16"/>
        </w:rPr>
        <w:t xml:space="preserve">enor desarrollo, </w:t>
      </w:r>
      <w:r w:rsidRPr="00EC2795">
        <w:rPr>
          <w:rFonts w:cs="Arial"/>
          <w:b/>
          <w:sz w:val="16"/>
          <w:szCs w:val="16"/>
        </w:rPr>
        <w:t xml:space="preserve">de corresponder. </w:t>
      </w:r>
    </w:p>
    <w:p w14:paraId="059453CE" w14:textId="77777777" w:rsidR="003B6F38" w:rsidRPr="00EC2795" w:rsidRDefault="003B6F38" w:rsidP="003B6F38">
      <w:pPr>
        <w:pStyle w:val="Prrafodelista1"/>
        <w:suppressAutoHyphens w:val="0"/>
        <w:ind w:left="0"/>
        <w:contextualSpacing/>
        <w:jc w:val="both"/>
        <w:rPr>
          <w:rFonts w:ascii="Arial" w:hAnsi="Arial" w:cs="Arial"/>
          <w:b/>
        </w:rPr>
      </w:pPr>
    </w:p>
    <w:p w14:paraId="265FBA5D" w14:textId="77777777" w:rsidR="003B6F38" w:rsidRPr="003B6F38" w:rsidRDefault="003B6F38" w:rsidP="003B6F38">
      <w:pPr>
        <w:pStyle w:val="Sangradetextonormal"/>
        <w:numPr>
          <w:ilvl w:val="1"/>
          <w:numId w:val="8"/>
        </w:numPr>
        <w:suppressAutoHyphens/>
        <w:spacing w:after="0"/>
        <w:ind w:left="709"/>
        <w:jc w:val="both"/>
        <w:rPr>
          <w:rFonts w:ascii="Arial" w:hAnsi="Arial" w:cs="Arial"/>
        </w:rPr>
      </w:pPr>
      <w:r w:rsidRPr="003B6F38">
        <w:rPr>
          <w:rFonts w:ascii="Arial" w:hAnsi="Arial" w:cs="Arial"/>
          <w:b/>
        </w:rPr>
        <w:t>Dependencia, Unidad Orgánica y/o Área Solicitante</w:t>
      </w:r>
      <w:r w:rsidRPr="003B6F38">
        <w:rPr>
          <w:rFonts w:ascii="Arial" w:hAnsi="Arial" w:cs="Arial"/>
        </w:rPr>
        <w:t>:</w:t>
      </w:r>
    </w:p>
    <w:p w14:paraId="7D56E727" w14:textId="77777777" w:rsidR="003B6F38" w:rsidRPr="003B6F38" w:rsidRDefault="003B6F38" w:rsidP="003B6F38">
      <w:pPr>
        <w:pStyle w:val="Sangradetextonormal"/>
        <w:ind w:left="360"/>
        <w:jc w:val="both"/>
        <w:rPr>
          <w:rFonts w:ascii="Arial" w:hAnsi="Arial" w:cs="Arial"/>
          <w:b/>
        </w:rPr>
      </w:pPr>
      <w:r w:rsidRPr="003B6F38">
        <w:rPr>
          <w:rFonts w:ascii="Arial" w:hAnsi="Arial" w:cs="Arial"/>
        </w:rPr>
        <w:t xml:space="preserve">      Gerencia Central Gestión de las Personas. </w:t>
      </w:r>
    </w:p>
    <w:p w14:paraId="26D59054" w14:textId="77777777" w:rsidR="003B6F38" w:rsidRPr="003B6F38" w:rsidRDefault="003B6F38" w:rsidP="003B6F38">
      <w:pPr>
        <w:pStyle w:val="Sangradetextonormal"/>
        <w:numPr>
          <w:ilvl w:val="1"/>
          <w:numId w:val="8"/>
        </w:numPr>
        <w:suppressAutoHyphens/>
        <w:spacing w:after="0"/>
        <w:ind w:left="709"/>
        <w:jc w:val="both"/>
        <w:rPr>
          <w:rFonts w:ascii="Arial" w:hAnsi="Arial" w:cs="Arial"/>
          <w:b/>
        </w:rPr>
      </w:pPr>
      <w:r w:rsidRPr="003B6F38">
        <w:rPr>
          <w:rFonts w:ascii="Arial" w:hAnsi="Arial" w:cs="Arial"/>
          <w:b/>
        </w:rPr>
        <w:t>Dependencia encargada de realizar el proceso de incorporación y contratación:</w:t>
      </w:r>
    </w:p>
    <w:p w14:paraId="4FFC7700" w14:textId="77777777" w:rsidR="003B6F38" w:rsidRPr="003B6F38" w:rsidRDefault="003B6F38" w:rsidP="003B6F38">
      <w:pPr>
        <w:pStyle w:val="Sangradetextonormal"/>
        <w:ind w:left="709"/>
        <w:jc w:val="both"/>
        <w:rPr>
          <w:rFonts w:ascii="Arial" w:hAnsi="Arial" w:cs="Arial"/>
          <w:b/>
          <w:bCs/>
        </w:rPr>
      </w:pPr>
      <w:r w:rsidRPr="003B6F38">
        <w:rPr>
          <w:rFonts w:ascii="Arial" w:hAnsi="Arial" w:cs="Arial"/>
        </w:rPr>
        <w:t>Sub Gerencia de Gestión de la Incorporación de la Gerencia de Políticas y Organización del Recurso Humano de la Gerencia Central de Gestión de las Personas (SGGI-GCGP) y la Sub Gerencia de Gestión de Personal (SGGP-GCGP).</w:t>
      </w:r>
    </w:p>
    <w:p w14:paraId="53C00FA5" w14:textId="77777777" w:rsidR="003B6F38" w:rsidRPr="003B6F38" w:rsidRDefault="003B6F38" w:rsidP="003B6F38">
      <w:pPr>
        <w:pStyle w:val="Sangradetextonormal"/>
        <w:numPr>
          <w:ilvl w:val="1"/>
          <w:numId w:val="8"/>
        </w:numPr>
        <w:suppressAutoHyphens/>
        <w:spacing w:after="0"/>
        <w:ind w:left="709"/>
        <w:jc w:val="both"/>
        <w:rPr>
          <w:rFonts w:ascii="Arial" w:hAnsi="Arial" w:cs="Arial"/>
          <w:b/>
        </w:rPr>
      </w:pPr>
      <w:r w:rsidRPr="003B6F38">
        <w:rPr>
          <w:rFonts w:ascii="Arial" w:hAnsi="Arial" w:cs="Arial"/>
          <w:b/>
        </w:rPr>
        <w:t>Consideraciones para la postulación e incorporación:</w:t>
      </w:r>
    </w:p>
    <w:p w14:paraId="49459B0B" w14:textId="77777777" w:rsidR="003B6F38" w:rsidRPr="003B6F38" w:rsidRDefault="003B6F38" w:rsidP="003B6F38">
      <w:pPr>
        <w:pStyle w:val="Sangradetextonormal"/>
        <w:numPr>
          <w:ilvl w:val="0"/>
          <w:numId w:val="2"/>
        </w:numPr>
        <w:tabs>
          <w:tab w:val="num" w:pos="1080"/>
        </w:tabs>
        <w:suppressAutoHyphens/>
        <w:spacing w:after="0"/>
        <w:ind w:left="1080"/>
        <w:jc w:val="both"/>
        <w:rPr>
          <w:rFonts w:ascii="Arial" w:hAnsi="Arial" w:cs="Arial"/>
          <w:b/>
        </w:rPr>
      </w:pPr>
      <w:r w:rsidRPr="003B6F38">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0E59D834" w14:textId="77777777" w:rsidR="003B6F38" w:rsidRPr="003B6F38" w:rsidRDefault="003B6F38" w:rsidP="003B6F38">
      <w:pPr>
        <w:pStyle w:val="Sangradetextonormal"/>
        <w:numPr>
          <w:ilvl w:val="0"/>
          <w:numId w:val="2"/>
        </w:numPr>
        <w:tabs>
          <w:tab w:val="num" w:pos="1080"/>
        </w:tabs>
        <w:suppressAutoHyphens/>
        <w:spacing w:after="0"/>
        <w:ind w:left="1080"/>
        <w:jc w:val="both"/>
        <w:rPr>
          <w:rFonts w:ascii="Arial" w:hAnsi="Arial" w:cs="Arial"/>
          <w:b/>
        </w:rPr>
      </w:pPr>
      <w:r w:rsidRPr="003B6F38">
        <w:rPr>
          <w:rFonts w:ascii="Arial" w:hAnsi="Arial" w:cs="Arial"/>
        </w:rPr>
        <w:t xml:space="preserve">Los trabajadores de ESSALUD que laboran bajo la modalidad de suplencia podrán postular sin renuncia previa, acreditando su experiencia laboral en la condición citada. </w:t>
      </w:r>
    </w:p>
    <w:p w14:paraId="27C80940" w14:textId="77777777" w:rsidR="003B6F38" w:rsidRPr="003B6F38" w:rsidRDefault="003B6F38" w:rsidP="003B6F38">
      <w:pPr>
        <w:pStyle w:val="Sangradetextonormal"/>
        <w:numPr>
          <w:ilvl w:val="0"/>
          <w:numId w:val="2"/>
        </w:numPr>
        <w:tabs>
          <w:tab w:val="num" w:pos="1080"/>
        </w:tabs>
        <w:suppressAutoHyphens/>
        <w:spacing w:after="0"/>
        <w:ind w:left="1080"/>
        <w:jc w:val="both"/>
        <w:rPr>
          <w:rFonts w:ascii="Arial" w:hAnsi="Arial" w:cs="Arial"/>
          <w:b/>
        </w:rPr>
      </w:pPr>
      <w:r w:rsidRPr="003B6F38">
        <w:rPr>
          <w:rFonts w:ascii="Arial" w:hAnsi="Arial" w:cs="Arial"/>
        </w:rPr>
        <w:t>Al momento de la inscripción el postulante interesado debe cumplir con los requisitos del perfil de puesto establecidos en el proceso de selección en el cual se registra.</w:t>
      </w:r>
    </w:p>
    <w:p w14:paraId="4017A53B" w14:textId="77777777" w:rsidR="003B6F38" w:rsidRPr="003B6F38" w:rsidRDefault="003B6F38" w:rsidP="003B6F38">
      <w:pPr>
        <w:pStyle w:val="Sangradetextonormal"/>
        <w:numPr>
          <w:ilvl w:val="0"/>
          <w:numId w:val="2"/>
        </w:numPr>
        <w:tabs>
          <w:tab w:val="num" w:pos="1080"/>
        </w:tabs>
        <w:suppressAutoHyphens/>
        <w:spacing w:after="0"/>
        <w:ind w:left="1080"/>
        <w:jc w:val="both"/>
        <w:rPr>
          <w:rFonts w:ascii="Arial" w:hAnsi="Arial" w:cs="Arial"/>
          <w:b/>
        </w:rPr>
      </w:pPr>
      <w:r w:rsidRPr="003B6F38">
        <w:rPr>
          <w:rFonts w:ascii="Arial" w:hAnsi="Arial" w:cs="Arial"/>
        </w:rPr>
        <w:t>Disponibilidad inmediata.</w:t>
      </w:r>
    </w:p>
    <w:p w14:paraId="0C276E89" w14:textId="7456EFFB" w:rsidR="003B6F38" w:rsidRPr="003B6F38" w:rsidRDefault="003B6F38" w:rsidP="003B6F38">
      <w:pPr>
        <w:jc w:val="both"/>
        <w:rPr>
          <w:rFonts w:ascii="Arial" w:hAnsi="Arial" w:cs="Arial"/>
          <w:i/>
        </w:rPr>
      </w:pPr>
    </w:p>
    <w:p w14:paraId="5FC8446D" w14:textId="77777777" w:rsidR="003B6F38" w:rsidRPr="003B6F38" w:rsidRDefault="003B6F38" w:rsidP="003B6F38">
      <w:pPr>
        <w:pStyle w:val="Sangradetextonormal"/>
        <w:numPr>
          <w:ilvl w:val="1"/>
          <w:numId w:val="8"/>
        </w:numPr>
        <w:suppressAutoHyphens/>
        <w:spacing w:after="0"/>
        <w:ind w:left="709"/>
        <w:jc w:val="both"/>
        <w:rPr>
          <w:rFonts w:ascii="Arial" w:hAnsi="Arial" w:cs="Arial"/>
          <w:b/>
        </w:rPr>
      </w:pPr>
      <w:r w:rsidRPr="003B6F38">
        <w:rPr>
          <w:rFonts w:ascii="Arial" w:hAnsi="Arial" w:cs="Arial"/>
          <w:b/>
        </w:rPr>
        <w:t>Consideraciones Generales:</w:t>
      </w:r>
    </w:p>
    <w:p w14:paraId="20F5EE74" w14:textId="77777777" w:rsidR="003B6F38" w:rsidRPr="003B6F38" w:rsidRDefault="003B6F38" w:rsidP="003B6F38">
      <w:pPr>
        <w:pStyle w:val="Sangradetextonormal"/>
        <w:ind w:left="426"/>
        <w:jc w:val="both"/>
        <w:rPr>
          <w:rFonts w:ascii="Arial" w:hAnsi="Arial" w:cs="Arial"/>
        </w:rPr>
      </w:pPr>
    </w:p>
    <w:p w14:paraId="15C99E5A" w14:textId="77777777" w:rsidR="003B6F38" w:rsidRPr="0012611A" w:rsidRDefault="003B6F38" w:rsidP="003B6F38">
      <w:pPr>
        <w:pStyle w:val="Prrafodelista"/>
        <w:numPr>
          <w:ilvl w:val="2"/>
          <w:numId w:val="1"/>
        </w:numPr>
        <w:tabs>
          <w:tab w:val="num" w:pos="1440"/>
        </w:tabs>
        <w:ind w:left="1134" w:hanging="425"/>
        <w:jc w:val="both"/>
        <w:rPr>
          <w:bCs/>
          <w:sz w:val="20"/>
          <w:szCs w:val="20"/>
        </w:rPr>
      </w:pPr>
      <w:r w:rsidRPr="0012611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2CC9DBC" w14:textId="77777777" w:rsidR="003B6F38" w:rsidRPr="0012611A" w:rsidRDefault="003B6F38" w:rsidP="003B6F38">
      <w:pPr>
        <w:pStyle w:val="Prrafodelista"/>
        <w:numPr>
          <w:ilvl w:val="2"/>
          <w:numId w:val="1"/>
        </w:numPr>
        <w:tabs>
          <w:tab w:val="num" w:pos="1440"/>
        </w:tabs>
        <w:jc w:val="both"/>
        <w:rPr>
          <w:b/>
          <w:sz w:val="10"/>
        </w:rPr>
      </w:pPr>
      <w:r w:rsidRPr="0012611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7" w:history="1">
        <w:r w:rsidRPr="0012611A">
          <w:rPr>
            <w:rStyle w:val="Hipervnculo"/>
            <w:sz w:val="20"/>
            <w:szCs w:val="20"/>
          </w:rPr>
          <w:t>http://convocatorias.essalud.gob.pe</w:t>
        </w:r>
      </w:hyperlink>
      <w:r w:rsidRPr="0012611A">
        <w:rPr>
          <w:bCs/>
          <w:color w:val="0000FF"/>
          <w:sz w:val="20"/>
          <w:szCs w:val="20"/>
        </w:rPr>
        <w:t>.</w:t>
      </w:r>
      <w:r w:rsidRPr="0012611A">
        <w:rPr>
          <w:bCs/>
          <w:sz w:val="20"/>
          <w:szCs w:val="20"/>
        </w:rPr>
        <w:t xml:space="preserve"> De existir alguna modificación en el proceso de selección, ésta será comunicada oportunamente en la web señalada.</w:t>
      </w:r>
    </w:p>
    <w:p w14:paraId="2ECC3A98" w14:textId="77777777" w:rsidR="003B6F38" w:rsidRPr="00D271D3" w:rsidRDefault="003B6F38" w:rsidP="003B6F38">
      <w:pPr>
        <w:pStyle w:val="Prrafodelista"/>
        <w:numPr>
          <w:ilvl w:val="2"/>
          <w:numId w:val="1"/>
        </w:numPr>
        <w:tabs>
          <w:tab w:val="num" w:pos="1440"/>
        </w:tabs>
        <w:jc w:val="both"/>
        <w:rPr>
          <w:b/>
          <w:sz w:val="10"/>
        </w:rPr>
      </w:pPr>
      <w:r w:rsidRPr="0012611A">
        <w:rPr>
          <w:bCs/>
          <w:sz w:val="20"/>
          <w:szCs w:val="20"/>
        </w:rPr>
        <w:t xml:space="preserve">El postulante debe verificar que los documentos </w:t>
      </w:r>
      <w:proofErr w:type="spellStart"/>
      <w:r w:rsidRPr="0012611A">
        <w:rPr>
          <w:bCs/>
          <w:sz w:val="20"/>
          <w:szCs w:val="20"/>
        </w:rPr>
        <w:t>sustentatorios</w:t>
      </w:r>
      <w:proofErr w:type="spellEnd"/>
      <w:r w:rsidRPr="0012611A">
        <w:rPr>
          <w:bCs/>
          <w:sz w:val="20"/>
          <w:szCs w:val="20"/>
        </w:rPr>
        <w:t xml:space="preserve"> se adjunten correctamente y que sean legibles, caso contrario, estos documentos no serán considerados como válidos.</w:t>
      </w:r>
    </w:p>
    <w:p w14:paraId="6BF0B873" w14:textId="77777777" w:rsidR="003B6F38" w:rsidRPr="00324230" w:rsidRDefault="003B6F38" w:rsidP="003B6F38">
      <w:pPr>
        <w:pStyle w:val="Prrafodelista"/>
        <w:numPr>
          <w:ilvl w:val="2"/>
          <w:numId w:val="1"/>
        </w:numPr>
        <w:tabs>
          <w:tab w:val="num" w:pos="1440"/>
        </w:tabs>
        <w:jc w:val="both"/>
        <w:rPr>
          <w:b/>
          <w:sz w:val="10"/>
        </w:rPr>
      </w:pPr>
      <w:r w:rsidRPr="002A192D">
        <w:rPr>
          <w:bCs/>
          <w:sz w:val="20"/>
          <w:szCs w:val="20"/>
        </w:rPr>
        <w:t xml:space="preserve">Cualquier comunicación respecto al presente proceso de selección deberá ser remitida al correo electrónico </w:t>
      </w:r>
      <w:r w:rsidRPr="005E69A3">
        <w:rPr>
          <w:bCs/>
          <w:color w:val="0000FF"/>
          <w:sz w:val="20"/>
          <w:szCs w:val="20"/>
          <w:u w:val="single"/>
        </w:rPr>
        <w:t>personal@essalud.gob.pe</w:t>
      </w:r>
      <w:r w:rsidRPr="002A192D">
        <w:rPr>
          <w:bCs/>
          <w:sz w:val="20"/>
          <w:szCs w:val="20"/>
        </w:rPr>
        <w:t>, medio por el cual serán atendidas las consultas respectivas.</w:t>
      </w:r>
    </w:p>
    <w:p w14:paraId="0CE10ED0" w14:textId="77777777" w:rsidR="003B6F38" w:rsidRPr="0012611A" w:rsidRDefault="003B6F38" w:rsidP="003B6F38">
      <w:pPr>
        <w:pStyle w:val="Prrafodelista"/>
        <w:tabs>
          <w:tab w:val="num" w:pos="1440"/>
        </w:tabs>
        <w:ind w:left="1070"/>
        <w:jc w:val="both"/>
        <w:rPr>
          <w:b/>
          <w:sz w:val="10"/>
        </w:rPr>
      </w:pPr>
    </w:p>
    <w:p w14:paraId="3101FEEE" w14:textId="77777777" w:rsidR="003B6F38" w:rsidRPr="0012611A" w:rsidRDefault="003B6F38" w:rsidP="003B6F38">
      <w:pPr>
        <w:pStyle w:val="Prrafodelista"/>
        <w:ind w:left="1134"/>
        <w:jc w:val="both"/>
        <w:rPr>
          <w:b/>
          <w:sz w:val="10"/>
        </w:rPr>
      </w:pPr>
    </w:p>
    <w:p w14:paraId="349DC13C" w14:textId="77777777" w:rsidR="003B6F38" w:rsidRDefault="003B6F38" w:rsidP="003B6F38">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3B6F38">
        <w:rPr>
          <w:rFonts w:ascii="Arial" w:hAnsi="Arial" w:cs="Arial"/>
          <w:b/>
        </w:rPr>
        <w:t>PERFIL DEL CARGO</w:t>
      </w:r>
    </w:p>
    <w:p w14:paraId="5D005B8C" w14:textId="77777777" w:rsidR="00C32679" w:rsidRPr="003B6F38" w:rsidRDefault="00C32679" w:rsidP="00C32679">
      <w:pPr>
        <w:pStyle w:val="Sangradetextonormal"/>
        <w:suppressAutoHyphens/>
        <w:spacing w:after="0"/>
        <w:ind w:left="426"/>
        <w:jc w:val="both"/>
        <w:outlineLvl w:val="0"/>
        <w:rPr>
          <w:rFonts w:ascii="Arial" w:hAnsi="Arial" w:cs="Arial"/>
          <w:b/>
        </w:rPr>
      </w:pPr>
    </w:p>
    <w:p w14:paraId="753E2F8F" w14:textId="77777777" w:rsidR="003B6F38" w:rsidRPr="003B6F38" w:rsidRDefault="003B6F38" w:rsidP="003B6F38">
      <w:pPr>
        <w:pStyle w:val="Sangradetextonormal"/>
        <w:ind w:left="0"/>
        <w:jc w:val="both"/>
        <w:rPr>
          <w:rFonts w:ascii="Arial" w:hAnsi="Arial" w:cs="Arial"/>
          <w:b/>
          <w:sz w:val="12"/>
          <w:szCs w:val="12"/>
        </w:rPr>
      </w:pPr>
      <w:r w:rsidRPr="003B6F38">
        <w:rPr>
          <w:rFonts w:ascii="Arial" w:hAnsi="Arial" w:cs="Arial"/>
          <w:b/>
        </w:rPr>
        <w:t>AUXILIAR ADMINISTRATIVO (CÓD. A1AAD-001)</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95"/>
      </w:tblGrid>
      <w:tr w:rsidR="003B6F38" w:rsidRPr="003B6F38" w14:paraId="49040A8E" w14:textId="77777777" w:rsidTr="003B6F38">
        <w:trPr>
          <w:trHeight w:val="618"/>
        </w:trPr>
        <w:tc>
          <w:tcPr>
            <w:tcW w:w="3119" w:type="dxa"/>
            <w:shd w:val="clear" w:color="auto" w:fill="B8CCE4" w:themeFill="accent1" w:themeFillTint="66"/>
            <w:vAlign w:val="center"/>
          </w:tcPr>
          <w:p w14:paraId="6DB36E91"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t>REQUISITOS ESPECÍFICOS</w:t>
            </w:r>
          </w:p>
        </w:tc>
        <w:tc>
          <w:tcPr>
            <w:tcW w:w="6095" w:type="dxa"/>
            <w:shd w:val="clear" w:color="auto" w:fill="B8CCE4" w:themeFill="accent1" w:themeFillTint="66"/>
            <w:vAlign w:val="center"/>
          </w:tcPr>
          <w:p w14:paraId="17A5A6FE"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t>DETALLE</w:t>
            </w:r>
          </w:p>
        </w:tc>
      </w:tr>
      <w:tr w:rsidR="003B6F38" w:rsidRPr="003B6F38" w14:paraId="55C180E2" w14:textId="77777777" w:rsidTr="00C32679">
        <w:trPr>
          <w:trHeight w:val="622"/>
        </w:trPr>
        <w:tc>
          <w:tcPr>
            <w:tcW w:w="3119" w:type="dxa"/>
            <w:vAlign w:val="center"/>
          </w:tcPr>
          <w:p w14:paraId="3B15D0D6"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lastRenderedPageBreak/>
              <w:t>Formación Académica</w:t>
            </w:r>
          </w:p>
        </w:tc>
        <w:tc>
          <w:tcPr>
            <w:tcW w:w="6095" w:type="dxa"/>
            <w:shd w:val="clear" w:color="auto" w:fill="auto"/>
            <w:vAlign w:val="center"/>
          </w:tcPr>
          <w:p w14:paraId="4EF9871F" w14:textId="77777777" w:rsidR="003B6F38" w:rsidRPr="003B6F38" w:rsidRDefault="003B6F38" w:rsidP="003B6F38">
            <w:pPr>
              <w:pStyle w:val="Prrafodelista"/>
              <w:numPr>
                <w:ilvl w:val="0"/>
                <w:numId w:val="6"/>
              </w:numPr>
              <w:ind w:left="455" w:hanging="422"/>
              <w:contextualSpacing/>
              <w:jc w:val="both"/>
              <w:rPr>
                <w:color w:val="000000"/>
                <w:sz w:val="18"/>
                <w:szCs w:val="18"/>
                <w:lang w:val="es-MX"/>
              </w:rPr>
            </w:pPr>
            <w:r w:rsidRPr="003B6F38">
              <w:rPr>
                <w:sz w:val="18"/>
                <w:szCs w:val="18"/>
              </w:rPr>
              <w:t xml:space="preserve">Acreditar* copia simple del Certificado de Estudios de Secundaria Completa. </w:t>
            </w:r>
            <w:r w:rsidRPr="003B6F38">
              <w:rPr>
                <w:b/>
                <w:sz w:val="18"/>
                <w:szCs w:val="18"/>
              </w:rPr>
              <w:t>(Indispensable)</w:t>
            </w:r>
          </w:p>
        </w:tc>
      </w:tr>
      <w:tr w:rsidR="003B6F38" w:rsidRPr="003B6F38" w14:paraId="502820BC" w14:textId="77777777" w:rsidTr="003B6F38">
        <w:tc>
          <w:tcPr>
            <w:tcW w:w="3119" w:type="dxa"/>
            <w:vAlign w:val="center"/>
          </w:tcPr>
          <w:p w14:paraId="7B7A4905"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t>Experiencia Laboral</w:t>
            </w:r>
          </w:p>
        </w:tc>
        <w:tc>
          <w:tcPr>
            <w:tcW w:w="6095" w:type="dxa"/>
            <w:shd w:val="clear" w:color="auto" w:fill="auto"/>
          </w:tcPr>
          <w:p w14:paraId="1D504CBD" w14:textId="77777777" w:rsidR="003B6F38" w:rsidRPr="003B6F38" w:rsidRDefault="003B6F38" w:rsidP="003B6F38">
            <w:pPr>
              <w:ind w:left="244" w:firstLine="214"/>
              <w:jc w:val="both"/>
              <w:rPr>
                <w:rFonts w:ascii="Arial" w:hAnsi="Arial" w:cs="Arial"/>
                <w:sz w:val="18"/>
                <w:szCs w:val="18"/>
              </w:rPr>
            </w:pPr>
            <w:r w:rsidRPr="003B6F38">
              <w:rPr>
                <w:rFonts w:ascii="Arial" w:hAnsi="Arial" w:cs="Arial"/>
                <w:b/>
                <w:sz w:val="18"/>
                <w:szCs w:val="18"/>
              </w:rPr>
              <w:t>EXPERIENCIA GENERAL</w:t>
            </w:r>
            <w:r w:rsidRPr="003B6F38">
              <w:rPr>
                <w:rFonts w:ascii="Arial" w:hAnsi="Arial" w:cs="Arial"/>
                <w:sz w:val="18"/>
                <w:szCs w:val="18"/>
              </w:rPr>
              <w:t>:</w:t>
            </w:r>
          </w:p>
          <w:p w14:paraId="2C9CB552" w14:textId="6D063302" w:rsidR="003B6F38" w:rsidRPr="00D8059D" w:rsidRDefault="003B6F38" w:rsidP="003B6F38">
            <w:pPr>
              <w:numPr>
                <w:ilvl w:val="0"/>
                <w:numId w:val="6"/>
              </w:numPr>
              <w:ind w:left="458" w:hanging="458"/>
              <w:jc w:val="both"/>
              <w:rPr>
                <w:rFonts w:ascii="Arial" w:hAnsi="Arial" w:cs="Arial"/>
                <w:sz w:val="18"/>
                <w:szCs w:val="18"/>
              </w:rPr>
            </w:pPr>
            <w:r w:rsidRPr="003B6F38">
              <w:rPr>
                <w:rFonts w:ascii="Arial" w:hAnsi="Arial" w:cs="Arial"/>
                <w:sz w:val="18"/>
                <w:szCs w:val="18"/>
              </w:rPr>
              <w:t xml:space="preserve">Acreditar* experiencia laboral mínima de dos (02) años </w:t>
            </w:r>
            <w:r w:rsidRPr="003B6F38">
              <w:rPr>
                <w:rFonts w:ascii="Arial" w:hAnsi="Arial" w:cs="Arial"/>
                <w:b/>
                <w:sz w:val="18"/>
                <w:szCs w:val="18"/>
              </w:rPr>
              <w:t>(Indispensable)</w:t>
            </w:r>
          </w:p>
          <w:p w14:paraId="21DFCBD7" w14:textId="77777777" w:rsidR="00D8059D" w:rsidRPr="003B6F38" w:rsidRDefault="00D8059D" w:rsidP="00D8059D">
            <w:pPr>
              <w:ind w:left="458"/>
              <w:jc w:val="both"/>
              <w:rPr>
                <w:rFonts w:ascii="Arial" w:hAnsi="Arial" w:cs="Arial"/>
                <w:sz w:val="18"/>
                <w:szCs w:val="18"/>
              </w:rPr>
            </w:pPr>
          </w:p>
          <w:p w14:paraId="12E4C948" w14:textId="77777777" w:rsidR="003B6F38" w:rsidRPr="003B6F38" w:rsidRDefault="003B6F38" w:rsidP="003B6F38">
            <w:pPr>
              <w:ind w:left="244" w:firstLine="214"/>
              <w:jc w:val="both"/>
              <w:rPr>
                <w:rFonts w:ascii="Arial" w:hAnsi="Arial" w:cs="Arial"/>
                <w:sz w:val="18"/>
                <w:szCs w:val="18"/>
              </w:rPr>
            </w:pPr>
            <w:r w:rsidRPr="003B6F38">
              <w:rPr>
                <w:rFonts w:ascii="Arial" w:hAnsi="Arial" w:cs="Arial"/>
                <w:b/>
                <w:sz w:val="18"/>
                <w:szCs w:val="18"/>
              </w:rPr>
              <w:t>EXPERIENCIA ESPECÍFICA</w:t>
            </w:r>
            <w:r w:rsidRPr="003B6F38">
              <w:rPr>
                <w:rFonts w:ascii="Arial" w:hAnsi="Arial" w:cs="Arial"/>
                <w:sz w:val="18"/>
                <w:szCs w:val="18"/>
              </w:rPr>
              <w:t>:</w:t>
            </w:r>
          </w:p>
          <w:p w14:paraId="6E0A955D" w14:textId="77777777" w:rsidR="003B6F38" w:rsidRPr="00D8059D" w:rsidRDefault="003B6F38" w:rsidP="003B6F38">
            <w:pPr>
              <w:numPr>
                <w:ilvl w:val="0"/>
                <w:numId w:val="6"/>
              </w:numPr>
              <w:ind w:left="458" w:hanging="458"/>
              <w:jc w:val="both"/>
              <w:rPr>
                <w:rFonts w:cs="Arial"/>
                <w:b/>
                <w:sz w:val="18"/>
                <w:szCs w:val="18"/>
              </w:rPr>
            </w:pPr>
            <w:r w:rsidRPr="00D8059D">
              <w:rPr>
                <w:rFonts w:ascii="Arial" w:hAnsi="Arial" w:cs="Arial"/>
                <w:sz w:val="18"/>
                <w:szCs w:val="18"/>
              </w:rPr>
              <w:t xml:space="preserve">Acreditar* experiencia laboral mínima de un (01) año en el desempeño de funciones afines al puesto en áreas administrativas. </w:t>
            </w:r>
            <w:r w:rsidRPr="00D8059D">
              <w:rPr>
                <w:rFonts w:ascii="Arial" w:hAnsi="Arial" w:cs="Arial"/>
                <w:b/>
                <w:sz w:val="18"/>
                <w:szCs w:val="18"/>
              </w:rPr>
              <w:t>(Indispensable)</w:t>
            </w:r>
          </w:p>
          <w:p w14:paraId="2710F232" w14:textId="77777777" w:rsidR="003B6F38" w:rsidRPr="003B6F38" w:rsidRDefault="003B6F38" w:rsidP="003B6F38">
            <w:pPr>
              <w:ind w:left="458"/>
              <w:jc w:val="both"/>
              <w:rPr>
                <w:rFonts w:cs="Arial"/>
                <w:b/>
                <w:sz w:val="18"/>
                <w:szCs w:val="18"/>
              </w:rPr>
            </w:pPr>
            <w:r w:rsidRPr="003B6F38">
              <w:rPr>
                <w:rFonts w:ascii="Arial" w:hAnsi="Arial" w:cs="Arial"/>
                <w:sz w:val="18"/>
                <w:szCs w:val="18"/>
              </w:rPr>
              <w:t>De preferencia, la experiencia debe haber sido desarrollada en entidades de salud o en aquellas cuyas actividades estén relacionadas con la actividad prestadora y/o aseguradora.</w:t>
            </w:r>
            <w:r w:rsidRPr="003B6F38">
              <w:rPr>
                <w:rFonts w:ascii="Arial" w:hAnsi="Arial" w:cs="Arial"/>
                <w:b/>
                <w:sz w:val="18"/>
                <w:szCs w:val="18"/>
              </w:rPr>
              <w:t xml:space="preserve"> (Deseable)</w:t>
            </w:r>
          </w:p>
        </w:tc>
      </w:tr>
      <w:tr w:rsidR="003B6F38" w:rsidRPr="003B6F38" w14:paraId="1D6B10AF" w14:textId="77777777" w:rsidTr="003B6F38">
        <w:tc>
          <w:tcPr>
            <w:tcW w:w="3119" w:type="dxa"/>
            <w:vAlign w:val="center"/>
          </w:tcPr>
          <w:p w14:paraId="2E7CAB75"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t>Capacitación</w:t>
            </w:r>
          </w:p>
        </w:tc>
        <w:tc>
          <w:tcPr>
            <w:tcW w:w="6095" w:type="dxa"/>
            <w:shd w:val="clear" w:color="auto" w:fill="auto"/>
          </w:tcPr>
          <w:p w14:paraId="0E796DB0" w14:textId="77777777" w:rsidR="00D8059D" w:rsidRPr="00D8059D" w:rsidRDefault="00D8059D" w:rsidP="00D8059D">
            <w:pPr>
              <w:numPr>
                <w:ilvl w:val="0"/>
                <w:numId w:val="6"/>
              </w:numPr>
              <w:ind w:left="455" w:hanging="425"/>
              <w:jc w:val="both"/>
              <w:rPr>
                <w:rFonts w:ascii="Arial" w:hAnsi="Arial" w:cs="Arial"/>
                <w:sz w:val="18"/>
                <w:szCs w:val="18"/>
                <w:lang w:val="es-MX"/>
              </w:rPr>
            </w:pPr>
            <w:r w:rsidRPr="003B6F38">
              <w:rPr>
                <w:rFonts w:ascii="Arial" w:hAnsi="Arial" w:cs="Arial"/>
                <w:sz w:val="18"/>
                <w:szCs w:val="18"/>
              </w:rPr>
              <w:t>Acreditar</w:t>
            </w:r>
            <w:r w:rsidRPr="003B6F38">
              <w:rPr>
                <w:rFonts w:ascii="Arial" w:hAnsi="Arial" w:cs="Arial"/>
                <w:b/>
                <w:sz w:val="18"/>
                <w:szCs w:val="18"/>
              </w:rPr>
              <w:t xml:space="preserve">* </w:t>
            </w:r>
            <w:r w:rsidRPr="003B6F38">
              <w:rPr>
                <w:rFonts w:ascii="Arial" w:hAnsi="Arial" w:cs="Arial"/>
                <w:sz w:val="18"/>
                <w:szCs w:val="18"/>
              </w:rPr>
              <w:t xml:space="preserve">capacitación y/o actividades de actualización </w:t>
            </w:r>
            <w:r>
              <w:rPr>
                <w:rFonts w:ascii="Arial" w:hAnsi="Arial" w:cs="Arial"/>
                <w:sz w:val="18"/>
                <w:szCs w:val="18"/>
              </w:rPr>
              <w:t>afines al cargo y área de trabajo requerida</w:t>
            </w:r>
            <w:r w:rsidRPr="003B6F38">
              <w:rPr>
                <w:rFonts w:ascii="Arial" w:hAnsi="Arial" w:cs="Arial"/>
                <w:sz w:val="18"/>
                <w:szCs w:val="18"/>
              </w:rPr>
              <w:t>, como mínimo 51 horas o 03 créditos, a partir del año 2018 a la fecha.</w:t>
            </w:r>
            <w:r w:rsidRPr="003B6F38">
              <w:rPr>
                <w:rFonts w:ascii="Arial" w:hAnsi="Arial" w:cs="Arial"/>
                <w:b/>
                <w:sz w:val="18"/>
                <w:szCs w:val="18"/>
              </w:rPr>
              <w:t xml:space="preserve"> (Indispensable)</w:t>
            </w:r>
          </w:p>
          <w:p w14:paraId="6CE8DC6B" w14:textId="77777777" w:rsidR="00D8059D" w:rsidRPr="003B6F38" w:rsidRDefault="00D8059D" w:rsidP="00D8059D">
            <w:pPr>
              <w:ind w:left="455"/>
              <w:jc w:val="both"/>
              <w:rPr>
                <w:rFonts w:ascii="Arial" w:hAnsi="Arial" w:cs="Arial"/>
                <w:sz w:val="18"/>
                <w:szCs w:val="18"/>
                <w:lang w:val="es-MX"/>
              </w:rPr>
            </w:pPr>
          </w:p>
          <w:p w14:paraId="1F389FF2" w14:textId="01A90D26" w:rsidR="00327895" w:rsidRPr="00327895" w:rsidRDefault="00327895" w:rsidP="00327895">
            <w:pPr>
              <w:numPr>
                <w:ilvl w:val="0"/>
                <w:numId w:val="6"/>
              </w:numPr>
              <w:ind w:left="455" w:hanging="425"/>
              <w:jc w:val="both"/>
              <w:rPr>
                <w:rFonts w:ascii="Arial" w:hAnsi="Arial" w:cs="Arial"/>
                <w:sz w:val="18"/>
                <w:szCs w:val="18"/>
                <w:lang w:val="es-MX"/>
              </w:rPr>
            </w:pPr>
            <w:r w:rsidRPr="003B6F38">
              <w:rPr>
                <w:rFonts w:ascii="Arial" w:hAnsi="Arial" w:cs="Arial"/>
                <w:sz w:val="18"/>
                <w:szCs w:val="18"/>
              </w:rPr>
              <w:t xml:space="preserve">Acreditar* capacitación y/o actividades de actualización en </w:t>
            </w:r>
            <w:r w:rsidRPr="00D8059D">
              <w:rPr>
                <w:rFonts w:ascii="Arial" w:hAnsi="Arial" w:cs="Arial"/>
                <w:sz w:val="18"/>
                <w:szCs w:val="18"/>
              </w:rPr>
              <w:t xml:space="preserve">trámite documentario y gestión de archivos </w:t>
            </w:r>
            <w:r w:rsidRPr="003B6F38">
              <w:rPr>
                <w:rFonts w:ascii="Arial" w:hAnsi="Arial" w:cs="Arial"/>
                <w:sz w:val="18"/>
                <w:szCs w:val="18"/>
              </w:rPr>
              <w:t xml:space="preserve">como mínimo de </w:t>
            </w:r>
            <w:r>
              <w:rPr>
                <w:rFonts w:ascii="Arial" w:hAnsi="Arial" w:cs="Arial"/>
                <w:sz w:val="18"/>
                <w:szCs w:val="18"/>
              </w:rPr>
              <w:t>51</w:t>
            </w:r>
            <w:r w:rsidRPr="003B6F38">
              <w:rPr>
                <w:rFonts w:ascii="Arial" w:hAnsi="Arial" w:cs="Arial"/>
                <w:sz w:val="18"/>
                <w:szCs w:val="18"/>
              </w:rPr>
              <w:t xml:space="preserve"> horas, realizadas a partir del año 2018 a la fecha. </w:t>
            </w:r>
            <w:r w:rsidRPr="003B6F38">
              <w:rPr>
                <w:rFonts w:ascii="Arial" w:hAnsi="Arial" w:cs="Arial"/>
                <w:b/>
                <w:sz w:val="18"/>
                <w:szCs w:val="18"/>
              </w:rPr>
              <w:t>(Indispensable)</w:t>
            </w:r>
          </w:p>
          <w:p w14:paraId="79E4EFAA" w14:textId="77777777" w:rsidR="00327895" w:rsidRDefault="00327895" w:rsidP="00327895">
            <w:pPr>
              <w:pStyle w:val="Prrafodelista"/>
              <w:rPr>
                <w:sz w:val="18"/>
                <w:szCs w:val="18"/>
                <w:lang w:val="es-MX"/>
              </w:rPr>
            </w:pPr>
          </w:p>
          <w:p w14:paraId="14FF3398" w14:textId="79DDA887" w:rsidR="00327895" w:rsidRPr="00327895" w:rsidRDefault="00327895" w:rsidP="00327895">
            <w:pPr>
              <w:numPr>
                <w:ilvl w:val="0"/>
                <w:numId w:val="6"/>
              </w:numPr>
              <w:ind w:left="455" w:hanging="425"/>
              <w:jc w:val="both"/>
              <w:rPr>
                <w:rFonts w:ascii="Arial" w:hAnsi="Arial" w:cs="Arial"/>
                <w:sz w:val="18"/>
                <w:szCs w:val="18"/>
                <w:lang w:val="es-MX"/>
              </w:rPr>
            </w:pPr>
            <w:r w:rsidRPr="003B6F38">
              <w:rPr>
                <w:rFonts w:ascii="Arial" w:hAnsi="Arial" w:cs="Arial"/>
                <w:sz w:val="18"/>
                <w:szCs w:val="18"/>
              </w:rPr>
              <w:t xml:space="preserve">Acreditar* capacitación y/o actividades de actualización en </w:t>
            </w:r>
            <w:r w:rsidR="009F3293">
              <w:rPr>
                <w:rFonts w:ascii="Arial" w:hAnsi="Arial" w:cs="Arial"/>
                <w:sz w:val="18"/>
                <w:szCs w:val="18"/>
              </w:rPr>
              <w:t>archivos digitales y documentos electrónicos</w:t>
            </w:r>
            <w:r w:rsidRPr="00D8059D">
              <w:rPr>
                <w:rFonts w:ascii="Arial" w:hAnsi="Arial" w:cs="Arial"/>
                <w:sz w:val="18"/>
                <w:szCs w:val="18"/>
              </w:rPr>
              <w:t xml:space="preserve"> </w:t>
            </w:r>
            <w:r w:rsidRPr="003B6F38">
              <w:rPr>
                <w:rFonts w:ascii="Arial" w:hAnsi="Arial" w:cs="Arial"/>
                <w:sz w:val="18"/>
                <w:szCs w:val="18"/>
              </w:rPr>
              <w:t xml:space="preserve">como mínimo de </w:t>
            </w:r>
            <w:r>
              <w:rPr>
                <w:rFonts w:ascii="Arial" w:hAnsi="Arial" w:cs="Arial"/>
                <w:sz w:val="18"/>
                <w:szCs w:val="18"/>
              </w:rPr>
              <w:t>51</w:t>
            </w:r>
            <w:r w:rsidRPr="003B6F38">
              <w:rPr>
                <w:rFonts w:ascii="Arial" w:hAnsi="Arial" w:cs="Arial"/>
                <w:sz w:val="18"/>
                <w:szCs w:val="18"/>
              </w:rPr>
              <w:t xml:space="preserve"> horas, realizadas a partir del año 2018 a la fecha. </w:t>
            </w:r>
            <w:r w:rsidRPr="003B6F38">
              <w:rPr>
                <w:rFonts w:ascii="Arial" w:hAnsi="Arial" w:cs="Arial"/>
                <w:b/>
                <w:sz w:val="18"/>
                <w:szCs w:val="18"/>
              </w:rPr>
              <w:t>(</w:t>
            </w:r>
            <w:r w:rsidR="00D46EDF">
              <w:rPr>
                <w:rFonts w:ascii="Arial" w:hAnsi="Arial" w:cs="Arial"/>
                <w:b/>
                <w:sz w:val="18"/>
                <w:szCs w:val="18"/>
              </w:rPr>
              <w:t>Deseable</w:t>
            </w:r>
            <w:r w:rsidRPr="003B6F38">
              <w:rPr>
                <w:rFonts w:ascii="Arial" w:hAnsi="Arial" w:cs="Arial"/>
                <w:b/>
                <w:sz w:val="18"/>
                <w:szCs w:val="18"/>
              </w:rPr>
              <w:t>)</w:t>
            </w:r>
          </w:p>
        </w:tc>
      </w:tr>
      <w:tr w:rsidR="003B6F38" w:rsidRPr="003B6F38" w14:paraId="1F4790D2" w14:textId="77777777" w:rsidTr="00C32679">
        <w:trPr>
          <w:trHeight w:val="1377"/>
        </w:trPr>
        <w:tc>
          <w:tcPr>
            <w:tcW w:w="3119" w:type="dxa"/>
            <w:vAlign w:val="center"/>
          </w:tcPr>
          <w:p w14:paraId="08B3E0BE" w14:textId="77777777" w:rsidR="003B6F38" w:rsidRPr="003B6F38" w:rsidRDefault="003B6F38" w:rsidP="003B6F38">
            <w:pPr>
              <w:pStyle w:val="Sangradetextonormal"/>
              <w:jc w:val="center"/>
              <w:rPr>
                <w:rFonts w:ascii="Arial" w:hAnsi="Arial" w:cs="Arial"/>
                <w:b/>
                <w:sz w:val="18"/>
                <w:szCs w:val="18"/>
              </w:rPr>
            </w:pPr>
            <w:r w:rsidRPr="003B6F38">
              <w:rPr>
                <w:rFonts w:ascii="Arial" w:hAnsi="Arial" w:cs="Arial"/>
                <w:b/>
                <w:sz w:val="18"/>
                <w:szCs w:val="18"/>
              </w:rPr>
              <w:t>Conocimientos de Ofimática e Idiomas</w:t>
            </w:r>
          </w:p>
          <w:p w14:paraId="53EA05C3" w14:textId="77C1926A" w:rsidR="003B6F38" w:rsidRPr="003B6F38" w:rsidRDefault="003B6F38" w:rsidP="003B6F38">
            <w:pPr>
              <w:pStyle w:val="Sangradetextonormal"/>
              <w:jc w:val="center"/>
              <w:rPr>
                <w:rFonts w:ascii="Arial" w:hAnsi="Arial" w:cs="Arial"/>
                <w:b/>
                <w:sz w:val="18"/>
                <w:szCs w:val="18"/>
              </w:rPr>
            </w:pPr>
            <w:r w:rsidRPr="003B6F38">
              <w:rPr>
                <w:rFonts w:ascii="Arial" w:hAnsi="Arial" w:cs="Arial"/>
                <w:b/>
                <w:sz w:val="18"/>
                <w:szCs w:val="18"/>
              </w:rPr>
              <w:t>(</w:t>
            </w:r>
            <w:r w:rsidRPr="003B6F38">
              <w:rPr>
                <w:rFonts w:ascii="Arial" w:hAnsi="Arial" w:cs="Arial"/>
                <w:b/>
                <w:sz w:val="18"/>
                <w:szCs w:val="18"/>
                <w:u w:val="single"/>
              </w:rPr>
              <w:t>requisito que será validado en el Formato 01: Declaración Jurada de Cumplimiento de Requisitos</w:t>
            </w:r>
            <w:r w:rsidRPr="003B6F38">
              <w:rPr>
                <w:rFonts w:ascii="Arial" w:hAnsi="Arial" w:cs="Arial"/>
                <w:b/>
                <w:sz w:val="18"/>
                <w:szCs w:val="18"/>
              </w:rPr>
              <w:t>)</w:t>
            </w:r>
          </w:p>
        </w:tc>
        <w:tc>
          <w:tcPr>
            <w:tcW w:w="6095" w:type="dxa"/>
            <w:shd w:val="clear" w:color="auto" w:fill="auto"/>
            <w:vAlign w:val="center"/>
          </w:tcPr>
          <w:p w14:paraId="53EBFCA1" w14:textId="77777777" w:rsidR="003B6F38" w:rsidRPr="003B6F38" w:rsidRDefault="003B6F38" w:rsidP="003B6F38">
            <w:pPr>
              <w:pStyle w:val="Prrafodelista"/>
              <w:numPr>
                <w:ilvl w:val="0"/>
                <w:numId w:val="6"/>
              </w:numPr>
              <w:ind w:left="455" w:hanging="455"/>
              <w:contextualSpacing/>
              <w:rPr>
                <w:sz w:val="18"/>
                <w:szCs w:val="18"/>
              </w:rPr>
            </w:pPr>
            <w:r w:rsidRPr="003B6F38">
              <w:rPr>
                <w:sz w:val="18"/>
                <w:szCs w:val="18"/>
                <w:lang w:val="es-MX"/>
              </w:rPr>
              <w:t xml:space="preserve">Manejo de Ofimática: Word, Excel, </w:t>
            </w:r>
            <w:proofErr w:type="spellStart"/>
            <w:r w:rsidRPr="003B6F38">
              <w:rPr>
                <w:sz w:val="18"/>
                <w:szCs w:val="18"/>
                <w:lang w:val="es-MX"/>
              </w:rPr>
              <w:t>Power</w:t>
            </w:r>
            <w:proofErr w:type="spellEnd"/>
            <w:r w:rsidRPr="003B6F38">
              <w:rPr>
                <w:sz w:val="18"/>
                <w:szCs w:val="18"/>
                <w:lang w:val="es-MX"/>
              </w:rPr>
              <w:t xml:space="preserve"> Point e Internet, nivel básico. </w:t>
            </w:r>
            <w:r w:rsidRPr="003B6F38">
              <w:rPr>
                <w:b/>
                <w:sz w:val="18"/>
                <w:szCs w:val="18"/>
                <w:lang w:val="es-MX"/>
              </w:rPr>
              <w:t xml:space="preserve">(Indispensable) </w:t>
            </w:r>
          </w:p>
        </w:tc>
      </w:tr>
      <w:tr w:rsidR="003B6F38" w:rsidRPr="003B6F38" w14:paraId="653A8CEF" w14:textId="77777777" w:rsidTr="003B6F38">
        <w:trPr>
          <w:trHeight w:val="840"/>
        </w:trPr>
        <w:tc>
          <w:tcPr>
            <w:tcW w:w="3119" w:type="dxa"/>
            <w:vAlign w:val="center"/>
          </w:tcPr>
          <w:p w14:paraId="178B8416"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t>Habilidades o Competencias</w:t>
            </w:r>
          </w:p>
        </w:tc>
        <w:tc>
          <w:tcPr>
            <w:tcW w:w="6095" w:type="dxa"/>
            <w:shd w:val="clear" w:color="auto" w:fill="auto"/>
          </w:tcPr>
          <w:p w14:paraId="5E56F185" w14:textId="77777777" w:rsidR="003B6F38" w:rsidRPr="003B6F38" w:rsidRDefault="003B6F38" w:rsidP="003B6F38">
            <w:pPr>
              <w:pStyle w:val="Prrafodelista"/>
              <w:numPr>
                <w:ilvl w:val="0"/>
                <w:numId w:val="17"/>
              </w:numPr>
              <w:ind w:left="459" w:hanging="459"/>
              <w:contextualSpacing/>
              <w:jc w:val="both"/>
              <w:rPr>
                <w:b/>
                <w:sz w:val="18"/>
                <w:szCs w:val="18"/>
              </w:rPr>
            </w:pPr>
            <w:r w:rsidRPr="003B6F38">
              <w:rPr>
                <w:b/>
                <w:sz w:val="18"/>
                <w:szCs w:val="18"/>
              </w:rPr>
              <w:t xml:space="preserve">GENERICAS: </w:t>
            </w:r>
            <w:r w:rsidRPr="003B6F38">
              <w:rPr>
                <w:sz w:val="18"/>
                <w:szCs w:val="18"/>
              </w:rPr>
              <w:t>Actitud de servicio, ética e integridad, compromiso y     responsabilidad, orientación a resultados y trabajo en equipo.</w:t>
            </w:r>
          </w:p>
          <w:p w14:paraId="487C57A1" w14:textId="77777777" w:rsidR="003B6F38" w:rsidRPr="003B6F38" w:rsidRDefault="003B6F38" w:rsidP="003B6F38">
            <w:pPr>
              <w:pStyle w:val="Prrafodelista"/>
              <w:numPr>
                <w:ilvl w:val="0"/>
                <w:numId w:val="17"/>
              </w:numPr>
              <w:ind w:left="459" w:hanging="459"/>
              <w:contextualSpacing/>
              <w:jc w:val="both"/>
              <w:rPr>
                <w:b/>
                <w:sz w:val="18"/>
                <w:szCs w:val="18"/>
              </w:rPr>
            </w:pPr>
            <w:r w:rsidRPr="003B6F38">
              <w:rPr>
                <w:b/>
                <w:sz w:val="18"/>
                <w:szCs w:val="18"/>
              </w:rPr>
              <w:t xml:space="preserve">ESPECIFICAS: </w:t>
            </w:r>
            <w:r w:rsidRPr="003B6F38">
              <w:rPr>
                <w:sz w:val="18"/>
                <w:szCs w:val="18"/>
              </w:rPr>
              <w:t>Pensamiento estratégico, comunicación efectiva, planificación y organización, capacidad de análisis y síntesis, capacidad de respuesta al cambio.</w:t>
            </w:r>
          </w:p>
        </w:tc>
      </w:tr>
      <w:tr w:rsidR="003B6F38" w:rsidRPr="003B6F38" w14:paraId="27D4AF88" w14:textId="77777777" w:rsidTr="003B6F38">
        <w:trPr>
          <w:trHeight w:val="399"/>
        </w:trPr>
        <w:tc>
          <w:tcPr>
            <w:tcW w:w="3119" w:type="dxa"/>
            <w:vAlign w:val="center"/>
          </w:tcPr>
          <w:p w14:paraId="123D97AD"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t>Motivo de Contratación</w:t>
            </w:r>
          </w:p>
        </w:tc>
        <w:tc>
          <w:tcPr>
            <w:tcW w:w="6095" w:type="dxa"/>
            <w:shd w:val="clear" w:color="auto" w:fill="auto"/>
            <w:vAlign w:val="center"/>
          </w:tcPr>
          <w:p w14:paraId="5FF07C12" w14:textId="77777777" w:rsidR="003B6F38" w:rsidRPr="003B6F38" w:rsidRDefault="003B6F38" w:rsidP="003B6F38">
            <w:pPr>
              <w:numPr>
                <w:ilvl w:val="0"/>
                <w:numId w:val="11"/>
              </w:numPr>
              <w:tabs>
                <w:tab w:val="clear" w:pos="792"/>
              </w:tabs>
              <w:suppressAutoHyphens/>
              <w:spacing w:line="252" w:lineRule="auto"/>
              <w:ind w:left="459" w:hanging="459"/>
              <w:jc w:val="both"/>
              <w:rPr>
                <w:rFonts w:ascii="Arial" w:hAnsi="Arial" w:cs="Arial"/>
                <w:sz w:val="18"/>
                <w:szCs w:val="18"/>
              </w:rPr>
            </w:pPr>
            <w:r w:rsidRPr="003B6F38">
              <w:rPr>
                <w:rFonts w:ascii="Arial" w:hAnsi="Arial" w:cs="Arial"/>
                <w:sz w:val="18"/>
                <w:szCs w:val="18"/>
              </w:rPr>
              <w:t xml:space="preserve"> Reemplazo – Memorando N° 612-GCGP-ESSALUD-2023</w:t>
            </w:r>
          </w:p>
        </w:tc>
      </w:tr>
    </w:tbl>
    <w:p w14:paraId="255ECAF3" w14:textId="77777777" w:rsidR="003B6F38" w:rsidRPr="003B6F38" w:rsidRDefault="003B6F38" w:rsidP="003B6F38">
      <w:pPr>
        <w:pStyle w:val="Textoindependiente"/>
        <w:ind w:left="561" w:right="281" w:hanging="277"/>
        <w:jc w:val="both"/>
        <w:rPr>
          <w:b/>
          <w:bCs/>
          <w:sz w:val="18"/>
          <w:szCs w:val="18"/>
          <w:lang w:val="es-MX"/>
        </w:rPr>
      </w:pPr>
    </w:p>
    <w:p w14:paraId="4D41D3AE" w14:textId="77777777" w:rsidR="00C32679" w:rsidRDefault="00C32679" w:rsidP="003B6F38">
      <w:pPr>
        <w:pStyle w:val="Sangradetextonormal"/>
        <w:ind w:left="0"/>
        <w:jc w:val="both"/>
        <w:rPr>
          <w:rFonts w:ascii="Arial" w:hAnsi="Arial" w:cs="Arial"/>
          <w:b/>
        </w:rPr>
      </w:pPr>
    </w:p>
    <w:p w14:paraId="409C9E40" w14:textId="77777777" w:rsidR="003B6F38" w:rsidRPr="003B6F38" w:rsidRDefault="003B6F38" w:rsidP="003B6F38">
      <w:pPr>
        <w:pStyle w:val="Sangradetextonormal"/>
        <w:ind w:left="0"/>
        <w:jc w:val="both"/>
        <w:rPr>
          <w:rFonts w:ascii="Arial" w:hAnsi="Arial" w:cs="Arial"/>
          <w:b/>
        </w:rPr>
      </w:pPr>
      <w:r w:rsidRPr="003B6F38">
        <w:rPr>
          <w:rFonts w:ascii="Arial" w:hAnsi="Arial" w:cs="Arial"/>
          <w:b/>
        </w:rPr>
        <w:t>AUXILIAR ADMINISTRATIVO (CÓD. A1AAD-002)</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95"/>
      </w:tblGrid>
      <w:tr w:rsidR="003B6F38" w:rsidRPr="003B6F38" w14:paraId="737104E5" w14:textId="77777777" w:rsidTr="003B6F38">
        <w:trPr>
          <w:trHeight w:val="427"/>
        </w:trPr>
        <w:tc>
          <w:tcPr>
            <w:tcW w:w="3119" w:type="dxa"/>
            <w:shd w:val="clear" w:color="auto" w:fill="B8CCE4" w:themeFill="accent1" w:themeFillTint="66"/>
            <w:vAlign w:val="center"/>
          </w:tcPr>
          <w:p w14:paraId="536FCC26"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t>REQUISITOS ESPECÍFICOS</w:t>
            </w:r>
          </w:p>
        </w:tc>
        <w:tc>
          <w:tcPr>
            <w:tcW w:w="6095" w:type="dxa"/>
            <w:shd w:val="clear" w:color="auto" w:fill="B8CCE4" w:themeFill="accent1" w:themeFillTint="66"/>
            <w:vAlign w:val="center"/>
          </w:tcPr>
          <w:p w14:paraId="02F7B1EA"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t>DETALLE</w:t>
            </w:r>
          </w:p>
        </w:tc>
      </w:tr>
      <w:tr w:rsidR="003B6F38" w:rsidRPr="003B6F38" w14:paraId="7FA0291F" w14:textId="77777777" w:rsidTr="00C32679">
        <w:trPr>
          <w:trHeight w:val="686"/>
        </w:trPr>
        <w:tc>
          <w:tcPr>
            <w:tcW w:w="3119" w:type="dxa"/>
            <w:vAlign w:val="center"/>
          </w:tcPr>
          <w:p w14:paraId="51D5A972"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t>Formación Académica</w:t>
            </w:r>
          </w:p>
        </w:tc>
        <w:tc>
          <w:tcPr>
            <w:tcW w:w="6095" w:type="dxa"/>
            <w:shd w:val="clear" w:color="auto" w:fill="auto"/>
            <w:vAlign w:val="center"/>
          </w:tcPr>
          <w:p w14:paraId="0CD26CAF" w14:textId="77777777" w:rsidR="003B6F38" w:rsidRPr="003B6F38" w:rsidRDefault="003B6F38" w:rsidP="003B6F38">
            <w:pPr>
              <w:pStyle w:val="Prrafodelista"/>
              <w:numPr>
                <w:ilvl w:val="0"/>
                <w:numId w:val="6"/>
              </w:numPr>
              <w:ind w:left="455" w:hanging="422"/>
              <w:contextualSpacing/>
              <w:jc w:val="both"/>
              <w:rPr>
                <w:color w:val="000000"/>
                <w:sz w:val="18"/>
                <w:szCs w:val="18"/>
                <w:lang w:val="es-MX"/>
              </w:rPr>
            </w:pPr>
            <w:r w:rsidRPr="00D5154B">
              <w:rPr>
                <w:sz w:val="18"/>
                <w:szCs w:val="18"/>
              </w:rPr>
              <w:t>Acreditar* copia</w:t>
            </w:r>
            <w:r w:rsidRPr="003B6F38">
              <w:rPr>
                <w:sz w:val="18"/>
                <w:szCs w:val="18"/>
              </w:rPr>
              <w:t xml:space="preserve"> simple del Certificado de Estudios de Secundaria Completa. </w:t>
            </w:r>
            <w:r w:rsidRPr="003B6F38">
              <w:rPr>
                <w:b/>
                <w:sz w:val="18"/>
                <w:szCs w:val="18"/>
              </w:rPr>
              <w:t>(Indispensable)</w:t>
            </w:r>
          </w:p>
        </w:tc>
      </w:tr>
      <w:tr w:rsidR="003B6F38" w:rsidRPr="003B6F38" w14:paraId="6DB47E4D" w14:textId="77777777" w:rsidTr="003B6F38">
        <w:tc>
          <w:tcPr>
            <w:tcW w:w="3119" w:type="dxa"/>
            <w:vAlign w:val="center"/>
          </w:tcPr>
          <w:p w14:paraId="3E568944"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t>Experiencia Laboral</w:t>
            </w:r>
          </w:p>
        </w:tc>
        <w:tc>
          <w:tcPr>
            <w:tcW w:w="6095" w:type="dxa"/>
            <w:shd w:val="clear" w:color="auto" w:fill="auto"/>
          </w:tcPr>
          <w:p w14:paraId="18DCCB0D" w14:textId="77777777" w:rsidR="003B6F38" w:rsidRPr="003B6F38" w:rsidRDefault="003B6F38" w:rsidP="003B6F38">
            <w:pPr>
              <w:ind w:left="244" w:firstLine="214"/>
              <w:jc w:val="both"/>
              <w:rPr>
                <w:rFonts w:ascii="Arial" w:hAnsi="Arial" w:cs="Arial"/>
                <w:sz w:val="18"/>
                <w:szCs w:val="18"/>
              </w:rPr>
            </w:pPr>
            <w:r w:rsidRPr="003B6F38">
              <w:rPr>
                <w:rFonts w:ascii="Arial" w:hAnsi="Arial" w:cs="Arial"/>
                <w:b/>
                <w:sz w:val="18"/>
                <w:szCs w:val="18"/>
              </w:rPr>
              <w:t>EXPERIENCIA GENERAL</w:t>
            </w:r>
            <w:r w:rsidRPr="003B6F38">
              <w:rPr>
                <w:rFonts w:ascii="Arial" w:hAnsi="Arial" w:cs="Arial"/>
                <w:sz w:val="18"/>
                <w:szCs w:val="18"/>
              </w:rPr>
              <w:t>:</w:t>
            </w:r>
          </w:p>
          <w:p w14:paraId="696660ED" w14:textId="1167315B" w:rsidR="003B6F38" w:rsidRPr="00D5154B" w:rsidRDefault="003B6F38" w:rsidP="003B6F38">
            <w:pPr>
              <w:numPr>
                <w:ilvl w:val="0"/>
                <w:numId w:val="6"/>
              </w:numPr>
              <w:ind w:left="458" w:hanging="458"/>
              <w:jc w:val="both"/>
              <w:rPr>
                <w:rFonts w:ascii="Arial" w:hAnsi="Arial" w:cs="Arial"/>
                <w:sz w:val="18"/>
                <w:szCs w:val="18"/>
              </w:rPr>
            </w:pPr>
            <w:r w:rsidRPr="003B6F38">
              <w:rPr>
                <w:rFonts w:ascii="Arial" w:hAnsi="Arial" w:cs="Arial"/>
                <w:sz w:val="18"/>
                <w:szCs w:val="18"/>
              </w:rPr>
              <w:t xml:space="preserve">Acreditar* experiencia laboral mínima de dos (02) años </w:t>
            </w:r>
            <w:r w:rsidRPr="003B6F38">
              <w:rPr>
                <w:rFonts w:ascii="Arial" w:hAnsi="Arial" w:cs="Arial"/>
                <w:b/>
                <w:sz w:val="18"/>
                <w:szCs w:val="18"/>
              </w:rPr>
              <w:t>(Indispensable)</w:t>
            </w:r>
          </w:p>
          <w:p w14:paraId="3EDD2003" w14:textId="77777777" w:rsidR="00D5154B" w:rsidRPr="003B6F38" w:rsidRDefault="00D5154B" w:rsidP="00D5154B">
            <w:pPr>
              <w:ind w:left="458"/>
              <w:jc w:val="both"/>
              <w:rPr>
                <w:rFonts w:ascii="Arial" w:hAnsi="Arial" w:cs="Arial"/>
                <w:sz w:val="18"/>
                <w:szCs w:val="18"/>
              </w:rPr>
            </w:pPr>
          </w:p>
          <w:p w14:paraId="17A14E93" w14:textId="77777777" w:rsidR="003B6F38" w:rsidRPr="003B6F38" w:rsidRDefault="003B6F38" w:rsidP="003B6F38">
            <w:pPr>
              <w:ind w:left="244" w:firstLine="214"/>
              <w:jc w:val="both"/>
              <w:rPr>
                <w:rFonts w:ascii="Arial" w:hAnsi="Arial" w:cs="Arial"/>
                <w:sz w:val="18"/>
                <w:szCs w:val="18"/>
              </w:rPr>
            </w:pPr>
            <w:r w:rsidRPr="003B6F38">
              <w:rPr>
                <w:rFonts w:ascii="Arial" w:hAnsi="Arial" w:cs="Arial"/>
                <w:b/>
                <w:sz w:val="18"/>
                <w:szCs w:val="18"/>
              </w:rPr>
              <w:t>EXPERIENCIA ESPECÍFICA</w:t>
            </w:r>
            <w:r w:rsidRPr="003B6F38">
              <w:rPr>
                <w:rFonts w:ascii="Arial" w:hAnsi="Arial" w:cs="Arial"/>
                <w:sz w:val="18"/>
                <w:szCs w:val="18"/>
              </w:rPr>
              <w:t>:</w:t>
            </w:r>
          </w:p>
          <w:p w14:paraId="22501527" w14:textId="77777777" w:rsidR="003B6F38" w:rsidRPr="003B6F38" w:rsidRDefault="003B6F38" w:rsidP="003B6F38">
            <w:pPr>
              <w:numPr>
                <w:ilvl w:val="0"/>
                <w:numId w:val="6"/>
              </w:numPr>
              <w:ind w:left="458" w:hanging="458"/>
              <w:jc w:val="both"/>
              <w:rPr>
                <w:rFonts w:ascii="Arial" w:hAnsi="Arial" w:cs="Arial"/>
                <w:b/>
                <w:sz w:val="18"/>
                <w:szCs w:val="18"/>
              </w:rPr>
            </w:pPr>
            <w:r w:rsidRPr="003B6F38">
              <w:rPr>
                <w:rFonts w:ascii="Arial" w:hAnsi="Arial" w:cs="Arial"/>
                <w:sz w:val="18"/>
                <w:szCs w:val="18"/>
              </w:rPr>
              <w:t xml:space="preserve">Acreditar* experiencia laboral mínima de un (01) año en el </w:t>
            </w:r>
            <w:r w:rsidRPr="00D5154B">
              <w:rPr>
                <w:rFonts w:ascii="Arial" w:hAnsi="Arial" w:cs="Arial"/>
                <w:sz w:val="18"/>
                <w:szCs w:val="18"/>
              </w:rPr>
              <w:t>desempeño de funciones afines al puesto en áreas administrativas</w:t>
            </w:r>
            <w:r w:rsidRPr="003B6F38">
              <w:rPr>
                <w:rFonts w:ascii="Arial" w:hAnsi="Arial" w:cs="Arial"/>
                <w:sz w:val="18"/>
                <w:szCs w:val="18"/>
              </w:rPr>
              <w:t xml:space="preserve">. </w:t>
            </w:r>
            <w:r w:rsidRPr="003B6F38">
              <w:rPr>
                <w:rFonts w:ascii="Arial" w:hAnsi="Arial" w:cs="Arial"/>
                <w:b/>
                <w:sz w:val="18"/>
                <w:szCs w:val="18"/>
              </w:rPr>
              <w:t>(Indispensable)</w:t>
            </w:r>
          </w:p>
          <w:p w14:paraId="75483209" w14:textId="77777777" w:rsidR="003B6F38" w:rsidRPr="003B6F38" w:rsidRDefault="003B6F38" w:rsidP="003B6F38">
            <w:pPr>
              <w:ind w:left="458"/>
              <w:jc w:val="both"/>
              <w:rPr>
                <w:rFonts w:ascii="Arial" w:hAnsi="Arial" w:cs="Arial"/>
                <w:b/>
                <w:sz w:val="18"/>
                <w:szCs w:val="18"/>
              </w:rPr>
            </w:pPr>
            <w:r w:rsidRPr="003B6F38">
              <w:rPr>
                <w:rFonts w:ascii="Arial" w:hAnsi="Arial" w:cs="Arial"/>
                <w:sz w:val="18"/>
                <w:szCs w:val="18"/>
              </w:rPr>
              <w:t xml:space="preserve">De preferencia, la experiencia debe haber sido desarrollada en entidades de salud o en aquellas cuyas actividades estén </w:t>
            </w:r>
            <w:r w:rsidRPr="003B6F38">
              <w:rPr>
                <w:rFonts w:ascii="Arial" w:hAnsi="Arial" w:cs="Arial"/>
                <w:sz w:val="18"/>
                <w:szCs w:val="18"/>
              </w:rPr>
              <w:lastRenderedPageBreak/>
              <w:t>relacionadas con la actividad prestadora y/o aseguradora.</w:t>
            </w:r>
            <w:r w:rsidRPr="003B6F38">
              <w:rPr>
                <w:rFonts w:ascii="Arial" w:hAnsi="Arial" w:cs="Arial"/>
                <w:b/>
                <w:sz w:val="18"/>
                <w:szCs w:val="18"/>
              </w:rPr>
              <w:t xml:space="preserve"> (Deseable)</w:t>
            </w:r>
          </w:p>
        </w:tc>
      </w:tr>
      <w:tr w:rsidR="003B6F38" w:rsidRPr="003B6F38" w14:paraId="00BE5179" w14:textId="77777777" w:rsidTr="003B6F38">
        <w:tc>
          <w:tcPr>
            <w:tcW w:w="3119" w:type="dxa"/>
            <w:vAlign w:val="center"/>
          </w:tcPr>
          <w:p w14:paraId="405E33B4"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lastRenderedPageBreak/>
              <w:t>Capacitación</w:t>
            </w:r>
          </w:p>
        </w:tc>
        <w:tc>
          <w:tcPr>
            <w:tcW w:w="6095" w:type="dxa"/>
            <w:shd w:val="clear" w:color="auto" w:fill="auto"/>
          </w:tcPr>
          <w:p w14:paraId="78F2513C" w14:textId="61E8A423" w:rsidR="003B6F38" w:rsidRPr="00D8059D" w:rsidRDefault="003B6F38" w:rsidP="003B6F38">
            <w:pPr>
              <w:numPr>
                <w:ilvl w:val="0"/>
                <w:numId w:val="6"/>
              </w:numPr>
              <w:ind w:left="455" w:hanging="425"/>
              <w:jc w:val="both"/>
              <w:rPr>
                <w:rFonts w:ascii="Arial" w:hAnsi="Arial" w:cs="Arial"/>
                <w:sz w:val="18"/>
                <w:szCs w:val="18"/>
                <w:lang w:val="es-MX"/>
              </w:rPr>
            </w:pPr>
            <w:r w:rsidRPr="003B6F38">
              <w:rPr>
                <w:rFonts w:ascii="Arial" w:hAnsi="Arial" w:cs="Arial"/>
                <w:sz w:val="18"/>
                <w:szCs w:val="18"/>
              </w:rPr>
              <w:t>Acreditar</w:t>
            </w:r>
            <w:r w:rsidRPr="003B6F38">
              <w:rPr>
                <w:rFonts w:ascii="Arial" w:hAnsi="Arial" w:cs="Arial"/>
                <w:b/>
                <w:sz w:val="18"/>
                <w:szCs w:val="18"/>
              </w:rPr>
              <w:t xml:space="preserve">* </w:t>
            </w:r>
            <w:r w:rsidRPr="003B6F38">
              <w:rPr>
                <w:rFonts w:ascii="Arial" w:hAnsi="Arial" w:cs="Arial"/>
                <w:sz w:val="18"/>
                <w:szCs w:val="18"/>
              </w:rPr>
              <w:t xml:space="preserve">capacitación y/o actividades de actualización </w:t>
            </w:r>
            <w:r w:rsidR="00D8059D">
              <w:rPr>
                <w:rFonts w:ascii="Arial" w:hAnsi="Arial" w:cs="Arial"/>
                <w:sz w:val="18"/>
                <w:szCs w:val="18"/>
              </w:rPr>
              <w:t>afines al cargo y área de trabajo requerida</w:t>
            </w:r>
            <w:r w:rsidRPr="003B6F38">
              <w:rPr>
                <w:rFonts w:ascii="Arial" w:hAnsi="Arial" w:cs="Arial"/>
                <w:sz w:val="18"/>
                <w:szCs w:val="18"/>
              </w:rPr>
              <w:t>, como mínimo 51 horas o 03 créditos, a partir del año 2018 a la fecha.</w:t>
            </w:r>
            <w:r w:rsidRPr="003B6F38">
              <w:rPr>
                <w:rFonts w:ascii="Arial" w:hAnsi="Arial" w:cs="Arial"/>
                <w:b/>
                <w:sz w:val="18"/>
                <w:szCs w:val="18"/>
              </w:rPr>
              <w:t xml:space="preserve"> (Indispensable)</w:t>
            </w:r>
          </w:p>
          <w:p w14:paraId="342B8D80" w14:textId="77777777" w:rsidR="00D8059D" w:rsidRPr="003B6F38" w:rsidRDefault="00D8059D" w:rsidP="00D8059D">
            <w:pPr>
              <w:ind w:left="455"/>
              <w:jc w:val="both"/>
              <w:rPr>
                <w:rFonts w:ascii="Arial" w:hAnsi="Arial" w:cs="Arial"/>
                <w:sz w:val="18"/>
                <w:szCs w:val="18"/>
                <w:lang w:val="es-MX"/>
              </w:rPr>
            </w:pPr>
          </w:p>
          <w:p w14:paraId="45F264CA" w14:textId="44DD2816" w:rsidR="003B6F38" w:rsidRPr="00D8059D" w:rsidRDefault="003B6F38" w:rsidP="003B6F38">
            <w:pPr>
              <w:numPr>
                <w:ilvl w:val="0"/>
                <w:numId w:val="6"/>
              </w:numPr>
              <w:ind w:left="455" w:hanging="425"/>
              <w:jc w:val="both"/>
              <w:rPr>
                <w:rFonts w:ascii="Arial" w:hAnsi="Arial" w:cs="Arial"/>
                <w:sz w:val="18"/>
                <w:szCs w:val="18"/>
                <w:lang w:val="es-MX"/>
              </w:rPr>
            </w:pPr>
            <w:r w:rsidRPr="003B6F38">
              <w:rPr>
                <w:rFonts w:ascii="Arial" w:hAnsi="Arial" w:cs="Arial"/>
                <w:sz w:val="18"/>
                <w:szCs w:val="18"/>
              </w:rPr>
              <w:t xml:space="preserve">Acreditar* capacitación y/o actividades de actualización en </w:t>
            </w:r>
            <w:r w:rsidR="00D8059D" w:rsidRPr="00D8059D">
              <w:rPr>
                <w:rFonts w:ascii="Arial" w:hAnsi="Arial" w:cs="Arial"/>
                <w:sz w:val="18"/>
                <w:szCs w:val="18"/>
              </w:rPr>
              <w:t xml:space="preserve">trámite documentario y gestión de archivos </w:t>
            </w:r>
            <w:r w:rsidRPr="003B6F38">
              <w:rPr>
                <w:rFonts w:ascii="Arial" w:hAnsi="Arial" w:cs="Arial"/>
                <w:sz w:val="18"/>
                <w:szCs w:val="18"/>
              </w:rPr>
              <w:t xml:space="preserve">como mínimo de </w:t>
            </w:r>
            <w:r w:rsidR="00D8059D">
              <w:rPr>
                <w:rFonts w:ascii="Arial" w:hAnsi="Arial" w:cs="Arial"/>
                <w:sz w:val="18"/>
                <w:szCs w:val="18"/>
              </w:rPr>
              <w:t>51</w:t>
            </w:r>
            <w:r w:rsidRPr="003B6F38">
              <w:rPr>
                <w:rFonts w:ascii="Arial" w:hAnsi="Arial" w:cs="Arial"/>
                <w:sz w:val="18"/>
                <w:szCs w:val="18"/>
              </w:rPr>
              <w:t xml:space="preserve"> horas, realizadas a partir del año 2018 a la fecha. </w:t>
            </w:r>
            <w:r w:rsidRPr="003B6F38">
              <w:rPr>
                <w:rFonts w:ascii="Arial" w:hAnsi="Arial" w:cs="Arial"/>
                <w:b/>
                <w:sz w:val="18"/>
                <w:szCs w:val="18"/>
              </w:rPr>
              <w:t>(Indispensable)</w:t>
            </w:r>
          </w:p>
          <w:p w14:paraId="7F116E93" w14:textId="77777777" w:rsidR="00D8059D" w:rsidRDefault="00D8059D" w:rsidP="00D8059D">
            <w:pPr>
              <w:pStyle w:val="Prrafodelista"/>
              <w:rPr>
                <w:sz w:val="18"/>
                <w:szCs w:val="18"/>
                <w:lang w:val="es-MX"/>
              </w:rPr>
            </w:pPr>
          </w:p>
          <w:p w14:paraId="03236AA1" w14:textId="7EE9DE68" w:rsidR="00D8059D" w:rsidRPr="00D8059D" w:rsidRDefault="00D8059D" w:rsidP="00D8059D">
            <w:pPr>
              <w:numPr>
                <w:ilvl w:val="0"/>
                <w:numId w:val="6"/>
              </w:numPr>
              <w:ind w:left="455" w:hanging="425"/>
              <w:jc w:val="both"/>
              <w:rPr>
                <w:rFonts w:ascii="Arial" w:hAnsi="Arial" w:cs="Arial"/>
                <w:sz w:val="18"/>
                <w:szCs w:val="18"/>
                <w:lang w:val="es-MX"/>
              </w:rPr>
            </w:pPr>
            <w:r w:rsidRPr="003B6F38">
              <w:rPr>
                <w:rFonts w:ascii="Arial" w:hAnsi="Arial" w:cs="Arial"/>
                <w:sz w:val="18"/>
                <w:szCs w:val="18"/>
              </w:rPr>
              <w:t xml:space="preserve">Acreditar* capacitación y/o actividades de actualización en </w:t>
            </w:r>
            <w:r w:rsidRPr="00D8059D">
              <w:rPr>
                <w:rFonts w:ascii="Arial" w:hAnsi="Arial" w:cs="Arial"/>
                <w:sz w:val="18"/>
                <w:szCs w:val="18"/>
              </w:rPr>
              <w:t xml:space="preserve">Gestión de Legajos y Documentos de Personal </w:t>
            </w:r>
            <w:r w:rsidRPr="003B6F38">
              <w:rPr>
                <w:rFonts w:ascii="Arial" w:hAnsi="Arial" w:cs="Arial"/>
                <w:sz w:val="18"/>
                <w:szCs w:val="18"/>
              </w:rPr>
              <w:t xml:space="preserve">como mínimo de </w:t>
            </w:r>
            <w:r>
              <w:rPr>
                <w:rFonts w:ascii="Arial" w:hAnsi="Arial" w:cs="Arial"/>
                <w:sz w:val="18"/>
                <w:szCs w:val="18"/>
              </w:rPr>
              <w:t>51</w:t>
            </w:r>
            <w:r w:rsidRPr="003B6F38">
              <w:rPr>
                <w:rFonts w:ascii="Arial" w:hAnsi="Arial" w:cs="Arial"/>
                <w:sz w:val="18"/>
                <w:szCs w:val="18"/>
              </w:rPr>
              <w:t xml:space="preserve"> horas, realizadas a partir del año 2018 a la fecha. </w:t>
            </w:r>
            <w:r w:rsidRPr="003B6F38">
              <w:rPr>
                <w:rFonts w:ascii="Arial" w:hAnsi="Arial" w:cs="Arial"/>
                <w:b/>
                <w:sz w:val="18"/>
                <w:szCs w:val="18"/>
              </w:rPr>
              <w:t>(</w:t>
            </w:r>
            <w:r>
              <w:rPr>
                <w:rFonts w:ascii="Arial" w:hAnsi="Arial" w:cs="Arial"/>
                <w:b/>
                <w:sz w:val="18"/>
                <w:szCs w:val="18"/>
              </w:rPr>
              <w:t>Deseable</w:t>
            </w:r>
            <w:r w:rsidRPr="003B6F38">
              <w:rPr>
                <w:rFonts w:ascii="Arial" w:hAnsi="Arial" w:cs="Arial"/>
                <w:b/>
                <w:sz w:val="18"/>
                <w:szCs w:val="18"/>
              </w:rPr>
              <w:t>)</w:t>
            </w:r>
          </w:p>
        </w:tc>
      </w:tr>
      <w:tr w:rsidR="003B6F38" w:rsidRPr="003B6F38" w14:paraId="5ACF33E6" w14:textId="77777777" w:rsidTr="003B6F38">
        <w:trPr>
          <w:trHeight w:val="70"/>
        </w:trPr>
        <w:tc>
          <w:tcPr>
            <w:tcW w:w="3119" w:type="dxa"/>
            <w:vAlign w:val="center"/>
          </w:tcPr>
          <w:p w14:paraId="20483E2B"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t xml:space="preserve">Conocimientos de Ofimática e Idiomas </w:t>
            </w:r>
          </w:p>
          <w:p w14:paraId="0E85AC5E" w14:textId="77777777" w:rsidR="003B6F38" w:rsidRPr="003B6F38" w:rsidRDefault="003B6F38" w:rsidP="00C32679">
            <w:pPr>
              <w:pStyle w:val="Sangradetextonormal"/>
              <w:jc w:val="center"/>
              <w:rPr>
                <w:rFonts w:ascii="Arial" w:hAnsi="Arial" w:cs="Arial"/>
                <w:b/>
                <w:sz w:val="18"/>
                <w:szCs w:val="18"/>
              </w:rPr>
            </w:pPr>
            <w:r w:rsidRPr="003B6F38">
              <w:rPr>
                <w:rFonts w:ascii="Arial" w:hAnsi="Arial" w:cs="Arial"/>
                <w:b/>
                <w:sz w:val="18"/>
                <w:szCs w:val="18"/>
              </w:rPr>
              <w:t>(</w:t>
            </w:r>
            <w:r w:rsidRPr="003B6F38">
              <w:rPr>
                <w:rFonts w:ascii="Arial" w:hAnsi="Arial" w:cs="Arial"/>
                <w:b/>
                <w:sz w:val="18"/>
                <w:szCs w:val="18"/>
                <w:u w:val="single"/>
              </w:rPr>
              <w:t>requisito que será validado en el Formato 01: Declaración Jurada de Cumplimiento de Requisitos</w:t>
            </w:r>
            <w:r w:rsidRPr="003B6F38">
              <w:rPr>
                <w:rFonts w:ascii="Arial" w:hAnsi="Arial" w:cs="Arial"/>
                <w:b/>
                <w:sz w:val="18"/>
                <w:szCs w:val="18"/>
              </w:rPr>
              <w:t>)</w:t>
            </w:r>
          </w:p>
        </w:tc>
        <w:tc>
          <w:tcPr>
            <w:tcW w:w="6095" w:type="dxa"/>
            <w:shd w:val="clear" w:color="auto" w:fill="auto"/>
            <w:vAlign w:val="center"/>
          </w:tcPr>
          <w:p w14:paraId="3932540C" w14:textId="77777777" w:rsidR="003B6F38" w:rsidRPr="003B6F38" w:rsidRDefault="003B6F38" w:rsidP="003B6F38">
            <w:pPr>
              <w:pStyle w:val="Prrafodelista"/>
              <w:numPr>
                <w:ilvl w:val="0"/>
                <w:numId w:val="6"/>
              </w:numPr>
              <w:ind w:left="455" w:hanging="455"/>
              <w:contextualSpacing/>
              <w:rPr>
                <w:sz w:val="18"/>
                <w:szCs w:val="18"/>
              </w:rPr>
            </w:pPr>
            <w:r w:rsidRPr="003B6F38">
              <w:rPr>
                <w:sz w:val="18"/>
                <w:szCs w:val="18"/>
                <w:lang w:val="es-MX"/>
              </w:rPr>
              <w:t xml:space="preserve">Manejo de Ofimática: Word, Excel, </w:t>
            </w:r>
            <w:proofErr w:type="spellStart"/>
            <w:r w:rsidRPr="003B6F38">
              <w:rPr>
                <w:sz w:val="18"/>
                <w:szCs w:val="18"/>
                <w:lang w:val="es-MX"/>
              </w:rPr>
              <w:t>Power</w:t>
            </w:r>
            <w:proofErr w:type="spellEnd"/>
            <w:r w:rsidRPr="003B6F38">
              <w:rPr>
                <w:sz w:val="18"/>
                <w:szCs w:val="18"/>
                <w:lang w:val="es-MX"/>
              </w:rPr>
              <w:t xml:space="preserve"> Point e Internet, nivel básico. </w:t>
            </w:r>
            <w:r w:rsidRPr="003B6F38">
              <w:rPr>
                <w:b/>
                <w:sz w:val="18"/>
                <w:szCs w:val="18"/>
                <w:lang w:val="es-MX"/>
              </w:rPr>
              <w:t xml:space="preserve">(Indispensable) </w:t>
            </w:r>
          </w:p>
        </w:tc>
      </w:tr>
      <w:tr w:rsidR="003B6F38" w:rsidRPr="003B6F38" w14:paraId="615361B8" w14:textId="77777777" w:rsidTr="003B6F38">
        <w:trPr>
          <w:trHeight w:val="840"/>
        </w:trPr>
        <w:tc>
          <w:tcPr>
            <w:tcW w:w="3119" w:type="dxa"/>
            <w:vAlign w:val="center"/>
          </w:tcPr>
          <w:p w14:paraId="5A06F77D"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t>Habilidades o Competencias</w:t>
            </w:r>
          </w:p>
        </w:tc>
        <w:tc>
          <w:tcPr>
            <w:tcW w:w="6095" w:type="dxa"/>
            <w:shd w:val="clear" w:color="auto" w:fill="auto"/>
          </w:tcPr>
          <w:p w14:paraId="585156B1" w14:textId="77777777" w:rsidR="003B6F38" w:rsidRPr="003B6F38" w:rsidRDefault="003B6F38" w:rsidP="003B6F38">
            <w:pPr>
              <w:pStyle w:val="Prrafodelista"/>
              <w:numPr>
                <w:ilvl w:val="0"/>
                <w:numId w:val="17"/>
              </w:numPr>
              <w:ind w:left="459" w:hanging="459"/>
              <w:contextualSpacing/>
              <w:jc w:val="both"/>
              <w:rPr>
                <w:b/>
                <w:sz w:val="18"/>
                <w:szCs w:val="18"/>
              </w:rPr>
            </w:pPr>
            <w:r w:rsidRPr="003B6F38">
              <w:rPr>
                <w:b/>
                <w:sz w:val="18"/>
                <w:szCs w:val="18"/>
              </w:rPr>
              <w:t xml:space="preserve">GENERICAS: </w:t>
            </w:r>
            <w:r w:rsidRPr="003B6F38">
              <w:rPr>
                <w:sz w:val="18"/>
                <w:szCs w:val="18"/>
              </w:rPr>
              <w:t>Actitud de servicio, ética e integridad, compromiso y     responsabilidad, orientación a resultados y trabajo en equipo.</w:t>
            </w:r>
          </w:p>
          <w:p w14:paraId="4377ADCD" w14:textId="77777777" w:rsidR="003B6F38" w:rsidRPr="003B6F38" w:rsidRDefault="003B6F38" w:rsidP="003B6F38">
            <w:pPr>
              <w:pStyle w:val="Prrafodelista"/>
              <w:numPr>
                <w:ilvl w:val="0"/>
                <w:numId w:val="17"/>
              </w:numPr>
              <w:ind w:left="459" w:hanging="459"/>
              <w:contextualSpacing/>
              <w:jc w:val="both"/>
              <w:rPr>
                <w:b/>
                <w:sz w:val="18"/>
                <w:szCs w:val="18"/>
              </w:rPr>
            </w:pPr>
            <w:r w:rsidRPr="003B6F38">
              <w:rPr>
                <w:b/>
                <w:sz w:val="18"/>
                <w:szCs w:val="18"/>
              </w:rPr>
              <w:t xml:space="preserve">ESPECIFICAS: </w:t>
            </w:r>
            <w:r w:rsidRPr="003B6F38">
              <w:rPr>
                <w:sz w:val="18"/>
                <w:szCs w:val="18"/>
              </w:rPr>
              <w:t>Pensamiento estratégico, comunicación efectiva, planificación y organización, capacidad de análisis y síntesis, capacidad de respuesta al cambio.</w:t>
            </w:r>
          </w:p>
        </w:tc>
      </w:tr>
      <w:tr w:rsidR="003B6F38" w:rsidRPr="003B6F38" w14:paraId="756CBA35" w14:textId="77777777" w:rsidTr="003B6F38">
        <w:trPr>
          <w:trHeight w:val="399"/>
        </w:trPr>
        <w:tc>
          <w:tcPr>
            <w:tcW w:w="3119" w:type="dxa"/>
            <w:vAlign w:val="center"/>
          </w:tcPr>
          <w:p w14:paraId="56D8BE49" w14:textId="77777777" w:rsidR="003B6F38" w:rsidRPr="003B6F38" w:rsidRDefault="003B6F38" w:rsidP="003B6F38">
            <w:pPr>
              <w:pStyle w:val="Sangradetextonormal"/>
              <w:rPr>
                <w:rFonts w:ascii="Arial" w:hAnsi="Arial" w:cs="Arial"/>
                <w:b/>
                <w:sz w:val="18"/>
                <w:szCs w:val="18"/>
              </w:rPr>
            </w:pPr>
            <w:r w:rsidRPr="003B6F38">
              <w:rPr>
                <w:rFonts w:ascii="Arial" w:hAnsi="Arial" w:cs="Arial"/>
                <w:b/>
                <w:sz w:val="18"/>
                <w:szCs w:val="18"/>
              </w:rPr>
              <w:t>Motivo de Contratación</w:t>
            </w:r>
          </w:p>
        </w:tc>
        <w:tc>
          <w:tcPr>
            <w:tcW w:w="6095" w:type="dxa"/>
            <w:shd w:val="clear" w:color="auto" w:fill="auto"/>
            <w:vAlign w:val="center"/>
          </w:tcPr>
          <w:p w14:paraId="5408ECAE" w14:textId="77777777" w:rsidR="003B6F38" w:rsidRPr="003B6F38" w:rsidRDefault="003B6F38" w:rsidP="003B6F38">
            <w:pPr>
              <w:numPr>
                <w:ilvl w:val="0"/>
                <w:numId w:val="11"/>
              </w:numPr>
              <w:tabs>
                <w:tab w:val="clear" w:pos="792"/>
              </w:tabs>
              <w:suppressAutoHyphens/>
              <w:spacing w:line="252" w:lineRule="auto"/>
              <w:ind w:left="459" w:hanging="459"/>
              <w:jc w:val="both"/>
              <w:rPr>
                <w:rFonts w:ascii="Arial" w:hAnsi="Arial" w:cs="Arial"/>
                <w:sz w:val="18"/>
                <w:szCs w:val="18"/>
              </w:rPr>
            </w:pPr>
            <w:r w:rsidRPr="003B6F38">
              <w:rPr>
                <w:rFonts w:ascii="Arial" w:hAnsi="Arial" w:cs="Arial"/>
                <w:sz w:val="18"/>
                <w:szCs w:val="18"/>
              </w:rPr>
              <w:t>Reemplazo – Memorando N° 612-GCGP-ESSALUD-2023</w:t>
            </w:r>
          </w:p>
        </w:tc>
      </w:tr>
    </w:tbl>
    <w:p w14:paraId="67306BC7" w14:textId="77777777" w:rsidR="003B6F38" w:rsidRPr="00EC2795" w:rsidRDefault="003B6F38" w:rsidP="003B6F38">
      <w:pPr>
        <w:pStyle w:val="Textoindependiente"/>
        <w:tabs>
          <w:tab w:val="left" w:pos="8647"/>
        </w:tabs>
        <w:ind w:right="-2"/>
        <w:jc w:val="both"/>
        <w:rPr>
          <w:b/>
          <w:bCs/>
          <w:sz w:val="16"/>
          <w:szCs w:val="16"/>
          <w:lang w:val="es-MX" w:eastAsia="ar-SA"/>
        </w:rPr>
      </w:pPr>
      <w:r w:rsidRPr="00EC2795">
        <w:rPr>
          <w:b/>
          <w:bCs/>
          <w:sz w:val="16"/>
          <w:szCs w:val="16"/>
          <w:lang w:val="es-MX"/>
        </w:rPr>
        <w:t xml:space="preserve"> (*) La acreditación implica remitir los documentos </w:t>
      </w:r>
      <w:proofErr w:type="spellStart"/>
      <w:r w:rsidRPr="00EC2795">
        <w:rPr>
          <w:b/>
          <w:bCs/>
          <w:sz w:val="16"/>
          <w:szCs w:val="16"/>
          <w:lang w:val="es-MX"/>
        </w:rPr>
        <w:t>sustentatorios</w:t>
      </w:r>
      <w:proofErr w:type="spellEnd"/>
      <w:r w:rsidRPr="00EC2795">
        <w:rPr>
          <w:b/>
          <w:bCs/>
          <w:sz w:val="16"/>
          <w:szCs w:val="16"/>
          <w:lang w:val="es-MX"/>
        </w:rPr>
        <w:t xml:space="preserve"> al correo electrónico de postulación correspondiente. Los postulantes que no lo hagan serán descalificados.</w:t>
      </w:r>
    </w:p>
    <w:p w14:paraId="47A39A1E" w14:textId="6A40B7FE" w:rsidR="003B6F38" w:rsidRPr="00EC2795" w:rsidRDefault="003B6F38" w:rsidP="003B6F38">
      <w:pPr>
        <w:pStyle w:val="Textoindependiente"/>
        <w:tabs>
          <w:tab w:val="left" w:pos="2070"/>
        </w:tabs>
        <w:ind w:left="561" w:right="281"/>
        <w:jc w:val="both"/>
        <w:rPr>
          <w:b/>
          <w:bCs/>
          <w:lang w:val="es-MX"/>
        </w:rPr>
      </w:pPr>
      <w:r>
        <w:rPr>
          <w:b/>
          <w:bCs/>
          <w:lang w:val="es-MX"/>
        </w:rPr>
        <w:tab/>
      </w:r>
    </w:p>
    <w:p w14:paraId="6A5C4F28" w14:textId="77777777" w:rsidR="003B6F38" w:rsidRPr="003B6F38" w:rsidRDefault="003B6F38" w:rsidP="003B6F38">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3B6F38">
        <w:rPr>
          <w:rFonts w:ascii="Arial" w:hAnsi="Arial" w:cs="Arial"/>
          <w:b/>
        </w:rPr>
        <w:t>CARACTERÍSTICAS DEL CARGO</w:t>
      </w:r>
    </w:p>
    <w:p w14:paraId="72559EB3" w14:textId="77777777" w:rsidR="003B6F38" w:rsidRPr="003B6F38" w:rsidRDefault="003B6F38" w:rsidP="003B6F38">
      <w:pPr>
        <w:pStyle w:val="Sangradetextonormal"/>
        <w:ind w:left="426"/>
        <w:jc w:val="both"/>
        <w:rPr>
          <w:rFonts w:ascii="Arial" w:hAnsi="Arial" w:cs="Arial"/>
          <w:b/>
        </w:rPr>
      </w:pPr>
    </w:p>
    <w:p w14:paraId="59B62BD1" w14:textId="77777777" w:rsidR="003B6F38" w:rsidRPr="003B6F38" w:rsidRDefault="003B6F38" w:rsidP="003B6F38">
      <w:pPr>
        <w:pStyle w:val="Sangradetextonormal"/>
        <w:jc w:val="both"/>
        <w:rPr>
          <w:rFonts w:ascii="Arial" w:hAnsi="Arial" w:cs="Arial"/>
          <w:b/>
        </w:rPr>
      </w:pPr>
      <w:r w:rsidRPr="003B6F38">
        <w:rPr>
          <w:rFonts w:ascii="Arial" w:hAnsi="Arial" w:cs="Arial"/>
          <w:b/>
        </w:rPr>
        <w:t>AUXILIAR ADMINISTRATIVO (CÓD. A1AAD-001)</w:t>
      </w:r>
    </w:p>
    <w:p w14:paraId="0CF100C6" w14:textId="77777777" w:rsidR="003B6F38" w:rsidRPr="003B6F38" w:rsidRDefault="003B6F38" w:rsidP="003B6F38">
      <w:pPr>
        <w:pStyle w:val="Sangradetextonormal"/>
        <w:ind w:left="426"/>
        <w:jc w:val="both"/>
        <w:rPr>
          <w:rFonts w:ascii="Arial" w:hAnsi="Arial" w:cs="Arial"/>
        </w:rPr>
      </w:pPr>
      <w:r w:rsidRPr="003B6F38">
        <w:rPr>
          <w:rFonts w:ascii="Arial" w:hAnsi="Arial" w:cs="Arial"/>
        </w:rPr>
        <w:t>Principales funciones a desarrollar:</w:t>
      </w:r>
    </w:p>
    <w:p w14:paraId="59892DD0" w14:textId="77777777" w:rsidR="003B6F38" w:rsidRPr="003B6F38" w:rsidRDefault="003B6F38" w:rsidP="003B6F38">
      <w:pPr>
        <w:pStyle w:val="Sangradetextonormal"/>
        <w:numPr>
          <w:ilvl w:val="0"/>
          <w:numId w:val="18"/>
        </w:numPr>
        <w:suppressAutoHyphens/>
        <w:spacing w:after="0"/>
        <w:ind w:left="851" w:hanging="284"/>
        <w:jc w:val="both"/>
        <w:rPr>
          <w:rFonts w:ascii="Arial" w:hAnsi="Arial" w:cs="Arial"/>
          <w:b/>
        </w:rPr>
      </w:pPr>
      <w:r w:rsidRPr="003B6F38">
        <w:rPr>
          <w:rFonts w:ascii="Arial" w:hAnsi="Arial" w:cs="Arial"/>
        </w:rPr>
        <w:t>Recopilar, clasificar, verificar y registrar información básica para la ejecución de procesos técnicos del área en la cual el cargo está adscrito.</w:t>
      </w:r>
    </w:p>
    <w:p w14:paraId="7EAF7C5F" w14:textId="77777777" w:rsidR="003B6F38" w:rsidRPr="003B6F38" w:rsidRDefault="003B6F38" w:rsidP="003B6F38">
      <w:pPr>
        <w:pStyle w:val="Sangradetextonormal"/>
        <w:numPr>
          <w:ilvl w:val="0"/>
          <w:numId w:val="18"/>
        </w:numPr>
        <w:suppressAutoHyphens/>
        <w:spacing w:after="0"/>
        <w:ind w:left="851" w:hanging="284"/>
        <w:jc w:val="both"/>
        <w:rPr>
          <w:rFonts w:ascii="Arial" w:hAnsi="Arial" w:cs="Arial"/>
          <w:b/>
        </w:rPr>
      </w:pPr>
      <w:r w:rsidRPr="003B6F38">
        <w:rPr>
          <w:rFonts w:ascii="Arial" w:hAnsi="Arial" w:cs="Arial"/>
        </w:rPr>
        <w:t>Tramitar documentos y apoyar en actividades de ordenamiento, distribución y archivo.</w:t>
      </w:r>
    </w:p>
    <w:p w14:paraId="2D43335C" w14:textId="77777777" w:rsidR="003B6F38" w:rsidRPr="003B6F38" w:rsidRDefault="003B6F38" w:rsidP="003B6F38">
      <w:pPr>
        <w:pStyle w:val="Sangradetextonormal"/>
        <w:numPr>
          <w:ilvl w:val="0"/>
          <w:numId w:val="18"/>
        </w:numPr>
        <w:suppressAutoHyphens/>
        <w:spacing w:after="0"/>
        <w:ind w:left="851" w:hanging="284"/>
        <w:jc w:val="both"/>
        <w:rPr>
          <w:rFonts w:ascii="Arial" w:hAnsi="Arial" w:cs="Arial"/>
          <w:b/>
        </w:rPr>
      </w:pPr>
      <w:r w:rsidRPr="003B6F38">
        <w:rPr>
          <w:rFonts w:ascii="Arial" w:hAnsi="Arial" w:cs="Arial"/>
        </w:rPr>
        <w:t>Llevar y mantener actualizados los registros del área en la cual el cargo está adscrito.</w:t>
      </w:r>
    </w:p>
    <w:p w14:paraId="06162B2A" w14:textId="77777777" w:rsidR="003B6F38" w:rsidRPr="003B6F38" w:rsidRDefault="003B6F38" w:rsidP="003B6F38">
      <w:pPr>
        <w:pStyle w:val="Sangradetextonormal"/>
        <w:numPr>
          <w:ilvl w:val="0"/>
          <w:numId w:val="18"/>
        </w:numPr>
        <w:suppressAutoHyphens/>
        <w:spacing w:after="0"/>
        <w:ind w:left="851" w:hanging="284"/>
        <w:jc w:val="both"/>
        <w:rPr>
          <w:rFonts w:ascii="Arial" w:hAnsi="Arial" w:cs="Arial"/>
          <w:b/>
        </w:rPr>
      </w:pPr>
      <w:r w:rsidRPr="003B6F38">
        <w:rPr>
          <w:rFonts w:ascii="Arial" w:hAnsi="Arial" w:cs="Arial"/>
        </w:rPr>
        <w:t xml:space="preserve">Cumplir con los principios y deberes establecidos en el Código de Ética del Personal del Seguro Social de Salud (ESSALUD), así como no incurrir en las prohibiciones contenidas en él. </w:t>
      </w:r>
    </w:p>
    <w:p w14:paraId="1B829C76" w14:textId="77777777" w:rsidR="003B6F38" w:rsidRPr="003B6F38" w:rsidRDefault="003B6F38" w:rsidP="003B6F38">
      <w:pPr>
        <w:pStyle w:val="Sangradetextonormal"/>
        <w:numPr>
          <w:ilvl w:val="0"/>
          <w:numId w:val="18"/>
        </w:numPr>
        <w:suppressAutoHyphens/>
        <w:spacing w:after="0"/>
        <w:ind w:left="851" w:hanging="284"/>
        <w:jc w:val="both"/>
        <w:rPr>
          <w:rFonts w:ascii="Arial" w:hAnsi="Arial" w:cs="Arial"/>
          <w:b/>
        </w:rPr>
      </w:pPr>
      <w:r w:rsidRPr="003B6F38">
        <w:rPr>
          <w:rFonts w:ascii="Arial" w:hAnsi="Arial" w:cs="Arial"/>
        </w:rPr>
        <w:t>Mantener informado al jefe inmediato sobre las actividades que desarrolla.</w:t>
      </w:r>
    </w:p>
    <w:p w14:paraId="7CB9292A" w14:textId="77777777" w:rsidR="003B6F38" w:rsidRPr="003B6F38" w:rsidRDefault="003B6F38" w:rsidP="003B6F38">
      <w:pPr>
        <w:pStyle w:val="Sangradetextonormal"/>
        <w:numPr>
          <w:ilvl w:val="0"/>
          <w:numId w:val="18"/>
        </w:numPr>
        <w:suppressAutoHyphens/>
        <w:spacing w:after="0"/>
        <w:ind w:left="851" w:hanging="284"/>
        <w:jc w:val="both"/>
        <w:rPr>
          <w:rFonts w:ascii="Arial" w:hAnsi="Arial" w:cs="Arial"/>
          <w:b/>
        </w:rPr>
      </w:pPr>
      <w:r w:rsidRPr="003B6F38">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66D2957" w14:textId="77777777" w:rsidR="003B6F38" w:rsidRPr="003B6F38" w:rsidRDefault="003B6F38" w:rsidP="003B6F38">
      <w:pPr>
        <w:pStyle w:val="Sangradetextonormal"/>
        <w:numPr>
          <w:ilvl w:val="0"/>
          <w:numId w:val="18"/>
        </w:numPr>
        <w:suppressAutoHyphens/>
        <w:spacing w:after="0"/>
        <w:ind w:left="851" w:hanging="284"/>
        <w:jc w:val="both"/>
        <w:rPr>
          <w:rFonts w:ascii="Arial" w:hAnsi="Arial" w:cs="Arial"/>
          <w:b/>
        </w:rPr>
      </w:pPr>
      <w:r w:rsidRPr="003B6F38">
        <w:rPr>
          <w:rFonts w:ascii="Arial" w:hAnsi="Arial" w:cs="Arial"/>
        </w:rPr>
        <w:t>Velar por la seguridad, mantenimiento y operatividad de los bienes asignados para el cumplimiento de sus labores.</w:t>
      </w:r>
    </w:p>
    <w:p w14:paraId="04D7DCD4" w14:textId="77777777" w:rsidR="003B6F38" w:rsidRPr="003B6F38" w:rsidRDefault="003B6F38" w:rsidP="003B6F38">
      <w:pPr>
        <w:pStyle w:val="Sangradetextonormal"/>
        <w:numPr>
          <w:ilvl w:val="0"/>
          <w:numId w:val="18"/>
        </w:numPr>
        <w:suppressAutoHyphens/>
        <w:spacing w:after="0"/>
        <w:ind w:left="851" w:hanging="284"/>
        <w:jc w:val="both"/>
        <w:rPr>
          <w:rFonts w:ascii="Arial" w:hAnsi="Arial" w:cs="Arial"/>
          <w:b/>
        </w:rPr>
      </w:pPr>
      <w:r w:rsidRPr="003B6F38">
        <w:rPr>
          <w:rFonts w:ascii="Arial" w:hAnsi="Arial" w:cs="Arial"/>
        </w:rPr>
        <w:t>Realizar otras funciones que le asigne el jefe inmediato, en el ámbito de su competencia.</w:t>
      </w:r>
    </w:p>
    <w:p w14:paraId="683F6BE8" w14:textId="77777777" w:rsidR="003B6F38" w:rsidRPr="003B6F38" w:rsidRDefault="003B6F38" w:rsidP="003B6F38">
      <w:pPr>
        <w:autoSpaceDE w:val="0"/>
        <w:autoSpaceDN w:val="0"/>
        <w:ind w:left="720"/>
        <w:jc w:val="both"/>
        <w:rPr>
          <w:rFonts w:ascii="Arial" w:hAnsi="Arial" w:cs="Arial"/>
          <w:lang w:val="es-MX"/>
        </w:rPr>
      </w:pPr>
    </w:p>
    <w:p w14:paraId="641B9AA4" w14:textId="77777777" w:rsidR="003B6F38" w:rsidRPr="003B6F38" w:rsidRDefault="003B6F38" w:rsidP="003B6F38">
      <w:pPr>
        <w:pStyle w:val="Sangradetextonormal"/>
        <w:ind w:left="142" w:firstLine="284"/>
        <w:jc w:val="both"/>
        <w:rPr>
          <w:rFonts w:ascii="Arial" w:hAnsi="Arial" w:cs="Arial"/>
        </w:rPr>
      </w:pPr>
      <w:r w:rsidRPr="003B6F38">
        <w:rPr>
          <w:rFonts w:ascii="Arial" w:hAnsi="Arial" w:cs="Arial"/>
          <w:b/>
        </w:rPr>
        <w:t>AUXILIAR ADMINISTRATIVO (CÓD. A1AAD-002)</w:t>
      </w:r>
    </w:p>
    <w:p w14:paraId="6849A622" w14:textId="77777777" w:rsidR="003B6F38" w:rsidRPr="003B6F38" w:rsidRDefault="003B6F38" w:rsidP="003B6F38">
      <w:pPr>
        <w:pStyle w:val="Sangradetextonormal"/>
        <w:ind w:left="426"/>
        <w:jc w:val="both"/>
        <w:rPr>
          <w:rFonts w:ascii="Arial" w:hAnsi="Arial" w:cs="Arial"/>
        </w:rPr>
      </w:pPr>
      <w:r w:rsidRPr="003B6F38">
        <w:rPr>
          <w:rFonts w:ascii="Arial" w:hAnsi="Arial" w:cs="Arial"/>
        </w:rPr>
        <w:t>Principales funciones a desarrollar:</w:t>
      </w:r>
    </w:p>
    <w:p w14:paraId="39086564" w14:textId="77777777" w:rsidR="003B6F38" w:rsidRPr="003B6F38" w:rsidRDefault="003B6F38" w:rsidP="003B6F38">
      <w:pPr>
        <w:pStyle w:val="Sangradetextonormal"/>
        <w:numPr>
          <w:ilvl w:val="0"/>
          <w:numId w:val="19"/>
        </w:numPr>
        <w:suppressAutoHyphens/>
        <w:spacing w:after="0"/>
        <w:ind w:left="851" w:hanging="284"/>
        <w:jc w:val="both"/>
        <w:rPr>
          <w:rFonts w:ascii="Arial" w:hAnsi="Arial" w:cs="Arial"/>
          <w:b/>
        </w:rPr>
      </w:pPr>
      <w:r w:rsidRPr="003B6F38">
        <w:rPr>
          <w:rFonts w:ascii="Arial" w:hAnsi="Arial" w:cs="Arial"/>
        </w:rPr>
        <w:t>Recopilar, clasificar, verificar y registrar información básica para la ejecución de procesos técnicos del área en la cual el cargo está adscrito.</w:t>
      </w:r>
    </w:p>
    <w:p w14:paraId="122687EB" w14:textId="77777777" w:rsidR="003B6F38" w:rsidRPr="003B6F38" w:rsidRDefault="003B6F38" w:rsidP="003B6F38">
      <w:pPr>
        <w:pStyle w:val="Sangradetextonormal"/>
        <w:numPr>
          <w:ilvl w:val="0"/>
          <w:numId w:val="19"/>
        </w:numPr>
        <w:suppressAutoHyphens/>
        <w:spacing w:after="0"/>
        <w:ind w:left="851" w:hanging="284"/>
        <w:jc w:val="both"/>
        <w:rPr>
          <w:rFonts w:ascii="Arial" w:hAnsi="Arial" w:cs="Arial"/>
          <w:b/>
        </w:rPr>
      </w:pPr>
      <w:r w:rsidRPr="003B6F38">
        <w:rPr>
          <w:rFonts w:ascii="Arial" w:hAnsi="Arial" w:cs="Arial"/>
        </w:rPr>
        <w:lastRenderedPageBreak/>
        <w:t>Tramitar documentos y apoyar en actividades de ordenamiento, distribución y archivo.</w:t>
      </w:r>
    </w:p>
    <w:p w14:paraId="6B390CFF" w14:textId="77777777" w:rsidR="003B6F38" w:rsidRPr="003B6F38" w:rsidRDefault="003B6F38" w:rsidP="003B6F38">
      <w:pPr>
        <w:pStyle w:val="Sangradetextonormal"/>
        <w:numPr>
          <w:ilvl w:val="0"/>
          <w:numId w:val="19"/>
        </w:numPr>
        <w:suppressAutoHyphens/>
        <w:spacing w:after="0"/>
        <w:ind w:left="851" w:hanging="284"/>
        <w:jc w:val="both"/>
        <w:rPr>
          <w:rFonts w:ascii="Arial" w:hAnsi="Arial" w:cs="Arial"/>
          <w:b/>
        </w:rPr>
      </w:pPr>
      <w:r w:rsidRPr="003B6F38">
        <w:rPr>
          <w:rFonts w:ascii="Arial" w:hAnsi="Arial" w:cs="Arial"/>
        </w:rPr>
        <w:t>Llevar y mantener actualizados los registros del área en la cual el cargo está adscrito.</w:t>
      </w:r>
    </w:p>
    <w:p w14:paraId="7A2555A6" w14:textId="77777777" w:rsidR="001C1EFD" w:rsidRPr="003B6F38" w:rsidRDefault="001C1EFD" w:rsidP="001C1EFD">
      <w:pPr>
        <w:pStyle w:val="Sangradetextonormal"/>
        <w:numPr>
          <w:ilvl w:val="0"/>
          <w:numId w:val="19"/>
        </w:numPr>
        <w:suppressAutoHyphens/>
        <w:spacing w:after="0"/>
        <w:ind w:left="851" w:hanging="284"/>
        <w:jc w:val="both"/>
        <w:rPr>
          <w:rFonts w:ascii="Arial" w:hAnsi="Arial" w:cs="Arial"/>
          <w:b/>
        </w:rPr>
      </w:pPr>
      <w:r w:rsidRPr="003B6F38">
        <w:rPr>
          <w:rFonts w:ascii="Arial" w:hAnsi="Arial" w:cs="Arial"/>
        </w:rPr>
        <w:t>Absolver las solicitudes y documentos técnicos que se procesan en el área en que se desempeña según instrucciones impartidas.</w:t>
      </w:r>
    </w:p>
    <w:p w14:paraId="06B48F8C" w14:textId="0553AB55" w:rsidR="003B6F38" w:rsidRPr="003B6F38" w:rsidRDefault="003B6F38" w:rsidP="001C1EFD">
      <w:pPr>
        <w:pStyle w:val="Sangradetextonormal"/>
        <w:numPr>
          <w:ilvl w:val="0"/>
          <w:numId w:val="19"/>
        </w:numPr>
        <w:suppressAutoHyphens/>
        <w:spacing w:after="0"/>
        <w:ind w:left="851" w:hanging="284"/>
        <w:jc w:val="both"/>
        <w:rPr>
          <w:rFonts w:ascii="Arial" w:hAnsi="Arial" w:cs="Arial"/>
          <w:b/>
        </w:rPr>
      </w:pPr>
      <w:r w:rsidRPr="003B6F38">
        <w:rPr>
          <w:rFonts w:ascii="Arial" w:hAnsi="Arial" w:cs="Arial"/>
        </w:rPr>
        <w:t xml:space="preserve">Cumplir con los principios y deberes establecidos en el Código de Ética del Personal del Seguro Social de Salud (ESSALUD), así como no incurrir en las prohibiciones contenidas en él. </w:t>
      </w:r>
    </w:p>
    <w:p w14:paraId="57F3998B" w14:textId="77777777" w:rsidR="003B6F38" w:rsidRPr="003B6F38" w:rsidRDefault="003B6F38" w:rsidP="003B6F38">
      <w:pPr>
        <w:pStyle w:val="Sangradetextonormal"/>
        <w:numPr>
          <w:ilvl w:val="0"/>
          <w:numId w:val="19"/>
        </w:numPr>
        <w:suppressAutoHyphens/>
        <w:spacing w:after="0"/>
        <w:ind w:left="851" w:hanging="284"/>
        <w:jc w:val="both"/>
        <w:rPr>
          <w:rFonts w:ascii="Arial" w:hAnsi="Arial" w:cs="Arial"/>
          <w:b/>
        </w:rPr>
      </w:pPr>
      <w:r w:rsidRPr="003B6F38">
        <w:rPr>
          <w:rFonts w:ascii="Arial" w:hAnsi="Arial" w:cs="Arial"/>
        </w:rPr>
        <w:t>Mantener informado al jefe inmediato sobre las actividades que desarrolla.</w:t>
      </w:r>
    </w:p>
    <w:p w14:paraId="37563F5D" w14:textId="77777777" w:rsidR="003B6F38" w:rsidRPr="003B6F38" w:rsidRDefault="003B6F38" w:rsidP="003B6F38">
      <w:pPr>
        <w:pStyle w:val="Sangradetextonormal"/>
        <w:numPr>
          <w:ilvl w:val="0"/>
          <w:numId w:val="19"/>
        </w:numPr>
        <w:suppressAutoHyphens/>
        <w:spacing w:after="0"/>
        <w:ind w:left="851" w:hanging="284"/>
        <w:jc w:val="both"/>
        <w:rPr>
          <w:rFonts w:ascii="Arial" w:hAnsi="Arial" w:cs="Arial"/>
          <w:b/>
        </w:rPr>
      </w:pPr>
      <w:r w:rsidRPr="003B6F38">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2C9B2C6" w14:textId="77777777" w:rsidR="003B6F38" w:rsidRPr="003B6F38" w:rsidRDefault="003B6F38" w:rsidP="003B6F38">
      <w:pPr>
        <w:pStyle w:val="Sangradetextonormal"/>
        <w:numPr>
          <w:ilvl w:val="0"/>
          <w:numId w:val="19"/>
        </w:numPr>
        <w:suppressAutoHyphens/>
        <w:spacing w:after="0"/>
        <w:ind w:left="851" w:hanging="284"/>
        <w:jc w:val="both"/>
        <w:rPr>
          <w:rFonts w:ascii="Arial" w:hAnsi="Arial" w:cs="Arial"/>
          <w:b/>
        </w:rPr>
      </w:pPr>
      <w:r w:rsidRPr="003B6F38">
        <w:rPr>
          <w:rFonts w:ascii="Arial" w:hAnsi="Arial" w:cs="Arial"/>
        </w:rPr>
        <w:t>Velar por la seguridad, mantenimiento y operatividad de los bienes asignados para el cumplimiento de sus labores.</w:t>
      </w:r>
    </w:p>
    <w:p w14:paraId="0EDBFD32" w14:textId="77777777" w:rsidR="003B6F38" w:rsidRPr="003B6F38" w:rsidRDefault="003B6F38" w:rsidP="003B6F38">
      <w:pPr>
        <w:pStyle w:val="Sangradetextonormal"/>
        <w:numPr>
          <w:ilvl w:val="0"/>
          <w:numId w:val="19"/>
        </w:numPr>
        <w:suppressAutoHyphens/>
        <w:spacing w:after="0"/>
        <w:ind w:left="851" w:hanging="284"/>
        <w:jc w:val="both"/>
        <w:rPr>
          <w:rFonts w:ascii="Arial" w:hAnsi="Arial" w:cs="Arial"/>
          <w:b/>
        </w:rPr>
      </w:pPr>
      <w:r w:rsidRPr="003B6F38">
        <w:rPr>
          <w:rFonts w:ascii="Arial" w:hAnsi="Arial" w:cs="Arial"/>
        </w:rPr>
        <w:t>Realizar otras funciones que le asigne el jefe inmediato, en el ámbito de su competencia.</w:t>
      </w:r>
    </w:p>
    <w:p w14:paraId="126611E1" w14:textId="77777777" w:rsidR="003B6F38" w:rsidRPr="00EC2795" w:rsidRDefault="003B6F38" w:rsidP="003B6F38">
      <w:pPr>
        <w:autoSpaceDE w:val="0"/>
        <w:autoSpaceDN w:val="0"/>
        <w:ind w:left="720"/>
        <w:jc w:val="both"/>
        <w:rPr>
          <w:rFonts w:ascii="Arial" w:hAnsi="Arial" w:cs="Arial"/>
          <w:lang w:val="es-MX"/>
        </w:rPr>
      </w:pPr>
    </w:p>
    <w:p w14:paraId="70C8AFE4" w14:textId="77777777" w:rsidR="003B6F38" w:rsidRPr="00EC2795" w:rsidRDefault="003B6F38" w:rsidP="003B6F38">
      <w:pPr>
        <w:jc w:val="both"/>
        <w:rPr>
          <w:rFonts w:ascii="Arial" w:hAnsi="Arial" w:cs="Arial"/>
          <w:b/>
          <w:u w:val="single"/>
        </w:rPr>
      </w:pPr>
      <w:r w:rsidRPr="00EC2795">
        <w:rPr>
          <w:rFonts w:ascii="Arial" w:hAnsi="Arial" w:cs="Arial"/>
          <w:b/>
        </w:rPr>
        <w:t>IV.    MODALIDAD DE POSTULACIÒN</w:t>
      </w:r>
    </w:p>
    <w:p w14:paraId="5E109EC9" w14:textId="77777777" w:rsidR="003B6F38" w:rsidRPr="00EC2795" w:rsidRDefault="003B6F38" w:rsidP="003B6F38">
      <w:pPr>
        <w:ind w:left="360"/>
        <w:jc w:val="both"/>
        <w:rPr>
          <w:rFonts w:ascii="Arial" w:hAnsi="Arial" w:cs="Arial"/>
        </w:rPr>
      </w:pPr>
    </w:p>
    <w:p w14:paraId="3EA860A8" w14:textId="77777777" w:rsidR="003B6F38" w:rsidRPr="00EC2795" w:rsidRDefault="003B6F38" w:rsidP="003B6F38">
      <w:pPr>
        <w:pStyle w:val="Sinespaciado"/>
        <w:ind w:left="426"/>
        <w:jc w:val="both"/>
        <w:rPr>
          <w:rFonts w:ascii="Arial" w:hAnsi="Arial" w:cs="Arial"/>
          <w:b/>
          <w:sz w:val="20"/>
          <w:szCs w:val="20"/>
        </w:rPr>
      </w:pPr>
      <w:r w:rsidRPr="00EC2795">
        <w:rPr>
          <w:rFonts w:ascii="Arial" w:hAnsi="Arial" w:cs="Arial"/>
          <w:b/>
          <w:sz w:val="20"/>
          <w:szCs w:val="20"/>
        </w:rPr>
        <w:t xml:space="preserve">4.1 Inscripción por el Sistema de Selección de Personal (SISEP): </w:t>
      </w:r>
    </w:p>
    <w:p w14:paraId="5C90EC7D" w14:textId="77777777" w:rsidR="003B6F38" w:rsidRPr="00EC2795" w:rsidRDefault="003B6F38" w:rsidP="003B6F38">
      <w:pPr>
        <w:pStyle w:val="Sinespaciado"/>
        <w:ind w:left="426"/>
        <w:jc w:val="both"/>
        <w:rPr>
          <w:rFonts w:ascii="Arial" w:hAnsi="Arial" w:cs="Arial"/>
          <w:b/>
          <w:sz w:val="20"/>
          <w:szCs w:val="20"/>
        </w:rPr>
      </w:pPr>
    </w:p>
    <w:p w14:paraId="3ECD60FC" w14:textId="77777777" w:rsidR="003B6F38" w:rsidRPr="00EC2795" w:rsidRDefault="003B6F38" w:rsidP="003B6F38">
      <w:pPr>
        <w:pStyle w:val="Sinespaciado"/>
        <w:ind w:left="426"/>
        <w:jc w:val="both"/>
        <w:rPr>
          <w:rFonts w:ascii="Arial" w:hAnsi="Arial" w:cs="Arial"/>
          <w:sz w:val="20"/>
          <w:szCs w:val="20"/>
        </w:rPr>
      </w:pPr>
      <w:r w:rsidRPr="00EC2795">
        <w:rPr>
          <w:rFonts w:ascii="Arial" w:hAnsi="Arial" w:cs="Arial"/>
          <w:sz w:val="20"/>
          <w:szCs w:val="20"/>
        </w:rPr>
        <w:t>El postulante debe ingresar al link (ww1.essalud.gob.pe/</w:t>
      </w:r>
      <w:proofErr w:type="spellStart"/>
      <w:r w:rsidRPr="00EC2795">
        <w:rPr>
          <w:rFonts w:ascii="Arial" w:hAnsi="Arial" w:cs="Arial"/>
          <w:sz w:val="20"/>
          <w:szCs w:val="20"/>
        </w:rPr>
        <w:t>sisep</w:t>
      </w:r>
      <w:proofErr w:type="spellEnd"/>
      <w:r w:rsidRPr="00EC279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80E7AC3" w14:textId="77777777" w:rsidR="003B6F38" w:rsidRPr="00EC2795" w:rsidRDefault="003B6F38" w:rsidP="003B6F38">
      <w:pPr>
        <w:pStyle w:val="Sinespaciado"/>
        <w:ind w:left="426"/>
        <w:jc w:val="both"/>
        <w:rPr>
          <w:rFonts w:ascii="Arial" w:hAnsi="Arial" w:cs="Arial"/>
          <w:b/>
          <w:sz w:val="20"/>
          <w:szCs w:val="20"/>
          <w:u w:val="single"/>
        </w:rPr>
      </w:pPr>
    </w:p>
    <w:p w14:paraId="0E88752B" w14:textId="77777777" w:rsidR="003B6F38" w:rsidRPr="00EC2795" w:rsidRDefault="003B6F38" w:rsidP="003B6F38">
      <w:pPr>
        <w:pStyle w:val="Sinespaciado"/>
        <w:ind w:left="426"/>
        <w:jc w:val="both"/>
        <w:rPr>
          <w:rFonts w:ascii="Arial" w:hAnsi="Arial" w:cs="Arial"/>
          <w:bCs/>
          <w:sz w:val="20"/>
          <w:szCs w:val="20"/>
        </w:rPr>
      </w:pPr>
      <w:r w:rsidRPr="00EC279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24039C6F" w14:textId="77777777" w:rsidR="003B6F38" w:rsidRPr="00EC2795" w:rsidRDefault="003B6F38" w:rsidP="003B6F38">
      <w:pPr>
        <w:pStyle w:val="Sinespaciado"/>
        <w:ind w:left="426"/>
        <w:jc w:val="center"/>
        <w:rPr>
          <w:rFonts w:ascii="Arial" w:hAnsi="Arial" w:cs="Arial"/>
          <w:b/>
          <w:sz w:val="20"/>
          <w:szCs w:val="20"/>
          <w:u w:val="single"/>
        </w:rPr>
      </w:pPr>
    </w:p>
    <w:p w14:paraId="39950F70" w14:textId="77777777" w:rsidR="003B6F38" w:rsidRPr="00842E80" w:rsidRDefault="003B6F38" w:rsidP="003B6F38">
      <w:pPr>
        <w:pStyle w:val="Sinespaciado"/>
        <w:ind w:left="426"/>
        <w:jc w:val="both"/>
        <w:rPr>
          <w:rFonts w:ascii="Arial" w:hAnsi="Arial" w:cs="Arial"/>
          <w:b/>
          <w:sz w:val="20"/>
          <w:szCs w:val="20"/>
        </w:rPr>
      </w:pPr>
      <w:r w:rsidRPr="00EC2795">
        <w:rPr>
          <w:rFonts w:ascii="Arial" w:hAnsi="Arial" w:cs="Arial"/>
          <w:b/>
          <w:sz w:val="20"/>
          <w:szCs w:val="20"/>
        </w:rPr>
        <w:t xml:space="preserve">4.2 </w:t>
      </w:r>
      <w:r w:rsidRPr="00842E80">
        <w:rPr>
          <w:rFonts w:ascii="Arial" w:hAnsi="Arial" w:cs="Arial"/>
          <w:b/>
          <w:sz w:val="20"/>
          <w:szCs w:val="20"/>
        </w:rPr>
        <w:t>Presentación de Documentación Digitalizada (Plataforma Virtual):</w:t>
      </w:r>
    </w:p>
    <w:p w14:paraId="267E0F9C" w14:textId="77777777" w:rsidR="003B6F38" w:rsidRPr="00842E80" w:rsidRDefault="003B6F38" w:rsidP="003B6F38">
      <w:pPr>
        <w:pStyle w:val="Sinespaciado"/>
        <w:ind w:left="426"/>
        <w:jc w:val="both"/>
        <w:rPr>
          <w:rFonts w:ascii="Arial" w:hAnsi="Arial" w:cs="Arial"/>
          <w:sz w:val="20"/>
          <w:szCs w:val="20"/>
        </w:rPr>
      </w:pPr>
    </w:p>
    <w:p w14:paraId="4FB67182" w14:textId="0BB7883C" w:rsidR="003B6F38" w:rsidRPr="00842E80" w:rsidRDefault="003B6F38" w:rsidP="003B6F38">
      <w:pPr>
        <w:pStyle w:val="Sangradetextonormal"/>
        <w:ind w:left="426"/>
        <w:jc w:val="both"/>
        <w:rPr>
          <w:rFonts w:cs="Arial"/>
          <w:b/>
        </w:rPr>
      </w:pPr>
      <w:r w:rsidRPr="003B6F38">
        <w:rPr>
          <w:rFonts w:ascii="Arial" w:eastAsia="Calibri" w:hAnsi="Arial" w:cs="Arial"/>
          <w:bCs/>
          <w:lang w:eastAsia="en-U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52D5F38" w14:textId="77777777" w:rsidR="003B6F38" w:rsidRDefault="003B6F38" w:rsidP="003B6F38">
      <w:pPr>
        <w:pStyle w:val="Sinespaciado"/>
        <w:ind w:left="426"/>
        <w:jc w:val="both"/>
        <w:rPr>
          <w:rFonts w:ascii="Arial" w:hAnsi="Arial" w:cs="Arial"/>
          <w:sz w:val="20"/>
          <w:szCs w:val="20"/>
        </w:rPr>
      </w:pPr>
      <w:r w:rsidRPr="00842E80">
        <w:rPr>
          <w:rFonts w:ascii="Arial" w:hAnsi="Arial" w:cs="Arial"/>
          <w:sz w:val="20"/>
          <w:szCs w:val="20"/>
        </w:rPr>
        <w:t>Toda la documentación es de carácter</w:t>
      </w:r>
      <w:r w:rsidRPr="00842E80">
        <w:rPr>
          <w:rFonts w:ascii="Arial" w:hAnsi="Arial" w:cs="Arial"/>
          <w:b/>
          <w:sz w:val="20"/>
          <w:szCs w:val="20"/>
        </w:rPr>
        <w:t xml:space="preserve"> obligatorio</w:t>
      </w:r>
      <w:r w:rsidRPr="00842E80">
        <w:rPr>
          <w:rFonts w:ascii="Arial" w:hAnsi="Arial" w:cs="Arial"/>
          <w:sz w:val="20"/>
          <w:szCs w:val="20"/>
        </w:rPr>
        <w:t xml:space="preserve">, la misma que deberá ser foliada, </w:t>
      </w:r>
      <w:r w:rsidRPr="00842E80">
        <w:rPr>
          <w:rFonts w:ascii="Arial" w:hAnsi="Arial" w:cs="Arial"/>
          <w:color w:val="000000" w:themeColor="text1"/>
          <w:sz w:val="20"/>
          <w:szCs w:val="20"/>
        </w:rPr>
        <w:t xml:space="preserve">caso contrario </w:t>
      </w:r>
      <w:r w:rsidRPr="00842E80">
        <w:rPr>
          <w:rFonts w:ascii="Arial" w:hAnsi="Arial" w:cs="Arial"/>
          <w:b/>
          <w:color w:val="000000" w:themeColor="text1"/>
          <w:sz w:val="20"/>
          <w:szCs w:val="20"/>
        </w:rPr>
        <w:t>NO</w:t>
      </w:r>
      <w:r w:rsidRPr="00842E80">
        <w:rPr>
          <w:rFonts w:ascii="Arial" w:hAnsi="Arial" w:cs="Arial"/>
          <w:color w:val="000000" w:themeColor="text1"/>
          <w:sz w:val="20"/>
          <w:szCs w:val="20"/>
        </w:rPr>
        <w:t xml:space="preserve"> se evaluará lo </w:t>
      </w:r>
      <w:r w:rsidRPr="00842E80">
        <w:rPr>
          <w:rFonts w:ascii="Arial" w:hAnsi="Arial" w:cs="Arial"/>
          <w:sz w:val="20"/>
          <w:szCs w:val="20"/>
        </w:rPr>
        <w:t>presentado, siendo que el incumplimiento de lo señalado podrá dar lugar a la descalificación del postulante.</w:t>
      </w:r>
    </w:p>
    <w:p w14:paraId="58AABCC3" w14:textId="77777777" w:rsidR="003B6F38" w:rsidRPr="00842E80" w:rsidRDefault="003B6F38" w:rsidP="003B6F38">
      <w:pPr>
        <w:pStyle w:val="Sinespaciado"/>
        <w:ind w:left="426"/>
        <w:jc w:val="both"/>
        <w:rPr>
          <w:rFonts w:ascii="Arial" w:hAnsi="Arial" w:cs="Arial"/>
          <w:sz w:val="20"/>
          <w:szCs w:val="20"/>
        </w:rPr>
      </w:pPr>
    </w:p>
    <w:p w14:paraId="29186161" w14:textId="77777777" w:rsidR="003B6F38" w:rsidRPr="00842E80" w:rsidRDefault="003B6F38" w:rsidP="003B6F38">
      <w:pPr>
        <w:pStyle w:val="Sinespaciado"/>
        <w:ind w:left="426"/>
        <w:jc w:val="both"/>
        <w:rPr>
          <w:rFonts w:ascii="Arial" w:hAnsi="Arial" w:cs="Arial"/>
          <w:sz w:val="20"/>
          <w:szCs w:val="20"/>
        </w:rPr>
      </w:pPr>
      <w:r w:rsidRPr="00842E80">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42E80">
        <w:rPr>
          <w:rFonts w:ascii="Arial" w:hAnsi="Arial" w:cs="Arial"/>
          <w:b/>
          <w:sz w:val="20"/>
          <w:szCs w:val="20"/>
        </w:rPr>
        <w:t>(Véase numeral VII)</w:t>
      </w:r>
    </w:p>
    <w:p w14:paraId="275C863B" w14:textId="77777777" w:rsidR="003B6F38" w:rsidRPr="00842E80" w:rsidRDefault="003B6F38" w:rsidP="003B6F38">
      <w:pPr>
        <w:pStyle w:val="Sinespaciado"/>
        <w:ind w:left="426"/>
        <w:jc w:val="both"/>
        <w:rPr>
          <w:rFonts w:ascii="Arial" w:hAnsi="Arial" w:cs="Arial"/>
          <w:color w:val="FF0000"/>
          <w:sz w:val="20"/>
          <w:szCs w:val="20"/>
        </w:rPr>
      </w:pPr>
    </w:p>
    <w:p w14:paraId="23963D8F" w14:textId="77777777" w:rsidR="003B6F38" w:rsidRPr="00EC2795" w:rsidRDefault="003B6F38" w:rsidP="003B6F38">
      <w:pPr>
        <w:jc w:val="center"/>
        <w:rPr>
          <w:rFonts w:ascii="Arial" w:hAnsi="Arial" w:cs="Arial"/>
          <w:b/>
          <w:sz w:val="10"/>
          <w:szCs w:val="10"/>
          <w:lang w:val="es-PE"/>
        </w:rPr>
      </w:pPr>
    </w:p>
    <w:p w14:paraId="55C44C4C" w14:textId="77777777" w:rsidR="003B6F38" w:rsidRPr="00EC2795" w:rsidRDefault="003B6F38" w:rsidP="003B6F38">
      <w:pPr>
        <w:pStyle w:val="Prrafodelista"/>
        <w:numPr>
          <w:ilvl w:val="0"/>
          <w:numId w:val="9"/>
        </w:numPr>
        <w:ind w:left="426" w:hanging="426"/>
        <w:jc w:val="both"/>
        <w:rPr>
          <w:b/>
          <w:sz w:val="20"/>
          <w:szCs w:val="20"/>
          <w:lang w:eastAsia="es-PE"/>
        </w:rPr>
      </w:pPr>
      <w:r w:rsidRPr="00EC2795">
        <w:rPr>
          <w:b/>
          <w:sz w:val="20"/>
          <w:szCs w:val="20"/>
          <w:lang w:eastAsia="es-PE"/>
        </w:rPr>
        <w:lastRenderedPageBreak/>
        <w:t>REMUNERACIÓN (*)</w:t>
      </w:r>
    </w:p>
    <w:p w14:paraId="66AFE609" w14:textId="77777777" w:rsidR="003B6F38" w:rsidRDefault="003B6F38" w:rsidP="003B6F38">
      <w:pPr>
        <w:pStyle w:val="NormalWeb"/>
        <w:ind w:left="426"/>
        <w:jc w:val="both"/>
        <w:rPr>
          <w:rFonts w:ascii="Arial" w:hAnsi="Arial" w:cs="Arial"/>
          <w:sz w:val="20"/>
          <w:szCs w:val="20"/>
        </w:rPr>
      </w:pPr>
      <w:r w:rsidRPr="00EC2795">
        <w:rPr>
          <w:rFonts w:ascii="Arial" w:hAnsi="Arial" w:cs="Arial"/>
          <w:sz w:val="20"/>
          <w:szCs w:val="20"/>
        </w:rPr>
        <w:t>El personal que sea contratado en ESSALUD dentro de los alcances de la presente convocatoria recibirá los siguientes beneficios:</w:t>
      </w:r>
    </w:p>
    <w:p w14:paraId="0518CCBA" w14:textId="547E4713" w:rsidR="003B6F38" w:rsidRPr="009F3293" w:rsidRDefault="003B6F38" w:rsidP="003B6F38">
      <w:pPr>
        <w:pStyle w:val="Sangradetextonormal"/>
        <w:ind w:left="426"/>
        <w:jc w:val="both"/>
        <w:rPr>
          <w:rFonts w:ascii="Arial" w:hAnsi="Arial" w:cs="Arial"/>
          <w:b/>
          <w:sz w:val="12"/>
          <w:szCs w:val="12"/>
          <w:u w:val="single"/>
        </w:rPr>
      </w:pPr>
      <w:r w:rsidRPr="003B6F38">
        <w:rPr>
          <w:rFonts w:ascii="Arial" w:hAnsi="Arial" w:cs="Arial"/>
          <w:b/>
        </w:rPr>
        <w:t xml:space="preserve">          </w:t>
      </w:r>
      <w:r w:rsidRPr="009F3293">
        <w:rPr>
          <w:rFonts w:ascii="Arial" w:hAnsi="Arial" w:cs="Arial"/>
          <w:b/>
          <w:u w:val="single"/>
        </w:rPr>
        <w:t>AUXILIAR ADMINISTRATIVO (CÓD. A1AAD-001 Y CÓD. A1AAD-002)</w:t>
      </w:r>
    </w:p>
    <w:tbl>
      <w:tblPr>
        <w:tblW w:w="7512"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106"/>
      </w:tblGrid>
      <w:tr w:rsidR="003B6F38" w:rsidRPr="009F3293" w14:paraId="3FCF7093" w14:textId="77777777" w:rsidTr="003B6F38">
        <w:trPr>
          <w:trHeight w:val="249"/>
        </w:trPr>
        <w:tc>
          <w:tcPr>
            <w:tcW w:w="5406" w:type="dxa"/>
            <w:vAlign w:val="center"/>
          </w:tcPr>
          <w:p w14:paraId="2372ACCD" w14:textId="77777777" w:rsidR="003B6F38" w:rsidRPr="009F3293" w:rsidRDefault="003B6F38" w:rsidP="003B6F38">
            <w:pPr>
              <w:spacing w:before="100" w:beforeAutospacing="1" w:after="100" w:afterAutospacing="1"/>
              <w:jc w:val="both"/>
              <w:rPr>
                <w:rFonts w:ascii="Arial" w:hAnsi="Arial" w:cs="Arial"/>
                <w:b/>
                <w:sz w:val="18"/>
                <w:szCs w:val="18"/>
                <w:lang w:val="es-MX"/>
              </w:rPr>
            </w:pPr>
            <w:r w:rsidRPr="009F3293">
              <w:rPr>
                <w:rFonts w:ascii="Arial" w:hAnsi="Arial" w:cs="Arial"/>
                <w:b/>
                <w:sz w:val="18"/>
                <w:szCs w:val="18"/>
                <w:lang w:val="es-MX"/>
              </w:rPr>
              <w:t>REMUNERACIÓN BÁSICA</w:t>
            </w:r>
          </w:p>
        </w:tc>
        <w:tc>
          <w:tcPr>
            <w:tcW w:w="2106" w:type="dxa"/>
            <w:vAlign w:val="center"/>
          </w:tcPr>
          <w:p w14:paraId="015BF4EA" w14:textId="77777777" w:rsidR="003B6F38" w:rsidRPr="009F3293" w:rsidRDefault="003B6F38" w:rsidP="003B6F38">
            <w:pPr>
              <w:spacing w:before="100" w:beforeAutospacing="1" w:after="100" w:afterAutospacing="1"/>
              <w:ind w:left="642"/>
              <w:rPr>
                <w:rFonts w:ascii="Arial" w:hAnsi="Arial" w:cs="Arial"/>
                <w:sz w:val="18"/>
                <w:szCs w:val="18"/>
                <w:lang w:val="es-MX"/>
              </w:rPr>
            </w:pPr>
            <w:r w:rsidRPr="009F3293">
              <w:rPr>
                <w:rFonts w:ascii="Arial" w:hAnsi="Arial" w:cs="Arial"/>
                <w:sz w:val="18"/>
                <w:szCs w:val="18"/>
                <w:lang w:val="es-MX"/>
              </w:rPr>
              <w:t>S/    647.00</w:t>
            </w:r>
          </w:p>
        </w:tc>
      </w:tr>
      <w:tr w:rsidR="003B6F38" w:rsidRPr="009F3293" w14:paraId="72F8C822" w14:textId="77777777" w:rsidTr="003B6F38">
        <w:trPr>
          <w:trHeight w:val="289"/>
        </w:trPr>
        <w:tc>
          <w:tcPr>
            <w:tcW w:w="5406" w:type="dxa"/>
            <w:vAlign w:val="center"/>
          </w:tcPr>
          <w:p w14:paraId="141EA0C1" w14:textId="77777777" w:rsidR="003B6F38" w:rsidRPr="009F3293" w:rsidRDefault="003B6F38" w:rsidP="003B6F38">
            <w:pPr>
              <w:spacing w:before="100" w:beforeAutospacing="1" w:after="100" w:afterAutospacing="1"/>
              <w:jc w:val="both"/>
              <w:rPr>
                <w:rFonts w:ascii="Arial" w:hAnsi="Arial" w:cs="Arial"/>
                <w:b/>
                <w:sz w:val="18"/>
                <w:szCs w:val="18"/>
                <w:lang w:val="es-MX"/>
              </w:rPr>
            </w:pPr>
            <w:r w:rsidRPr="009F3293">
              <w:rPr>
                <w:rFonts w:ascii="Arial" w:hAnsi="Arial" w:cs="Arial"/>
                <w:b/>
                <w:sz w:val="18"/>
                <w:szCs w:val="18"/>
                <w:lang w:val="es-MX"/>
              </w:rPr>
              <w:t>BONIFICACION</w:t>
            </w:r>
          </w:p>
        </w:tc>
        <w:tc>
          <w:tcPr>
            <w:tcW w:w="2106" w:type="dxa"/>
            <w:vAlign w:val="center"/>
          </w:tcPr>
          <w:p w14:paraId="7609D9E3" w14:textId="77777777" w:rsidR="003B6F38" w:rsidRPr="009F3293" w:rsidRDefault="003B6F38" w:rsidP="003B6F38">
            <w:pPr>
              <w:spacing w:before="100" w:beforeAutospacing="1" w:after="100" w:afterAutospacing="1"/>
              <w:ind w:left="642"/>
              <w:rPr>
                <w:rFonts w:ascii="Arial" w:hAnsi="Arial" w:cs="Arial"/>
                <w:sz w:val="18"/>
                <w:szCs w:val="18"/>
                <w:lang w:val="es-MX"/>
              </w:rPr>
            </w:pPr>
            <w:r w:rsidRPr="009F3293">
              <w:rPr>
                <w:rFonts w:ascii="Arial" w:hAnsi="Arial" w:cs="Arial"/>
                <w:sz w:val="18"/>
                <w:szCs w:val="18"/>
                <w:lang w:val="es-MX"/>
              </w:rPr>
              <w:t>S/ 1,639.00</w:t>
            </w:r>
          </w:p>
        </w:tc>
      </w:tr>
      <w:tr w:rsidR="003B6F38" w:rsidRPr="009F3293" w14:paraId="55900E41" w14:textId="77777777" w:rsidTr="003B6F38">
        <w:trPr>
          <w:trHeight w:val="270"/>
        </w:trPr>
        <w:tc>
          <w:tcPr>
            <w:tcW w:w="5406" w:type="dxa"/>
            <w:tcBorders>
              <w:bottom w:val="single" w:sz="4" w:space="0" w:color="auto"/>
            </w:tcBorders>
            <w:vAlign w:val="center"/>
          </w:tcPr>
          <w:p w14:paraId="4D22A521" w14:textId="77777777" w:rsidR="003B6F38" w:rsidRPr="009F3293" w:rsidRDefault="003B6F38" w:rsidP="003B6F38">
            <w:pPr>
              <w:spacing w:before="100" w:beforeAutospacing="1" w:after="100" w:afterAutospacing="1"/>
              <w:jc w:val="both"/>
              <w:rPr>
                <w:rFonts w:ascii="Arial" w:hAnsi="Arial" w:cs="Arial"/>
                <w:b/>
                <w:sz w:val="18"/>
                <w:szCs w:val="18"/>
                <w:lang w:val="es-MX"/>
              </w:rPr>
            </w:pPr>
            <w:r w:rsidRPr="009F3293">
              <w:rPr>
                <w:rFonts w:ascii="Arial" w:hAnsi="Arial" w:cs="Arial"/>
                <w:b/>
                <w:sz w:val="18"/>
                <w:szCs w:val="18"/>
                <w:lang w:val="es-MX"/>
              </w:rPr>
              <w:t>BONO PRODUCTIVIDAD</w:t>
            </w:r>
          </w:p>
        </w:tc>
        <w:tc>
          <w:tcPr>
            <w:tcW w:w="2106" w:type="dxa"/>
            <w:tcBorders>
              <w:bottom w:val="single" w:sz="4" w:space="0" w:color="auto"/>
            </w:tcBorders>
            <w:vAlign w:val="center"/>
          </w:tcPr>
          <w:p w14:paraId="4525C8AA" w14:textId="77777777" w:rsidR="003B6F38" w:rsidRPr="009F3293" w:rsidRDefault="003B6F38" w:rsidP="003B6F38">
            <w:pPr>
              <w:spacing w:before="100" w:beforeAutospacing="1" w:after="100" w:afterAutospacing="1"/>
              <w:ind w:left="642"/>
              <w:rPr>
                <w:rFonts w:ascii="Arial" w:hAnsi="Arial" w:cs="Arial"/>
                <w:sz w:val="18"/>
                <w:szCs w:val="18"/>
                <w:lang w:val="es-MX"/>
              </w:rPr>
            </w:pPr>
            <w:r w:rsidRPr="009F3293">
              <w:rPr>
                <w:rFonts w:ascii="Arial" w:hAnsi="Arial" w:cs="Arial"/>
                <w:sz w:val="18"/>
                <w:szCs w:val="18"/>
                <w:lang w:val="es-MX"/>
              </w:rPr>
              <w:t>S/    271.00</w:t>
            </w:r>
          </w:p>
        </w:tc>
      </w:tr>
      <w:tr w:rsidR="003B6F38" w:rsidRPr="009F3293" w14:paraId="3EE1B014" w14:textId="77777777" w:rsidTr="003B6F38">
        <w:trPr>
          <w:trHeight w:val="424"/>
        </w:trPr>
        <w:tc>
          <w:tcPr>
            <w:tcW w:w="5406" w:type="dxa"/>
            <w:shd w:val="clear" w:color="auto" w:fill="B8CCE4" w:themeFill="accent1" w:themeFillTint="66"/>
            <w:vAlign w:val="center"/>
          </w:tcPr>
          <w:p w14:paraId="127FAE0E" w14:textId="77777777" w:rsidR="003B6F38" w:rsidRPr="009F3293" w:rsidRDefault="003B6F38" w:rsidP="003B6F38">
            <w:pPr>
              <w:spacing w:before="100" w:beforeAutospacing="1" w:after="100" w:afterAutospacing="1"/>
              <w:rPr>
                <w:rFonts w:ascii="Arial" w:hAnsi="Arial" w:cs="Arial"/>
                <w:b/>
                <w:sz w:val="18"/>
                <w:szCs w:val="18"/>
                <w:lang w:val="es-MX"/>
              </w:rPr>
            </w:pPr>
            <w:r w:rsidRPr="009F3293">
              <w:rPr>
                <w:rFonts w:ascii="Arial" w:hAnsi="Arial" w:cs="Arial"/>
                <w:b/>
                <w:sz w:val="18"/>
                <w:szCs w:val="18"/>
                <w:lang w:val="es-MX"/>
              </w:rPr>
              <w:t>TOTAL REMUNERACION MENSUAL (*)</w:t>
            </w:r>
          </w:p>
        </w:tc>
        <w:tc>
          <w:tcPr>
            <w:tcW w:w="2106" w:type="dxa"/>
            <w:shd w:val="clear" w:color="auto" w:fill="B8CCE4" w:themeFill="accent1" w:themeFillTint="66"/>
            <w:vAlign w:val="center"/>
          </w:tcPr>
          <w:p w14:paraId="47450BC7" w14:textId="77777777" w:rsidR="003B6F38" w:rsidRPr="009F3293" w:rsidRDefault="003B6F38" w:rsidP="003B6F38">
            <w:pPr>
              <w:spacing w:before="100" w:beforeAutospacing="1" w:after="100" w:afterAutospacing="1"/>
              <w:ind w:left="642"/>
              <w:rPr>
                <w:rFonts w:ascii="Arial" w:hAnsi="Arial" w:cs="Arial"/>
                <w:b/>
                <w:sz w:val="18"/>
                <w:szCs w:val="18"/>
                <w:lang w:val="es-MX"/>
              </w:rPr>
            </w:pPr>
            <w:r w:rsidRPr="009F3293">
              <w:rPr>
                <w:rFonts w:ascii="Arial" w:hAnsi="Arial" w:cs="Arial"/>
                <w:b/>
                <w:sz w:val="18"/>
                <w:szCs w:val="18"/>
                <w:lang w:val="es-MX"/>
              </w:rPr>
              <w:t>S/ 2,557.00</w:t>
            </w:r>
          </w:p>
        </w:tc>
      </w:tr>
    </w:tbl>
    <w:p w14:paraId="732CC07C" w14:textId="1878F935" w:rsidR="003B6F38" w:rsidRPr="009F3293" w:rsidRDefault="003B6F38" w:rsidP="003B6F38">
      <w:pPr>
        <w:ind w:left="426" w:right="-427" w:hanging="142"/>
        <w:jc w:val="both"/>
        <w:rPr>
          <w:rFonts w:ascii="Arial" w:hAnsi="Arial" w:cs="Arial"/>
          <w:b/>
          <w:sz w:val="16"/>
          <w:szCs w:val="14"/>
        </w:rPr>
      </w:pPr>
      <w:r w:rsidRPr="009F3293">
        <w:rPr>
          <w:rFonts w:ascii="Arial" w:hAnsi="Arial" w:cs="Arial"/>
          <w:b/>
          <w:bCs/>
          <w:lang w:val="es-MX"/>
        </w:rPr>
        <w:t xml:space="preserve">   </w:t>
      </w:r>
      <w:r w:rsidRPr="009F3293">
        <w:rPr>
          <w:rFonts w:ascii="Arial" w:hAnsi="Arial" w:cs="Arial"/>
          <w:b/>
          <w:sz w:val="16"/>
          <w:szCs w:val="14"/>
        </w:rPr>
        <w:t xml:space="preserve">(*) Remuneración Básica y Bonos señalados, según Resolución de Gerencia General N° 246-GG-ESSALUD-2023. </w:t>
      </w:r>
    </w:p>
    <w:p w14:paraId="16E1515B" w14:textId="77777777" w:rsidR="003B6F38" w:rsidRPr="009F3293" w:rsidRDefault="003B6F38" w:rsidP="003B6F38">
      <w:pPr>
        <w:tabs>
          <w:tab w:val="left" w:pos="7265"/>
        </w:tabs>
        <w:jc w:val="both"/>
        <w:rPr>
          <w:rFonts w:ascii="Arial" w:hAnsi="Arial" w:cs="Arial"/>
          <w:b/>
          <w:bCs/>
          <w:sz w:val="22"/>
        </w:rPr>
      </w:pPr>
      <w:r w:rsidRPr="009F3293">
        <w:rPr>
          <w:rFonts w:ascii="Arial" w:hAnsi="Arial" w:cs="Arial"/>
          <w:b/>
          <w:bCs/>
          <w:sz w:val="22"/>
        </w:rPr>
        <w:tab/>
      </w:r>
    </w:p>
    <w:p w14:paraId="5CFAD0B8" w14:textId="77777777" w:rsidR="003B6F38" w:rsidRPr="009F3293" w:rsidRDefault="003B6F38" w:rsidP="003B6F38">
      <w:pPr>
        <w:pStyle w:val="Prrafodelista"/>
        <w:numPr>
          <w:ilvl w:val="0"/>
          <w:numId w:val="4"/>
        </w:numPr>
        <w:tabs>
          <w:tab w:val="left" w:pos="426"/>
        </w:tabs>
        <w:ind w:left="1800" w:right="70" w:hanging="1800"/>
        <w:jc w:val="both"/>
        <w:rPr>
          <w:sz w:val="20"/>
          <w:szCs w:val="20"/>
        </w:rPr>
      </w:pPr>
      <w:r w:rsidRPr="009F3293">
        <w:rPr>
          <w:b/>
          <w:sz w:val="20"/>
          <w:szCs w:val="20"/>
          <w:lang w:eastAsia="es-PE"/>
        </w:rPr>
        <w:t>CRONOGRAMA Y ETAPAS DEL PROCESO</w:t>
      </w: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3B6F38" w:rsidRPr="009F3293" w14:paraId="09EE217E" w14:textId="77777777" w:rsidTr="003B6F38">
        <w:trPr>
          <w:trHeight w:val="592"/>
        </w:trPr>
        <w:tc>
          <w:tcPr>
            <w:tcW w:w="3964" w:type="dxa"/>
            <w:gridSpan w:val="2"/>
            <w:tcBorders>
              <w:bottom w:val="single" w:sz="4" w:space="0" w:color="auto"/>
            </w:tcBorders>
            <w:shd w:val="clear" w:color="auto" w:fill="B8CCE4" w:themeFill="accent1" w:themeFillTint="66"/>
            <w:vAlign w:val="center"/>
          </w:tcPr>
          <w:p w14:paraId="1D2619AF" w14:textId="77777777" w:rsidR="003B6F38" w:rsidRPr="009F3293" w:rsidRDefault="003B6F38" w:rsidP="003B6F38">
            <w:pPr>
              <w:jc w:val="center"/>
              <w:rPr>
                <w:rFonts w:ascii="Arial" w:hAnsi="Arial" w:cs="Arial"/>
                <w:b/>
                <w:sz w:val="18"/>
                <w:szCs w:val="18"/>
                <w:lang w:val="es-MX"/>
              </w:rPr>
            </w:pPr>
            <w:r w:rsidRPr="009F3293">
              <w:rPr>
                <w:rFonts w:ascii="Arial" w:hAnsi="Arial" w:cs="Arial"/>
                <w:b/>
                <w:sz w:val="18"/>
                <w:szCs w:val="18"/>
                <w:lang w:val="es-MX"/>
              </w:rPr>
              <w:t>ETAPAS DEL PROCESO</w:t>
            </w:r>
          </w:p>
        </w:tc>
        <w:tc>
          <w:tcPr>
            <w:tcW w:w="3118" w:type="dxa"/>
            <w:shd w:val="clear" w:color="auto" w:fill="B8CCE4" w:themeFill="accent1" w:themeFillTint="66"/>
            <w:vAlign w:val="center"/>
          </w:tcPr>
          <w:p w14:paraId="59B40532" w14:textId="77777777" w:rsidR="003B6F38" w:rsidRPr="009F3293" w:rsidRDefault="003B6F38" w:rsidP="003B6F38">
            <w:pPr>
              <w:jc w:val="center"/>
              <w:rPr>
                <w:rFonts w:ascii="Arial" w:hAnsi="Arial" w:cs="Arial"/>
                <w:sz w:val="18"/>
                <w:szCs w:val="18"/>
                <w:lang w:val="es-MX"/>
              </w:rPr>
            </w:pPr>
            <w:r w:rsidRPr="009F3293">
              <w:rPr>
                <w:rFonts w:ascii="Arial" w:hAnsi="Arial" w:cs="Arial"/>
                <w:b/>
                <w:sz w:val="18"/>
                <w:szCs w:val="18"/>
                <w:lang w:val="es-MX"/>
              </w:rPr>
              <w:t>FECHA Y HORA</w:t>
            </w:r>
          </w:p>
        </w:tc>
        <w:tc>
          <w:tcPr>
            <w:tcW w:w="1701" w:type="dxa"/>
            <w:shd w:val="clear" w:color="auto" w:fill="B8CCE4" w:themeFill="accent1" w:themeFillTint="66"/>
            <w:vAlign w:val="center"/>
          </w:tcPr>
          <w:p w14:paraId="6A3838F6" w14:textId="77777777" w:rsidR="003B6F38" w:rsidRPr="009F3293" w:rsidRDefault="003B6F38" w:rsidP="003B6F38">
            <w:pPr>
              <w:jc w:val="center"/>
              <w:rPr>
                <w:rFonts w:ascii="Arial" w:hAnsi="Arial" w:cs="Arial"/>
                <w:b/>
                <w:sz w:val="18"/>
                <w:szCs w:val="18"/>
                <w:lang w:val="es-MX"/>
              </w:rPr>
            </w:pPr>
            <w:r w:rsidRPr="009F3293">
              <w:rPr>
                <w:rFonts w:ascii="Arial" w:hAnsi="Arial" w:cs="Arial"/>
                <w:b/>
                <w:sz w:val="18"/>
                <w:szCs w:val="18"/>
                <w:lang w:val="es-MX"/>
              </w:rPr>
              <w:t>ÁREA RESPONSABLE</w:t>
            </w:r>
          </w:p>
        </w:tc>
      </w:tr>
      <w:tr w:rsidR="003B6F38" w:rsidRPr="00EC2795" w14:paraId="2E68BA3E" w14:textId="77777777" w:rsidTr="003B6F38">
        <w:trPr>
          <w:trHeight w:val="367"/>
        </w:trPr>
        <w:tc>
          <w:tcPr>
            <w:tcW w:w="420" w:type="dxa"/>
            <w:tcBorders>
              <w:top w:val="single" w:sz="4" w:space="0" w:color="auto"/>
              <w:left w:val="single" w:sz="4" w:space="0" w:color="auto"/>
              <w:right w:val="single" w:sz="4" w:space="0" w:color="auto"/>
            </w:tcBorders>
            <w:shd w:val="clear" w:color="auto" w:fill="auto"/>
            <w:vAlign w:val="center"/>
          </w:tcPr>
          <w:p w14:paraId="0F879660" w14:textId="77777777" w:rsidR="003B6F38" w:rsidRPr="009F3293" w:rsidRDefault="003B6F38" w:rsidP="003B6F38">
            <w:pPr>
              <w:jc w:val="center"/>
              <w:rPr>
                <w:rFonts w:ascii="Arial" w:hAnsi="Arial" w:cs="Arial"/>
                <w:sz w:val="18"/>
                <w:szCs w:val="18"/>
                <w:lang w:val="es-MX"/>
              </w:rPr>
            </w:pPr>
            <w:r w:rsidRPr="009F329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5FA08BCF" w14:textId="77777777" w:rsidR="003B6F38" w:rsidRPr="009F3293" w:rsidRDefault="003B6F38" w:rsidP="003B6F38">
            <w:pPr>
              <w:jc w:val="both"/>
              <w:rPr>
                <w:rFonts w:ascii="Arial" w:hAnsi="Arial" w:cs="Arial"/>
                <w:sz w:val="18"/>
                <w:szCs w:val="18"/>
                <w:lang w:val="es-MX"/>
              </w:rPr>
            </w:pPr>
            <w:r w:rsidRPr="009F3293">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2D20611D" w14:textId="53E330ED" w:rsidR="003B6F38" w:rsidRPr="009F3293" w:rsidRDefault="003B6F38" w:rsidP="00F01283">
            <w:pPr>
              <w:jc w:val="center"/>
              <w:rPr>
                <w:rFonts w:ascii="Arial" w:hAnsi="Arial" w:cs="Arial"/>
                <w:sz w:val="18"/>
                <w:szCs w:val="18"/>
                <w:lang w:val="es-MX"/>
              </w:rPr>
            </w:pPr>
            <w:r w:rsidRPr="009F3293">
              <w:rPr>
                <w:rFonts w:ascii="Arial" w:hAnsi="Arial" w:cs="Arial"/>
                <w:sz w:val="18"/>
                <w:szCs w:val="18"/>
                <w:lang w:val="es-MX"/>
              </w:rPr>
              <w:t>2</w:t>
            </w:r>
            <w:r w:rsidR="00F01283">
              <w:rPr>
                <w:rFonts w:ascii="Arial" w:hAnsi="Arial" w:cs="Arial"/>
                <w:sz w:val="18"/>
                <w:szCs w:val="18"/>
                <w:lang w:val="es-MX"/>
              </w:rPr>
              <w:t>9</w:t>
            </w:r>
            <w:r w:rsidRPr="009F3293">
              <w:rPr>
                <w:rFonts w:ascii="Arial" w:hAnsi="Arial" w:cs="Arial"/>
                <w:sz w:val="18"/>
                <w:szCs w:val="18"/>
                <w:lang w:val="es-MX"/>
              </w:rPr>
              <w:t xml:space="preserve"> de marzo del 2023</w:t>
            </w:r>
          </w:p>
        </w:tc>
        <w:tc>
          <w:tcPr>
            <w:tcW w:w="1701" w:type="dxa"/>
            <w:shd w:val="clear" w:color="auto" w:fill="auto"/>
            <w:vAlign w:val="center"/>
          </w:tcPr>
          <w:p w14:paraId="4E3A5200" w14:textId="77777777" w:rsidR="003B6F38" w:rsidRPr="00EC2795" w:rsidRDefault="003B6F38" w:rsidP="003B6F38">
            <w:pPr>
              <w:jc w:val="center"/>
              <w:rPr>
                <w:rFonts w:ascii="Arial" w:hAnsi="Arial" w:cs="Arial"/>
                <w:sz w:val="18"/>
                <w:szCs w:val="18"/>
                <w:lang w:val="es-MX"/>
              </w:rPr>
            </w:pPr>
            <w:r w:rsidRPr="009F3293">
              <w:rPr>
                <w:rFonts w:ascii="Arial" w:hAnsi="Arial" w:cs="Arial"/>
                <w:sz w:val="18"/>
                <w:szCs w:val="18"/>
                <w:lang w:val="es-MX"/>
              </w:rPr>
              <w:t>SGGI – SGGP</w:t>
            </w:r>
          </w:p>
        </w:tc>
      </w:tr>
      <w:tr w:rsidR="003B6F38" w:rsidRPr="00EC2795" w14:paraId="32922472" w14:textId="77777777" w:rsidTr="003B6F38">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02BDBA1D"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439998FE" w14:textId="77777777" w:rsidR="003B6F38" w:rsidRPr="00EC2795" w:rsidRDefault="003B6F38" w:rsidP="003B6F38">
            <w:pPr>
              <w:jc w:val="both"/>
              <w:rPr>
                <w:rFonts w:ascii="Arial" w:hAnsi="Arial" w:cs="Arial"/>
                <w:sz w:val="18"/>
                <w:szCs w:val="18"/>
                <w:lang w:val="es-MX"/>
              </w:rPr>
            </w:pPr>
            <w:r w:rsidRPr="00EC2795">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768F136D" w14:textId="77777777" w:rsidR="003B6F38" w:rsidRPr="00EC2795" w:rsidRDefault="003B6F38" w:rsidP="003B6F38">
            <w:pPr>
              <w:jc w:val="center"/>
              <w:rPr>
                <w:rFonts w:ascii="Arial" w:hAnsi="Arial" w:cs="Arial"/>
                <w:sz w:val="18"/>
                <w:szCs w:val="18"/>
                <w:lang w:val="es-MX"/>
              </w:rPr>
            </w:pPr>
            <w:r w:rsidRPr="00EC2795">
              <w:rPr>
                <w:rFonts w:ascii="Arial" w:eastAsia="Calibri" w:hAnsi="Arial" w:cs="Arial"/>
                <w:sz w:val="18"/>
                <w:szCs w:val="18"/>
              </w:rPr>
              <w:t>10 días anteriores a la inscripción</w:t>
            </w:r>
          </w:p>
        </w:tc>
        <w:tc>
          <w:tcPr>
            <w:tcW w:w="1701" w:type="dxa"/>
            <w:shd w:val="clear" w:color="auto" w:fill="auto"/>
            <w:vAlign w:val="center"/>
          </w:tcPr>
          <w:p w14:paraId="69E9348E"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SGGI</w:t>
            </w:r>
            <w:r>
              <w:rPr>
                <w:rFonts w:ascii="Arial" w:hAnsi="Arial" w:cs="Arial"/>
                <w:sz w:val="18"/>
                <w:szCs w:val="18"/>
                <w:lang w:val="es-MX"/>
              </w:rPr>
              <w:t xml:space="preserve"> </w:t>
            </w:r>
            <w:r>
              <w:rPr>
                <w:rFonts w:ascii="Arial" w:hAnsi="Arial" w:cs="Arial"/>
                <w:sz w:val="18"/>
                <w:szCs w:val="18"/>
                <w:lang w:val="en-US"/>
              </w:rPr>
              <w:t xml:space="preserve">– </w:t>
            </w:r>
            <w:r w:rsidRPr="00EC2795">
              <w:rPr>
                <w:rFonts w:ascii="Arial" w:hAnsi="Arial" w:cs="Arial"/>
                <w:sz w:val="18"/>
                <w:szCs w:val="18"/>
                <w:lang w:val="es-MX"/>
              </w:rPr>
              <w:t>GCTIC</w:t>
            </w:r>
          </w:p>
        </w:tc>
      </w:tr>
      <w:tr w:rsidR="003B6F38" w:rsidRPr="00EC2795" w14:paraId="5BAE8730" w14:textId="77777777" w:rsidTr="003B6F38">
        <w:trPr>
          <w:trHeight w:val="328"/>
        </w:trPr>
        <w:tc>
          <w:tcPr>
            <w:tcW w:w="8783" w:type="dxa"/>
            <w:gridSpan w:val="4"/>
            <w:tcBorders>
              <w:top w:val="single" w:sz="4" w:space="0" w:color="auto"/>
            </w:tcBorders>
            <w:shd w:val="clear" w:color="auto" w:fill="B8CCE4" w:themeFill="accent1" w:themeFillTint="66"/>
            <w:vAlign w:val="center"/>
          </w:tcPr>
          <w:p w14:paraId="2B8D02BB" w14:textId="77777777" w:rsidR="003B6F38" w:rsidRPr="00EC2795" w:rsidRDefault="003B6F38" w:rsidP="003B6F38">
            <w:pPr>
              <w:jc w:val="both"/>
              <w:rPr>
                <w:rFonts w:ascii="Arial" w:hAnsi="Arial" w:cs="Arial"/>
                <w:sz w:val="18"/>
                <w:szCs w:val="18"/>
                <w:lang w:val="es-MX"/>
              </w:rPr>
            </w:pPr>
            <w:r w:rsidRPr="00EC2795">
              <w:rPr>
                <w:rFonts w:ascii="Arial" w:hAnsi="Arial" w:cs="Arial"/>
                <w:b/>
                <w:sz w:val="18"/>
                <w:szCs w:val="18"/>
                <w:lang w:val="es-MX"/>
              </w:rPr>
              <w:t>CONVOCATORIA E INSCRIPCIÓN</w:t>
            </w:r>
          </w:p>
        </w:tc>
      </w:tr>
      <w:tr w:rsidR="003B6F38" w:rsidRPr="00EC2795" w14:paraId="1E70E884" w14:textId="77777777" w:rsidTr="003B6F38">
        <w:trPr>
          <w:trHeight w:val="681"/>
        </w:trPr>
        <w:tc>
          <w:tcPr>
            <w:tcW w:w="420" w:type="dxa"/>
            <w:vAlign w:val="center"/>
          </w:tcPr>
          <w:p w14:paraId="518532AC"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3</w:t>
            </w:r>
          </w:p>
        </w:tc>
        <w:tc>
          <w:tcPr>
            <w:tcW w:w="3544" w:type="dxa"/>
            <w:tcBorders>
              <w:bottom w:val="single" w:sz="4" w:space="0" w:color="auto"/>
            </w:tcBorders>
            <w:vAlign w:val="center"/>
          </w:tcPr>
          <w:p w14:paraId="7DF5E272" w14:textId="77777777" w:rsidR="003B6F38" w:rsidRPr="00EC2795" w:rsidRDefault="003B6F38" w:rsidP="003B6F38">
            <w:pPr>
              <w:spacing w:line="276" w:lineRule="auto"/>
              <w:rPr>
                <w:rFonts w:ascii="Arial" w:hAnsi="Arial" w:cs="Arial"/>
                <w:b/>
                <w:sz w:val="18"/>
                <w:szCs w:val="18"/>
              </w:rPr>
            </w:pPr>
            <w:r w:rsidRPr="00EC2795">
              <w:rPr>
                <w:rFonts w:ascii="Arial" w:eastAsia="Calibri" w:hAnsi="Arial" w:cs="Arial"/>
                <w:sz w:val="18"/>
                <w:szCs w:val="18"/>
              </w:rPr>
              <w:t>Publicación del Aviso de Convocatoria en la página Web institucional</w:t>
            </w:r>
          </w:p>
        </w:tc>
        <w:tc>
          <w:tcPr>
            <w:tcW w:w="3118" w:type="dxa"/>
            <w:vAlign w:val="center"/>
          </w:tcPr>
          <w:p w14:paraId="5CFD3A2E" w14:textId="30B5AB73" w:rsidR="003B6F38" w:rsidRPr="00EC2795" w:rsidRDefault="003B6F38" w:rsidP="00F01283">
            <w:pPr>
              <w:spacing w:line="276" w:lineRule="auto"/>
              <w:jc w:val="center"/>
              <w:rPr>
                <w:rFonts w:ascii="Arial" w:hAnsi="Arial" w:cs="Arial"/>
                <w:sz w:val="18"/>
                <w:szCs w:val="18"/>
              </w:rPr>
            </w:pPr>
            <w:r w:rsidRPr="00EC2795">
              <w:rPr>
                <w:rFonts w:ascii="Arial" w:eastAsia="Calibri" w:hAnsi="Arial" w:cs="Arial"/>
                <w:sz w:val="18"/>
                <w:szCs w:val="18"/>
              </w:rPr>
              <w:t>A partir del</w:t>
            </w:r>
            <w:r w:rsidR="00F01283">
              <w:rPr>
                <w:rFonts w:ascii="Arial" w:eastAsia="Calibri" w:hAnsi="Arial" w:cs="Arial"/>
                <w:sz w:val="18"/>
                <w:szCs w:val="18"/>
              </w:rPr>
              <w:t xml:space="preserve"> 30</w:t>
            </w:r>
            <w:r>
              <w:rPr>
                <w:rFonts w:ascii="Arial" w:eastAsia="Calibri" w:hAnsi="Arial" w:cs="Arial"/>
                <w:sz w:val="18"/>
                <w:szCs w:val="18"/>
              </w:rPr>
              <w:t xml:space="preserve"> de marzo</w:t>
            </w:r>
            <w:r w:rsidRPr="00EC2795">
              <w:rPr>
                <w:rFonts w:ascii="Arial" w:eastAsia="Calibri" w:hAnsi="Arial" w:cs="Arial"/>
                <w:sz w:val="18"/>
                <w:szCs w:val="18"/>
              </w:rPr>
              <w:t xml:space="preserve"> del 2023</w:t>
            </w:r>
          </w:p>
        </w:tc>
        <w:tc>
          <w:tcPr>
            <w:tcW w:w="1701" w:type="dxa"/>
            <w:vAlign w:val="center"/>
          </w:tcPr>
          <w:p w14:paraId="79ADDFD5" w14:textId="77777777" w:rsidR="003B6F38" w:rsidRPr="00EC2795" w:rsidRDefault="003B6F38" w:rsidP="003B6F38">
            <w:pPr>
              <w:jc w:val="center"/>
              <w:rPr>
                <w:rFonts w:ascii="Arial" w:hAnsi="Arial" w:cs="Arial"/>
                <w:sz w:val="18"/>
                <w:szCs w:val="18"/>
                <w:lang w:val="en-US"/>
              </w:rPr>
            </w:pPr>
            <w:r w:rsidRPr="00EC2795">
              <w:rPr>
                <w:rFonts w:ascii="Arial" w:hAnsi="Arial" w:cs="Arial"/>
                <w:sz w:val="18"/>
                <w:szCs w:val="18"/>
                <w:lang w:val="es-MX"/>
              </w:rPr>
              <w:t xml:space="preserve">SGGI </w:t>
            </w:r>
            <w:r>
              <w:rPr>
                <w:rFonts w:ascii="Arial" w:hAnsi="Arial" w:cs="Arial"/>
                <w:sz w:val="18"/>
                <w:szCs w:val="18"/>
                <w:lang w:val="en-US"/>
              </w:rPr>
              <w:t>–</w:t>
            </w:r>
            <w:r w:rsidRPr="00EC2795">
              <w:rPr>
                <w:rFonts w:ascii="Arial" w:hAnsi="Arial" w:cs="Arial"/>
                <w:sz w:val="18"/>
                <w:szCs w:val="18"/>
                <w:lang w:val="es-MX"/>
              </w:rPr>
              <w:t xml:space="preserve"> GCTIC</w:t>
            </w:r>
          </w:p>
        </w:tc>
      </w:tr>
      <w:tr w:rsidR="003B6F38" w:rsidRPr="00EC2795" w14:paraId="1DCC12DA" w14:textId="77777777" w:rsidTr="003B6F38">
        <w:trPr>
          <w:trHeight w:val="681"/>
        </w:trPr>
        <w:tc>
          <w:tcPr>
            <w:tcW w:w="420" w:type="dxa"/>
            <w:vAlign w:val="center"/>
          </w:tcPr>
          <w:p w14:paraId="6C94C66C"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4</w:t>
            </w:r>
          </w:p>
        </w:tc>
        <w:tc>
          <w:tcPr>
            <w:tcW w:w="3544" w:type="dxa"/>
            <w:tcBorders>
              <w:bottom w:val="single" w:sz="4" w:space="0" w:color="auto"/>
            </w:tcBorders>
            <w:vAlign w:val="center"/>
          </w:tcPr>
          <w:p w14:paraId="228D1F76" w14:textId="77777777" w:rsidR="003B6F38" w:rsidRPr="00EC2795" w:rsidRDefault="003B6F38" w:rsidP="003B6F38">
            <w:pPr>
              <w:spacing w:line="276" w:lineRule="auto"/>
              <w:rPr>
                <w:rFonts w:ascii="Arial" w:hAnsi="Arial" w:cs="Arial"/>
                <w:b/>
                <w:sz w:val="18"/>
                <w:szCs w:val="18"/>
              </w:rPr>
            </w:pPr>
            <w:r w:rsidRPr="00EC2795">
              <w:rPr>
                <w:rFonts w:ascii="Arial" w:hAnsi="Arial" w:cs="Arial"/>
                <w:b/>
                <w:sz w:val="18"/>
                <w:szCs w:val="18"/>
              </w:rPr>
              <w:t>Inscripción por SISEP:</w:t>
            </w:r>
          </w:p>
          <w:p w14:paraId="1AFCC005" w14:textId="77777777" w:rsidR="003B6F38" w:rsidRPr="00EC2795" w:rsidRDefault="003B6F38" w:rsidP="003B6F38">
            <w:pPr>
              <w:spacing w:line="276" w:lineRule="auto"/>
              <w:rPr>
                <w:rFonts w:ascii="Arial" w:hAnsi="Arial" w:cs="Arial"/>
                <w:sz w:val="18"/>
                <w:szCs w:val="18"/>
              </w:rPr>
            </w:pPr>
            <w:r w:rsidRPr="009E1CCC">
              <w:rPr>
                <w:rFonts w:ascii="Arial" w:hAnsi="Arial" w:cs="Arial"/>
                <w:sz w:val="18"/>
                <w:szCs w:val="18"/>
              </w:rPr>
              <w:t>(</w:t>
            </w:r>
            <w:r w:rsidRPr="009E1CCC">
              <w:rPr>
                <w:rStyle w:val="Hipervnculo"/>
                <w:rFonts w:ascii="Arial" w:hAnsi="Arial" w:cs="Arial"/>
                <w:sz w:val="18"/>
                <w:szCs w:val="18"/>
              </w:rPr>
              <w:t>ww1.essalud.gob.pe/</w:t>
            </w:r>
            <w:proofErr w:type="spellStart"/>
            <w:r w:rsidRPr="009E1CCC">
              <w:rPr>
                <w:rStyle w:val="Hipervnculo"/>
                <w:rFonts w:ascii="Arial" w:hAnsi="Arial" w:cs="Arial"/>
                <w:sz w:val="18"/>
                <w:szCs w:val="18"/>
              </w:rPr>
              <w:t>sisep</w:t>
            </w:r>
            <w:proofErr w:type="spellEnd"/>
            <w:r w:rsidRPr="009E1CCC">
              <w:rPr>
                <w:rStyle w:val="Hipervnculo"/>
                <w:rFonts w:ascii="Arial" w:hAnsi="Arial" w:cs="Arial"/>
                <w:sz w:val="18"/>
                <w:szCs w:val="18"/>
              </w:rPr>
              <w:t>)</w:t>
            </w:r>
          </w:p>
        </w:tc>
        <w:tc>
          <w:tcPr>
            <w:tcW w:w="3118" w:type="dxa"/>
            <w:vAlign w:val="center"/>
          </w:tcPr>
          <w:p w14:paraId="6D5F4499" w14:textId="1B49DA4E" w:rsidR="003B6F38" w:rsidRPr="00EC2795" w:rsidRDefault="00F01283" w:rsidP="003B6F38">
            <w:pPr>
              <w:spacing w:line="276" w:lineRule="auto"/>
              <w:jc w:val="center"/>
              <w:rPr>
                <w:rFonts w:ascii="Arial" w:hAnsi="Arial" w:cs="Arial"/>
                <w:sz w:val="18"/>
                <w:szCs w:val="18"/>
              </w:rPr>
            </w:pPr>
            <w:r>
              <w:rPr>
                <w:rFonts w:ascii="Arial" w:hAnsi="Arial" w:cs="Arial"/>
                <w:sz w:val="18"/>
                <w:szCs w:val="18"/>
              </w:rPr>
              <w:t>17</w:t>
            </w:r>
            <w:r w:rsidR="003B6F38">
              <w:rPr>
                <w:rFonts w:ascii="Arial" w:hAnsi="Arial" w:cs="Arial"/>
                <w:sz w:val="18"/>
                <w:szCs w:val="18"/>
              </w:rPr>
              <w:t xml:space="preserve"> </w:t>
            </w:r>
            <w:r w:rsidR="003B6F38" w:rsidRPr="00EC2795">
              <w:rPr>
                <w:rFonts w:ascii="Arial" w:hAnsi="Arial" w:cs="Arial"/>
                <w:sz w:val="18"/>
                <w:szCs w:val="18"/>
              </w:rPr>
              <w:t>de a</w:t>
            </w:r>
            <w:r w:rsidR="003B6F38">
              <w:rPr>
                <w:rFonts w:ascii="Arial" w:hAnsi="Arial" w:cs="Arial"/>
                <w:sz w:val="18"/>
                <w:szCs w:val="18"/>
              </w:rPr>
              <w:t>bril</w:t>
            </w:r>
            <w:r w:rsidR="003B6F38" w:rsidRPr="00EC2795">
              <w:rPr>
                <w:rFonts w:ascii="Arial" w:hAnsi="Arial" w:cs="Arial"/>
                <w:sz w:val="18"/>
                <w:szCs w:val="18"/>
              </w:rPr>
              <w:t xml:space="preserve"> del 2023</w:t>
            </w:r>
          </w:p>
          <w:p w14:paraId="7AD7980A" w14:textId="77777777" w:rsidR="003B6F38" w:rsidRPr="00EC2795" w:rsidRDefault="003B6F38" w:rsidP="003B6F38">
            <w:pPr>
              <w:spacing w:line="276" w:lineRule="auto"/>
              <w:jc w:val="center"/>
              <w:rPr>
                <w:rFonts w:ascii="Arial" w:hAnsi="Arial" w:cs="Arial"/>
                <w:b/>
                <w:sz w:val="18"/>
                <w:szCs w:val="18"/>
                <w:u w:val="single"/>
                <w:lang w:val="es-MX"/>
              </w:rPr>
            </w:pPr>
            <w:r w:rsidRPr="00303D40">
              <w:rPr>
                <w:rFonts w:ascii="Arial" w:hAnsi="Arial" w:cs="Arial"/>
                <w:b/>
                <w:sz w:val="18"/>
                <w:szCs w:val="18"/>
                <w:u w:val="single"/>
              </w:rPr>
              <w:t>(hasta las 13:00 horas)</w:t>
            </w:r>
          </w:p>
        </w:tc>
        <w:tc>
          <w:tcPr>
            <w:tcW w:w="1701" w:type="dxa"/>
            <w:vMerge w:val="restart"/>
            <w:vAlign w:val="center"/>
          </w:tcPr>
          <w:p w14:paraId="3BF0BE94" w14:textId="77777777" w:rsidR="003B6F38" w:rsidRPr="00EC2795" w:rsidRDefault="003B6F38" w:rsidP="003B6F38">
            <w:pPr>
              <w:jc w:val="center"/>
              <w:rPr>
                <w:rFonts w:ascii="Arial" w:hAnsi="Arial" w:cs="Arial"/>
                <w:sz w:val="18"/>
                <w:szCs w:val="18"/>
                <w:lang w:val="en-US"/>
              </w:rPr>
            </w:pPr>
            <w:r w:rsidRPr="00EC2795">
              <w:rPr>
                <w:rFonts w:ascii="Arial" w:hAnsi="Arial" w:cs="Arial"/>
                <w:sz w:val="18"/>
                <w:szCs w:val="18"/>
                <w:lang w:val="en-US"/>
              </w:rPr>
              <w:t xml:space="preserve"> SGGI – GCTIC </w:t>
            </w:r>
            <w:r>
              <w:rPr>
                <w:rFonts w:ascii="Arial" w:hAnsi="Arial" w:cs="Arial"/>
                <w:sz w:val="18"/>
                <w:szCs w:val="18"/>
                <w:lang w:val="en-US"/>
              </w:rPr>
              <w:t>–</w:t>
            </w:r>
            <w:r w:rsidRPr="00EC2795">
              <w:rPr>
                <w:rFonts w:ascii="Arial" w:hAnsi="Arial" w:cs="Arial"/>
                <w:sz w:val="18"/>
                <w:szCs w:val="18"/>
                <w:lang w:val="en-US"/>
              </w:rPr>
              <w:t xml:space="preserve"> </w:t>
            </w:r>
            <w:r>
              <w:rPr>
                <w:rFonts w:ascii="Arial" w:hAnsi="Arial" w:cs="Arial"/>
                <w:sz w:val="18"/>
                <w:szCs w:val="18"/>
                <w:lang w:val="es-MX"/>
              </w:rPr>
              <w:t>SGGP</w:t>
            </w:r>
          </w:p>
        </w:tc>
      </w:tr>
      <w:tr w:rsidR="003B6F38" w:rsidRPr="00EC2795" w14:paraId="1D01D732" w14:textId="77777777" w:rsidTr="003B6F38">
        <w:trPr>
          <w:trHeight w:val="548"/>
        </w:trPr>
        <w:tc>
          <w:tcPr>
            <w:tcW w:w="420" w:type="dxa"/>
            <w:vAlign w:val="center"/>
          </w:tcPr>
          <w:p w14:paraId="38FBFBEE"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5</w:t>
            </w:r>
          </w:p>
        </w:tc>
        <w:tc>
          <w:tcPr>
            <w:tcW w:w="3544" w:type="dxa"/>
            <w:tcBorders>
              <w:bottom w:val="single" w:sz="4" w:space="0" w:color="auto"/>
            </w:tcBorders>
            <w:vAlign w:val="center"/>
          </w:tcPr>
          <w:p w14:paraId="35FC9EEC" w14:textId="77777777" w:rsidR="003B6F38" w:rsidRPr="00EC2795" w:rsidRDefault="003B6F38" w:rsidP="003B6F38">
            <w:pPr>
              <w:autoSpaceDE w:val="0"/>
              <w:autoSpaceDN w:val="0"/>
              <w:adjustRightInd w:val="0"/>
              <w:rPr>
                <w:rFonts w:ascii="Arial" w:hAnsi="Arial" w:cs="Arial"/>
                <w:b/>
                <w:sz w:val="18"/>
                <w:szCs w:val="18"/>
              </w:rPr>
            </w:pPr>
            <w:r w:rsidRPr="00EC2795">
              <w:rPr>
                <w:rFonts w:ascii="Arial" w:hAnsi="Arial" w:cs="Arial"/>
                <w:b/>
                <w:sz w:val="18"/>
                <w:szCs w:val="18"/>
                <w:lang w:val="es-MX"/>
              </w:rPr>
              <w:t>Resultado de Postulantes inscritos en el SISEP (*)</w:t>
            </w:r>
          </w:p>
        </w:tc>
        <w:tc>
          <w:tcPr>
            <w:tcW w:w="3118" w:type="dxa"/>
            <w:vAlign w:val="center"/>
          </w:tcPr>
          <w:p w14:paraId="376985D2" w14:textId="2E5CB38F" w:rsidR="003B6F38" w:rsidRPr="00EC2795" w:rsidRDefault="003B6F38" w:rsidP="003B6F38">
            <w:pPr>
              <w:spacing w:line="276" w:lineRule="auto"/>
              <w:jc w:val="center"/>
              <w:rPr>
                <w:rFonts w:ascii="Arial" w:hAnsi="Arial" w:cs="Arial"/>
                <w:sz w:val="18"/>
                <w:szCs w:val="18"/>
              </w:rPr>
            </w:pPr>
            <w:r>
              <w:rPr>
                <w:rFonts w:ascii="Arial" w:hAnsi="Arial" w:cs="Arial"/>
                <w:sz w:val="18"/>
                <w:szCs w:val="18"/>
              </w:rPr>
              <w:t>1</w:t>
            </w:r>
            <w:r w:rsidR="00F01283">
              <w:rPr>
                <w:rFonts w:ascii="Arial" w:hAnsi="Arial" w:cs="Arial"/>
                <w:sz w:val="18"/>
                <w:szCs w:val="18"/>
              </w:rPr>
              <w:t>7</w:t>
            </w:r>
            <w:r>
              <w:rPr>
                <w:rFonts w:ascii="Arial" w:hAnsi="Arial" w:cs="Arial"/>
                <w:sz w:val="18"/>
                <w:szCs w:val="18"/>
              </w:rPr>
              <w:t xml:space="preserve"> </w:t>
            </w:r>
            <w:r w:rsidRPr="00EC2795">
              <w:rPr>
                <w:rFonts w:ascii="Arial" w:hAnsi="Arial" w:cs="Arial"/>
                <w:sz w:val="18"/>
                <w:szCs w:val="18"/>
              </w:rPr>
              <w:t>de a</w:t>
            </w:r>
            <w:r>
              <w:rPr>
                <w:rFonts w:ascii="Arial" w:hAnsi="Arial" w:cs="Arial"/>
                <w:sz w:val="18"/>
                <w:szCs w:val="18"/>
              </w:rPr>
              <w:t>bril</w:t>
            </w:r>
            <w:r w:rsidRPr="00EC2795">
              <w:rPr>
                <w:rFonts w:ascii="Arial" w:hAnsi="Arial" w:cs="Arial"/>
                <w:sz w:val="18"/>
                <w:szCs w:val="18"/>
              </w:rPr>
              <w:t xml:space="preserve"> del 2023</w:t>
            </w:r>
          </w:p>
          <w:p w14:paraId="663FAB12" w14:textId="61B0B6DB" w:rsidR="003B6F38" w:rsidRPr="00EC2795" w:rsidRDefault="00366D9D" w:rsidP="003B6F38">
            <w:pPr>
              <w:spacing w:line="276" w:lineRule="auto"/>
              <w:jc w:val="center"/>
              <w:rPr>
                <w:rFonts w:ascii="Arial" w:hAnsi="Arial" w:cs="Arial"/>
                <w:sz w:val="18"/>
                <w:szCs w:val="18"/>
              </w:rPr>
            </w:pPr>
            <w:r w:rsidRPr="00EC2795">
              <w:rPr>
                <w:rFonts w:ascii="Arial" w:hAnsi="Arial" w:cs="Arial"/>
                <w:sz w:val="18"/>
                <w:szCs w:val="18"/>
              </w:rPr>
              <w:t>A</w:t>
            </w:r>
            <w:r>
              <w:rPr>
                <w:rFonts w:ascii="Arial" w:hAnsi="Arial" w:cs="Arial"/>
                <w:sz w:val="18"/>
                <w:szCs w:val="18"/>
              </w:rPr>
              <w:t xml:space="preserve"> partir de las </w:t>
            </w:r>
            <w:r w:rsidR="003B6F38" w:rsidRPr="00EC2795">
              <w:rPr>
                <w:rFonts w:ascii="Arial" w:hAnsi="Arial" w:cs="Arial"/>
                <w:sz w:val="18"/>
                <w:szCs w:val="18"/>
              </w:rPr>
              <w:t>1</w:t>
            </w:r>
            <w:r>
              <w:rPr>
                <w:rFonts w:ascii="Arial" w:hAnsi="Arial" w:cs="Arial"/>
                <w:sz w:val="18"/>
                <w:szCs w:val="18"/>
              </w:rPr>
              <w:t>6</w:t>
            </w:r>
            <w:r w:rsidR="003B6F38">
              <w:rPr>
                <w:rFonts w:ascii="Arial" w:hAnsi="Arial" w:cs="Arial"/>
                <w:sz w:val="18"/>
                <w:szCs w:val="18"/>
              </w:rPr>
              <w:t>:00 horas</w:t>
            </w:r>
          </w:p>
        </w:tc>
        <w:tc>
          <w:tcPr>
            <w:tcW w:w="1701" w:type="dxa"/>
            <w:vMerge/>
            <w:vAlign w:val="center"/>
          </w:tcPr>
          <w:p w14:paraId="3392ACF4" w14:textId="77777777" w:rsidR="003B6F38" w:rsidRPr="00EC2795" w:rsidRDefault="003B6F38" w:rsidP="003B6F38">
            <w:pPr>
              <w:jc w:val="center"/>
              <w:rPr>
                <w:rFonts w:ascii="Arial" w:hAnsi="Arial" w:cs="Arial"/>
                <w:sz w:val="18"/>
                <w:szCs w:val="18"/>
                <w:lang w:val="es-MX"/>
              </w:rPr>
            </w:pPr>
          </w:p>
        </w:tc>
      </w:tr>
      <w:tr w:rsidR="003B6F38" w:rsidRPr="00EC2795" w14:paraId="0023F0C2" w14:textId="77777777" w:rsidTr="003B6F38">
        <w:trPr>
          <w:trHeight w:val="281"/>
        </w:trPr>
        <w:tc>
          <w:tcPr>
            <w:tcW w:w="8783" w:type="dxa"/>
            <w:gridSpan w:val="4"/>
            <w:shd w:val="clear" w:color="auto" w:fill="B8CCE4" w:themeFill="accent1" w:themeFillTint="66"/>
            <w:vAlign w:val="center"/>
          </w:tcPr>
          <w:p w14:paraId="6AA968BC" w14:textId="77777777" w:rsidR="003B6F38" w:rsidRPr="00EC2795" w:rsidRDefault="003B6F38" w:rsidP="003B6F38">
            <w:pPr>
              <w:jc w:val="both"/>
              <w:rPr>
                <w:rFonts w:ascii="Arial" w:hAnsi="Arial" w:cs="Arial"/>
                <w:sz w:val="18"/>
                <w:szCs w:val="18"/>
                <w:lang w:val="es-MX"/>
              </w:rPr>
            </w:pPr>
            <w:r w:rsidRPr="00EC2795">
              <w:rPr>
                <w:rFonts w:ascii="Arial" w:hAnsi="Arial" w:cs="Arial"/>
                <w:b/>
                <w:sz w:val="18"/>
                <w:szCs w:val="18"/>
                <w:lang w:val="es-MX"/>
              </w:rPr>
              <w:t>SELECCIÓN</w:t>
            </w:r>
          </w:p>
        </w:tc>
      </w:tr>
      <w:tr w:rsidR="003B6F38" w:rsidRPr="00EC2795" w14:paraId="2E6717FA" w14:textId="77777777" w:rsidTr="003B6F38">
        <w:trPr>
          <w:trHeight w:val="473"/>
        </w:trPr>
        <w:tc>
          <w:tcPr>
            <w:tcW w:w="420" w:type="dxa"/>
            <w:shd w:val="clear" w:color="auto" w:fill="auto"/>
            <w:vAlign w:val="center"/>
          </w:tcPr>
          <w:p w14:paraId="7DD7EAA2"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5F5156D7" w14:textId="77777777" w:rsidR="003B6F38" w:rsidRPr="00EC2795" w:rsidRDefault="003B6F38" w:rsidP="003B6F38">
            <w:pPr>
              <w:jc w:val="both"/>
              <w:rPr>
                <w:rFonts w:ascii="Arial" w:hAnsi="Arial" w:cs="Arial"/>
                <w:b/>
                <w:sz w:val="18"/>
                <w:szCs w:val="18"/>
                <w:lang w:val="es-MX"/>
              </w:rPr>
            </w:pPr>
            <w:r w:rsidRPr="00EC2795">
              <w:rPr>
                <w:rFonts w:ascii="Arial" w:hAnsi="Arial" w:cs="Arial"/>
                <w:b/>
                <w:sz w:val="18"/>
                <w:szCs w:val="18"/>
                <w:lang w:val="es-MX" w:eastAsia="en-US"/>
              </w:rPr>
              <w:t xml:space="preserve">Prueba de enlace (Obligatorio) </w:t>
            </w:r>
            <w:hyperlink r:id="rId18" w:history="1">
              <w:r w:rsidRPr="00EC2795">
                <w:rPr>
                  <w:rStyle w:val="Hipervnculo"/>
                  <w:rFonts w:ascii="Arial" w:hAnsi="Arial" w:cs="Arial"/>
                  <w:sz w:val="18"/>
                  <w:szCs w:val="18"/>
                  <w:lang w:eastAsia="en-US"/>
                </w:rPr>
                <w:t>http://aulavirtual.essalud.gob.pe/moodle/login/index.php</w:t>
              </w:r>
            </w:hyperlink>
            <w:r w:rsidRPr="00EC2795">
              <w:rPr>
                <w:rFonts w:ascii="Arial" w:hAnsi="Arial" w:cs="Arial"/>
                <w:sz w:val="18"/>
                <w:szCs w:val="18"/>
                <w:lang w:val="es-MX" w:eastAsia="en-US"/>
              </w:rPr>
              <w:t>.</w:t>
            </w:r>
          </w:p>
        </w:tc>
        <w:tc>
          <w:tcPr>
            <w:tcW w:w="3118" w:type="dxa"/>
            <w:shd w:val="clear" w:color="auto" w:fill="auto"/>
            <w:vAlign w:val="center"/>
          </w:tcPr>
          <w:p w14:paraId="4E7D666C" w14:textId="6E720B93" w:rsidR="003B6F38" w:rsidRPr="00D5154B" w:rsidRDefault="003B6F38" w:rsidP="00D5154B">
            <w:pPr>
              <w:jc w:val="center"/>
              <w:rPr>
                <w:rFonts w:ascii="Arial" w:hAnsi="Arial" w:cs="Arial"/>
                <w:sz w:val="18"/>
                <w:szCs w:val="18"/>
              </w:rPr>
            </w:pPr>
            <w:r>
              <w:rPr>
                <w:rFonts w:ascii="Arial" w:hAnsi="Arial" w:cs="Arial"/>
                <w:sz w:val="18"/>
                <w:szCs w:val="18"/>
              </w:rPr>
              <w:t>1</w:t>
            </w:r>
            <w:r w:rsidR="00F01283">
              <w:rPr>
                <w:rFonts w:ascii="Arial" w:hAnsi="Arial" w:cs="Arial"/>
                <w:sz w:val="18"/>
                <w:szCs w:val="18"/>
              </w:rPr>
              <w:t>8</w:t>
            </w:r>
            <w:r>
              <w:rPr>
                <w:rFonts w:ascii="Arial" w:hAnsi="Arial" w:cs="Arial"/>
                <w:sz w:val="18"/>
                <w:szCs w:val="18"/>
              </w:rPr>
              <w:t xml:space="preserve"> </w:t>
            </w:r>
            <w:r w:rsidRPr="00EC2795">
              <w:rPr>
                <w:rFonts w:ascii="Arial" w:hAnsi="Arial" w:cs="Arial"/>
                <w:sz w:val="18"/>
                <w:szCs w:val="18"/>
              </w:rPr>
              <w:t>de a</w:t>
            </w:r>
            <w:r>
              <w:rPr>
                <w:rFonts w:ascii="Arial" w:hAnsi="Arial" w:cs="Arial"/>
                <w:sz w:val="18"/>
                <w:szCs w:val="18"/>
              </w:rPr>
              <w:t>bril</w:t>
            </w:r>
            <w:r w:rsidRPr="00EC2795">
              <w:rPr>
                <w:rFonts w:ascii="Arial" w:hAnsi="Arial" w:cs="Arial"/>
                <w:sz w:val="18"/>
                <w:szCs w:val="18"/>
              </w:rPr>
              <w:t xml:space="preserve"> </w:t>
            </w:r>
            <w:r w:rsidRPr="00EC2795">
              <w:rPr>
                <w:rFonts w:ascii="Arial" w:hAnsi="Arial" w:cs="Arial"/>
                <w:sz w:val="18"/>
                <w:szCs w:val="18"/>
                <w:lang w:val="es-MX"/>
              </w:rPr>
              <w:t>del 2023</w:t>
            </w:r>
          </w:p>
          <w:p w14:paraId="3BCF21CA"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 xml:space="preserve">a las </w:t>
            </w:r>
            <w:r>
              <w:rPr>
                <w:rFonts w:ascii="Arial" w:hAnsi="Arial" w:cs="Arial"/>
                <w:sz w:val="18"/>
                <w:szCs w:val="18"/>
                <w:lang w:val="es-MX"/>
              </w:rPr>
              <w:t>10</w:t>
            </w:r>
            <w:r w:rsidRPr="00EC2795">
              <w:rPr>
                <w:rFonts w:ascii="Arial" w:hAnsi="Arial" w:cs="Arial"/>
                <w:sz w:val="18"/>
                <w:szCs w:val="18"/>
                <w:lang w:val="es-MX"/>
              </w:rPr>
              <w:t>:00 horas</w:t>
            </w:r>
          </w:p>
        </w:tc>
        <w:tc>
          <w:tcPr>
            <w:tcW w:w="1701" w:type="dxa"/>
            <w:vMerge w:val="restart"/>
            <w:shd w:val="clear" w:color="auto" w:fill="auto"/>
          </w:tcPr>
          <w:p w14:paraId="14501315" w14:textId="77777777" w:rsidR="003B6F38" w:rsidRPr="00EC2795" w:rsidRDefault="003B6F38" w:rsidP="003B6F38">
            <w:pPr>
              <w:jc w:val="center"/>
              <w:rPr>
                <w:rFonts w:ascii="Arial" w:hAnsi="Arial" w:cs="Arial"/>
                <w:sz w:val="18"/>
                <w:szCs w:val="18"/>
                <w:lang w:val="es-PE"/>
              </w:rPr>
            </w:pPr>
          </w:p>
          <w:p w14:paraId="5EF8D828" w14:textId="77777777" w:rsidR="003B6F38" w:rsidRPr="00EC2795" w:rsidRDefault="003B6F38" w:rsidP="003B6F38">
            <w:pPr>
              <w:jc w:val="center"/>
              <w:rPr>
                <w:rFonts w:ascii="Arial" w:hAnsi="Arial" w:cs="Arial"/>
                <w:sz w:val="18"/>
                <w:szCs w:val="18"/>
                <w:lang w:val="es-PE"/>
              </w:rPr>
            </w:pPr>
          </w:p>
          <w:p w14:paraId="0B8953F8"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n-US"/>
              </w:rPr>
              <w:t xml:space="preserve">SGGI </w:t>
            </w:r>
            <w:r>
              <w:rPr>
                <w:rFonts w:ascii="Arial" w:hAnsi="Arial" w:cs="Arial"/>
                <w:sz w:val="18"/>
                <w:szCs w:val="18"/>
                <w:lang w:val="en-US"/>
              </w:rPr>
              <w:t>–</w:t>
            </w:r>
            <w:r w:rsidRPr="00EC2795">
              <w:rPr>
                <w:rFonts w:ascii="Arial" w:hAnsi="Arial" w:cs="Arial"/>
                <w:sz w:val="18"/>
                <w:szCs w:val="18"/>
                <w:lang w:val="en-US"/>
              </w:rPr>
              <w:t xml:space="preserve"> </w:t>
            </w:r>
            <w:r>
              <w:rPr>
                <w:rFonts w:ascii="Arial" w:hAnsi="Arial" w:cs="Arial"/>
                <w:sz w:val="18"/>
                <w:szCs w:val="18"/>
                <w:lang w:val="es-MX"/>
              </w:rPr>
              <w:t>SGGP</w:t>
            </w:r>
            <w:r w:rsidRPr="00EC2795">
              <w:rPr>
                <w:rFonts w:ascii="Arial" w:hAnsi="Arial" w:cs="Arial"/>
                <w:sz w:val="18"/>
                <w:szCs w:val="18"/>
                <w:lang w:val="es-MX"/>
              </w:rPr>
              <w:t xml:space="preserve"> </w:t>
            </w:r>
          </w:p>
        </w:tc>
      </w:tr>
      <w:tr w:rsidR="003B6F38" w:rsidRPr="00EC2795" w14:paraId="25718282" w14:textId="77777777" w:rsidTr="003B6F38">
        <w:trPr>
          <w:trHeight w:val="473"/>
        </w:trPr>
        <w:tc>
          <w:tcPr>
            <w:tcW w:w="420" w:type="dxa"/>
            <w:shd w:val="clear" w:color="auto" w:fill="auto"/>
            <w:vAlign w:val="center"/>
          </w:tcPr>
          <w:p w14:paraId="440FA537"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27420F31" w14:textId="77777777" w:rsidR="003B6F38" w:rsidRPr="00EC2795" w:rsidRDefault="003B6F38" w:rsidP="003B6F38">
            <w:pPr>
              <w:jc w:val="both"/>
              <w:rPr>
                <w:rFonts w:ascii="Arial" w:hAnsi="Arial" w:cs="Arial"/>
                <w:b/>
                <w:sz w:val="18"/>
                <w:szCs w:val="18"/>
                <w:lang w:val="es-MX"/>
              </w:rPr>
            </w:pPr>
            <w:r w:rsidRPr="00EC2795">
              <w:rPr>
                <w:rFonts w:ascii="Arial" w:hAnsi="Arial" w:cs="Arial"/>
                <w:b/>
                <w:sz w:val="18"/>
                <w:szCs w:val="18"/>
                <w:lang w:val="es-MX" w:eastAsia="en-US"/>
              </w:rPr>
              <w:t xml:space="preserve">Evaluación de Conocimientos – Plataforma Virtual </w:t>
            </w:r>
            <w:hyperlink r:id="rId19" w:history="1">
              <w:r w:rsidRPr="00EC2795">
                <w:rPr>
                  <w:rStyle w:val="Hipervnculo"/>
                  <w:rFonts w:ascii="Arial" w:hAnsi="Arial" w:cs="Arial"/>
                  <w:sz w:val="18"/>
                  <w:szCs w:val="18"/>
                  <w:lang w:eastAsia="en-US"/>
                </w:rPr>
                <w:t>http://aulavirtual.essalud.gob.pe/moodle/login/index.php</w:t>
              </w:r>
            </w:hyperlink>
            <w:r w:rsidRPr="00EC2795">
              <w:rPr>
                <w:rFonts w:ascii="Arial" w:hAnsi="Arial" w:cs="Arial"/>
                <w:sz w:val="18"/>
                <w:szCs w:val="18"/>
                <w:lang w:val="es-MX" w:eastAsia="en-US"/>
              </w:rPr>
              <w:t>.</w:t>
            </w:r>
          </w:p>
        </w:tc>
        <w:tc>
          <w:tcPr>
            <w:tcW w:w="3118" w:type="dxa"/>
            <w:shd w:val="clear" w:color="auto" w:fill="auto"/>
            <w:vAlign w:val="center"/>
          </w:tcPr>
          <w:p w14:paraId="2C4D86F8" w14:textId="44C5A5C4" w:rsidR="003B6F38" w:rsidRPr="00EC2795" w:rsidRDefault="003B6F38" w:rsidP="003B6F38">
            <w:pPr>
              <w:jc w:val="center"/>
              <w:rPr>
                <w:rFonts w:ascii="Arial" w:hAnsi="Arial" w:cs="Arial"/>
                <w:sz w:val="18"/>
                <w:szCs w:val="18"/>
                <w:lang w:val="es-MX"/>
              </w:rPr>
            </w:pPr>
            <w:r>
              <w:rPr>
                <w:rFonts w:ascii="Arial" w:hAnsi="Arial" w:cs="Arial"/>
                <w:sz w:val="18"/>
                <w:szCs w:val="18"/>
              </w:rPr>
              <w:t>1</w:t>
            </w:r>
            <w:r w:rsidR="00F01283">
              <w:rPr>
                <w:rFonts w:ascii="Arial" w:hAnsi="Arial" w:cs="Arial"/>
                <w:sz w:val="18"/>
                <w:szCs w:val="18"/>
              </w:rPr>
              <w:t>8</w:t>
            </w:r>
            <w:r>
              <w:rPr>
                <w:rFonts w:ascii="Arial" w:hAnsi="Arial" w:cs="Arial"/>
                <w:sz w:val="18"/>
                <w:szCs w:val="18"/>
              </w:rPr>
              <w:t xml:space="preserve"> </w:t>
            </w:r>
            <w:r w:rsidRPr="00EC2795">
              <w:rPr>
                <w:rFonts w:ascii="Arial" w:hAnsi="Arial" w:cs="Arial"/>
                <w:sz w:val="18"/>
                <w:szCs w:val="18"/>
              </w:rPr>
              <w:t>de a</w:t>
            </w:r>
            <w:r>
              <w:rPr>
                <w:rFonts w:ascii="Arial" w:hAnsi="Arial" w:cs="Arial"/>
                <w:sz w:val="18"/>
                <w:szCs w:val="18"/>
              </w:rPr>
              <w:t>bril</w:t>
            </w:r>
            <w:r w:rsidRPr="00EC2795">
              <w:rPr>
                <w:rFonts w:ascii="Arial" w:hAnsi="Arial" w:cs="Arial"/>
                <w:sz w:val="18"/>
                <w:szCs w:val="18"/>
              </w:rPr>
              <w:t xml:space="preserve"> </w:t>
            </w:r>
            <w:r w:rsidRPr="00EC2795">
              <w:rPr>
                <w:rFonts w:ascii="Arial" w:hAnsi="Arial" w:cs="Arial"/>
                <w:sz w:val="18"/>
                <w:szCs w:val="18"/>
                <w:lang w:val="es-MX"/>
              </w:rPr>
              <w:t>del 2023</w:t>
            </w:r>
          </w:p>
          <w:p w14:paraId="353FAC77"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a las 1</w:t>
            </w:r>
            <w:r>
              <w:rPr>
                <w:rFonts w:ascii="Arial" w:hAnsi="Arial" w:cs="Arial"/>
                <w:sz w:val="18"/>
                <w:szCs w:val="18"/>
                <w:lang w:val="es-MX"/>
              </w:rPr>
              <w:t>2</w:t>
            </w:r>
            <w:r w:rsidRPr="00EC2795">
              <w:rPr>
                <w:rFonts w:ascii="Arial" w:hAnsi="Arial" w:cs="Arial"/>
                <w:sz w:val="18"/>
                <w:szCs w:val="18"/>
                <w:lang w:val="es-MX"/>
              </w:rPr>
              <w:t>:00 horas</w:t>
            </w:r>
          </w:p>
        </w:tc>
        <w:tc>
          <w:tcPr>
            <w:tcW w:w="1701" w:type="dxa"/>
            <w:vMerge/>
            <w:shd w:val="clear" w:color="auto" w:fill="auto"/>
          </w:tcPr>
          <w:p w14:paraId="66C818EF" w14:textId="77777777" w:rsidR="003B6F38" w:rsidRPr="00EC2795" w:rsidRDefault="003B6F38" w:rsidP="003B6F38">
            <w:pPr>
              <w:jc w:val="center"/>
              <w:rPr>
                <w:rFonts w:ascii="Arial" w:hAnsi="Arial" w:cs="Arial"/>
                <w:sz w:val="18"/>
                <w:szCs w:val="18"/>
                <w:lang w:val="es-MX"/>
              </w:rPr>
            </w:pPr>
          </w:p>
        </w:tc>
      </w:tr>
      <w:tr w:rsidR="003B6F38" w:rsidRPr="00EC2795" w14:paraId="018D98F0" w14:textId="77777777" w:rsidTr="003B6F38">
        <w:trPr>
          <w:trHeight w:val="473"/>
        </w:trPr>
        <w:tc>
          <w:tcPr>
            <w:tcW w:w="420" w:type="dxa"/>
            <w:shd w:val="clear" w:color="auto" w:fill="auto"/>
            <w:vAlign w:val="center"/>
          </w:tcPr>
          <w:p w14:paraId="0EA88E78"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8</w:t>
            </w:r>
          </w:p>
        </w:tc>
        <w:tc>
          <w:tcPr>
            <w:tcW w:w="3544" w:type="dxa"/>
            <w:vAlign w:val="center"/>
          </w:tcPr>
          <w:p w14:paraId="736E51E1" w14:textId="77777777" w:rsidR="003B6F38" w:rsidRPr="00EC2795" w:rsidRDefault="003B6F38" w:rsidP="003B6F38">
            <w:pPr>
              <w:jc w:val="both"/>
              <w:rPr>
                <w:rFonts w:ascii="Arial" w:hAnsi="Arial" w:cs="Arial"/>
                <w:b/>
                <w:sz w:val="18"/>
                <w:szCs w:val="18"/>
                <w:lang w:val="es-MX"/>
              </w:rPr>
            </w:pPr>
            <w:r w:rsidRPr="00EC2795">
              <w:rPr>
                <w:rFonts w:ascii="Arial" w:hAnsi="Arial" w:cs="Arial"/>
                <w:sz w:val="18"/>
                <w:szCs w:val="18"/>
                <w:lang w:val="es-MX"/>
              </w:rPr>
              <w:t>Publicación de resultados de la Evaluación de Conocimientos</w:t>
            </w:r>
          </w:p>
        </w:tc>
        <w:tc>
          <w:tcPr>
            <w:tcW w:w="3118" w:type="dxa"/>
            <w:shd w:val="clear" w:color="auto" w:fill="auto"/>
            <w:vAlign w:val="center"/>
          </w:tcPr>
          <w:p w14:paraId="6A481F18" w14:textId="459AF9FC" w:rsidR="003B6F38" w:rsidRPr="00EC2795" w:rsidRDefault="003B6F38" w:rsidP="003B6F38">
            <w:pPr>
              <w:rPr>
                <w:rFonts w:ascii="Arial" w:hAnsi="Arial" w:cs="Arial"/>
                <w:sz w:val="18"/>
                <w:szCs w:val="18"/>
                <w:lang w:val="es-MX"/>
              </w:rPr>
            </w:pPr>
            <w:r w:rsidRPr="00EC2795">
              <w:rPr>
                <w:rFonts w:ascii="Arial" w:hAnsi="Arial" w:cs="Arial"/>
                <w:sz w:val="18"/>
                <w:szCs w:val="18"/>
                <w:lang w:val="es-MX"/>
              </w:rPr>
              <w:t xml:space="preserve">      </w:t>
            </w:r>
            <w:r>
              <w:rPr>
                <w:rFonts w:ascii="Arial" w:hAnsi="Arial" w:cs="Arial"/>
                <w:sz w:val="18"/>
                <w:szCs w:val="18"/>
                <w:lang w:val="es-MX"/>
              </w:rPr>
              <w:t xml:space="preserve">       </w:t>
            </w:r>
            <w:r>
              <w:rPr>
                <w:rFonts w:ascii="Arial" w:hAnsi="Arial" w:cs="Arial"/>
                <w:sz w:val="18"/>
                <w:szCs w:val="18"/>
              </w:rPr>
              <w:t>1</w:t>
            </w:r>
            <w:r w:rsidR="00F01283">
              <w:rPr>
                <w:rFonts w:ascii="Arial" w:hAnsi="Arial" w:cs="Arial"/>
                <w:sz w:val="18"/>
                <w:szCs w:val="18"/>
              </w:rPr>
              <w:t>8</w:t>
            </w:r>
            <w:r>
              <w:rPr>
                <w:rFonts w:ascii="Arial" w:hAnsi="Arial" w:cs="Arial"/>
                <w:sz w:val="18"/>
                <w:szCs w:val="18"/>
              </w:rPr>
              <w:t xml:space="preserve"> </w:t>
            </w:r>
            <w:r w:rsidRPr="00EC2795">
              <w:rPr>
                <w:rFonts w:ascii="Arial" w:hAnsi="Arial" w:cs="Arial"/>
                <w:sz w:val="18"/>
                <w:szCs w:val="18"/>
              </w:rPr>
              <w:t>de a</w:t>
            </w:r>
            <w:r>
              <w:rPr>
                <w:rFonts w:ascii="Arial" w:hAnsi="Arial" w:cs="Arial"/>
                <w:sz w:val="18"/>
                <w:szCs w:val="18"/>
              </w:rPr>
              <w:t>bril</w:t>
            </w:r>
            <w:r w:rsidRPr="00EC2795">
              <w:rPr>
                <w:rFonts w:ascii="Arial" w:hAnsi="Arial" w:cs="Arial"/>
                <w:sz w:val="18"/>
                <w:szCs w:val="18"/>
              </w:rPr>
              <w:t xml:space="preserve"> </w:t>
            </w:r>
            <w:r w:rsidRPr="00EC2795">
              <w:rPr>
                <w:rFonts w:ascii="Arial" w:hAnsi="Arial" w:cs="Arial"/>
                <w:sz w:val="18"/>
                <w:szCs w:val="18"/>
                <w:lang w:val="es-MX"/>
              </w:rPr>
              <w:t>del 2023</w:t>
            </w:r>
          </w:p>
          <w:p w14:paraId="6BDDCD62"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a partir de las 16:00 horas</w:t>
            </w:r>
          </w:p>
          <w:p w14:paraId="371D177F" w14:textId="77777777" w:rsidR="003B6F38" w:rsidRPr="00EC2795" w:rsidRDefault="003B6F38" w:rsidP="003B6F38">
            <w:pPr>
              <w:jc w:val="center"/>
              <w:rPr>
                <w:rStyle w:val="Hipervnculo"/>
                <w:rFonts w:ascii="Arial" w:hAnsi="Arial" w:cs="Arial"/>
                <w:sz w:val="18"/>
                <w:szCs w:val="18"/>
              </w:rPr>
            </w:pPr>
            <w:r w:rsidRPr="00EC2795">
              <w:rPr>
                <w:rFonts w:ascii="Arial" w:hAnsi="Arial" w:cs="Arial"/>
                <w:sz w:val="18"/>
                <w:szCs w:val="18"/>
                <w:lang w:val="es-MX"/>
              </w:rPr>
              <w:t>a través de la página web institucional</w:t>
            </w:r>
            <w:r w:rsidRPr="00EC2795">
              <w:rPr>
                <w:rStyle w:val="Hipervnculo"/>
                <w:rFonts w:ascii="Arial" w:hAnsi="Arial" w:cs="Arial"/>
                <w:sz w:val="18"/>
                <w:szCs w:val="18"/>
              </w:rPr>
              <w:t xml:space="preserve"> </w:t>
            </w:r>
            <w:hyperlink r:id="rId20" w:history="1">
              <w:r w:rsidRPr="00EC2795">
                <w:rPr>
                  <w:rStyle w:val="Hipervnculo"/>
                  <w:rFonts w:ascii="Arial" w:hAnsi="Arial" w:cs="Arial"/>
                  <w:sz w:val="18"/>
                  <w:szCs w:val="18"/>
                </w:rPr>
                <w:t>http://convocatorias.essalud.gob.pe/</w:t>
              </w:r>
            </w:hyperlink>
          </w:p>
          <w:p w14:paraId="721B3661" w14:textId="77777777" w:rsidR="003B6F38" w:rsidRPr="00EC2795" w:rsidRDefault="003B6F38" w:rsidP="003B6F38">
            <w:pPr>
              <w:jc w:val="center"/>
              <w:rPr>
                <w:rFonts w:ascii="Arial" w:hAnsi="Arial" w:cs="Arial"/>
                <w:sz w:val="18"/>
                <w:szCs w:val="18"/>
                <w:lang w:val="es-MX"/>
              </w:rPr>
            </w:pPr>
          </w:p>
        </w:tc>
        <w:tc>
          <w:tcPr>
            <w:tcW w:w="1701" w:type="dxa"/>
            <w:shd w:val="clear" w:color="auto" w:fill="auto"/>
            <w:vAlign w:val="center"/>
          </w:tcPr>
          <w:p w14:paraId="19021FE0"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n-US"/>
              </w:rPr>
              <w:t xml:space="preserve">SGGI – GCTIC </w:t>
            </w:r>
            <w:r>
              <w:rPr>
                <w:rFonts w:ascii="Arial" w:hAnsi="Arial" w:cs="Arial"/>
                <w:sz w:val="18"/>
                <w:szCs w:val="18"/>
                <w:lang w:val="en-US"/>
              </w:rPr>
              <w:t>–</w:t>
            </w:r>
            <w:r w:rsidRPr="00EC2795">
              <w:rPr>
                <w:rFonts w:ascii="Arial" w:hAnsi="Arial" w:cs="Arial"/>
                <w:sz w:val="18"/>
                <w:szCs w:val="18"/>
                <w:lang w:val="en-US"/>
              </w:rPr>
              <w:t xml:space="preserve"> </w:t>
            </w:r>
            <w:r>
              <w:rPr>
                <w:rFonts w:ascii="Arial" w:hAnsi="Arial" w:cs="Arial"/>
                <w:sz w:val="18"/>
                <w:szCs w:val="18"/>
                <w:lang w:val="es-MX"/>
              </w:rPr>
              <w:t>SGGP</w:t>
            </w:r>
            <w:r w:rsidRPr="00EC2795">
              <w:rPr>
                <w:rFonts w:ascii="Arial" w:hAnsi="Arial" w:cs="Arial"/>
                <w:sz w:val="18"/>
                <w:szCs w:val="18"/>
                <w:lang w:val="es-MX"/>
              </w:rPr>
              <w:t xml:space="preserve"> </w:t>
            </w:r>
          </w:p>
        </w:tc>
      </w:tr>
      <w:tr w:rsidR="003B6F38" w:rsidRPr="00EC2795" w14:paraId="0C3480E3" w14:textId="77777777" w:rsidTr="003B6F38">
        <w:trPr>
          <w:trHeight w:val="473"/>
        </w:trPr>
        <w:tc>
          <w:tcPr>
            <w:tcW w:w="420" w:type="dxa"/>
            <w:shd w:val="clear" w:color="auto" w:fill="auto"/>
            <w:vAlign w:val="center"/>
          </w:tcPr>
          <w:p w14:paraId="3030EA62"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9</w:t>
            </w:r>
          </w:p>
        </w:tc>
        <w:tc>
          <w:tcPr>
            <w:tcW w:w="3544" w:type="dxa"/>
            <w:vAlign w:val="center"/>
          </w:tcPr>
          <w:p w14:paraId="5F9C781C" w14:textId="77777777" w:rsidR="003B6F38" w:rsidRPr="00EC2795" w:rsidRDefault="003B6F38" w:rsidP="003B6F38">
            <w:pPr>
              <w:autoSpaceDE w:val="0"/>
              <w:autoSpaceDN w:val="0"/>
              <w:adjustRightInd w:val="0"/>
              <w:jc w:val="both"/>
              <w:rPr>
                <w:rFonts w:ascii="Arial" w:hAnsi="Arial" w:cs="Arial"/>
                <w:b/>
                <w:sz w:val="18"/>
                <w:szCs w:val="18"/>
                <w:u w:val="single"/>
                <w:lang w:val="es-MX"/>
              </w:rPr>
            </w:pPr>
            <w:r w:rsidRPr="00EC2795">
              <w:rPr>
                <w:rFonts w:ascii="Arial" w:hAnsi="Arial" w:cs="Arial"/>
                <w:b/>
                <w:sz w:val="18"/>
                <w:szCs w:val="18"/>
                <w:u w:val="single"/>
                <w:lang w:val="es-MX"/>
              </w:rPr>
              <w:t>Postulación vía electrónica:</w:t>
            </w:r>
          </w:p>
          <w:p w14:paraId="10B8AC98" w14:textId="77777777" w:rsidR="003B6F38" w:rsidRPr="00EC2795" w:rsidRDefault="003B6F38" w:rsidP="003B6F38">
            <w:pPr>
              <w:autoSpaceDE w:val="0"/>
              <w:autoSpaceDN w:val="0"/>
              <w:adjustRightInd w:val="0"/>
              <w:jc w:val="both"/>
              <w:rPr>
                <w:rFonts w:ascii="Arial" w:hAnsi="Arial" w:cs="Arial"/>
                <w:b/>
                <w:sz w:val="18"/>
                <w:szCs w:val="18"/>
                <w:lang w:val="es-MX"/>
              </w:rPr>
            </w:pPr>
            <w:r w:rsidRPr="00EC2795">
              <w:rPr>
                <w:rFonts w:ascii="Arial" w:hAnsi="Arial" w:cs="Arial"/>
                <w:sz w:val="18"/>
                <w:szCs w:val="18"/>
                <w:lang w:val="es-MX"/>
              </w:rPr>
              <w:t xml:space="preserve">Presentación de Formatos N° 01, 02, 03, 04 de corresponder y 05 (registrados vía SISEP) y el CV descriptivo y documentado, a la plataforma virtual. </w:t>
            </w:r>
            <w:r w:rsidRPr="00EC2795">
              <w:rPr>
                <w:rFonts w:ascii="Arial" w:hAnsi="Arial" w:cs="Arial"/>
                <w:sz w:val="18"/>
                <w:szCs w:val="18"/>
                <w:u w:val="single"/>
                <w:lang w:val="es-MX"/>
              </w:rPr>
              <w:t>http://aulavirtual.essalud.gob.pe/moodle/login/index.php.</w:t>
            </w:r>
          </w:p>
        </w:tc>
        <w:tc>
          <w:tcPr>
            <w:tcW w:w="3118" w:type="dxa"/>
            <w:shd w:val="clear" w:color="auto" w:fill="auto"/>
            <w:vAlign w:val="center"/>
          </w:tcPr>
          <w:p w14:paraId="17C1F9EB" w14:textId="556C475D" w:rsidR="003B6F38" w:rsidRPr="00EC2795" w:rsidRDefault="00F01283" w:rsidP="003B6F38">
            <w:pPr>
              <w:spacing w:line="276" w:lineRule="auto"/>
              <w:jc w:val="center"/>
              <w:rPr>
                <w:rFonts w:ascii="Arial" w:hAnsi="Arial" w:cs="Arial"/>
                <w:sz w:val="18"/>
                <w:szCs w:val="18"/>
              </w:rPr>
            </w:pPr>
            <w:r>
              <w:rPr>
                <w:rFonts w:ascii="Arial" w:hAnsi="Arial" w:cs="Arial"/>
                <w:sz w:val="18"/>
                <w:szCs w:val="18"/>
              </w:rPr>
              <w:t>19</w:t>
            </w:r>
            <w:r w:rsidR="003B6F38">
              <w:rPr>
                <w:rFonts w:ascii="Arial" w:hAnsi="Arial" w:cs="Arial"/>
                <w:sz w:val="18"/>
                <w:szCs w:val="18"/>
              </w:rPr>
              <w:t xml:space="preserve"> </w:t>
            </w:r>
            <w:r w:rsidR="003B6F38" w:rsidRPr="00EC2795">
              <w:rPr>
                <w:rFonts w:ascii="Arial" w:hAnsi="Arial" w:cs="Arial"/>
                <w:sz w:val="18"/>
                <w:szCs w:val="18"/>
              </w:rPr>
              <w:t>de a</w:t>
            </w:r>
            <w:r w:rsidR="003B6F38">
              <w:rPr>
                <w:rFonts w:ascii="Arial" w:hAnsi="Arial" w:cs="Arial"/>
                <w:sz w:val="18"/>
                <w:szCs w:val="18"/>
              </w:rPr>
              <w:t>bril</w:t>
            </w:r>
            <w:r w:rsidR="003B6F38" w:rsidRPr="00EC2795">
              <w:rPr>
                <w:rFonts w:ascii="Arial" w:hAnsi="Arial" w:cs="Arial"/>
                <w:sz w:val="18"/>
                <w:szCs w:val="18"/>
              </w:rPr>
              <w:t xml:space="preserve"> del 2023 </w:t>
            </w:r>
          </w:p>
          <w:p w14:paraId="079D76C7" w14:textId="77777777" w:rsidR="003B6F38" w:rsidRPr="00EC2795" w:rsidRDefault="003B6F38" w:rsidP="003B6F38">
            <w:pPr>
              <w:spacing w:line="276" w:lineRule="auto"/>
              <w:jc w:val="center"/>
              <w:rPr>
                <w:rFonts w:ascii="Arial" w:hAnsi="Arial" w:cs="Arial"/>
                <w:b/>
                <w:sz w:val="18"/>
                <w:szCs w:val="18"/>
              </w:rPr>
            </w:pPr>
            <w:r w:rsidRPr="00EC2795">
              <w:rPr>
                <w:rFonts w:ascii="Arial" w:hAnsi="Arial" w:cs="Arial"/>
                <w:b/>
                <w:sz w:val="18"/>
                <w:szCs w:val="18"/>
              </w:rPr>
              <w:t>hasta las 1</w:t>
            </w:r>
            <w:r>
              <w:rPr>
                <w:rFonts w:ascii="Arial" w:hAnsi="Arial" w:cs="Arial"/>
                <w:b/>
                <w:sz w:val="18"/>
                <w:szCs w:val="18"/>
              </w:rPr>
              <w:t>3</w:t>
            </w:r>
            <w:r w:rsidRPr="00EC2795">
              <w:rPr>
                <w:rFonts w:ascii="Arial" w:hAnsi="Arial" w:cs="Arial"/>
                <w:b/>
                <w:sz w:val="18"/>
                <w:szCs w:val="18"/>
              </w:rPr>
              <w:t xml:space="preserve">:00 horas </w:t>
            </w:r>
          </w:p>
          <w:p w14:paraId="3EE271EE" w14:textId="77777777" w:rsidR="003B6F38" w:rsidRPr="00EC2795" w:rsidRDefault="003B6F38" w:rsidP="003B6F38">
            <w:pPr>
              <w:spacing w:line="276" w:lineRule="auto"/>
              <w:jc w:val="center"/>
              <w:rPr>
                <w:rFonts w:ascii="Arial" w:hAnsi="Arial" w:cs="Arial"/>
                <w:sz w:val="18"/>
                <w:szCs w:val="18"/>
                <w:lang w:val="es-MX"/>
              </w:rPr>
            </w:pPr>
            <w:r w:rsidRPr="00EC2795">
              <w:rPr>
                <w:rFonts w:ascii="Arial" w:hAnsi="Arial" w:cs="Arial"/>
                <w:b/>
                <w:sz w:val="18"/>
                <w:szCs w:val="18"/>
                <w:u w:val="single"/>
              </w:rPr>
              <w:t>(hora exacta)</w:t>
            </w:r>
          </w:p>
        </w:tc>
        <w:tc>
          <w:tcPr>
            <w:tcW w:w="1701" w:type="dxa"/>
            <w:vMerge w:val="restart"/>
            <w:shd w:val="clear" w:color="auto" w:fill="auto"/>
            <w:vAlign w:val="center"/>
          </w:tcPr>
          <w:p w14:paraId="103995CD"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n-US"/>
              </w:rPr>
              <w:t xml:space="preserve">SGGI – GCTIC </w:t>
            </w:r>
          </w:p>
        </w:tc>
      </w:tr>
      <w:tr w:rsidR="003B6F38" w:rsidRPr="00EC2795" w14:paraId="395ED209" w14:textId="77777777" w:rsidTr="003B6F38">
        <w:trPr>
          <w:trHeight w:val="473"/>
        </w:trPr>
        <w:tc>
          <w:tcPr>
            <w:tcW w:w="420" w:type="dxa"/>
            <w:shd w:val="clear" w:color="auto" w:fill="auto"/>
            <w:vAlign w:val="center"/>
          </w:tcPr>
          <w:p w14:paraId="55414CC5"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10</w:t>
            </w:r>
          </w:p>
        </w:tc>
        <w:tc>
          <w:tcPr>
            <w:tcW w:w="3544" w:type="dxa"/>
            <w:vAlign w:val="center"/>
          </w:tcPr>
          <w:p w14:paraId="452B0645" w14:textId="77777777" w:rsidR="003B6F38" w:rsidRPr="00EC2795" w:rsidRDefault="003B6F38" w:rsidP="003B6F38">
            <w:pPr>
              <w:jc w:val="both"/>
              <w:rPr>
                <w:rFonts w:ascii="Arial" w:hAnsi="Arial" w:cs="Arial"/>
                <w:sz w:val="18"/>
                <w:szCs w:val="18"/>
                <w:lang w:val="es-MX"/>
              </w:rPr>
            </w:pPr>
            <w:r w:rsidRPr="00EC2795">
              <w:rPr>
                <w:rFonts w:ascii="Arial" w:hAnsi="Arial" w:cs="Arial"/>
                <w:b/>
                <w:sz w:val="18"/>
                <w:szCs w:val="18"/>
                <w:lang w:val="es-MX"/>
              </w:rPr>
              <w:t>Evaluación Curricular</w:t>
            </w:r>
            <w:r w:rsidRPr="00EC2795">
              <w:rPr>
                <w:rFonts w:ascii="Arial" w:hAnsi="Arial" w:cs="Arial"/>
                <w:sz w:val="18"/>
                <w:szCs w:val="18"/>
                <w:lang w:val="es-MX"/>
              </w:rPr>
              <w:t xml:space="preserve"> (C.V descriptivo, documentado y formatos requeridos)</w:t>
            </w:r>
          </w:p>
        </w:tc>
        <w:tc>
          <w:tcPr>
            <w:tcW w:w="3118" w:type="dxa"/>
            <w:shd w:val="clear" w:color="auto" w:fill="auto"/>
            <w:vAlign w:val="center"/>
          </w:tcPr>
          <w:p w14:paraId="1E9C63B4" w14:textId="7BA0D087" w:rsidR="003B6F38" w:rsidRPr="00EC2795" w:rsidRDefault="003B6F38" w:rsidP="00F01283">
            <w:pPr>
              <w:jc w:val="center"/>
              <w:rPr>
                <w:rFonts w:ascii="Arial" w:hAnsi="Arial" w:cs="Arial"/>
                <w:sz w:val="18"/>
                <w:szCs w:val="18"/>
                <w:lang w:val="es-MX"/>
              </w:rPr>
            </w:pPr>
            <w:r w:rsidRPr="00EC2795">
              <w:rPr>
                <w:rFonts w:ascii="Arial" w:hAnsi="Arial" w:cs="Arial"/>
                <w:sz w:val="18"/>
                <w:szCs w:val="18"/>
                <w:lang w:val="es-MX"/>
              </w:rPr>
              <w:t xml:space="preserve">A partir del </w:t>
            </w:r>
            <w:r w:rsidR="00F01283">
              <w:rPr>
                <w:rFonts w:ascii="Arial" w:hAnsi="Arial" w:cs="Arial"/>
                <w:sz w:val="18"/>
                <w:szCs w:val="18"/>
                <w:lang w:val="es-MX"/>
              </w:rPr>
              <w:t>20</w:t>
            </w:r>
            <w:r>
              <w:rPr>
                <w:rFonts w:ascii="Arial" w:hAnsi="Arial" w:cs="Arial"/>
                <w:sz w:val="18"/>
                <w:szCs w:val="18"/>
              </w:rPr>
              <w:t xml:space="preserve"> </w:t>
            </w:r>
            <w:r w:rsidRPr="00EC2795">
              <w:rPr>
                <w:rFonts w:ascii="Arial" w:hAnsi="Arial" w:cs="Arial"/>
                <w:sz w:val="18"/>
                <w:szCs w:val="18"/>
              </w:rPr>
              <w:t>de a</w:t>
            </w:r>
            <w:r>
              <w:rPr>
                <w:rFonts w:ascii="Arial" w:hAnsi="Arial" w:cs="Arial"/>
                <w:sz w:val="18"/>
                <w:szCs w:val="18"/>
              </w:rPr>
              <w:t>bril</w:t>
            </w:r>
            <w:r w:rsidRPr="00EC2795">
              <w:rPr>
                <w:rFonts w:ascii="Arial" w:hAnsi="Arial" w:cs="Arial"/>
                <w:sz w:val="18"/>
                <w:szCs w:val="18"/>
              </w:rPr>
              <w:t xml:space="preserve"> </w:t>
            </w:r>
            <w:r w:rsidRPr="00EC2795">
              <w:rPr>
                <w:rFonts w:ascii="Arial" w:hAnsi="Arial" w:cs="Arial"/>
                <w:sz w:val="18"/>
                <w:szCs w:val="18"/>
                <w:lang w:val="es-MX"/>
              </w:rPr>
              <w:t xml:space="preserve">del 2023 </w:t>
            </w:r>
          </w:p>
        </w:tc>
        <w:tc>
          <w:tcPr>
            <w:tcW w:w="1701" w:type="dxa"/>
            <w:vMerge/>
            <w:shd w:val="clear" w:color="auto" w:fill="auto"/>
            <w:vAlign w:val="center"/>
          </w:tcPr>
          <w:p w14:paraId="70A9B3AC" w14:textId="77777777" w:rsidR="003B6F38" w:rsidRPr="00EC2795" w:rsidRDefault="003B6F38" w:rsidP="003B6F38">
            <w:pPr>
              <w:jc w:val="center"/>
              <w:rPr>
                <w:rFonts w:ascii="Arial" w:hAnsi="Arial" w:cs="Arial"/>
                <w:sz w:val="18"/>
                <w:szCs w:val="18"/>
                <w:lang w:val="es-MX"/>
              </w:rPr>
            </w:pPr>
          </w:p>
        </w:tc>
      </w:tr>
      <w:tr w:rsidR="003B6F38" w:rsidRPr="00EC2795" w14:paraId="291AFDB7" w14:textId="77777777" w:rsidTr="003B6F38">
        <w:trPr>
          <w:trHeight w:val="1161"/>
        </w:trPr>
        <w:tc>
          <w:tcPr>
            <w:tcW w:w="420" w:type="dxa"/>
            <w:shd w:val="clear" w:color="auto" w:fill="auto"/>
            <w:vAlign w:val="center"/>
          </w:tcPr>
          <w:p w14:paraId="05AC6330" w14:textId="77777777" w:rsidR="003B6F38" w:rsidRPr="00EC2795" w:rsidRDefault="003B6F38" w:rsidP="003B6F38">
            <w:pPr>
              <w:rPr>
                <w:rFonts w:ascii="Arial" w:hAnsi="Arial" w:cs="Arial"/>
                <w:sz w:val="18"/>
                <w:szCs w:val="18"/>
                <w:lang w:val="es-MX"/>
              </w:rPr>
            </w:pPr>
            <w:r w:rsidRPr="00EC2795">
              <w:rPr>
                <w:rFonts w:ascii="Arial" w:hAnsi="Arial" w:cs="Arial"/>
                <w:sz w:val="18"/>
                <w:szCs w:val="18"/>
                <w:lang w:val="es-MX"/>
              </w:rPr>
              <w:lastRenderedPageBreak/>
              <w:t>11</w:t>
            </w:r>
          </w:p>
        </w:tc>
        <w:tc>
          <w:tcPr>
            <w:tcW w:w="3544" w:type="dxa"/>
            <w:vAlign w:val="center"/>
          </w:tcPr>
          <w:p w14:paraId="4165D997" w14:textId="77777777" w:rsidR="003B6F38" w:rsidRPr="00EC2795" w:rsidRDefault="003B6F38" w:rsidP="003B6F38">
            <w:pPr>
              <w:jc w:val="both"/>
              <w:rPr>
                <w:rFonts w:ascii="Arial" w:hAnsi="Arial" w:cs="Arial"/>
                <w:sz w:val="18"/>
                <w:szCs w:val="18"/>
                <w:lang w:val="es-MX"/>
              </w:rPr>
            </w:pPr>
            <w:r w:rsidRPr="00EC2795">
              <w:rPr>
                <w:rFonts w:ascii="Arial" w:hAnsi="Arial" w:cs="Arial"/>
                <w:sz w:val="18"/>
                <w:szCs w:val="18"/>
                <w:lang w:val="es-MX"/>
              </w:rPr>
              <w:t>Publicación de Resultados de Evaluación Curricular</w:t>
            </w:r>
          </w:p>
        </w:tc>
        <w:tc>
          <w:tcPr>
            <w:tcW w:w="3118" w:type="dxa"/>
            <w:shd w:val="clear" w:color="auto" w:fill="auto"/>
            <w:vAlign w:val="center"/>
          </w:tcPr>
          <w:p w14:paraId="7B5955AF" w14:textId="3243E2E2" w:rsidR="003B6F38" w:rsidRPr="00EC2795" w:rsidRDefault="00F01283" w:rsidP="003B6F38">
            <w:pPr>
              <w:jc w:val="center"/>
              <w:rPr>
                <w:rFonts w:ascii="Arial" w:hAnsi="Arial" w:cs="Arial"/>
                <w:sz w:val="18"/>
                <w:szCs w:val="18"/>
                <w:lang w:val="es-MX"/>
              </w:rPr>
            </w:pPr>
            <w:r>
              <w:rPr>
                <w:rFonts w:ascii="Arial" w:hAnsi="Arial" w:cs="Arial"/>
                <w:sz w:val="18"/>
                <w:szCs w:val="18"/>
              </w:rPr>
              <w:t>24</w:t>
            </w:r>
            <w:r w:rsidR="003B6F38">
              <w:rPr>
                <w:rFonts w:ascii="Arial" w:hAnsi="Arial" w:cs="Arial"/>
                <w:sz w:val="18"/>
                <w:szCs w:val="18"/>
              </w:rPr>
              <w:t xml:space="preserve"> </w:t>
            </w:r>
            <w:r w:rsidR="003B6F38" w:rsidRPr="00EC2795">
              <w:rPr>
                <w:rFonts w:ascii="Arial" w:hAnsi="Arial" w:cs="Arial"/>
                <w:sz w:val="18"/>
                <w:szCs w:val="18"/>
              </w:rPr>
              <w:t>de a</w:t>
            </w:r>
            <w:r w:rsidR="003B6F38">
              <w:rPr>
                <w:rFonts w:ascii="Arial" w:hAnsi="Arial" w:cs="Arial"/>
                <w:sz w:val="18"/>
                <w:szCs w:val="18"/>
              </w:rPr>
              <w:t>bril</w:t>
            </w:r>
            <w:r w:rsidR="003B6F38" w:rsidRPr="00EC2795">
              <w:rPr>
                <w:rFonts w:ascii="Arial" w:hAnsi="Arial" w:cs="Arial"/>
                <w:sz w:val="18"/>
                <w:szCs w:val="18"/>
                <w:lang w:val="es-MX"/>
              </w:rPr>
              <w:t xml:space="preserve"> del 2023</w:t>
            </w:r>
          </w:p>
          <w:p w14:paraId="2D3926FE"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a partir de las 16:00 horas</w:t>
            </w:r>
          </w:p>
          <w:p w14:paraId="14C3AA0B" w14:textId="7E9E4C05"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a través de la página web institucional</w:t>
            </w:r>
            <w:r w:rsidRPr="00EC2795">
              <w:rPr>
                <w:rStyle w:val="Hipervnculo"/>
                <w:rFonts w:ascii="Arial" w:hAnsi="Arial" w:cs="Arial"/>
                <w:sz w:val="18"/>
                <w:szCs w:val="18"/>
              </w:rPr>
              <w:t xml:space="preserve"> </w:t>
            </w:r>
            <w:hyperlink r:id="rId21" w:history="1">
              <w:r w:rsidRPr="00EC2795">
                <w:rPr>
                  <w:rStyle w:val="Hipervnculo"/>
                  <w:rFonts w:ascii="Arial" w:hAnsi="Arial" w:cs="Arial"/>
                  <w:sz w:val="18"/>
                  <w:szCs w:val="18"/>
                </w:rPr>
                <w:t>http://convocatorias.essalud.gob.pe/</w:t>
              </w:r>
            </w:hyperlink>
          </w:p>
        </w:tc>
        <w:tc>
          <w:tcPr>
            <w:tcW w:w="1701" w:type="dxa"/>
            <w:shd w:val="clear" w:color="auto" w:fill="auto"/>
            <w:vAlign w:val="center"/>
          </w:tcPr>
          <w:p w14:paraId="315F1E52" w14:textId="77777777" w:rsidR="003B6F38" w:rsidRPr="00EC2795" w:rsidRDefault="003B6F38" w:rsidP="003B6F38">
            <w:pPr>
              <w:jc w:val="center"/>
              <w:rPr>
                <w:rFonts w:ascii="Arial" w:hAnsi="Arial" w:cs="Arial"/>
                <w:sz w:val="18"/>
                <w:szCs w:val="18"/>
                <w:lang w:val="es-MX"/>
              </w:rPr>
            </w:pPr>
            <w:r>
              <w:rPr>
                <w:rFonts w:ascii="Arial" w:hAnsi="Arial" w:cs="Arial"/>
                <w:sz w:val="18"/>
                <w:szCs w:val="18"/>
                <w:lang w:val="en-US"/>
              </w:rPr>
              <w:t xml:space="preserve">SGGI – GCTIC – </w:t>
            </w:r>
            <w:r w:rsidRPr="00EC2795">
              <w:rPr>
                <w:rFonts w:ascii="Arial" w:hAnsi="Arial" w:cs="Arial"/>
                <w:sz w:val="18"/>
                <w:szCs w:val="18"/>
                <w:lang w:val="en-US"/>
              </w:rPr>
              <w:t xml:space="preserve"> </w:t>
            </w:r>
            <w:r>
              <w:rPr>
                <w:rFonts w:ascii="Arial" w:hAnsi="Arial" w:cs="Arial"/>
                <w:sz w:val="18"/>
                <w:szCs w:val="18"/>
                <w:lang w:val="es-MX"/>
              </w:rPr>
              <w:t>SGGP</w:t>
            </w:r>
          </w:p>
        </w:tc>
      </w:tr>
      <w:tr w:rsidR="003B6F38" w:rsidRPr="00EC2795" w14:paraId="020B706A" w14:textId="77777777" w:rsidTr="003B6F38">
        <w:trPr>
          <w:trHeight w:val="505"/>
        </w:trPr>
        <w:tc>
          <w:tcPr>
            <w:tcW w:w="420" w:type="dxa"/>
            <w:shd w:val="clear" w:color="auto" w:fill="auto"/>
            <w:vAlign w:val="center"/>
          </w:tcPr>
          <w:p w14:paraId="0B842BBA" w14:textId="77777777" w:rsidR="003B6F38" w:rsidRPr="00EC2795" w:rsidRDefault="003B6F38" w:rsidP="003B6F38">
            <w:pPr>
              <w:rPr>
                <w:rFonts w:ascii="Arial" w:hAnsi="Arial" w:cs="Arial"/>
                <w:sz w:val="18"/>
                <w:szCs w:val="18"/>
                <w:lang w:val="es-MX"/>
              </w:rPr>
            </w:pPr>
            <w:r w:rsidRPr="00EC2795">
              <w:rPr>
                <w:rFonts w:ascii="Arial" w:hAnsi="Arial" w:cs="Arial"/>
                <w:sz w:val="18"/>
                <w:szCs w:val="18"/>
                <w:lang w:val="es-MX"/>
              </w:rPr>
              <w:t>12</w:t>
            </w:r>
          </w:p>
        </w:tc>
        <w:tc>
          <w:tcPr>
            <w:tcW w:w="3544" w:type="dxa"/>
            <w:vAlign w:val="center"/>
          </w:tcPr>
          <w:p w14:paraId="688E34AB" w14:textId="77777777" w:rsidR="003B6F38" w:rsidRPr="00EC2795" w:rsidRDefault="003B6F38" w:rsidP="003B6F38">
            <w:pPr>
              <w:jc w:val="both"/>
              <w:rPr>
                <w:rFonts w:ascii="Arial" w:hAnsi="Arial" w:cs="Arial"/>
                <w:b/>
                <w:bCs/>
                <w:sz w:val="18"/>
                <w:szCs w:val="18"/>
              </w:rPr>
            </w:pPr>
            <w:r w:rsidRPr="00EC2795">
              <w:rPr>
                <w:rFonts w:ascii="Arial" w:hAnsi="Arial" w:cs="Arial"/>
                <w:b/>
                <w:sz w:val="18"/>
                <w:szCs w:val="18"/>
                <w:lang w:val="es-MX"/>
              </w:rPr>
              <w:t xml:space="preserve">Prueba de enlace (Obligatorio) </w:t>
            </w:r>
            <w:hyperlink r:id="rId22" w:history="1">
              <w:r w:rsidRPr="00EC2795">
                <w:rPr>
                  <w:rStyle w:val="Hipervnculo"/>
                  <w:rFonts w:ascii="Arial" w:hAnsi="Arial" w:cs="Arial"/>
                  <w:sz w:val="18"/>
                  <w:szCs w:val="18"/>
                </w:rPr>
                <w:t>http://aulavirtual.essalud.gob.pe/moodle/login/index.php</w:t>
              </w:r>
            </w:hyperlink>
          </w:p>
        </w:tc>
        <w:tc>
          <w:tcPr>
            <w:tcW w:w="3118" w:type="dxa"/>
            <w:shd w:val="clear" w:color="auto" w:fill="auto"/>
            <w:vAlign w:val="center"/>
          </w:tcPr>
          <w:p w14:paraId="32876382" w14:textId="1ACADB22" w:rsidR="003B6F38" w:rsidRPr="00EC2795" w:rsidRDefault="00F01283" w:rsidP="003B6F38">
            <w:pPr>
              <w:jc w:val="center"/>
              <w:rPr>
                <w:rFonts w:ascii="Arial" w:hAnsi="Arial" w:cs="Arial"/>
                <w:sz w:val="18"/>
                <w:szCs w:val="18"/>
                <w:lang w:val="es-MX"/>
              </w:rPr>
            </w:pPr>
            <w:r>
              <w:rPr>
                <w:rFonts w:ascii="Arial" w:hAnsi="Arial" w:cs="Arial"/>
                <w:sz w:val="18"/>
                <w:szCs w:val="18"/>
              </w:rPr>
              <w:t>25</w:t>
            </w:r>
            <w:r w:rsidR="003B6F38">
              <w:rPr>
                <w:rFonts w:ascii="Arial" w:hAnsi="Arial" w:cs="Arial"/>
                <w:sz w:val="18"/>
                <w:szCs w:val="18"/>
              </w:rPr>
              <w:t xml:space="preserve"> </w:t>
            </w:r>
            <w:r w:rsidR="003B6F38" w:rsidRPr="00EC2795">
              <w:rPr>
                <w:rFonts w:ascii="Arial" w:hAnsi="Arial" w:cs="Arial"/>
                <w:sz w:val="18"/>
                <w:szCs w:val="18"/>
              </w:rPr>
              <w:t>de a</w:t>
            </w:r>
            <w:r w:rsidR="003B6F38">
              <w:rPr>
                <w:rFonts w:ascii="Arial" w:hAnsi="Arial" w:cs="Arial"/>
                <w:sz w:val="18"/>
                <w:szCs w:val="18"/>
              </w:rPr>
              <w:t>bril</w:t>
            </w:r>
            <w:r w:rsidR="003B6F38" w:rsidRPr="00EC2795">
              <w:rPr>
                <w:rFonts w:ascii="Arial" w:hAnsi="Arial" w:cs="Arial"/>
                <w:sz w:val="18"/>
                <w:szCs w:val="18"/>
              </w:rPr>
              <w:t xml:space="preserve"> </w:t>
            </w:r>
            <w:r w:rsidR="003B6F38" w:rsidRPr="00EC2795">
              <w:rPr>
                <w:rFonts w:ascii="Arial" w:hAnsi="Arial" w:cs="Arial"/>
                <w:sz w:val="18"/>
                <w:szCs w:val="18"/>
                <w:lang w:val="es-MX"/>
              </w:rPr>
              <w:t>del 2023</w:t>
            </w:r>
          </w:p>
          <w:p w14:paraId="0F012E79"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a las 09:00 horas</w:t>
            </w:r>
          </w:p>
        </w:tc>
        <w:tc>
          <w:tcPr>
            <w:tcW w:w="1701" w:type="dxa"/>
            <w:shd w:val="clear" w:color="auto" w:fill="auto"/>
            <w:vAlign w:val="center"/>
          </w:tcPr>
          <w:p w14:paraId="3B608CEF"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n-US"/>
              </w:rPr>
              <w:t>SGGI –</w:t>
            </w:r>
            <w:r>
              <w:rPr>
                <w:rFonts w:ascii="Arial" w:hAnsi="Arial" w:cs="Arial"/>
                <w:sz w:val="18"/>
                <w:szCs w:val="18"/>
                <w:lang w:val="es-MX"/>
              </w:rPr>
              <w:t xml:space="preserve"> SGGP</w:t>
            </w:r>
          </w:p>
        </w:tc>
      </w:tr>
      <w:tr w:rsidR="003B6F38" w:rsidRPr="00EC2795" w14:paraId="1C7BF46C" w14:textId="77777777" w:rsidTr="003B6F38">
        <w:trPr>
          <w:trHeight w:val="205"/>
        </w:trPr>
        <w:tc>
          <w:tcPr>
            <w:tcW w:w="420" w:type="dxa"/>
            <w:shd w:val="clear" w:color="auto" w:fill="auto"/>
            <w:vAlign w:val="center"/>
          </w:tcPr>
          <w:p w14:paraId="0BE43FD8" w14:textId="77777777" w:rsidR="003B6F38" w:rsidRPr="00EC2795" w:rsidRDefault="003B6F38" w:rsidP="003B6F38">
            <w:pPr>
              <w:rPr>
                <w:rFonts w:ascii="Arial" w:hAnsi="Arial" w:cs="Arial"/>
                <w:sz w:val="18"/>
                <w:szCs w:val="18"/>
                <w:lang w:val="es-MX"/>
              </w:rPr>
            </w:pPr>
            <w:r w:rsidRPr="00EC2795">
              <w:rPr>
                <w:rFonts w:ascii="Arial" w:hAnsi="Arial" w:cs="Arial"/>
                <w:sz w:val="18"/>
                <w:szCs w:val="18"/>
                <w:lang w:val="es-MX"/>
              </w:rPr>
              <w:t xml:space="preserve"> 13</w:t>
            </w:r>
          </w:p>
        </w:tc>
        <w:tc>
          <w:tcPr>
            <w:tcW w:w="3544" w:type="dxa"/>
            <w:vAlign w:val="center"/>
          </w:tcPr>
          <w:p w14:paraId="4E71F0D3" w14:textId="77777777" w:rsidR="003B6F38" w:rsidRPr="00EC2795" w:rsidRDefault="003B6F38" w:rsidP="003B6F38">
            <w:pPr>
              <w:rPr>
                <w:rFonts w:ascii="Arial" w:hAnsi="Arial" w:cs="Arial"/>
                <w:i/>
                <w:sz w:val="18"/>
                <w:szCs w:val="18"/>
              </w:rPr>
            </w:pPr>
            <w:r w:rsidRPr="00EC2795">
              <w:rPr>
                <w:rFonts w:ascii="Arial" w:hAnsi="Arial" w:cs="Arial"/>
                <w:b/>
                <w:sz w:val="18"/>
                <w:szCs w:val="18"/>
                <w:lang w:val="es-MX"/>
              </w:rPr>
              <w:t>Evaluación Personal</w:t>
            </w:r>
            <w:r w:rsidRPr="00EC2795">
              <w:rPr>
                <w:rFonts w:ascii="Arial" w:hAnsi="Arial" w:cs="Arial"/>
                <w:sz w:val="18"/>
                <w:szCs w:val="18"/>
                <w:lang w:val="es-MX"/>
              </w:rPr>
              <w:t xml:space="preserve"> </w:t>
            </w:r>
            <w:r w:rsidRPr="00EC2795">
              <w:rPr>
                <w:rFonts w:ascii="Arial" w:hAnsi="Arial" w:cs="Arial"/>
                <w:i/>
                <w:sz w:val="18"/>
                <w:szCs w:val="18"/>
                <w:lang w:val="es-MX"/>
              </w:rPr>
              <w:t xml:space="preserve"> </w:t>
            </w:r>
            <w:hyperlink r:id="rId23" w:history="1">
              <w:r w:rsidRPr="00EC2795">
                <w:rPr>
                  <w:rStyle w:val="Hipervnculo"/>
                  <w:rFonts w:ascii="Arial" w:hAnsi="Arial" w:cs="Arial"/>
                  <w:sz w:val="18"/>
                  <w:szCs w:val="18"/>
                </w:rPr>
                <w:t>http://aulavirtual.essalud.gob.pe/moodle/login/index.php</w:t>
              </w:r>
            </w:hyperlink>
          </w:p>
        </w:tc>
        <w:tc>
          <w:tcPr>
            <w:tcW w:w="3118" w:type="dxa"/>
            <w:shd w:val="clear" w:color="auto" w:fill="auto"/>
            <w:vAlign w:val="center"/>
          </w:tcPr>
          <w:p w14:paraId="0430B7B2" w14:textId="4A8B9CB7" w:rsidR="003B6F38" w:rsidRPr="00EC2795" w:rsidRDefault="00D5154B" w:rsidP="00F01283">
            <w:pPr>
              <w:jc w:val="center"/>
              <w:rPr>
                <w:rFonts w:ascii="Arial" w:hAnsi="Arial" w:cs="Arial"/>
                <w:sz w:val="18"/>
                <w:szCs w:val="18"/>
                <w:lang w:val="es-MX"/>
              </w:rPr>
            </w:pPr>
            <w:r>
              <w:rPr>
                <w:rFonts w:ascii="Arial" w:hAnsi="Arial" w:cs="Arial"/>
                <w:sz w:val="18"/>
                <w:szCs w:val="18"/>
                <w:lang w:val="es-MX"/>
              </w:rPr>
              <w:t>2</w:t>
            </w:r>
            <w:r w:rsidR="00F01283">
              <w:rPr>
                <w:rFonts w:ascii="Arial" w:hAnsi="Arial" w:cs="Arial"/>
                <w:sz w:val="18"/>
                <w:szCs w:val="18"/>
                <w:lang w:val="es-MX"/>
              </w:rPr>
              <w:t>5</w:t>
            </w:r>
            <w:r w:rsidR="003B6F38" w:rsidRPr="00EC2795">
              <w:rPr>
                <w:rFonts w:ascii="Arial" w:hAnsi="Arial" w:cs="Arial"/>
                <w:sz w:val="18"/>
                <w:szCs w:val="18"/>
                <w:lang w:val="es-MX"/>
              </w:rPr>
              <w:t xml:space="preserve"> de a</w:t>
            </w:r>
            <w:r w:rsidR="003B6F38">
              <w:rPr>
                <w:rFonts w:ascii="Arial" w:hAnsi="Arial" w:cs="Arial"/>
                <w:sz w:val="18"/>
                <w:szCs w:val="18"/>
                <w:lang w:val="es-MX"/>
              </w:rPr>
              <w:t>bril</w:t>
            </w:r>
            <w:r w:rsidR="003B6F38" w:rsidRPr="00EC2795">
              <w:rPr>
                <w:rFonts w:ascii="Arial" w:hAnsi="Arial" w:cs="Arial"/>
                <w:sz w:val="18"/>
                <w:szCs w:val="18"/>
                <w:lang w:val="es-MX"/>
              </w:rPr>
              <w:t xml:space="preserve"> del 2023                                       a las 1</w:t>
            </w:r>
            <w:r w:rsidR="003B6F38">
              <w:rPr>
                <w:rFonts w:ascii="Arial" w:hAnsi="Arial" w:cs="Arial"/>
                <w:sz w:val="18"/>
                <w:szCs w:val="18"/>
                <w:lang w:val="es-MX"/>
              </w:rPr>
              <w:t>1</w:t>
            </w:r>
            <w:r w:rsidR="003B6F38" w:rsidRPr="00EC2795">
              <w:rPr>
                <w:rFonts w:ascii="Arial" w:hAnsi="Arial" w:cs="Arial"/>
                <w:sz w:val="18"/>
                <w:szCs w:val="18"/>
                <w:lang w:val="es-MX"/>
              </w:rPr>
              <w:t>:00 horas</w:t>
            </w:r>
          </w:p>
        </w:tc>
        <w:tc>
          <w:tcPr>
            <w:tcW w:w="1701" w:type="dxa"/>
            <w:shd w:val="clear" w:color="auto" w:fill="auto"/>
            <w:vAlign w:val="center"/>
          </w:tcPr>
          <w:p w14:paraId="5C03E52E" w14:textId="77777777" w:rsidR="003B6F38" w:rsidRPr="00EC2795" w:rsidRDefault="003B6F38" w:rsidP="003B6F38">
            <w:pPr>
              <w:jc w:val="center"/>
              <w:rPr>
                <w:rFonts w:ascii="Arial" w:hAnsi="Arial" w:cs="Arial"/>
                <w:sz w:val="18"/>
                <w:szCs w:val="18"/>
              </w:rPr>
            </w:pPr>
            <w:r w:rsidRPr="00EC2795">
              <w:rPr>
                <w:rFonts w:ascii="Arial" w:hAnsi="Arial" w:cs="Arial"/>
                <w:sz w:val="18"/>
                <w:szCs w:val="18"/>
                <w:lang w:val="en-US"/>
              </w:rPr>
              <w:t xml:space="preserve">SGGI – </w:t>
            </w:r>
            <w:r>
              <w:rPr>
                <w:rFonts w:ascii="Arial" w:hAnsi="Arial" w:cs="Arial"/>
                <w:sz w:val="18"/>
                <w:szCs w:val="18"/>
                <w:lang w:val="es-MX"/>
              </w:rPr>
              <w:t>SGGP</w:t>
            </w:r>
          </w:p>
        </w:tc>
      </w:tr>
      <w:tr w:rsidR="003B6F38" w:rsidRPr="00EC2795" w14:paraId="3715C70E" w14:textId="77777777" w:rsidTr="003B6F38">
        <w:trPr>
          <w:trHeight w:val="473"/>
        </w:trPr>
        <w:tc>
          <w:tcPr>
            <w:tcW w:w="420" w:type="dxa"/>
            <w:shd w:val="clear" w:color="auto" w:fill="auto"/>
            <w:vAlign w:val="center"/>
          </w:tcPr>
          <w:p w14:paraId="5A5C9D7D"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14</w:t>
            </w:r>
          </w:p>
        </w:tc>
        <w:tc>
          <w:tcPr>
            <w:tcW w:w="3544" w:type="dxa"/>
            <w:vAlign w:val="center"/>
          </w:tcPr>
          <w:p w14:paraId="2E129E7A" w14:textId="77777777" w:rsidR="003B6F38" w:rsidRPr="00EC2795" w:rsidRDefault="003B6F38" w:rsidP="003B6F38">
            <w:pPr>
              <w:jc w:val="both"/>
              <w:rPr>
                <w:rFonts w:ascii="Arial" w:hAnsi="Arial" w:cs="Arial"/>
                <w:sz w:val="18"/>
                <w:szCs w:val="18"/>
                <w:lang w:val="es-MX"/>
              </w:rPr>
            </w:pPr>
            <w:r w:rsidRPr="00EC2795">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1B566E89" w14:textId="7399E66B" w:rsidR="003B6F38" w:rsidRPr="00EC2795" w:rsidRDefault="00366D9D" w:rsidP="003B6F38">
            <w:pPr>
              <w:jc w:val="center"/>
              <w:rPr>
                <w:rFonts w:ascii="Arial" w:hAnsi="Arial" w:cs="Arial"/>
                <w:sz w:val="18"/>
                <w:szCs w:val="18"/>
                <w:lang w:val="es-MX"/>
              </w:rPr>
            </w:pPr>
            <w:r>
              <w:rPr>
                <w:rFonts w:ascii="Arial" w:hAnsi="Arial" w:cs="Arial"/>
                <w:sz w:val="18"/>
                <w:szCs w:val="18"/>
                <w:lang w:val="es-MX"/>
              </w:rPr>
              <w:t>2</w:t>
            </w:r>
            <w:r w:rsidR="00F01283">
              <w:rPr>
                <w:rFonts w:ascii="Arial" w:hAnsi="Arial" w:cs="Arial"/>
                <w:sz w:val="18"/>
                <w:szCs w:val="18"/>
                <w:lang w:val="es-MX"/>
              </w:rPr>
              <w:t>5</w:t>
            </w:r>
            <w:r w:rsidR="003B6F38" w:rsidRPr="00EC2795">
              <w:rPr>
                <w:rFonts w:ascii="Arial" w:hAnsi="Arial" w:cs="Arial"/>
                <w:sz w:val="18"/>
                <w:szCs w:val="18"/>
                <w:lang w:val="es-MX"/>
              </w:rPr>
              <w:t xml:space="preserve"> de a</w:t>
            </w:r>
            <w:r w:rsidR="003B6F38">
              <w:rPr>
                <w:rFonts w:ascii="Arial" w:hAnsi="Arial" w:cs="Arial"/>
                <w:sz w:val="18"/>
                <w:szCs w:val="18"/>
                <w:lang w:val="es-MX"/>
              </w:rPr>
              <w:t>bril</w:t>
            </w:r>
            <w:r w:rsidR="003B6F38" w:rsidRPr="00EC2795">
              <w:rPr>
                <w:rFonts w:ascii="Arial" w:hAnsi="Arial" w:cs="Arial"/>
                <w:sz w:val="18"/>
                <w:szCs w:val="18"/>
                <w:lang w:val="es-MX"/>
              </w:rPr>
              <w:t xml:space="preserve"> del 2023</w:t>
            </w:r>
          </w:p>
          <w:p w14:paraId="5DDB4ACB"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40D14375" w14:textId="77777777" w:rsidR="003B6F38" w:rsidRPr="00EC2795" w:rsidRDefault="003B6F38" w:rsidP="003B6F38">
            <w:pPr>
              <w:jc w:val="center"/>
              <w:rPr>
                <w:rFonts w:ascii="Arial" w:hAnsi="Arial" w:cs="Arial"/>
                <w:sz w:val="18"/>
                <w:szCs w:val="18"/>
                <w:lang w:val="es-PE"/>
              </w:rPr>
            </w:pPr>
            <w:r w:rsidRPr="00EC2795">
              <w:rPr>
                <w:rFonts w:ascii="Arial" w:hAnsi="Arial" w:cs="Arial"/>
                <w:sz w:val="18"/>
                <w:szCs w:val="18"/>
                <w:lang w:val="en-US"/>
              </w:rPr>
              <w:t xml:space="preserve">SGGI – GCTIC - </w:t>
            </w:r>
            <w:r>
              <w:rPr>
                <w:rFonts w:ascii="Arial" w:hAnsi="Arial" w:cs="Arial"/>
                <w:sz w:val="18"/>
                <w:szCs w:val="18"/>
                <w:lang w:val="es-MX"/>
              </w:rPr>
              <w:t>SGGP</w:t>
            </w:r>
          </w:p>
        </w:tc>
      </w:tr>
      <w:tr w:rsidR="003B6F38" w:rsidRPr="00EC2795" w14:paraId="6381DF39" w14:textId="77777777" w:rsidTr="003B6F38">
        <w:trPr>
          <w:trHeight w:val="473"/>
        </w:trPr>
        <w:tc>
          <w:tcPr>
            <w:tcW w:w="420" w:type="dxa"/>
            <w:shd w:val="clear" w:color="auto" w:fill="auto"/>
            <w:vAlign w:val="center"/>
          </w:tcPr>
          <w:p w14:paraId="59823EF9" w14:textId="77777777" w:rsidR="003B6F38" w:rsidRPr="00EC2795" w:rsidRDefault="003B6F38" w:rsidP="003B6F38">
            <w:pPr>
              <w:jc w:val="center"/>
              <w:rPr>
                <w:rFonts w:ascii="Arial" w:hAnsi="Arial" w:cs="Arial"/>
                <w:sz w:val="18"/>
                <w:szCs w:val="18"/>
                <w:lang w:val="es-MX"/>
              </w:rPr>
            </w:pPr>
            <w:r w:rsidRPr="00EC2795">
              <w:rPr>
                <w:rFonts w:ascii="Arial" w:hAnsi="Arial" w:cs="Arial"/>
                <w:sz w:val="18"/>
                <w:szCs w:val="18"/>
                <w:lang w:val="es-MX"/>
              </w:rPr>
              <w:t>15</w:t>
            </w:r>
          </w:p>
        </w:tc>
        <w:tc>
          <w:tcPr>
            <w:tcW w:w="3544" w:type="dxa"/>
            <w:vAlign w:val="center"/>
          </w:tcPr>
          <w:p w14:paraId="74B6BCF5" w14:textId="77777777" w:rsidR="003B6F38" w:rsidRPr="00EC2795" w:rsidRDefault="003B6F38" w:rsidP="003B6F38">
            <w:pPr>
              <w:jc w:val="both"/>
              <w:rPr>
                <w:rFonts w:ascii="Arial" w:hAnsi="Arial" w:cs="Arial"/>
                <w:sz w:val="18"/>
                <w:szCs w:val="18"/>
                <w:lang w:val="es-MX"/>
              </w:rPr>
            </w:pPr>
            <w:r w:rsidRPr="00EC2795">
              <w:rPr>
                <w:rFonts w:ascii="Arial" w:hAnsi="Arial" w:cs="Arial"/>
                <w:sz w:val="18"/>
                <w:szCs w:val="18"/>
                <w:lang w:val="es-MX"/>
              </w:rPr>
              <w:t>Publicación del Resultado Final</w:t>
            </w:r>
          </w:p>
        </w:tc>
        <w:tc>
          <w:tcPr>
            <w:tcW w:w="3118" w:type="dxa"/>
            <w:vMerge/>
            <w:shd w:val="clear" w:color="auto" w:fill="auto"/>
            <w:vAlign w:val="center"/>
          </w:tcPr>
          <w:p w14:paraId="217BEF6D" w14:textId="77777777" w:rsidR="003B6F38" w:rsidRPr="00EC2795" w:rsidRDefault="003B6F38" w:rsidP="003B6F38">
            <w:pPr>
              <w:jc w:val="center"/>
              <w:rPr>
                <w:rFonts w:ascii="Arial" w:hAnsi="Arial" w:cs="Arial"/>
                <w:sz w:val="18"/>
                <w:szCs w:val="18"/>
                <w:lang w:val="es-MX"/>
              </w:rPr>
            </w:pPr>
          </w:p>
        </w:tc>
        <w:tc>
          <w:tcPr>
            <w:tcW w:w="1701" w:type="dxa"/>
            <w:vMerge/>
            <w:shd w:val="clear" w:color="auto" w:fill="auto"/>
            <w:vAlign w:val="center"/>
          </w:tcPr>
          <w:p w14:paraId="2A9CFC25" w14:textId="77777777" w:rsidR="003B6F38" w:rsidRPr="00EC2795" w:rsidRDefault="003B6F38" w:rsidP="003B6F38">
            <w:pPr>
              <w:jc w:val="center"/>
              <w:rPr>
                <w:rFonts w:ascii="Arial" w:hAnsi="Arial" w:cs="Arial"/>
                <w:sz w:val="18"/>
                <w:szCs w:val="18"/>
                <w:lang w:val="es-PE"/>
              </w:rPr>
            </w:pPr>
          </w:p>
        </w:tc>
      </w:tr>
      <w:tr w:rsidR="003B6F38" w:rsidRPr="00EC2795" w14:paraId="026B76C2" w14:textId="77777777" w:rsidTr="003B6F38">
        <w:trPr>
          <w:trHeight w:val="333"/>
        </w:trPr>
        <w:tc>
          <w:tcPr>
            <w:tcW w:w="8783" w:type="dxa"/>
            <w:gridSpan w:val="4"/>
            <w:shd w:val="clear" w:color="auto" w:fill="B8CCE4" w:themeFill="accent1" w:themeFillTint="66"/>
            <w:vAlign w:val="center"/>
          </w:tcPr>
          <w:p w14:paraId="085D6800" w14:textId="77777777" w:rsidR="003B6F38" w:rsidRPr="00EC2795" w:rsidRDefault="003B6F38" w:rsidP="003B6F38">
            <w:pPr>
              <w:rPr>
                <w:rFonts w:ascii="Arial" w:hAnsi="Arial" w:cs="Arial"/>
                <w:sz w:val="18"/>
                <w:szCs w:val="18"/>
                <w:lang w:val="es-PE"/>
              </w:rPr>
            </w:pPr>
            <w:r w:rsidRPr="00EC2795">
              <w:rPr>
                <w:rFonts w:ascii="Arial" w:hAnsi="Arial" w:cs="Arial"/>
                <w:b/>
                <w:sz w:val="18"/>
                <w:szCs w:val="18"/>
                <w:lang w:val="es-MX"/>
              </w:rPr>
              <w:t>SUSCRIPCIÓN Y REGISTRO DEL CONTRATO</w:t>
            </w:r>
          </w:p>
        </w:tc>
      </w:tr>
      <w:tr w:rsidR="003B6F38" w:rsidRPr="00EC2795" w14:paraId="4C06AC0A" w14:textId="77777777" w:rsidTr="003B6F38">
        <w:trPr>
          <w:trHeight w:val="511"/>
        </w:trPr>
        <w:tc>
          <w:tcPr>
            <w:tcW w:w="420" w:type="dxa"/>
            <w:vAlign w:val="center"/>
          </w:tcPr>
          <w:p w14:paraId="6FB7B123" w14:textId="77777777" w:rsidR="003B6F38" w:rsidRPr="00EC2795" w:rsidRDefault="003B6F38" w:rsidP="003B6F38">
            <w:pPr>
              <w:rPr>
                <w:rFonts w:ascii="Arial" w:hAnsi="Arial" w:cs="Arial"/>
                <w:sz w:val="18"/>
                <w:szCs w:val="18"/>
                <w:lang w:val="es-MX"/>
              </w:rPr>
            </w:pPr>
            <w:r w:rsidRPr="00EC2795">
              <w:rPr>
                <w:rFonts w:ascii="Arial" w:hAnsi="Arial" w:cs="Arial"/>
                <w:sz w:val="18"/>
                <w:szCs w:val="18"/>
                <w:lang w:val="es-MX"/>
              </w:rPr>
              <w:t>16</w:t>
            </w:r>
          </w:p>
        </w:tc>
        <w:tc>
          <w:tcPr>
            <w:tcW w:w="3544" w:type="dxa"/>
            <w:vAlign w:val="center"/>
          </w:tcPr>
          <w:p w14:paraId="7513828D" w14:textId="77777777" w:rsidR="003B6F38" w:rsidRPr="00EC2795" w:rsidRDefault="003B6F38" w:rsidP="003B6F38">
            <w:pPr>
              <w:jc w:val="both"/>
              <w:rPr>
                <w:rFonts w:ascii="Arial" w:hAnsi="Arial" w:cs="Arial"/>
                <w:sz w:val="18"/>
                <w:szCs w:val="18"/>
                <w:lang w:val="es-MX"/>
              </w:rPr>
            </w:pPr>
            <w:r w:rsidRPr="00EC2795">
              <w:rPr>
                <w:rFonts w:ascii="Arial" w:hAnsi="Arial" w:cs="Arial"/>
                <w:sz w:val="18"/>
                <w:szCs w:val="18"/>
                <w:lang w:val="es-MX"/>
              </w:rPr>
              <w:t>Suscripción del Contrato</w:t>
            </w:r>
          </w:p>
        </w:tc>
        <w:tc>
          <w:tcPr>
            <w:tcW w:w="3118" w:type="dxa"/>
            <w:shd w:val="clear" w:color="auto" w:fill="auto"/>
            <w:vAlign w:val="center"/>
          </w:tcPr>
          <w:p w14:paraId="08844F4A" w14:textId="41C637F1" w:rsidR="003B6F38" w:rsidRPr="00EC2795" w:rsidRDefault="003B6F38" w:rsidP="00F01283">
            <w:pPr>
              <w:jc w:val="center"/>
              <w:rPr>
                <w:rFonts w:ascii="Arial" w:hAnsi="Arial" w:cs="Arial"/>
                <w:sz w:val="18"/>
                <w:szCs w:val="18"/>
                <w:lang w:val="es-MX"/>
              </w:rPr>
            </w:pPr>
            <w:r w:rsidRPr="00EC2795">
              <w:rPr>
                <w:rFonts w:ascii="Arial" w:hAnsi="Arial" w:cs="Arial"/>
                <w:sz w:val="18"/>
                <w:szCs w:val="18"/>
                <w:lang w:val="es-MX"/>
              </w:rPr>
              <w:t xml:space="preserve">A partir del </w:t>
            </w:r>
            <w:r w:rsidR="00D5154B">
              <w:rPr>
                <w:rFonts w:ascii="Arial" w:hAnsi="Arial" w:cs="Arial"/>
                <w:sz w:val="18"/>
                <w:szCs w:val="18"/>
                <w:lang w:val="es-MX"/>
              </w:rPr>
              <w:t>2</w:t>
            </w:r>
            <w:r w:rsidR="00F01283">
              <w:rPr>
                <w:rFonts w:ascii="Arial" w:hAnsi="Arial" w:cs="Arial"/>
                <w:sz w:val="18"/>
                <w:szCs w:val="18"/>
                <w:lang w:val="es-MX"/>
              </w:rPr>
              <w:t>6</w:t>
            </w:r>
            <w:r w:rsidRPr="00EC2795">
              <w:rPr>
                <w:rFonts w:ascii="Arial" w:hAnsi="Arial" w:cs="Arial"/>
                <w:sz w:val="18"/>
                <w:szCs w:val="18"/>
                <w:lang w:val="es-MX"/>
              </w:rPr>
              <w:t xml:space="preserve"> de a</w:t>
            </w:r>
            <w:r>
              <w:rPr>
                <w:rFonts w:ascii="Arial" w:hAnsi="Arial" w:cs="Arial"/>
                <w:sz w:val="18"/>
                <w:szCs w:val="18"/>
                <w:lang w:val="es-MX"/>
              </w:rPr>
              <w:t>bril</w:t>
            </w:r>
            <w:r w:rsidRPr="00EC2795">
              <w:rPr>
                <w:rFonts w:ascii="Arial" w:hAnsi="Arial" w:cs="Arial"/>
                <w:sz w:val="18"/>
                <w:szCs w:val="18"/>
                <w:lang w:val="es-MX"/>
              </w:rPr>
              <w:t xml:space="preserve"> del 2023</w:t>
            </w:r>
          </w:p>
        </w:tc>
        <w:tc>
          <w:tcPr>
            <w:tcW w:w="1701" w:type="dxa"/>
            <w:shd w:val="clear" w:color="auto" w:fill="auto"/>
            <w:vAlign w:val="center"/>
          </w:tcPr>
          <w:p w14:paraId="56E28B4B" w14:textId="77777777" w:rsidR="003B6F38" w:rsidRPr="00EC2795" w:rsidRDefault="003B6F38" w:rsidP="003B6F38">
            <w:pPr>
              <w:jc w:val="center"/>
              <w:rPr>
                <w:rFonts w:ascii="Arial" w:hAnsi="Arial" w:cs="Arial"/>
                <w:sz w:val="18"/>
                <w:szCs w:val="18"/>
              </w:rPr>
            </w:pPr>
            <w:r w:rsidRPr="00EC2795">
              <w:rPr>
                <w:rFonts w:ascii="Arial" w:hAnsi="Arial" w:cs="Arial"/>
                <w:sz w:val="18"/>
                <w:szCs w:val="18"/>
              </w:rPr>
              <w:t>SGGP</w:t>
            </w:r>
          </w:p>
        </w:tc>
      </w:tr>
    </w:tbl>
    <w:p w14:paraId="3702D5C6" w14:textId="77777777" w:rsidR="003B6F38" w:rsidRPr="00EC2795" w:rsidRDefault="003B6F38" w:rsidP="003B6F38">
      <w:pPr>
        <w:pStyle w:val="Prrafodelista1"/>
        <w:numPr>
          <w:ilvl w:val="0"/>
          <w:numId w:val="7"/>
        </w:numPr>
        <w:tabs>
          <w:tab w:val="left" w:pos="993"/>
        </w:tabs>
        <w:suppressAutoHyphens w:val="0"/>
        <w:ind w:left="993" w:hanging="426"/>
        <w:contextualSpacing/>
        <w:jc w:val="both"/>
        <w:rPr>
          <w:rFonts w:ascii="Arial" w:hAnsi="Arial" w:cs="Arial"/>
          <w:bCs/>
          <w:sz w:val="16"/>
          <w:szCs w:val="12"/>
        </w:rPr>
      </w:pPr>
      <w:r w:rsidRPr="00EC2795">
        <w:rPr>
          <w:rFonts w:ascii="Arial" w:hAnsi="Arial" w:cs="Arial"/>
          <w:bCs/>
          <w:sz w:val="16"/>
          <w:szCs w:val="12"/>
        </w:rPr>
        <w:t>El Cronograma adjunto es tentativo, sujeto a variaciones que se darán a conocer oportunamente mediante el comunicado respectivo y/o resultados de la etapa de evaluación previa.</w:t>
      </w:r>
    </w:p>
    <w:p w14:paraId="02CFD41E" w14:textId="77777777" w:rsidR="003B6F38" w:rsidRPr="00EC2795" w:rsidRDefault="003B6F38" w:rsidP="003B6F38">
      <w:pPr>
        <w:pStyle w:val="Prrafodelista1"/>
        <w:numPr>
          <w:ilvl w:val="0"/>
          <w:numId w:val="7"/>
        </w:numPr>
        <w:tabs>
          <w:tab w:val="left" w:pos="993"/>
        </w:tabs>
        <w:suppressAutoHyphens w:val="0"/>
        <w:ind w:left="993" w:hanging="426"/>
        <w:contextualSpacing/>
        <w:jc w:val="both"/>
        <w:rPr>
          <w:rFonts w:ascii="Arial" w:hAnsi="Arial" w:cs="Arial"/>
          <w:bCs/>
          <w:sz w:val="16"/>
          <w:szCs w:val="12"/>
        </w:rPr>
      </w:pPr>
      <w:r w:rsidRPr="00EC2795">
        <w:rPr>
          <w:rFonts w:ascii="Arial" w:hAnsi="Arial" w:cs="Arial"/>
          <w:sz w:val="16"/>
          <w:szCs w:val="12"/>
        </w:rPr>
        <w:t>Cada publicación de resultados incluirá la fecha y hora de la siguiente evaluación incluyendo l</w:t>
      </w:r>
      <w:r w:rsidRPr="00EC2795">
        <w:rPr>
          <w:rFonts w:ascii="Arial" w:hAnsi="Arial" w:cs="Arial"/>
          <w:sz w:val="16"/>
          <w:szCs w:val="12"/>
          <w:lang w:val="es-MX"/>
        </w:rPr>
        <w:t xml:space="preserve">a prueba de enlace respectiva, la cual es de </w:t>
      </w:r>
      <w:r w:rsidRPr="00EC2795">
        <w:rPr>
          <w:rFonts w:ascii="Arial" w:hAnsi="Arial" w:cs="Arial"/>
          <w:sz w:val="16"/>
          <w:szCs w:val="12"/>
          <w:u w:val="single"/>
          <w:lang w:val="es-MX"/>
        </w:rPr>
        <w:t>carácter obligatorio</w:t>
      </w:r>
      <w:r w:rsidRPr="00EC2795">
        <w:rPr>
          <w:rFonts w:ascii="Arial" w:hAnsi="Arial" w:cs="Arial"/>
          <w:sz w:val="16"/>
          <w:szCs w:val="12"/>
          <w:lang w:val="es-MX"/>
        </w:rPr>
        <w:t>.</w:t>
      </w:r>
    </w:p>
    <w:p w14:paraId="7A092570" w14:textId="77777777" w:rsidR="003B6F38" w:rsidRPr="00EC2795" w:rsidRDefault="003B6F38" w:rsidP="003B6F38">
      <w:pPr>
        <w:pStyle w:val="Prrafodelista1"/>
        <w:numPr>
          <w:ilvl w:val="0"/>
          <w:numId w:val="7"/>
        </w:numPr>
        <w:tabs>
          <w:tab w:val="left" w:pos="993"/>
        </w:tabs>
        <w:suppressAutoHyphens w:val="0"/>
        <w:ind w:left="993" w:hanging="426"/>
        <w:contextualSpacing/>
        <w:jc w:val="both"/>
        <w:rPr>
          <w:rFonts w:ascii="Arial" w:hAnsi="Arial" w:cs="Arial"/>
          <w:sz w:val="16"/>
          <w:szCs w:val="12"/>
        </w:rPr>
      </w:pPr>
      <w:r w:rsidRPr="00EC2795">
        <w:rPr>
          <w:rFonts w:ascii="Arial" w:hAnsi="Arial" w:cs="Arial"/>
          <w:sz w:val="16"/>
          <w:szCs w:val="12"/>
        </w:rPr>
        <w:t>Todas las etapas de evaluación se realizarán a través de medios virtuales.</w:t>
      </w:r>
    </w:p>
    <w:p w14:paraId="4BEE2FC7" w14:textId="77777777" w:rsidR="003B6F38" w:rsidRPr="00EC2795" w:rsidRDefault="003B6F38" w:rsidP="003B6F38">
      <w:pPr>
        <w:pStyle w:val="Prrafodelista1"/>
        <w:numPr>
          <w:ilvl w:val="0"/>
          <w:numId w:val="7"/>
        </w:numPr>
        <w:tabs>
          <w:tab w:val="left" w:pos="993"/>
        </w:tabs>
        <w:suppressAutoHyphens w:val="0"/>
        <w:ind w:left="993" w:hanging="426"/>
        <w:contextualSpacing/>
        <w:jc w:val="both"/>
        <w:rPr>
          <w:rFonts w:ascii="Arial" w:hAnsi="Arial" w:cs="Arial"/>
          <w:sz w:val="16"/>
          <w:szCs w:val="12"/>
        </w:rPr>
      </w:pPr>
      <w:r w:rsidRPr="00EC2795">
        <w:rPr>
          <w:rFonts w:ascii="Arial" w:hAnsi="Arial" w:cs="Arial"/>
          <w:sz w:val="16"/>
          <w:szCs w:val="12"/>
        </w:rPr>
        <w:t>SGGI – Sub Gerencia de Gestión de la Incorporación.</w:t>
      </w:r>
    </w:p>
    <w:p w14:paraId="0BABBA0A" w14:textId="77777777" w:rsidR="003B6F38" w:rsidRPr="00EC2795" w:rsidRDefault="003B6F38" w:rsidP="003B6F38">
      <w:pPr>
        <w:pStyle w:val="Prrafodelista1"/>
        <w:numPr>
          <w:ilvl w:val="0"/>
          <w:numId w:val="7"/>
        </w:numPr>
        <w:tabs>
          <w:tab w:val="left" w:pos="993"/>
        </w:tabs>
        <w:suppressAutoHyphens w:val="0"/>
        <w:ind w:left="993" w:hanging="426"/>
        <w:contextualSpacing/>
        <w:jc w:val="both"/>
        <w:rPr>
          <w:rFonts w:ascii="Arial" w:hAnsi="Arial" w:cs="Arial"/>
          <w:sz w:val="16"/>
          <w:szCs w:val="12"/>
        </w:rPr>
      </w:pPr>
      <w:r w:rsidRPr="00EC2795">
        <w:rPr>
          <w:rFonts w:ascii="Arial" w:hAnsi="Arial" w:cs="Arial"/>
          <w:sz w:val="16"/>
          <w:szCs w:val="12"/>
        </w:rPr>
        <w:t>SGGP – Sub Gerencia de Gestión de Personal.</w:t>
      </w:r>
    </w:p>
    <w:p w14:paraId="560CD5D1" w14:textId="77777777" w:rsidR="003B6F38" w:rsidRPr="00EC2795" w:rsidRDefault="003B6F38" w:rsidP="003B6F38">
      <w:pPr>
        <w:pStyle w:val="Prrafodelista1"/>
        <w:numPr>
          <w:ilvl w:val="0"/>
          <w:numId w:val="7"/>
        </w:numPr>
        <w:tabs>
          <w:tab w:val="left" w:pos="993"/>
        </w:tabs>
        <w:suppressAutoHyphens w:val="0"/>
        <w:ind w:left="993" w:hanging="426"/>
        <w:contextualSpacing/>
        <w:jc w:val="both"/>
        <w:rPr>
          <w:rFonts w:ascii="Arial" w:hAnsi="Arial" w:cs="Arial"/>
          <w:sz w:val="16"/>
          <w:szCs w:val="12"/>
        </w:rPr>
      </w:pPr>
      <w:r w:rsidRPr="00EC2795">
        <w:rPr>
          <w:rFonts w:ascii="Arial" w:hAnsi="Arial" w:cs="Arial"/>
          <w:sz w:val="16"/>
          <w:szCs w:val="12"/>
        </w:rPr>
        <w:t>GCTIC – Gerencia Central de Tecnologías de Información y Comunicaciones.</w:t>
      </w:r>
    </w:p>
    <w:p w14:paraId="45739801" w14:textId="77777777" w:rsidR="003B6F38" w:rsidRPr="00EC2795" w:rsidRDefault="003B6F38" w:rsidP="003B6F38">
      <w:pPr>
        <w:pStyle w:val="Prrafodelista1"/>
        <w:tabs>
          <w:tab w:val="left" w:pos="993"/>
        </w:tabs>
        <w:suppressAutoHyphens w:val="0"/>
        <w:ind w:left="993"/>
        <w:contextualSpacing/>
        <w:jc w:val="both"/>
        <w:rPr>
          <w:rFonts w:ascii="Arial" w:hAnsi="Arial" w:cs="Arial"/>
          <w:sz w:val="16"/>
        </w:rPr>
      </w:pPr>
    </w:p>
    <w:p w14:paraId="23F8D25E" w14:textId="77777777" w:rsidR="003B6F38" w:rsidRPr="003B6F38" w:rsidRDefault="003B6F38" w:rsidP="003B6F38">
      <w:pPr>
        <w:pStyle w:val="Sangradetextonormal"/>
        <w:numPr>
          <w:ilvl w:val="2"/>
          <w:numId w:val="12"/>
        </w:numPr>
        <w:tabs>
          <w:tab w:val="num" w:pos="360"/>
        </w:tabs>
        <w:suppressAutoHyphens/>
        <w:spacing w:after="0"/>
        <w:ind w:hanging="3409"/>
        <w:jc w:val="both"/>
        <w:rPr>
          <w:rFonts w:ascii="Arial" w:hAnsi="Arial" w:cs="Arial"/>
          <w:b/>
        </w:rPr>
      </w:pPr>
      <w:r w:rsidRPr="003B6F38">
        <w:rPr>
          <w:rFonts w:ascii="Arial" w:hAnsi="Arial" w:cs="Arial"/>
          <w:b/>
        </w:rPr>
        <w:t>DE LAS ETAPAS DE EVALUACIÓN</w:t>
      </w:r>
    </w:p>
    <w:p w14:paraId="1BAB19EC" w14:textId="77777777" w:rsidR="003B6F38" w:rsidRPr="003B6F38" w:rsidRDefault="003B6F38" w:rsidP="003B6F38">
      <w:pPr>
        <w:pStyle w:val="Sangradetextonormal"/>
        <w:jc w:val="both"/>
        <w:rPr>
          <w:rFonts w:ascii="Arial" w:hAnsi="Arial" w:cs="Arial"/>
          <w:b/>
        </w:rPr>
      </w:pPr>
    </w:p>
    <w:p w14:paraId="0E0E27F0" w14:textId="77777777" w:rsidR="003B6F38" w:rsidRPr="004C6241" w:rsidRDefault="003B6F38" w:rsidP="003B6F38">
      <w:pPr>
        <w:pStyle w:val="Sinespaciado4"/>
        <w:numPr>
          <w:ilvl w:val="0"/>
          <w:numId w:val="5"/>
        </w:numPr>
        <w:jc w:val="both"/>
        <w:rPr>
          <w:rFonts w:ascii="Arial" w:hAnsi="Arial" w:cs="Arial"/>
          <w:sz w:val="20"/>
          <w:szCs w:val="20"/>
        </w:rPr>
      </w:pPr>
      <w:r w:rsidRPr="004C6241">
        <w:rPr>
          <w:rFonts w:ascii="Arial" w:hAnsi="Arial" w:cs="Arial"/>
          <w:sz w:val="20"/>
          <w:szCs w:val="20"/>
        </w:rPr>
        <w:t>La evaluación en general tiene como puntaje mínimo aprobatorio 53 puntos. Cada etapa tiene carácter eliminatorio cuando</w:t>
      </w:r>
      <w:r>
        <w:rPr>
          <w:rFonts w:ascii="Arial" w:hAnsi="Arial" w:cs="Arial"/>
          <w:sz w:val="20"/>
          <w:szCs w:val="20"/>
        </w:rPr>
        <w:t xml:space="preserve"> no obtiene el puntaje o condición aprobatoria.</w:t>
      </w:r>
      <w:r w:rsidRPr="004C6241">
        <w:rPr>
          <w:rFonts w:ascii="Arial" w:hAnsi="Arial" w:cs="Arial"/>
          <w:sz w:val="20"/>
          <w:szCs w:val="20"/>
        </w:rPr>
        <w:t xml:space="preserve">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01ED450" w14:textId="77777777" w:rsidR="003B6F38" w:rsidRPr="004C6241" w:rsidRDefault="003B6F38" w:rsidP="003B6F38">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3B6F38" w:rsidRPr="004C6241" w14:paraId="3AD95700" w14:textId="77777777" w:rsidTr="003B6F38">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9C3EEC2" w14:textId="77777777" w:rsidR="003B6F38" w:rsidRPr="004C6241" w:rsidRDefault="003B6F38" w:rsidP="003B6F38">
            <w:pPr>
              <w:spacing w:line="256" w:lineRule="auto"/>
              <w:jc w:val="center"/>
              <w:rPr>
                <w:rFonts w:ascii="Arial" w:hAnsi="Arial" w:cs="Arial"/>
                <w:b/>
                <w:sz w:val="18"/>
                <w:szCs w:val="18"/>
              </w:rPr>
            </w:pPr>
            <w:r w:rsidRPr="004C624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CAB5F51" w14:textId="77777777" w:rsidR="003B6F38" w:rsidRPr="004C6241" w:rsidRDefault="003B6F38" w:rsidP="003B6F38">
            <w:pPr>
              <w:spacing w:line="256" w:lineRule="auto"/>
              <w:jc w:val="center"/>
              <w:rPr>
                <w:rFonts w:ascii="Arial" w:hAnsi="Arial" w:cs="Arial"/>
                <w:b/>
                <w:sz w:val="18"/>
                <w:szCs w:val="18"/>
              </w:rPr>
            </w:pPr>
            <w:r w:rsidRPr="004C624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749445" w14:textId="77777777" w:rsidR="003B6F38" w:rsidRPr="004C6241" w:rsidRDefault="003B6F38" w:rsidP="003B6F38">
            <w:pPr>
              <w:spacing w:line="256" w:lineRule="auto"/>
              <w:jc w:val="center"/>
              <w:rPr>
                <w:rFonts w:ascii="Arial" w:hAnsi="Arial" w:cs="Arial"/>
                <w:b/>
                <w:sz w:val="18"/>
                <w:szCs w:val="18"/>
              </w:rPr>
            </w:pPr>
            <w:r w:rsidRPr="004C624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468FFFE" w14:textId="77777777" w:rsidR="003B6F38" w:rsidRPr="004C6241" w:rsidRDefault="003B6F38" w:rsidP="003B6F38">
            <w:pPr>
              <w:spacing w:line="256" w:lineRule="auto"/>
              <w:jc w:val="center"/>
              <w:rPr>
                <w:rFonts w:ascii="Arial" w:hAnsi="Arial" w:cs="Arial"/>
                <w:b/>
                <w:sz w:val="18"/>
                <w:szCs w:val="18"/>
              </w:rPr>
            </w:pPr>
            <w:r w:rsidRPr="004C624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B31A6CF" w14:textId="77777777" w:rsidR="003B6F38" w:rsidRPr="004C6241" w:rsidRDefault="003B6F38" w:rsidP="003B6F38">
            <w:pPr>
              <w:spacing w:line="256" w:lineRule="auto"/>
              <w:jc w:val="center"/>
              <w:rPr>
                <w:rFonts w:ascii="Arial" w:hAnsi="Arial" w:cs="Arial"/>
                <w:b/>
                <w:sz w:val="18"/>
                <w:szCs w:val="18"/>
              </w:rPr>
            </w:pPr>
            <w:r w:rsidRPr="004C6241">
              <w:rPr>
                <w:rFonts w:ascii="Arial" w:hAnsi="Arial" w:cs="Arial"/>
                <w:b/>
                <w:sz w:val="18"/>
                <w:szCs w:val="18"/>
              </w:rPr>
              <w:t>PUNTAJE MÁXIMO</w:t>
            </w:r>
          </w:p>
        </w:tc>
      </w:tr>
      <w:tr w:rsidR="003B6F38" w:rsidRPr="004C6241" w14:paraId="439D27A0" w14:textId="77777777" w:rsidTr="003B6F38">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EEB61F5" w14:textId="77777777" w:rsidR="003B6F38" w:rsidRPr="004C6241" w:rsidRDefault="003B6F38" w:rsidP="003B6F38">
            <w:pPr>
              <w:spacing w:line="256" w:lineRule="auto"/>
              <w:jc w:val="center"/>
              <w:rPr>
                <w:rFonts w:ascii="Arial" w:hAnsi="Arial" w:cs="Arial"/>
                <w:b/>
                <w:sz w:val="18"/>
                <w:szCs w:val="18"/>
              </w:rPr>
            </w:pPr>
            <w:r w:rsidRPr="004C624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719CE5E" w14:textId="77777777" w:rsidR="003B6F38" w:rsidRPr="004C6241" w:rsidRDefault="003B6F38" w:rsidP="003B6F38">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40EC83C" w14:textId="77777777" w:rsidR="003B6F38" w:rsidRPr="004C6241" w:rsidRDefault="003B6F38" w:rsidP="003B6F38">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62488B4" w14:textId="77777777" w:rsidR="003B6F38" w:rsidRPr="004C6241" w:rsidRDefault="003B6F38" w:rsidP="003B6F38">
            <w:pPr>
              <w:spacing w:line="256" w:lineRule="auto"/>
              <w:jc w:val="center"/>
              <w:rPr>
                <w:rFonts w:ascii="Arial" w:hAnsi="Arial" w:cs="Arial"/>
                <w:sz w:val="18"/>
                <w:szCs w:val="18"/>
              </w:rPr>
            </w:pPr>
            <w:r w:rsidRPr="004C624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29D323D" w14:textId="77777777" w:rsidR="003B6F38" w:rsidRPr="004C6241" w:rsidRDefault="003B6F38" w:rsidP="003B6F38">
            <w:pPr>
              <w:spacing w:line="256" w:lineRule="auto"/>
              <w:jc w:val="center"/>
              <w:rPr>
                <w:rFonts w:ascii="Arial" w:hAnsi="Arial" w:cs="Arial"/>
                <w:sz w:val="18"/>
                <w:szCs w:val="18"/>
              </w:rPr>
            </w:pPr>
            <w:r w:rsidRPr="004C6241">
              <w:rPr>
                <w:rFonts w:ascii="Arial" w:hAnsi="Arial" w:cs="Arial"/>
                <w:sz w:val="18"/>
                <w:szCs w:val="18"/>
              </w:rPr>
              <w:t>40</w:t>
            </w:r>
          </w:p>
        </w:tc>
      </w:tr>
      <w:tr w:rsidR="003B6F38" w:rsidRPr="007A372F" w14:paraId="6DE0F4A9" w14:textId="77777777" w:rsidTr="003B6F38">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5FA51" w14:textId="77777777" w:rsidR="003B6F38" w:rsidRPr="004C6241" w:rsidRDefault="003B6F38" w:rsidP="003B6F38">
            <w:pPr>
              <w:spacing w:line="256" w:lineRule="auto"/>
              <w:jc w:val="center"/>
              <w:rPr>
                <w:rFonts w:ascii="Arial" w:hAnsi="Arial" w:cs="Arial"/>
                <w:b/>
                <w:sz w:val="18"/>
                <w:szCs w:val="18"/>
              </w:rPr>
            </w:pPr>
            <w:r w:rsidRPr="004C6241">
              <w:rPr>
                <w:rFonts w:ascii="Arial" w:hAnsi="Arial" w:cs="Arial"/>
                <w:b/>
                <w:sz w:val="18"/>
                <w:szCs w:val="18"/>
              </w:rPr>
              <w:t>EVALUACIÓN CURRICULAR</w:t>
            </w:r>
          </w:p>
          <w:p w14:paraId="2360E36C" w14:textId="77777777" w:rsidR="003B6F38" w:rsidRPr="004C6241" w:rsidRDefault="003B6F38" w:rsidP="003B6F38">
            <w:pPr>
              <w:spacing w:line="256" w:lineRule="auto"/>
              <w:jc w:val="center"/>
              <w:rPr>
                <w:rFonts w:ascii="Arial" w:hAnsi="Arial" w:cs="Arial"/>
                <w:b/>
                <w:sz w:val="18"/>
                <w:szCs w:val="18"/>
              </w:rPr>
            </w:pPr>
            <w:r w:rsidRPr="004C624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7017296" w14:textId="77777777" w:rsidR="003B6F38" w:rsidRPr="004C6241" w:rsidRDefault="003B6F38" w:rsidP="003B6F38">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D95C1DA" w14:textId="77777777" w:rsidR="003B6F38" w:rsidRPr="004C6241" w:rsidRDefault="003B6F38" w:rsidP="003B6F38">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3AAE79" w14:textId="77777777" w:rsidR="003B6F38" w:rsidRPr="004C6241" w:rsidRDefault="003B6F38" w:rsidP="003B6F38">
            <w:pPr>
              <w:spacing w:line="256" w:lineRule="auto"/>
              <w:jc w:val="center"/>
              <w:rPr>
                <w:rFonts w:ascii="Arial" w:hAnsi="Arial" w:cs="Arial"/>
                <w:sz w:val="18"/>
                <w:szCs w:val="18"/>
              </w:rPr>
            </w:pPr>
            <w:r w:rsidRPr="004C624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7442F8C" w14:textId="77777777" w:rsidR="003B6F38" w:rsidRPr="007A372F" w:rsidRDefault="003B6F38" w:rsidP="003B6F38">
            <w:pPr>
              <w:spacing w:line="256" w:lineRule="auto"/>
              <w:jc w:val="center"/>
              <w:rPr>
                <w:rFonts w:ascii="Arial" w:hAnsi="Arial" w:cs="Arial"/>
                <w:sz w:val="18"/>
                <w:szCs w:val="18"/>
              </w:rPr>
            </w:pPr>
            <w:r w:rsidRPr="004C6241">
              <w:rPr>
                <w:rFonts w:ascii="Arial" w:hAnsi="Arial" w:cs="Arial"/>
                <w:sz w:val="18"/>
                <w:szCs w:val="18"/>
              </w:rPr>
              <w:t>40</w:t>
            </w:r>
          </w:p>
        </w:tc>
      </w:tr>
      <w:tr w:rsidR="003B6F38" w:rsidRPr="007A372F" w14:paraId="5AB0CAD1" w14:textId="77777777" w:rsidTr="003B6F38">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6D953" w14:textId="77777777" w:rsidR="003B6F38" w:rsidRPr="007A372F" w:rsidRDefault="003B6F38" w:rsidP="003B6F38">
            <w:pPr>
              <w:spacing w:line="256" w:lineRule="auto"/>
              <w:jc w:val="center"/>
              <w:rPr>
                <w:rFonts w:ascii="Arial" w:hAnsi="Arial" w:cs="Arial"/>
                <w:b/>
                <w:sz w:val="18"/>
                <w:szCs w:val="18"/>
              </w:rPr>
            </w:pPr>
            <w:r w:rsidRPr="007A372F">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99C2E95" w14:textId="77777777" w:rsidR="003B6F38" w:rsidRPr="007A372F" w:rsidRDefault="003B6F38" w:rsidP="003B6F38">
            <w:pPr>
              <w:spacing w:line="256" w:lineRule="auto"/>
              <w:jc w:val="center"/>
              <w:rPr>
                <w:rFonts w:ascii="Arial" w:hAnsi="Arial" w:cs="Arial"/>
                <w:sz w:val="18"/>
                <w:szCs w:val="18"/>
              </w:rPr>
            </w:pPr>
            <w:r w:rsidRPr="007A372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7B3AD0C" w14:textId="77777777" w:rsidR="003B6F38" w:rsidRPr="007A372F" w:rsidRDefault="003B6F38" w:rsidP="003B6F38">
            <w:pPr>
              <w:spacing w:line="256" w:lineRule="auto"/>
              <w:rPr>
                <w:rFonts w:ascii="Arial" w:hAnsi="Arial" w:cs="Arial"/>
                <w:sz w:val="18"/>
                <w:szCs w:val="18"/>
              </w:rPr>
            </w:pPr>
            <w:r w:rsidRPr="007A372F">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3027190" w14:textId="77777777" w:rsidR="003B6F38" w:rsidRPr="007A372F" w:rsidRDefault="003B6F38" w:rsidP="003B6F38">
            <w:pPr>
              <w:spacing w:line="256" w:lineRule="auto"/>
              <w:rPr>
                <w:rFonts w:ascii="Arial" w:hAnsi="Arial" w:cs="Arial"/>
                <w:sz w:val="18"/>
                <w:szCs w:val="18"/>
              </w:rPr>
            </w:pPr>
            <w:r w:rsidRPr="007A372F">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FCB70BD" w14:textId="77777777" w:rsidR="003B6F38" w:rsidRPr="007A372F" w:rsidRDefault="003B6F38" w:rsidP="003B6F38">
            <w:pPr>
              <w:spacing w:line="256" w:lineRule="auto"/>
              <w:jc w:val="center"/>
              <w:rPr>
                <w:rFonts w:ascii="Arial" w:hAnsi="Arial" w:cs="Arial"/>
                <w:sz w:val="18"/>
                <w:szCs w:val="18"/>
              </w:rPr>
            </w:pPr>
            <w:r w:rsidRPr="007A372F">
              <w:rPr>
                <w:rFonts w:ascii="Arial" w:hAnsi="Arial" w:cs="Arial"/>
                <w:sz w:val="18"/>
                <w:szCs w:val="18"/>
              </w:rPr>
              <w:t>20</w:t>
            </w:r>
          </w:p>
        </w:tc>
      </w:tr>
      <w:tr w:rsidR="003B6F38" w:rsidRPr="007A372F" w14:paraId="55C069A9" w14:textId="77777777" w:rsidTr="003B6F38">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B618AB1" w14:textId="77777777" w:rsidR="003B6F38" w:rsidRPr="007A372F" w:rsidRDefault="003B6F38" w:rsidP="003B6F38">
            <w:pPr>
              <w:spacing w:line="256" w:lineRule="auto"/>
              <w:jc w:val="center"/>
              <w:rPr>
                <w:rFonts w:ascii="Arial" w:hAnsi="Arial" w:cs="Arial"/>
                <w:b/>
                <w:sz w:val="18"/>
                <w:szCs w:val="18"/>
              </w:rPr>
            </w:pPr>
            <w:r w:rsidRPr="007A372F">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8128F2D" w14:textId="77777777" w:rsidR="003B6F38" w:rsidRPr="007A372F" w:rsidRDefault="003B6F38" w:rsidP="003B6F38">
            <w:pPr>
              <w:spacing w:line="256" w:lineRule="auto"/>
              <w:jc w:val="center"/>
              <w:rPr>
                <w:rFonts w:ascii="Arial" w:hAnsi="Arial" w:cs="Arial"/>
                <w:b/>
                <w:sz w:val="18"/>
                <w:szCs w:val="18"/>
              </w:rPr>
            </w:pPr>
            <w:r w:rsidRPr="007A372F">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B0B9A3E" w14:textId="77777777" w:rsidR="003B6F38" w:rsidRPr="007A372F" w:rsidRDefault="003B6F38" w:rsidP="003B6F38">
            <w:pPr>
              <w:spacing w:line="256" w:lineRule="auto"/>
              <w:jc w:val="center"/>
              <w:rPr>
                <w:rFonts w:ascii="Arial" w:hAnsi="Arial" w:cs="Arial"/>
                <w:b/>
                <w:sz w:val="18"/>
                <w:szCs w:val="18"/>
              </w:rPr>
            </w:pPr>
            <w:r w:rsidRPr="007A372F">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729481E" w14:textId="77777777" w:rsidR="003B6F38" w:rsidRPr="007A372F" w:rsidRDefault="003B6F38" w:rsidP="003B6F38">
            <w:pPr>
              <w:spacing w:line="256" w:lineRule="auto"/>
              <w:jc w:val="center"/>
              <w:rPr>
                <w:rFonts w:ascii="Arial" w:hAnsi="Arial" w:cs="Arial"/>
                <w:b/>
                <w:sz w:val="18"/>
                <w:szCs w:val="18"/>
              </w:rPr>
            </w:pPr>
            <w:r w:rsidRPr="007A372F">
              <w:rPr>
                <w:rFonts w:ascii="Arial" w:hAnsi="Arial" w:cs="Arial"/>
                <w:b/>
                <w:sz w:val="18"/>
                <w:szCs w:val="18"/>
              </w:rPr>
              <w:t>100</w:t>
            </w:r>
          </w:p>
        </w:tc>
      </w:tr>
    </w:tbl>
    <w:p w14:paraId="51A24C2A" w14:textId="77777777" w:rsidR="003B6F38" w:rsidRPr="007A372F" w:rsidRDefault="003B6F38" w:rsidP="003B6F38">
      <w:pPr>
        <w:pStyle w:val="Sinespaciado4"/>
        <w:jc w:val="both"/>
        <w:rPr>
          <w:rFonts w:ascii="Arial" w:hAnsi="Arial" w:cs="Arial"/>
          <w:sz w:val="20"/>
          <w:szCs w:val="20"/>
        </w:rPr>
      </w:pPr>
    </w:p>
    <w:p w14:paraId="5A50C3F1" w14:textId="77777777" w:rsidR="003B6F38" w:rsidRPr="007A372F" w:rsidRDefault="003B6F38" w:rsidP="003B6F38">
      <w:pPr>
        <w:pStyle w:val="Prrafodelista"/>
        <w:numPr>
          <w:ilvl w:val="0"/>
          <w:numId w:val="5"/>
        </w:numPr>
        <w:jc w:val="both"/>
        <w:rPr>
          <w:sz w:val="20"/>
          <w:szCs w:val="20"/>
        </w:rPr>
      </w:pPr>
      <w:bookmarkStart w:id="0" w:name="_Hlk62053334"/>
      <w:r w:rsidRPr="007A372F">
        <w:rPr>
          <w:sz w:val="20"/>
          <w:szCs w:val="20"/>
        </w:rPr>
        <w:t xml:space="preserve">La participación en la prueba de enlace previa a las evaluaciones es de carácter </w:t>
      </w:r>
      <w:r w:rsidRPr="007A372F">
        <w:rPr>
          <w:sz w:val="20"/>
          <w:szCs w:val="20"/>
          <w:u w:val="single"/>
        </w:rPr>
        <w:t>obligatorio</w:t>
      </w:r>
      <w:r w:rsidRPr="007A372F">
        <w:rPr>
          <w:sz w:val="20"/>
          <w:szCs w:val="20"/>
        </w:rPr>
        <w:t xml:space="preserve"> para verificar el funcionamiento de la plataforma, conexión, audio y video. Para ello, </w:t>
      </w:r>
      <w:r w:rsidRPr="007A372F">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w:t>
      </w:r>
      <w:r w:rsidRPr="007A372F">
        <w:rPr>
          <w:sz w:val="20"/>
          <w:szCs w:val="20"/>
          <w:u w:val="single"/>
        </w:rPr>
        <w:lastRenderedPageBreak/>
        <w:t>Plataforma para Videoconferencia</w:t>
      </w:r>
      <w:r w:rsidRPr="007A372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779E8D6" w14:textId="77777777" w:rsidR="003B6F38" w:rsidRPr="007A372F" w:rsidRDefault="003B6F38" w:rsidP="003B6F38">
      <w:pPr>
        <w:pStyle w:val="Prrafodelista"/>
        <w:numPr>
          <w:ilvl w:val="0"/>
          <w:numId w:val="5"/>
        </w:numPr>
        <w:jc w:val="both"/>
        <w:rPr>
          <w:sz w:val="20"/>
          <w:szCs w:val="20"/>
        </w:rPr>
      </w:pPr>
      <w:r w:rsidRPr="007A372F">
        <w:rPr>
          <w:sz w:val="20"/>
          <w:szCs w:val="20"/>
        </w:rPr>
        <w:t xml:space="preserve">Para el desarrollo de todas las etapas del presente proceso de selección, será </w:t>
      </w:r>
      <w:r w:rsidRPr="00630D94">
        <w:rPr>
          <w:b/>
          <w:sz w:val="20"/>
          <w:szCs w:val="20"/>
          <w:u w:val="single"/>
        </w:rPr>
        <w:t xml:space="preserve">obligatorio </w:t>
      </w:r>
      <w:r w:rsidRPr="007A372F">
        <w:rPr>
          <w:sz w:val="20"/>
          <w:szCs w:val="20"/>
        </w:rPr>
        <w:t>que los postulantes cuenten con</w:t>
      </w:r>
      <w:r w:rsidRPr="007A372F">
        <w:rPr>
          <w:b/>
          <w:sz w:val="20"/>
          <w:szCs w:val="20"/>
        </w:rPr>
        <w:t xml:space="preserve"> </w:t>
      </w:r>
      <w:r w:rsidRPr="007A372F">
        <w:rPr>
          <w:sz w:val="20"/>
          <w:szCs w:val="20"/>
        </w:rPr>
        <w:t>los siguientes dispositivos electrónicos: computadora o laptop conectada a internet con audio y cámara en óptimas condiciones.</w:t>
      </w:r>
    </w:p>
    <w:p w14:paraId="4AE65659" w14:textId="77777777" w:rsidR="003B6F38" w:rsidRPr="007A372F" w:rsidRDefault="003B6F38" w:rsidP="003B6F38">
      <w:pPr>
        <w:pStyle w:val="Prrafodelista"/>
        <w:numPr>
          <w:ilvl w:val="0"/>
          <w:numId w:val="5"/>
        </w:numPr>
        <w:jc w:val="both"/>
        <w:rPr>
          <w:sz w:val="20"/>
          <w:szCs w:val="20"/>
        </w:rPr>
      </w:pPr>
      <w:r w:rsidRPr="007A372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18B70CC" w14:textId="77777777" w:rsidR="003B6F38" w:rsidRPr="007A372F" w:rsidRDefault="003B6F38" w:rsidP="003B6F38">
      <w:pPr>
        <w:pStyle w:val="Sinespaciado4"/>
        <w:jc w:val="both"/>
        <w:rPr>
          <w:rFonts w:ascii="Arial" w:hAnsi="Arial" w:cs="Arial"/>
          <w:sz w:val="20"/>
          <w:szCs w:val="20"/>
        </w:rPr>
      </w:pPr>
    </w:p>
    <w:p w14:paraId="5D72FB21" w14:textId="77777777" w:rsidR="003B6F38" w:rsidRPr="007A372F" w:rsidRDefault="003B6F38" w:rsidP="003B6F38">
      <w:pPr>
        <w:ind w:firstLine="708"/>
        <w:jc w:val="both"/>
        <w:rPr>
          <w:rFonts w:ascii="Arial" w:hAnsi="Arial" w:cs="Arial"/>
          <w:b/>
          <w:bCs/>
        </w:rPr>
      </w:pPr>
      <w:r w:rsidRPr="007A372F">
        <w:rPr>
          <w:rFonts w:ascii="Arial" w:hAnsi="Arial" w:cs="Arial"/>
          <w:b/>
          <w:bCs/>
        </w:rPr>
        <w:t xml:space="preserve">7.1 EVALUACIÓN DE CONOCIMIENTOS: </w:t>
      </w:r>
    </w:p>
    <w:p w14:paraId="1F190399" w14:textId="77777777" w:rsidR="003B6F38" w:rsidRPr="007A372F" w:rsidRDefault="003B6F38" w:rsidP="003B6F38">
      <w:pPr>
        <w:ind w:firstLine="708"/>
        <w:jc w:val="both"/>
        <w:rPr>
          <w:rFonts w:ascii="Arial" w:hAnsi="Arial" w:cs="Arial"/>
          <w:b/>
          <w:bCs/>
        </w:rPr>
      </w:pPr>
    </w:p>
    <w:p w14:paraId="1DABC506" w14:textId="77777777" w:rsidR="003B6F38" w:rsidRPr="007A372F" w:rsidRDefault="003B6F38" w:rsidP="003B6F38">
      <w:pPr>
        <w:ind w:left="708"/>
        <w:jc w:val="both"/>
        <w:rPr>
          <w:rFonts w:ascii="Arial" w:hAnsi="Arial" w:cs="Arial"/>
        </w:rPr>
      </w:pPr>
      <w:r w:rsidRPr="007A372F">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1B232BF" w14:textId="77777777" w:rsidR="003B6F38" w:rsidRPr="007A372F" w:rsidRDefault="003B6F38" w:rsidP="003B6F38">
      <w:pPr>
        <w:pStyle w:val="Sinespaciado4"/>
        <w:jc w:val="both"/>
        <w:rPr>
          <w:rFonts w:ascii="Arial" w:hAnsi="Arial" w:cs="Arial"/>
          <w:sz w:val="20"/>
          <w:szCs w:val="20"/>
        </w:rPr>
      </w:pPr>
    </w:p>
    <w:p w14:paraId="0C51B2BD" w14:textId="77777777" w:rsidR="003B6F38" w:rsidRPr="007A372F" w:rsidRDefault="003B6F38" w:rsidP="003B6F38">
      <w:pPr>
        <w:ind w:firstLine="708"/>
        <w:jc w:val="both"/>
        <w:rPr>
          <w:rFonts w:ascii="Arial" w:hAnsi="Arial" w:cs="Arial"/>
          <w:b/>
          <w:bCs/>
        </w:rPr>
      </w:pPr>
      <w:r w:rsidRPr="007A372F">
        <w:rPr>
          <w:rFonts w:ascii="Arial" w:hAnsi="Arial" w:cs="Arial"/>
          <w:b/>
          <w:bCs/>
        </w:rPr>
        <w:t xml:space="preserve">7.2 EVALUACIÓN CURRICULAR: </w:t>
      </w:r>
    </w:p>
    <w:p w14:paraId="3542BEF9" w14:textId="77777777" w:rsidR="003B6F38" w:rsidRPr="007A372F" w:rsidRDefault="003B6F38" w:rsidP="003B6F38">
      <w:pPr>
        <w:ind w:firstLine="708"/>
        <w:jc w:val="both"/>
        <w:rPr>
          <w:rFonts w:ascii="Arial" w:hAnsi="Arial" w:cs="Arial"/>
        </w:rPr>
      </w:pPr>
    </w:p>
    <w:p w14:paraId="5CA526C7" w14:textId="77777777" w:rsidR="003B6F38" w:rsidRPr="007A372F" w:rsidRDefault="003B6F38" w:rsidP="003B6F38">
      <w:pPr>
        <w:ind w:left="708"/>
        <w:jc w:val="both"/>
        <w:rPr>
          <w:rFonts w:ascii="Arial" w:hAnsi="Arial" w:cs="Arial"/>
        </w:rPr>
      </w:pPr>
      <w:r w:rsidRPr="007A372F">
        <w:rPr>
          <w:rFonts w:ascii="Arial" w:hAnsi="Arial" w:cs="Arial"/>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6CD95B5" w14:textId="77777777" w:rsidR="003B6F38" w:rsidRPr="007A372F" w:rsidRDefault="003B6F38" w:rsidP="003B6F38">
      <w:pPr>
        <w:ind w:left="708"/>
        <w:jc w:val="both"/>
        <w:rPr>
          <w:rFonts w:ascii="Arial" w:hAnsi="Arial" w:cs="Arial"/>
        </w:rPr>
      </w:pPr>
    </w:p>
    <w:p w14:paraId="6EEAC355" w14:textId="11649E49" w:rsidR="003B6F38" w:rsidRPr="007A372F" w:rsidRDefault="003B6F38" w:rsidP="003B6F38">
      <w:pPr>
        <w:ind w:left="708"/>
        <w:jc w:val="both"/>
        <w:rPr>
          <w:rFonts w:ascii="Arial" w:hAnsi="Arial" w:cs="Arial"/>
        </w:rPr>
      </w:pPr>
      <w:r w:rsidRPr="007A372F">
        <w:rPr>
          <w:rFonts w:ascii="Arial" w:hAnsi="Arial" w:cs="Arial"/>
        </w:rPr>
        <w:t>Los requisitos solicitados en la presente convocatoria serán sustentados del siguiente modo:</w:t>
      </w: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3B6F38" w:rsidRPr="007A372F" w14:paraId="07632C0E" w14:textId="77777777" w:rsidTr="003B6F38">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5478E2" w14:textId="77777777" w:rsidR="003B6F38" w:rsidRPr="007A372F" w:rsidRDefault="003B6F38" w:rsidP="003B6F3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AE4A3F" w14:textId="77777777" w:rsidR="003B6F38" w:rsidRPr="007A372F" w:rsidRDefault="003B6F38" w:rsidP="003B6F3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 xml:space="preserve">Se acreditará </w:t>
            </w:r>
            <w:r>
              <w:rPr>
                <w:rFonts w:ascii="Arial" w:hAnsi="Arial" w:cs="Arial"/>
                <w:b/>
                <w:sz w:val="18"/>
                <w:szCs w:val="18"/>
              </w:rPr>
              <w:t xml:space="preserve">obligatoriamente </w:t>
            </w:r>
            <w:r w:rsidRPr="007A372F">
              <w:rPr>
                <w:rFonts w:ascii="Arial" w:hAnsi="Arial" w:cs="Arial"/>
                <w:b/>
                <w:sz w:val="18"/>
                <w:szCs w:val="18"/>
              </w:rPr>
              <w:t>con:</w:t>
            </w:r>
          </w:p>
        </w:tc>
      </w:tr>
      <w:tr w:rsidR="003B6F38" w:rsidRPr="007A372F" w14:paraId="6DAD9968" w14:textId="77777777" w:rsidTr="003B6F38">
        <w:tc>
          <w:tcPr>
            <w:tcW w:w="2405" w:type="dxa"/>
            <w:tcBorders>
              <w:top w:val="single" w:sz="4" w:space="0" w:color="auto"/>
              <w:left w:val="single" w:sz="4" w:space="0" w:color="auto"/>
              <w:bottom w:val="single" w:sz="4" w:space="0" w:color="auto"/>
              <w:right w:val="single" w:sz="4" w:space="0" w:color="auto"/>
            </w:tcBorders>
            <w:vAlign w:val="center"/>
            <w:hideMark/>
          </w:tcPr>
          <w:p w14:paraId="029DCE69" w14:textId="77777777" w:rsidR="003B6F38" w:rsidRPr="007A372F" w:rsidRDefault="003B6F38" w:rsidP="003B6F3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B0443E5" w14:textId="77777777" w:rsidR="003B6F38" w:rsidRPr="007A372F" w:rsidRDefault="003B6F38" w:rsidP="003B6F38">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opia digitalizada legible de la formación académica requerida en el perfil del puesto convocado (Constancia de Egresado, Diploma de Bachiller</w:t>
            </w:r>
            <w:r>
              <w:rPr>
                <w:rFonts w:ascii="Arial" w:hAnsi="Arial" w:cs="Arial"/>
                <w:sz w:val="18"/>
                <w:szCs w:val="18"/>
              </w:rPr>
              <w:t>,</w:t>
            </w:r>
            <w:r w:rsidRPr="007A372F">
              <w:rPr>
                <w:rFonts w:ascii="Arial" w:hAnsi="Arial" w:cs="Arial"/>
                <w:sz w:val="18"/>
                <w:szCs w:val="18"/>
              </w:rPr>
              <w:t xml:space="preserve"> Título</w:t>
            </w:r>
            <w:r>
              <w:rPr>
                <w:rFonts w:ascii="Arial" w:hAnsi="Arial" w:cs="Arial"/>
                <w:sz w:val="18"/>
                <w:szCs w:val="18"/>
              </w:rPr>
              <w:t>, etc.</w:t>
            </w:r>
            <w:r w:rsidRPr="007A372F">
              <w:rPr>
                <w:rFonts w:ascii="Arial" w:hAnsi="Arial" w:cs="Arial"/>
                <w:sz w:val="18"/>
                <w:szCs w:val="18"/>
              </w:rPr>
              <w:t>) según lo solicitado. De contar con documentos adicionales relevantes para la evaluación respectiva el postulante deberá adjuntarlos.</w:t>
            </w:r>
          </w:p>
        </w:tc>
      </w:tr>
      <w:tr w:rsidR="003B6F38" w:rsidRPr="007A372F" w14:paraId="1CC76229" w14:textId="77777777" w:rsidTr="003B6F38">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37E32D3B" w14:textId="77777777" w:rsidR="003B6F38" w:rsidRPr="007A372F" w:rsidRDefault="003B6F38" w:rsidP="003B6F38">
            <w:pPr>
              <w:pStyle w:val="Sinespaciado4"/>
              <w:suppressAutoHyphens/>
              <w:spacing w:line="256" w:lineRule="auto"/>
              <w:jc w:val="center"/>
              <w:rPr>
                <w:rFonts w:ascii="Arial" w:hAnsi="Arial" w:cs="Arial"/>
                <w:b/>
                <w:sz w:val="18"/>
                <w:szCs w:val="18"/>
              </w:rPr>
            </w:pPr>
          </w:p>
          <w:p w14:paraId="214B136B" w14:textId="77777777" w:rsidR="003B6F38" w:rsidRPr="007A372F" w:rsidRDefault="003B6F38" w:rsidP="003B6F38">
            <w:pPr>
              <w:pStyle w:val="Sinespaciado4"/>
              <w:suppressAutoHyphens/>
              <w:spacing w:line="256" w:lineRule="auto"/>
              <w:jc w:val="center"/>
              <w:rPr>
                <w:rFonts w:ascii="Arial" w:hAnsi="Arial" w:cs="Arial"/>
                <w:b/>
                <w:sz w:val="18"/>
                <w:szCs w:val="18"/>
              </w:rPr>
            </w:pPr>
          </w:p>
          <w:p w14:paraId="5834A153" w14:textId="77777777" w:rsidR="003B6F38" w:rsidRPr="007A372F" w:rsidRDefault="003B6F38" w:rsidP="003B6F38">
            <w:pPr>
              <w:pStyle w:val="Sinespaciado4"/>
              <w:suppressAutoHyphens/>
              <w:spacing w:line="256" w:lineRule="auto"/>
              <w:jc w:val="center"/>
              <w:rPr>
                <w:rFonts w:ascii="Arial" w:hAnsi="Arial" w:cs="Arial"/>
                <w:b/>
                <w:sz w:val="18"/>
                <w:szCs w:val="18"/>
              </w:rPr>
            </w:pPr>
          </w:p>
          <w:p w14:paraId="761DC27E" w14:textId="77777777" w:rsidR="003B6F38" w:rsidRPr="007A372F" w:rsidRDefault="003B6F38" w:rsidP="003B6F38">
            <w:pPr>
              <w:pStyle w:val="Sinespaciado4"/>
              <w:suppressAutoHyphens/>
              <w:spacing w:line="256" w:lineRule="auto"/>
              <w:jc w:val="center"/>
              <w:rPr>
                <w:rFonts w:ascii="Arial" w:hAnsi="Arial" w:cs="Arial"/>
                <w:b/>
                <w:sz w:val="18"/>
                <w:szCs w:val="18"/>
              </w:rPr>
            </w:pPr>
          </w:p>
          <w:p w14:paraId="6EBB57B4" w14:textId="77777777" w:rsidR="003B6F38" w:rsidRPr="007A372F" w:rsidRDefault="003B6F38" w:rsidP="003B6F38">
            <w:pPr>
              <w:pStyle w:val="Sinespaciado4"/>
              <w:suppressAutoHyphens/>
              <w:spacing w:line="256" w:lineRule="auto"/>
              <w:jc w:val="center"/>
              <w:rPr>
                <w:rFonts w:ascii="Arial" w:hAnsi="Arial" w:cs="Arial"/>
                <w:b/>
                <w:sz w:val="18"/>
                <w:szCs w:val="18"/>
              </w:rPr>
            </w:pPr>
          </w:p>
          <w:p w14:paraId="24207F04" w14:textId="77777777" w:rsidR="003B6F38" w:rsidRPr="007A372F" w:rsidRDefault="003B6F38" w:rsidP="003B6F38">
            <w:pPr>
              <w:pStyle w:val="Sinespaciado4"/>
              <w:suppressAutoHyphens/>
              <w:spacing w:line="256" w:lineRule="auto"/>
              <w:jc w:val="center"/>
              <w:rPr>
                <w:rFonts w:ascii="Arial" w:hAnsi="Arial" w:cs="Arial"/>
                <w:b/>
                <w:sz w:val="18"/>
                <w:szCs w:val="18"/>
              </w:rPr>
            </w:pPr>
          </w:p>
          <w:p w14:paraId="0DB58237" w14:textId="77777777" w:rsidR="003B6F38" w:rsidRPr="007A372F" w:rsidRDefault="003B6F38" w:rsidP="003B6F38">
            <w:pPr>
              <w:pStyle w:val="Sinespaciado4"/>
              <w:suppressAutoHyphens/>
              <w:spacing w:line="256" w:lineRule="auto"/>
              <w:jc w:val="center"/>
              <w:rPr>
                <w:rFonts w:ascii="Arial" w:hAnsi="Arial" w:cs="Arial"/>
                <w:b/>
                <w:sz w:val="18"/>
                <w:szCs w:val="18"/>
              </w:rPr>
            </w:pPr>
          </w:p>
          <w:p w14:paraId="07512F95" w14:textId="77777777" w:rsidR="003B6F38" w:rsidRPr="007A372F" w:rsidRDefault="003B6F38" w:rsidP="003B6F38">
            <w:pPr>
              <w:pStyle w:val="Sinespaciado4"/>
              <w:suppressAutoHyphens/>
              <w:spacing w:line="256" w:lineRule="auto"/>
              <w:jc w:val="center"/>
              <w:rPr>
                <w:rFonts w:ascii="Arial" w:hAnsi="Arial" w:cs="Arial"/>
                <w:b/>
                <w:sz w:val="18"/>
                <w:szCs w:val="18"/>
              </w:rPr>
            </w:pPr>
          </w:p>
          <w:p w14:paraId="509B1210" w14:textId="77777777" w:rsidR="003B6F38" w:rsidRPr="007A372F" w:rsidRDefault="003B6F38" w:rsidP="003B6F38">
            <w:pPr>
              <w:pStyle w:val="Sinespaciado4"/>
              <w:suppressAutoHyphens/>
              <w:spacing w:line="256" w:lineRule="auto"/>
              <w:jc w:val="center"/>
              <w:rPr>
                <w:rFonts w:ascii="Arial" w:hAnsi="Arial" w:cs="Arial"/>
                <w:b/>
                <w:sz w:val="18"/>
                <w:szCs w:val="18"/>
              </w:rPr>
            </w:pPr>
          </w:p>
          <w:p w14:paraId="6810CCB9" w14:textId="77777777" w:rsidR="003B6F38" w:rsidRPr="007A372F" w:rsidRDefault="003B6F38" w:rsidP="003B6F38">
            <w:pPr>
              <w:pStyle w:val="Sinespaciado4"/>
              <w:suppressAutoHyphens/>
              <w:spacing w:line="256" w:lineRule="auto"/>
              <w:jc w:val="center"/>
              <w:rPr>
                <w:rFonts w:ascii="Arial" w:hAnsi="Arial" w:cs="Arial"/>
                <w:b/>
                <w:sz w:val="18"/>
                <w:szCs w:val="18"/>
              </w:rPr>
            </w:pPr>
          </w:p>
          <w:p w14:paraId="678AB809" w14:textId="77777777" w:rsidR="003B6F38" w:rsidRPr="007A372F" w:rsidRDefault="003B6F38" w:rsidP="003B6F38">
            <w:pPr>
              <w:pStyle w:val="Sinespaciado4"/>
              <w:suppressAutoHyphens/>
              <w:spacing w:line="256" w:lineRule="auto"/>
              <w:jc w:val="center"/>
              <w:rPr>
                <w:rFonts w:ascii="Arial" w:hAnsi="Arial" w:cs="Arial"/>
                <w:b/>
                <w:sz w:val="18"/>
                <w:szCs w:val="18"/>
              </w:rPr>
            </w:pPr>
          </w:p>
          <w:p w14:paraId="4FC32183" w14:textId="77777777" w:rsidR="003B6F38" w:rsidRPr="007A372F" w:rsidRDefault="003B6F38" w:rsidP="003B6F3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0BE97C2E" w14:textId="77777777" w:rsidR="003B6F38" w:rsidRPr="007A372F" w:rsidRDefault="003B6F38" w:rsidP="003B6F38">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74D9F2B" w14:textId="77777777" w:rsidR="003B6F38" w:rsidRPr="007A372F" w:rsidRDefault="003B6F38" w:rsidP="003B6F38">
            <w:pPr>
              <w:pStyle w:val="Sinespaciado4"/>
              <w:suppressAutoHyphens/>
              <w:spacing w:line="256" w:lineRule="auto"/>
              <w:jc w:val="both"/>
              <w:rPr>
                <w:rFonts w:ascii="Arial" w:hAnsi="Arial" w:cs="Arial"/>
                <w:sz w:val="18"/>
                <w:szCs w:val="18"/>
              </w:rPr>
            </w:pPr>
          </w:p>
          <w:p w14:paraId="17DFFFC7" w14:textId="77777777" w:rsidR="003B6F38" w:rsidRPr="007A372F" w:rsidRDefault="003B6F38" w:rsidP="003B6F38">
            <w:pPr>
              <w:pStyle w:val="Sinespaciado4"/>
              <w:suppressAutoHyphens/>
              <w:spacing w:line="256" w:lineRule="auto"/>
              <w:jc w:val="both"/>
              <w:rPr>
                <w:rFonts w:ascii="Arial" w:hAnsi="Arial" w:cs="Arial"/>
                <w:b/>
                <w:sz w:val="18"/>
                <w:szCs w:val="18"/>
              </w:rPr>
            </w:pPr>
            <w:r w:rsidRPr="007A372F">
              <w:rPr>
                <w:rFonts w:ascii="Arial" w:hAnsi="Arial" w:cs="Arial"/>
                <w:b/>
                <w:sz w:val="18"/>
                <w:szCs w:val="18"/>
              </w:rPr>
              <w:t xml:space="preserve">Experiencia General: </w:t>
            </w:r>
          </w:p>
          <w:p w14:paraId="07642FE4" w14:textId="77777777" w:rsidR="003B6F38" w:rsidRPr="007A372F" w:rsidRDefault="003B6F38" w:rsidP="003B6F38">
            <w:pPr>
              <w:pStyle w:val="Sinespaciado4"/>
              <w:suppressAutoHyphens/>
              <w:spacing w:line="256" w:lineRule="auto"/>
              <w:jc w:val="both"/>
              <w:rPr>
                <w:rFonts w:ascii="Arial" w:hAnsi="Arial" w:cs="Arial"/>
                <w:sz w:val="18"/>
                <w:szCs w:val="18"/>
              </w:rPr>
            </w:pPr>
            <w:r w:rsidRPr="007A372F">
              <w:rPr>
                <w:rFonts w:ascii="Arial" w:hAnsi="Arial" w:cs="Arial"/>
                <w:sz w:val="18"/>
                <w:szCs w:val="18"/>
              </w:rPr>
              <w:t>El tiempo de experiencia laboral será contabilizado según las siguientes consideraciones:</w:t>
            </w:r>
            <w:r w:rsidRPr="007A372F">
              <w:rPr>
                <w:rFonts w:ascii="Arial" w:hAnsi="Arial" w:cs="Arial"/>
                <w:sz w:val="18"/>
                <w:szCs w:val="18"/>
              </w:rPr>
              <w:br/>
            </w:r>
          </w:p>
          <w:p w14:paraId="298DF2F4" w14:textId="77777777" w:rsidR="003B6F38" w:rsidRPr="007A372F" w:rsidRDefault="003B6F38" w:rsidP="003B6F38">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A372F">
              <w:rPr>
                <w:rFonts w:ascii="Arial" w:hAnsi="Arial" w:cs="Arial"/>
                <w:bCs/>
                <w:sz w:val="18"/>
                <w:szCs w:val="18"/>
              </w:rPr>
              <w:t>De no acreditar lo señalado,</w:t>
            </w:r>
            <w:r w:rsidRPr="007A372F">
              <w:rPr>
                <w:rFonts w:ascii="Arial" w:hAnsi="Arial" w:cs="Arial"/>
                <w:sz w:val="18"/>
                <w:szCs w:val="18"/>
              </w:rPr>
              <w:t xml:space="preserve"> la experiencia general se contabilizará desde la </w:t>
            </w:r>
            <w:r w:rsidRPr="007A372F">
              <w:rPr>
                <w:rFonts w:ascii="Arial" w:hAnsi="Arial" w:cs="Arial"/>
                <w:sz w:val="18"/>
                <w:szCs w:val="18"/>
              </w:rPr>
              <w:lastRenderedPageBreak/>
              <w:t>fecha indicada en el grado académico y/o título técnico o universitario que se adjunte al expediente</w:t>
            </w:r>
            <w:r>
              <w:rPr>
                <w:rFonts w:ascii="Arial" w:hAnsi="Arial" w:cs="Arial"/>
                <w:sz w:val="18"/>
                <w:szCs w:val="18"/>
              </w:rPr>
              <w:t>,</w:t>
            </w:r>
            <w:r w:rsidRPr="007A372F">
              <w:rPr>
                <w:rFonts w:ascii="Arial" w:hAnsi="Arial" w:cs="Arial"/>
                <w:sz w:val="18"/>
                <w:szCs w:val="18"/>
              </w:rPr>
              <w:t xml:space="preserve"> según corresponda.</w:t>
            </w:r>
          </w:p>
          <w:p w14:paraId="45AE4C2A" w14:textId="77777777" w:rsidR="003B6F38" w:rsidRPr="007A372F" w:rsidRDefault="003B6F38" w:rsidP="003B6F38">
            <w:pPr>
              <w:pStyle w:val="Sinespaciado4"/>
              <w:suppressAutoHyphens/>
              <w:spacing w:line="256" w:lineRule="auto"/>
              <w:jc w:val="both"/>
              <w:rPr>
                <w:rFonts w:ascii="Arial" w:hAnsi="Arial" w:cs="Arial"/>
                <w:sz w:val="18"/>
                <w:szCs w:val="18"/>
              </w:rPr>
            </w:pPr>
          </w:p>
          <w:p w14:paraId="4AACB2B6" w14:textId="77777777" w:rsidR="003B6F38" w:rsidRPr="007A372F" w:rsidRDefault="003B6F38" w:rsidP="003B6F38">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En caso el postulante haya laborado simultáneamente en dos o más instituciones dentro de un mismo periodo de tiempo, </w:t>
            </w:r>
            <w:r>
              <w:rPr>
                <w:rFonts w:ascii="Arial" w:hAnsi="Arial" w:cs="Arial"/>
                <w:sz w:val="18"/>
                <w:szCs w:val="18"/>
              </w:rPr>
              <w:t xml:space="preserve">solo </w:t>
            </w:r>
            <w:r w:rsidRPr="007A372F">
              <w:rPr>
                <w:rFonts w:ascii="Arial" w:hAnsi="Arial" w:cs="Arial"/>
                <w:sz w:val="18"/>
                <w:szCs w:val="18"/>
              </w:rPr>
              <w:t>e</w:t>
            </w:r>
            <w:r>
              <w:rPr>
                <w:rFonts w:ascii="Arial" w:hAnsi="Arial" w:cs="Arial"/>
                <w:sz w:val="18"/>
                <w:szCs w:val="18"/>
              </w:rPr>
              <w:t>se</w:t>
            </w:r>
            <w:r w:rsidRPr="007A372F">
              <w:rPr>
                <w:rFonts w:ascii="Arial" w:hAnsi="Arial" w:cs="Arial"/>
                <w:sz w:val="18"/>
                <w:szCs w:val="18"/>
              </w:rPr>
              <w:t xml:space="preserve"> periodo se contabiliza</w:t>
            </w:r>
            <w:r>
              <w:rPr>
                <w:rFonts w:ascii="Arial" w:hAnsi="Arial" w:cs="Arial"/>
                <w:sz w:val="18"/>
                <w:szCs w:val="18"/>
              </w:rPr>
              <w:t>rá</w:t>
            </w:r>
            <w:r w:rsidRPr="007A372F">
              <w:rPr>
                <w:rFonts w:ascii="Arial" w:hAnsi="Arial" w:cs="Arial"/>
                <w:sz w:val="18"/>
                <w:szCs w:val="18"/>
              </w:rPr>
              <w:t xml:space="preserve"> una sola vez.</w:t>
            </w:r>
          </w:p>
          <w:p w14:paraId="5E50C695" w14:textId="77777777" w:rsidR="003B6F38" w:rsidRPr="007A372F" w:rsidRDefault="003B6F38" w:rsidP="003B6F38">
            <w:pPr>
              <w:pStyle w:val="Sinespaciado4"/>
              <w:suppressAutoHyphens/>
              <w:spacing w:line="256" w:lineRule="auto"/>
              <w:jc w:val="both"/>
              <w:rPr>
                <w:rFonts w:ascii="Arial" w:hAnsi="Arial" w:cs="Arial"/>
                <w:bCs/>
                <w:sz w:val="18"/>
                <w:szCs w:val="18"/>
              </w:rPr>
            </w:pPr>
          </w:p>
          <w:p w14:paraId="5BDF337E" w14:textId="77777777" w:rsidR="003B6F38" w:rsidRPr="007A372F" w:rsidRDefault="003B6F38" w:rsidP="003B6F38">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como experiencia laboral: Trabajos Ad Honorem, ni Pasantías.</w:t>
            </w:r>
          </w:p>
        </w:tc>
      </w:tr>
      <w:tr w:rsidR="003B6F38" w:rsidRPr="007A372F" w14:paraId="02191A9C" w14:textId="77777777" w:rsidTr="003B6F38">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80D7C43" w14:textId="77777777" w:rsidR="003B6F38" w:rsidRPr="007A372F" w:rsidRDefault="003B6F38" w:rsidP="003B6F38">
            <w:pPr>
              <w:pStyle w:val="Sinespaciado4"/>
              <w:suppressAutoHyphens/>
              <w:spacing w:line="256" w:lineRule="auto"/>
              <w:jc w:val="center"/>
              <w:rPr>
                <w:rFonts w:ascii="Arial" w:hAnsi="Arial" w:cs="Arial"/>
                <w:b/>
                <w:sz w:val="20"/>
                <w:szCs w:val="20"/>
              </w:rPr>
            </w:pPr>
            <w:r w:rsidRPr="007A372F">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864E71D" w14:textId="77777777" w:rsidR="003B6F38" w:rsidRPr="007A372F" w:rsidRDefault="003B6F38" w:rsidP="003B6F38">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 xml:space="preserve">opia digitalizada legible de certificados y/o constancias y/o diplomas de la capacitación solicitada en </w:t>
            </w:r>
            <w:r w:rsidRPr="007A372F">
              <w:rPr>
                <w:rFonts w:ascii="Arial" w:hAnsi="Arial" w:cs="Arial"/>
                <w:sz w:val="18"/>
                <w:szCs w:val="18"/>
                <w:u w:val="single"/>
              </w:rPr>
              <w:t>calidad de asistente</w:t>
            </w:r>
            <w:r w:rsidRPr="007A372F">
              <w:rPr>
                <w:rFonts w:ascii="Arial" w:hAnsi="Arial" w:cs="Arial"/>
                <w:sz w:val="18"/>
                <w:szCs w:val="18"/>
              </w:rPr>
              <w:t>, estos estudios deben ser concluidos satisfactoriamente y el certificado y/o constancia debe indicar el número de horas solicitado.</w:t>
            </w:r>
          </w:p>
          <w:p w14:paraId="42031608" w14:textId="77777777" w:rsidR="003B6F38" w:rsidRPr="007A372F" w:rsidRDefault="003B6F38" w:rsidP="003B6F38">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capacitación en calidad de ponente, expositor, organizador y/o moderador.</w:t>
            </w:r>
          </w:p>
          <w:p w14:paraId="0B710A39" w14:textId="77777777" w:rsidR="003B6F38" w:rsidRPr="007A372F" w:rsidRDefault="003B6F38" w:rsidP="003B6F38">
            <w:pPr>
              <w:pStyle w:val="Sinespaciado4"/>
              <w:suppressAutoHyphens/>
              <w:spacing w:line="256" w:lineRule="auto"/>
              <w:jc w:val="both"/>
              <w:rPr>
                <w:rFonts w:ascii="Arial" w:hAnsi="Arial" w:cs="Arial"/>
                <w:sz w:val="18"/>
                <w:szCs w:val="18"/>
              </w:rPr>
            </w:pPr>
          </w:p>
          <w:p w14:paraId="0AA1F3F8" w14:textId="77777777" w:rsidR="003B6F38" w:rsidRPr="007A372F" w:rsidRDefault="003B6F38" w:rsidP="003B6F38">
            <w:pPr>
              <w:pStyle w:val="Sinespaciado4"/>
              <w:suppressAutoHyphens/>
              <w:spacing w:line="256" w:lineRule="auto"/>
              <w:jc w:val="both"/>
              <w:rPr>
                <w:rFonts w:ascii="Arial" w:hAnsi="Arial" w:cs="Arial"/>
                <w:sz w:val="18"/>
                <w:szCs w:val="18"/>
              </w:rPr>
            </w:pPr>
            <w:r w:rsidRPr="007A372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3B6F38" w:rsidRPr="007A372F" w14:paraId="11B47C1E" w14:textId="77777777" w:rsidTr="003B6F38">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181E77EA" w14:textId="77777777" w:rsidR="003B6F38" w:rsidRPr="007A372F" w:rsidRDefault="003B6F38" w:rsidP="003B6F3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Conocimientos</w:t>
            </w:r>
          </w:p>
          <w:p w14:paraId="63EB0A0D" w14:textId="77777777" w:rsidR="003B6F38" w:rsidRPr="007A372F" w:rsidRDefault="003B6F38" w:rsidP="003B6F3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AED6E7D" w14:textId="77777777" w:rsidR="003B6F38" w:rsidRPr="007A372F" w:rsidRDefault="003B6F38" w:rsidP="003B6F38">
            <w:pPr>
              <w:pStyle w:val="Sinespaciado4"/>
              <w:suppressAutoHyphens/>
              <w:spacing w:line="256" w:lineRule="auto"/>
              <w:jc w:val="both"/>
              <w:rPr>
                <w:rFonts w:ascii="Arial" w:hAnsi="Arial" w:cs="Arial"/>
                <w:sz w:val="18"/>
                <w:szCs w:val="18"/>
              </w:rPr>
            </w:pPr>
            <w:r w:rsidRPr="007A372F">
              <w:rPr>
                <w:rFonts w:ascii="Arial" w:hAnsi="Arial" w:cs="Arial"/>
                <w:sz w:val="18"/>
                <w:szCs w:val="18"/>
              </w:rPr>
              <w:t>Requisito que será validado obligatoriamente en el Formato 01: Declaración Jurada de Cumplimiento de Requisitos.</w:t>
            </w:r>
          </w:p>
        </w:tc>
      </w:tr>
      <w:tr w:rsidR="003B6F38" w:rsidRPr="007A372F" w14:paraId="1C931428" w14:textId="77777777" w:rsidTr="003B6F38">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0A420B" w14:textId="77777777" w:rsidR="003B6F38" w:rsidRPr="007A372F" w:rsidRDefault="003B6F38" w:rsidP="003B6F38">
            <w:pPr>
              <w:pStyle w:val="Sinespaciado4"/>
              <w:suppressAutoHyphens/>
              <w:spacing w:line="256" w:lineRule="auto"/>
              <w:ind w:left="720"/>
              <w:jc w:val="both"/>
              <w:rPr>
                <w:rFonts w:ascii="Arial" w:hAnsi="Arial" w:cs="Arial"/>
                <w:b/>
                <w:sz w:val="18"/>
                <w:szCs w:val="18"/>
              </w:rPr>
            </w:pPr>
            <w:r w:rsidRPr="007A372F">
              <w:rPr>
                <w:rFonts w:ascii="Arial" w:hAnsi="Arial" w:cs="Arial"/>
                <w:b/>
                <w:sz w:val="18"/>
                <w:szCs w:val="18"/>
                <w:u w:val="single"/>
              </w:rPr>
              <w:t>IMPORTANTE</w:t>
            </w:r>
            <w:r w:rsidRPr="007A372F">
              <w:rPr>
                <w:rFonts w:ascii="Arial" w:hAnsi="Arial" w:cs="Arial"/>
                <w:b/>
                <w:sz w:val="18"/>
                <w:szCs w:val="18"/>
              </w:rPr>
              <w:t>:</w:t>
            </w:r>
          </w:p>
          <w:p w14:paraId="28949436" w14:textId="77777777" w:rsidR="003B6F38" w:rsidRPr="007A372F" w:rsidRDefault="003B6F38" w:rsidP="003B6F38">
            <w:pPr>
              <w:pStyle w:val="Sinespaciado4"/>
              <w:numPr>
                <w:ilvl w:val="0"/>
                <w:numId w:val="10"/>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706AAE4" w14:textId="77777777" w:rsidR="003B6F38" w:rsidRDefault="003B6F38" w:rsidP="003B6F38">
            <w:pPr>
              <w:pStyle w:val="Sinespaciado4"/>
              <w:numPr>
                <w:ilvl w:val="0"/>
                <w:numId w:val="10"/>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05D6CD6A" w14:textId="77777777" w:rsidR="003B6F38" w:rsidRPr="007A372F" w:rsidRDefault="003B6F38" w:rsidP="003B6F38">
            <w:pPr>
              <w:pStyle w:val="Sinespaciado4"/>
              <w:numPr>
                <w:ilvl w:val="0"/>
                <w:numId w:val="10"/>
              </w:numPr>
              <w:suppressAutoHyphens/>
              <w:spacing w:line="256" w:lineRule="auto"/>
              <w:jc w:val="both"/>
              <w:rPr>
                <w:rFonts w:ascii="Arial" w:hAnsi="Arial" w:cs="Arial"/>
                <w:sz w:val="18"/>
                <w:szCs w:val="18"/>
              </w:rPr>
            </w:pPr>
            <w:r>
              <w:rPr>
                <w:rFonts w:ascii="Arial" w:hAnsi="Arial" w:cs="Arial"/>
                <w:sz w:val="18"/>
                <w:szCs w:val="18"/>
              </w:rPr>
              <w:t>No se admitirá documentos obligatorios en trámite.</w:t>
            </w:r>
          </w:p>
        </w:tc>
      </w:tr>
    </w:tbl>
    <w:p w14:paraId="5179024B" w14:textId="77777777" w:rsidR="003B6F38" w:rsidRPr="007A372F" w:rsidRDefault="003B6F38" w:rsidP="003B6F38">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A59E731" w14:textId="77777777" w:rsidR="003B6F38" w:rsidRPr="007A372F" w:rsidRDefault="003B6F38" w:rsidP="003B6F38">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56070483" w14:textId="77777777" w:rsidR="003B6F38" w:rsidRPr="003B6F38" w:rsidRDefault="003B6F38" w:rsidP="003B6F38">
      <w:pPr>
        <w:pStyle w:val="Textoindependiente"/>
        <w:widowControl/>
        <w:numPr>
          <w:ilvl w:val="1"/>
          <w:numId w:val="13"/>
        </w:numPr>
        <w:tabs>
          <w:tab w:val="left" w:pos="1276"/>
        </w:tabs>
        <w:suppressAutoHyphens/>
        <w:autoSpaceDE/>
        <w:autoSpaceDN/>
        <w:adjustRightInd/>
        <w:ind w:right="281" w:firstLine="349"/>
        <w:jc w:val="both"/>
        <w:rPr>
          <w:b/>
          <w:bCs/>
          <w:sz w:val="20"/>
          <w:szCs w:val="20"/>
        </w:rPr>
      </w:pPr>
      <w:r w:rsidRPr="003B6F38">
        <w:rPr>
          <w:b/>
          <w:bCs/>
          <w:sz w:val="20"/>
          <w:szCs w:val="20"/>
        </w:rPr>
        <w:t>EVALUACIÓN PERSONAL:</w:t>
      </w:r>
    </w:p>
    <w:p w14:paraId="6644FAE4" w14:textId="77777777" w:rsidR="003B6F38" w:rsidRPr="003B6F38" w:rsidRDefault="003B6F38" w:rsidP="003B6F38">
      <w:pPr>
        <w:pStyle w:val="Textoindependiente"/>
        <w:ind w:left="284" w:right="281"/>
        <w:jc w:val="both"/>
        <w:rPr>
          <w:sz w:val="20"/>
          <w:szCs w:val="20"/>
        </w:rPr>
      </w:pPr>
    </w:p>
    <w:p w14:paraId="7F59ECD8" w14:textId="77777777" w:rsidR="003B6F38" w:rsidRPr="007A372F" w:rsidRDefault="003B6F38" w:rsidP="003B6F38">
      <w:pPr>
        <w:pStyle w:val="Textoindependiente"/>
        <w:ind w:left="704" w:right="281"/>
        <w:jc w:val="both"/>
        <w:rPr>
          <w:color w:val="FF0000"/>
        </w:rPr>
      </w:pPr>
      <w:r w:rsidRPr="003B6F38">
        <w:rPr>
          <w:sz w:val="20"/>
          <w:szCs w:val="2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r w:rsidRPr="007A372F">
        <w:t>.</w:t>
      </w:r>
    </w:p>
    <w:p w14:paraId="37E00983" w14:textId="77777777" w:rsidR="003B6F38" w:rsidRDefault="003B6F38" w:rsidP="003B6F38">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28D9C7EC" w14:textId="77777777" w:rsidR="003B6F38" w:rsidRPr="007A372F" w:rsidRDefault="003B6F38" w:rsidP="003B6F38">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5D780B3" w14:textId="77777777" w:rsidR="003B6F38" w:rsidRPr="007A372F" w:rsidRDefault="003B6F38" w:rsidP="003B6F38">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A372F">
        <w:rPr>
          <w:rFonts w:ascii="Arial" w:hAnsi="Arial" w:cs="Arial"/>
          <w:b/>
          <w:bCs/>
          <w:sz w:val="20"/>
          <w:szCs w:val="20"/>
          <w:lang w:eastAsia="es-PE"/>
        </w:rPr>
        <w:t>DE LAS BONIFICACIONES</w:t>
      </w:r>
    </w:p>
    <w:p w14:paraId="7771364E" w14:textId="77777777" w:rsidR="003B6F38" w:rsidRPr="007A372F" w:rsidRDefault="003B6F38" w:rsidP="003B6F3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3D4206" w14:textId="77777777" w:rsidR="003B6F38" w:rsidRPr="007A372F" w:rsidRDefault="003B6F38" w:rsidP="003B6F38">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A372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21ACB67" w14:textId="77777777" w:rsidR="003B6F38" w:rsidRPr="007A372F" w:rsidRDefault="003B6F38" w:rsidP="003B6F38">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18FA057D" w14:textId="77777777" w:rsidR="003B6F38" w:rsidRPr="007A372F" w:rsidRDefault="003B6F38" w:rsidP="003B6F38">
      <w:pPr>
        <w:pStyle w:val="Prrafodelista"/>
        <w:numPr>
          <w:ilvl w:val="0"/>
          <w:numId w:val="5"/>
        </w:numPr>
        <w:jc w:val="both"/>
      </w:pPr>
      <w:r w:rsidRPr="007A372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B1426F" w14:textId="77777777" w:rsidR="003B6F38" w:rsidRPr="007A372F" w:rsidRDefault="003B6F38" w:rsidP="003B6F38">
      <w:pPr>
        <w:pStyle w:val="Prrafodelista"/>
        <w:numPr>
          <w:ilvl w:val="0"/>
          <w:numId w:val="5"/>
        </w:numPr>
        <w:jc w:val="both"/>
      </w:pPr>
      <w:r w:rsidRPr="007A372F">
        <w:rPr>
          <w:sz w:val="20"/>
          <w:szCs w:val="20"/>
          <w:lang w:eastAsia="es-PE"/>
        </w:rPr>
        <w:t xml:space="preserve">El Personal Licenciado de las Fuerza Armadas (personal dado de baja por tiempo cumplido en el Servicio Militar Acuartelado y No Acuartelado, recibirán una bonificación </w:t>
      </w:r>
      <w:r w:rsidRPr="007A372F">
        <w:rPr>
          <w:sz w:val="20"/>
          <w:szCs w:val="20"/>
          <w:lang w:eastAsia="es-PE"/>
        </w:rPr>
        <w:lastRenderedPageBreak/>
        <w:t>del diez por ciento (10%) sobre el puntaje total obtenido. Para el otorgamiento del citado porcentaje, deberá acreditarlo con la presentación de la Libreta Militar.</w:t>
      </w:r>
    </w:p>
    <w:p w14:paraId="0D4E74BE" w14:textId="77777777" w:rsidR="003B6F38" w:rsidRPr="007A372F" w:rsidRDefault="003B6F38" w:rsidP="003B6F38">
      <w:pPr>
        <w:pStyle w:val="Prrafodelista"/>
        <w:numPr>
          <w:ilvl w:val="0"/>
          <w:numId w:val="5"/>
        </w:numPr>
        <w:jc w:val="both"/>
      </w:pPr>
      <w:r w:rsidRPr="007A372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5E15D64" w14:textId="77777777" w:rsidR="003B6F38" w:rsidRPr="007A372F" w:rsidRDefault="003B6F38" w:rsidP="003B6F38">
      <w:pPr>
        <w:pStyle w:val="Prrafodelista"/>
        <w:numPr>
          <w:ilvl w:val="0"/>
          <w:numId w:val="5"/>
        </w:numPr>
        <w:jc w:val="both"/>
      </w:pPr>
      <w:r w:rsidRPr="007A372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D3813A1" w14:textId="77777777" w:rsidR="003B6F38" w:rsidRPr="00C32679" w:rsidRDefault="003B6F38" w:rsidP="003B6F38">
      <w:pPr>
        <w:pStyle w:val="Sangradetextonormal"/>
        <w:numPr>
          <w:ilvl w:val="0"/>
          <w:numId w:val="5"/>
        </w:numPr>
        <w:suppressAutoHyphens/>
        <w:spacing w:after="0"/>
        <w:jc w:val="both"/>
        <w:rPr>
          <w:rFonts w:ascii="Arial" w:hAnsi="Arial" w:cs="Arial"/>
          <w:b/>
          <w:bCs/>
        </w:rPr>
      </w:pPr>
      <w:r w:rsidRPr="00C32679">
        <w:rPr>
          <w:rFonts w:ascii="Arial" w:hAnsi="Arial" w:cs="Arial"/>
        </w:rPr>
        <w:t>Del mismo modo, se considerará la bonificación por Curso de Extensión Universitaria (CEU) en el Seguro Social de Salud – ESSALUD, aprobada mediante Resolución de Gerencia Central N” 392-GCGP-ESSALUD-2020.</w:t>
      </w:r>
    </w:p>
    <w:p w14:paraId="5B55C3A8" w14:textId="77777777" w:rsidR="003B6F38" w:rsidRPr="00C32679" w:rsidRDefault="003B6F38" w:rsidP="003B6F38">
      <w:pPr>
        <w:pStyle w:val="Sangradetextonormal"/>
        <w:numPr>
          <w:ilvl w:val="0"/>
          <w:numId w:val="5"/>
        </w:numPr>
        <w:suppressAutoHyphens/>
        <w:spacing w:after="0"/>
        <w:jc w:val="both"/>
        <w:rPr>
          <w:rFonts w:ascii="Arial" w:hAnsi="Arial" w:cs="Arial"/>
          <w:b/>
          <w:bCs/>
        </w:rPr>
      </w:pPr>
      <w:r w:rsidRPr="00C32679">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043FD868" w14:textId="77777777" w:rsidR="003B6F38" w:rsidRPr="007A372F" w:rsidRDefault="003B6F38" w:rsidP="003B6F38">
      <w:pPr>
        <w:pStyle w:val="Sangradetextonormal"/>
        <w:jc w:val="both"/>
        <w:rPr>
          <w:rFonts w:cs="Arial"/>
        </w:rPr>
      </w:pPr>
    </w:p>
    <w:p w14:paraId="205DAF20" w14:textId="77777777" w:rsidR="003B6F38" w:rsidRPr="00C32679" w:rsidRDefault="003B6F38" w:rsidP="003B6F38">
      <w:pPr>
        <w:pStyle w:val="Sangradetextonormal"/>
        <w:numPr>
          <w:ilvl w:val="2"/>
          <w:numId w:val="12"/>
        </w:numPr>
        <w:tabs>
          <w:tab w:val="num" w:pos="360"/>
        </w:tabs>
        <w:suppressAutoHyphens/>
        <w:spacing w:after="0"/>
        <w:ind w:hanging="3409"/>
        <w:jc w:val="both"/>
        <w:rPr>
          <w:rFonts w:ascii="Arial" w:hAnsi="Arial" w:cs="Arial"/>
          <w:b/>
        </w:rPr>
      </w:pPr>
      <w:r w:rsidRPr="00C32679">
        <w:rPr>
          <w:rFonts w:ascii="Arial" w:hAnsi="Arial" w:cs="Arial"/>
          <w:b/>
        </w:rPr>
        <w:t>DE LA DECLARATORIA DE DESIERTO O CANCELACIÓN DEL PROCESO</w:t>
      </w:r>
    </w:p>
    <w:p w14:paraId="451431F2" w14:textId="77777777" w:rsidR="003B6F38" w:rsidRPr="007A372F" w:rsidRDefault="003B6F38" w:rsidP="003B6F38">
      <w:pPr>
        <w:pStyle w:val="Sangradetextonormal"/>
        <w:jc w:val="both"/>
        <w:rPr>
          <w:rFonts w:cs="Arial"/>
        </w:rPr>
      </w:pPr>
    </w:p>
    <w:p w14:paraId="32CCEA28" w14:textId="77777777" w:rsidR="003B6F38" w:rsidRPr="007A372F" w:rsidRDefault="003B6F38" w:rsidP="003B6F38">
      <w:pPr>
        <w:pStyle w:val="Sinespaciado1"/>
        <w:numPr>
          <w:ilvl w:val="1"/>
          <w:numId w:val="14"/>
        </w:numPr>
        <w:rPr>
          <w:rFonts w:ascii="Arial" w:hAnsi="Arial" w:cs="Arial"/>
          <w:b/>
          <w:sz w:val="20"/>
          <w:szCs w:val="20"/>
        </w:rPr>
      </w:pPr>
      <w:r w:rsidRPr="007A372F">
        <w:rPr>
          <w:rFonts w:ascii="Arial" w:hAnsi="Arial" w:cs="Arial"/>
          <w:b/>
          <w:sz w:val="20"/>
          <w:szCs w:val="20"/>
        </w:rPr>
        <w:t>Declaratoria del Proceso como Desierto</w:t>
      </w:r>
    </w:p>
    <w:p w14:paraId="7A3FC0D1" w14:textId="77777777" w:rsidR="003B6F38" w:rsidRPr="007A372F" w:rsidRDefault="003B6F38" w:rsidP="003B6F38">
      <w:pPr>
        <w:pStyle w:val="Sinespaciado1"/>
        <w:ind w:left="708"/>
        <w:rPr>
          <w:rFonts w:ascii="Arial" w:hAnsi="Arial" w:cs="Arial"/>
          <w:sz w:val="20"/>
          <w:szCs w:val="20"/>
        </w:rPr>
      </w:pPr>
    </w:p>
    <w:p w14:paraId="7AD50C48" w14:textId="77777777" w:rsidR="003B6F38" w:rsidRPr="007A372F" w:rsidRDefault="003B6F38" w:rsidP="003B6F38">
      <w:pPr>
        <w:pStyle w:val="Sinespaciado1"/>
        <w:ind w:left="708"/>
        <w:rPr>
          <w:rFonts w:ascii="Arial" w:hAnsi="Arial" w:cs="Arial"/>
          <w:sz w:val="20"/>
          <w:szCs w:val="20"/>
        </w:rPr>
      </w:pPr>
      <w:r w:rsidRPr="007A372F">
        <w:rPr>
          <w:rFonts w:ascii="Arial" w:hAnsi="Arial" w:cs="Arial"/>
          <w:sz w:val="20"/>
          <w:szCs w:val="20"/>
        </w:rPr>
        <w:t>El proceso puede ser declarado desierto en alguno de los siguientes supuestos:</w:t>
      </w:r>
    </w:p>
    <w:p w14:paraId="5A4517D2" w14:textId="77777777" w:rsidR="003B6F38" w:rsidRPr="007A372F" w:rsidRDefault="003B6F38" w:rsidP="003B6F38">
      <w:pPr>
        <w:pStyle w:val="Sinespaciado1"/>
        <w:ind w:left="708"/>
        <w:rPr>
          <w:rFonts w:ascii="Arial" w:hAnsi="Arial" w:cs="Arial"/>
          <w:sz w:val="20"/>
          <w:szCs w:val="20"/>
        </w:rPr>
      </w:pPr>
    </w:p>
    <w:p w14:paraId="27AFC242" w14:textId="77777777" w:rsidR="003B6F38" w:rsidRPr="007A372F" w:rsidRDefault="003B6F38" w:rsidP="003B6F38">
      <w:pPr>
        <w:pStyle w:val="Sinespaciado1"/>
        <w:numPr>
          <w:ilvl w:val="0"/>
          <w:numId w:val="15"/>
        </w:numPr>
        <w:ind w:left="993" w:hanging="284"/>
        <w:jc w:val="both"/>
        <w:rPr>
          <w:rFonts w:ascii="Arial" w:hAnsi="Arial" w:cs="Arial"/>
          <w:sz w:val="20"/>
          <w:szCs w:val="20"/>
        </w:rPr>
      </w:pPr>
      <w:r w:rsidRPr="007A372F">
        <w:rPr>
          <w:rFonts w:ascii="Arial" w:hAnsi="Arial" w:cs="Arial"/>
          <w:sz w:val="20"/>
          <w:szCs w:val="20"/>
        </w:rPr>
        <w:t>Cuando no se presentan postulantes al proceso de selección.</w:t>
      </w:r>
    </w:p>
    <w:p w14:paraId="1CBC3831" w14:textId="77777777" w:rsidR="003B6F38" w:rsidRPr="007A372F" w:rsidRDefault="003B6F38" w:rsidP="003B6F38">
      <w:pPr>
        <w:pStyle w:val="Sinespaciado1"/>
        <w:numPr>
          <w:ilvl w:val="0"/>
          <w:numId w:val="15"/>
        </w:numPr>
        <w:ind w:left="993" w:hanging="284"/>
        <w:jc w:val="both"/>
        <w:rPr>
          <w:rFonts w:ascii="Arial" w:hAnsi="Arial" w:cs="Arial"/>
          <w:sz w:val="20"/>
          <w:szCs w:val="20"/>
        </w:rPr>
      </w:pPr>
      <w:r w:rsidRPr="007A372F">
        <w:rPr>
          <w:rFonts w:ascii="Arial" w:hAnsi="Arial" w:cs="Arial"/>
          <w:sz w:val="20"/>
          <w:szCs w:val="20"/>
        </w:rPr>
        <w:t>Cuando ninguno de los postulantes cumple con los requisitos mínimos o incumplimiento de las consideraciones para la contratación laboral directa establecidas en el numeral 1.4.</w:t>
      </w:r>
    </w:p>
    <w:p w14:paraId="7BC47DF3" w14:textId="77777777" w:rsidR="003B6F38" w:rsidRPr="007A372F" w:rsidRDefault="003B6F38" w:rsidP="003B6F38">
      <w:pPr>
        <w:pStyle w:val="Sinespaciado1"/>
        <w:numPr>
          <w:ilvl w:val="0"/>
          <w:numId w:val="15"/>
        </w:numPr>
        <w:ind w:left="993" w:hanging="284"/>
        <w:jc w:val="both"/>
        <w:rPr>
          <w:rFonts w:ascii="Arial" w:hAnsi="Arial" w:cs="Arial"/>
          <w:sz w:val="20"/>
          <w:szCs w:val="20"/>
        </w:rPr>
      </w:pPr>
      <w:r w:rsidRPr="007A372F">
        <w:rPr>
          <w:rFonts w:ascii="Arial" w:hAnsi="Arial" w:cs="Arial"/>
          <w:sz w:val="20"/>
          <w:szCs w:val="20"/>
        </w:rPr>
        <w:t xml:space="preserve">Cuando habiendo cumplido los requisitos mínimos, ninguno de los postulantes obtiene puntaje mínimo </w:t>
      </w:r>
      <w:r>
        <w:rPr>
          <w:rFonts w:ascii="Arial" w:hAnsi="Arial" w:cs="Arial"/>
          <w:sz w:val="20"/>
          <w:szCs w:val="20"/>
        </w:rPr>
        <w:t xml:space="preserve">aprobatorio </w:t>
      </w:r>
      <w:r w:rsidRPr="007A372F">
        <w:rPr>
          <w:rFonts w:ascii="Arial" w:hAnsi="Arial" w:cs="Arial"/>
          <w:sz w:val="20"/>
          <w:szCs w:val="20"/>
        </w:rPr>
        <w:t>en la etapa de evaluación final del proceso.</w:t>
      </w:r>
    </w:p>
    <w:p w14:paraId="3C20BE6D" w14:textId="77777777" w:rsidR="003B6F38" w:rsidRPr="007A372F" w:rsidRDefault="003B6F38" w:rsidP="003B6F38">
      <w:pPr>
        <w:pStyle w:val="Sinespaciado1"/>
        <w:rPr>
          <w:rFonts w:ascii="Arial" w:hAnsi="Arial" w:cs="Arial"/>
          <w:b/>
          <w:sz w:val="20"/>
          <w:szCs w:val="20"/>
        </w:rPr>
      </w:pPr>
    </w:p>
    <w:p w14:paraId="4F362BD8" w14:textId="77777777" w:rsidR="003B6F38" w:rsidRPr="007A372F" w:rsidRDefault="003B6F38" w:rsidP="003B6F38">
      <w:pPr>
        <w:pStyle w:val="Sinespaciado1"/>
        <w:numPr>
          <w:ilvl w:val="1"/>
          <w:numId w:val="14"/>
        </w:numPr>
        <w:rPr>
          <w:rFonts w:ascii="Arial" w:hAnsi="Arial" w:cs="Arial"/>
          <w:b/>
          <w:sz w:val="20"/>
          <w:szCs w:val="20"/>
        </w:rPr>
      </w:pPr>
      <w:r w:rsidRPr="007A372F">
        <w:rPr>
          <w:rFonts w:ascii="Arial" w:hAnsi="Arial" w:cs="Arial"/>
          <w:b/>
          <w:sz w:val="20"/>
          <w:szCs w:val="20"/>
        </w:rPr>
        <w:t xml:space="preserve">Cancelación del Proceso de Selección </w:t>
      </w:r>
    </w:p>
    <w:p w14:paraId="6C3CEBE9" w14:textId="77777777" w:rsidR="003B6F38" w:rsidRPr="007A372F" w:rsidRDefault="003B6F38" w:rsidP="003B6F38">
      <w:pPr>
        <w:pStyle w:val="Sinespaciado1"/>
        <w:ind w:left="708"/>
        <w:jc w:val="both"/>
        <w:rPr>
          <w:rFonts w:ascii="Arial" w:hAnsi="Arial" w:cs="Arial"/>
          <w:sz w:val="20"/>
          <w:szCs w:val="20"/>
        </w:rPr>
      </w:pPr>
    </w:p>
    <w:p w14:paraId="78333FCE" w14:textId="77777777" w:rsidR="003B6F38" w:rsidRPr="007A372F" w:rsidRDefault="003B6F38" w:rsidP="003B6F38">
      <w:pPr>
        <w:pStyle w:val="Sinespaciado1"/>
        <w:ind w:left="993" w:hanging="284"/>
        <w:jc w:val="both"/>
        <w:rPr>
          <w:rFonts w:ascii="Arial" w:hAnsi="Arial" w:cs="Arial"/>
          <w:sz w:val="20"/>
          <w:szCs w:val="20"/>
        </w:rPr>
      </w:pPr>
      <w:r w:rsidRPr="007A372F">
        <w:rPr>
          <w:rFonts w:ascii="Arial" w:hAnsi="Arial" w:cs="Arial"/>
          <w:sz w:val="20"/>
          <w:szCs w:val="20"/>
        </w:rPr>
        <w:t>El proceso puede ser cancelado en alguno de los siguientes supuestos, sin que sea   responsabilidad de la entidad:</w:t>
      </w:r>
    </w:p>
    <w:p w14:paraId="6123ACE8" w14:textId="77777777" w:rsidR="003B6F38" w:rsidRPr="007A372F" w:rsidRDefault="003B6F38" w:rsidP="003B6F38">
      <w:pPr>
        <w:pStyle w:val="Sinespaciado1"/>
        <w:numPr>
          <w:ilvl w:val="0"/>
          <w:numId w:val="16"/>
        </w:numPr>
        <w:ind w:left="993" w:hanging="285"/>
        <w:jc w:val="both"/>
        <w:rPr>
          <w:rFonts w:ascii="Arial" w:hAnsi="Arial" w:cs="Arial"/>
          <w:sz w:val="20"/>
          <w:szCs w:val="20"/>
        </w:rPr>
      </w:pPr>
      <w:r w:rsidRPr="007A372F">
        <w:rPr>
          <w:rFonts w:ascii="Arial" w:hAnsi="Arial" w:cs="Arial"/>
          <w:sz w:val="20"/>
          <w:szCs w:val="20"/>
        </w:rPr>
        <w:t>Cuando desaparece la necesidad del servicio de la entidad con posterioridad al inicio del proceso de selección.</w:t>
      </w:r>
    </w:p>
    <w:p w14:paraId="30AD2FDA" w14:textId="77777777" w:rsidR="003B6F38" w:rsidRPr="007A372F" w:rsidRDefault="003B6F38" w:rsidP="003B6F38">
      <w:pPr>
        <w:pStyle w:val="Sinespaciado1"/>
        <w:numPr>
          <w:ilvl w:val="0"/>
          <w:numId w:val="16"/>
        </w:numPr>
        <w:ind w:left="993" w:hanging="285"/>
        <w:jc w:val="both"/>
        <w:rPr>
          <w:rFonts w:ascii="Arial" w:hAnsi="Arial" w:cs="Arial"/>
          <w:sz w:val="20"/>
          <w:szCs w:val="20"/>
        </w:rPr>
      </w:pPr>
      <w:r w:rsidRPr="007A372F">
        <w:rPr>
          <w:rFonts w:ascii="Arial" w:hAnsi="Arial" w:cs="Arial"/>
          <w:sz w:val="20"/>
          <w:szCs w:val="20"/>
        </w:rPr>
        <w:t>Por restricciones presupuestales.</w:t>
      </w:r>
    </w:p>
    <w:p w14:paraId="7F11836D" w14:textId="00E78765" w:rsidR="003B6F38" w:rsidRPr="00FF5F5E" w:rsidRDefault="003B6F38" w:rsidP="003B6F38">
      <w:pPr>
        <w:pStyle w:val="Sinespaciado1"/>
        <w:numPr>
          <w:ilvl w:val="0"/>
          <w:numId w:val="16"/>
        </w:numPr>
        <w:ind w:left="993" w:hanging="285"/>
        <w:jc w:val="both"/>
        <w:rPr>
          <w:rFonts w:ascii="Arial" w:hAnsi="Arial" w:cs="Arial"/>
          <w:sz w:val="20"/>
          <w:szCs w:val="20"/>
        </w:rPr>
      </w:pPr>
      <w:r w:rsidRPr="007A372F">
        <w:rPr>
          <w:rFonts w:ascii="Arial" w:hAnsi="Arial" w:cs="Arial"/>
          <w:sz w:val="20"/>
          <w:szCs w:val="20"/>
        </w:rPr>
        <w:t>Otros supuestos debidamente justificados</w:t>
      </w:r>
      <w:r w:rsidR="00C32679">
        <w:rPr>
          <w:rFonts w:ascii="Arial" w:hAnsi="Arial" w:cs="Arial"/>
          <w:sz w:val="20"/>
          <w:szCs w:val="20"/>
        </w:rPr>
        <w:t>.</w:t>
      </w:r>
    </w:p>
    <w:p w14:paraId="5DEBE681" w14:textId="77777777" w:rsidR="003B6F38" w:rsidRPr="004C29A2" w:rsidRDefault="003B6F38" w:rsidP="003B6F38">
      <w:pPr>
        <w:pStyle w:val="Sinespaciado4"/>
        <w:ind w:left="720"/>
        <w:jc w:val="both"/>
        <w:rPr>
          <w:rFonts w:ascii="Arial" w:hAnsi="Arial" w:cs="Arial"/>
          <w:sz w:val="20"/>
          <w:szCs w:val="20"/>
          <w:lang w:eastAsia="es-PE"/>
        </w:rPr>
      </w:pPr>
    </w:p>
    <w:p w14:paraId="258CC829" w14:textId="1D9D5C28" w:rsidR="00EE2EE4" w:rsidRPr="00AC66C7" w:rsidRDefault="00EE2EE4" w:rsidP="00AC66C7">
      <w:pPr>
        <w:tabs>
          <w:tab w:val="left" w:pos="3783"/>
        </w:tabs>
        <w:rPr>
          <w:lang w:val="es-PE"/>
        </w:rPr>
      </w:pPr>
    </w:p>
    <w:sectPr w:rsidR="00EE2EE4" w:rsidRPr="00AC66C7" w:rsidSect="00AC66C7">
      <w:headerReference w:type="default" r:id="rId24"/>
      <w:footerReference w:type="default" r:id="rId25"/>
      <w:pgSz w:w="11906" w:h="16838"/>
      <w:pgMar w:top="2772"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3B6F38" w:rsidRDefault="003B6F38">
      <w:r>
        <w:separator/>
      </w:r>
    </w:p>
  </w:endnote>
  <w:endnote w:type="continuationSeparator" w:id="0">
    <w:p w14:paraId="2BD10E58" w14:textId="77777777" w:rsidR="003B6F38" w:rsidRDefault="003B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3B6F38" w:rsidRDefault="003B6F38">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132" name="Imagen 13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133" name="Imagen 13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3B6F38" w:rsidRDefault="003B6F38">
      <w:r>
        <w:separator/>
      </w:r>
    </w:p>
  </w:footnote>
  <w:footnote w:type="continuationSeparator" w:id="0">
    <w:p w14:paraId="1C13CF64" w14:textId="77777777" w:rsidR="003B6F38" w:rsidRDefault="003B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3B6F38" w:rsidRDefault="003B6F38">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12" name="Imagen 1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3B6F38" w:rsidRDefault="003B6F38">
    <w:pPr>
      <w:pStyle w:val="Encabezado"/>
      <w:tabs>
        <w:tab w:val="clear" w:pos="8838"/>
        <w:tab w:val="right" w:pos="9214"/>
      </w:tabs>
      <w:ind w:left="-709" w:right="-427"/>
    </w:pPr>
  </w:p>
  <w:p w14:paraId="48433755" w14:textId="77777777" w:rsidR="003B6F38" w:rsidRPr="00370C86" w:rsidRDefault="003B6F38">
    <w:pPr>
      <w:pStyle w:val="Encabezado"/>
      <w:tabs>
        <w:tab w:val="clear" w:pos="8838"/>
        <w:tab w:val="right" w:pos="9214"/>
      </w:tabs>
      <w:ind w:left="-709" w:right="-427"/>
      <w:rPr>
        <w:rFonts w:asciiTheme="minorHAnsi" w:hAnsiTheme="minorHAnsi" w:cstheme="minorHAnsi"/>
      </w:rPr>
    </w:pPr>
  </w:p>
  <w:p w14:paraId="55AE8906" w14:textId="2544972D" w:rsidR="003B6F38" w:rsidRDefault="003B6F38"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3B6F38" w:rsidRPr="00370C86" w:rsidRDefault="003B6F38"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4D9B"/>
    <w:multiLevelType w:val="hybridMultilevel"/>
    <w:tmpl w:val="1638B1AA"/>
    <w:lvl w:ilvl="0" w:tplc="DF08D3F4">
      <w:start w:val="1"/>
      <w:numFmt w:val="lowerLetter"/>
      <w:lvlText w:val="%1)"/>
      <w:lvlJc w:val="left"/>
      <w:pPr>
        <w:ind w:left="1854" w:hanging="360"/>
      </w:pPr>
      <w:rPr>
        <w:rFonts w:cs="Times New Roman"/>
        <w:b w:val="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11A6DBF"/>
    <w:multiLevelType w:val="hybridMultilevel"/>
    <w:tmpl w:val="1638B1AA"/>
    <w:lvl w:ilvl="0" w:tplc="DF08D3F4">
      <w:start w:val="1"/>
      <w:numFmt w:val="lowerLetter"/>
      <w:lvlText w:val="%1)"/>
      <w:lvlJc w:val="left"/>
      <w:pPr>
        <w:ind w:left="1854" w:hanging="360"/>
      </w:pPr>
      <w:rPr>
        <w:rFonts w:cs="Times New Roman"/>
        <w:b w:val="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D595078"/>
    <w:multiLevelType w:val="hybridMultilevel"/>
    <w:tmpl w:val="C1EE3B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88A0DF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86FA8ED6"/>
    <w:lvl w:ilvl="0" w:tplc="35AC95AA">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39BC5B1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00A4E300">
      <w:start w:val="1"/>
      <w:numFmt w:val="lowerLetter"/>
      <w:lvlText w:val="%3)"/>
      <w:lvlJc w:val="left"/>
      <w:pPr>
        <w:tabs>
          <w:tab w:val="num" w:pos="1070"/>
        </w:tabs>
        <w:ind w:left="1070" w:hanging="360"/>
      </w:pPr>
      <w:rPr>
        <w:rFonts w:cs="Times New Roman"/>
        <w:b/>
        <w:sz w:val="20"/>
        <w:szCs w:val="2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2"/>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15"/>
  </w:num>
  <w:num w:numId="11">
    <w:abstractNumId w:val="5"/>
  </w:num>
  <w:num w:numId="12">
    <w:abstractNumId w:val="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10"/>
  </w:num>
  <w:num w:numId="19">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343F8"/>
    <w:rsid w:val="00045654"/>
    <w:rsid w:val="00087FA4"/>
    <w:rsid w:val="000B7AC8"/>
    <w:rsid w:val="000F01CF"/>
    <w:rsid w:val="000F5622"/>
    <w:rsid w:val="001047CE"/>
    <w:rsid w:val="00110F45"/>
    <w:rsid w:val="00123498"/>
    <w:rsid w:val="001363E0"/>
    <w:rsid w:val="0014473C"/>
    <w:rsid w:val="00151923"/>
    <w:rsid w:val="00166A08"/>
    <w:rsid w:val="001949C0"/>
    <w:rsid w:val="001B36B3"/>
    <w:rsid w:val="001C1EFD"/>
    <w:rsid w:val="001C50D9"/>
    <w:rsid w:val="00236A9D"/>
    <w:rsid w:val="002427BA"/>
    <w:rsid w:val="00256579"/>
    <w:rsid w:val="00293125"/>
    <w:rsid w:val="002B047E"/>
    <w:rsid w:val="002B4205"/>
    <w:rsid w:val="002B7CD9"/>
    <w:rsid w:val="002D427B"/>
    <w:rsid w:val="002F0E80"/>
    <w:rsid w:val="00322B23"/>
    <w:rsid w:val="00327895"/>
    <w:rsid w:val="00333832"/>
    <w:rsid w:val="00335187"/>
    <w:rsid w:val="00343710"/>
    <w:rsid w:val="00344C4A"/>
    <w:rsid w:val="00354488"/>
    <w:rsid w:val="00366D9D"/>
    <w:rsid w:val="00370C86"/>
    <w:rsid w:val="00394A48"/>
    <w:rsid w:val="003A1098"/>
    <w:rsid w:val="003A284B"/>
    <w:rsid w:val="003B3FED"/>
    <w:rsid w:val="003B5CE7"/>
    <w:rsid w:val="003B6F38"/>
    <w:rsid w:val="003E6248"/>
    <w:rsid w:val="00405F81"/>
    <w:rsid w:val="00447CC3"/>
    <w:rsid w:val="0048025E"/>
    <w:rsid w:val="004B683D"/>
    <w:rsid w:val="004D497F"/>
    <w:rsid w:val="00521C37"/>
    <w:rsid w:val="00534D51"/>
    <w:rsid w:val="005672BF"/>
    <w:rsid w:val="00572D40"/>
    <w:rsid w:val="005A23C4"/>
    <w:rsid w:val="005B75E1"/>
    <w:rsid w:val="005D5C07"/>
    <w:rsid w:val="006009E8"/>
    <w:rsid w:val="00626093"/>
    <w:rsid w:val="0064028C"/>
    <w:rsid w:val="00670E5A"/>
    <w:rsid w:val="006A6880"/>
    <w:rsid w:val="0071606A"/>
    <w:rsid w:val="007217CD"/>
    <w:rsid w:val="00755584"/>
    <w:rsid w:val="007565DA"/>
    <w:rsid w:val="00763265"/>
    <w:rsid w:val="00777A32"/>
    <w:rsid w:val="00790E4D"/>
    <w:rsid w:val="007F68E9"/>
    <w:rsid w:val="00846F2D"/>
    <w:rsid w:val="00862DD6"/>
    <w:rsid w:val="008773CB"/>
    <w:rsid w:val="00886CD3"/>
    <w:rsid w:val="008F0724"/>
    <w:rsid w:val="008F47E2"/>
    <w:rsid w:val="008F76C2"/>
    <w:rsid w:val="00940CB3"/>
    <w:rsid w:val="009423F8"/>
    <w:rsid w:val="0094796D"/>
    <w:rsid w:val="009555C1"/>
    <w:rsid w:val="009A06A4"/>
    <w:rsid w:val="009A1C80"/>
    <w:rsid w:val="009A6898"/>
    <w:rsid w:val="009D465D"/>
    <w:rsid w:val="009D7232"/>
    <w:rsid w:val="009F3293"/>
    <w:rsid w:val="009F6891"/>
    <w:rsid w:val="00A13849"/>
    <w:rsid w:val="00A73F6A"/>
    <w:rsid w:val="00AC0D5F"/>
    <w:rsid w:val="00AC66C7"/>
    <w:rsid w:val="00AD6628"/>
    <w:rsid w:val="00AD76B4"/>
    <w:rsid w:val="00B56A76"/>
    <w:rsid w:val="00B87B0D"/>
    <w:rsid w:val="00BE6700"/>
    <w:rsid w:val="00BF5F55"/>
    <w:rsid w:val="00C01D65"/>
    <w:rsid w:val="00C32679"/>
    <w:rsid w:val="00C35380"/>
    <w:rsid w:val="00C374E4"/>
    <w:rsid w:val="00C70277"/>
    <w:rsid w:val="00C86D9C"/>
    <w:rsid w:val="00C8758F"/>
    <w:rsid w:val="00CD05A9"/>
    <w:rsid w:val="00CD1376"/>
    <w:rsid w:val="00CD77E0"/>
    <w:rsid w:val="00D028B7"/>
    <w:rsid w:val="00D11149"/>
    <w:rsid w:val="00D17D9B"/>
    <w:rsid w:val="00D25053"/>
    <w:rsid w:val="00D3120A"/>
    <w:rsid w:val="00D46432"/>
    <w:rsid w:val="00D46EDF"/>
    <w:rsid w:val="00D5154B"/>
    <w:rsid w:val="00D66B2F"/>
    <w:rsid w:val="00D8059D"/>
    <w:rsid w:val="00DA085A"/>
    <w:rsid w:val="00DC27BB"/>
    <w:rsid w:val="00DC7CD0"/>
    <w:rsid w:val="00DD3A1B"/>
    <w:rsid w:val="00DE79DE"/>
    <w:rsid w:val="00E30915"/>
    <w:rsid w:val="00E34B6F"/>
    <w:rsid w:val="00E707D7"/>
    <w:rsid w:val="00ED320A"/>
    <w:rsid w:val="00EE0EBB"/>
    <w:rsid w:val="00EE2EE4"/>
    <w:rsid w:val="00F01283"/>
    <w:rsid w:val="00F1549A"/>
    <w:rsid w:val="00F2414A"/>
    <w:rsid w:val="00F30589"/>
    <w:rsid w:val="00F33F54"/>
    <w:rsid w:val="00F54246"/>
    <w:rsid w:val="00F5447C"/>
    <w:rsid w:val="00F63D0C"/>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3B6F38"/>
    <w:pPr>
      <w:spacing w:after="120"/>
      <w:ind w:left="283"/>
    </w:pPr>
  </w:style>
  <w:style w:type="character" w:customStyle="1" w:styleId="SangradetextonormalCar">
    <w:name w:val="Sangría de texto normal Car"/>
    <w:basedOn w:val="Fuentedeprrafopredeter"/>
    <w:link w:val="Sangradetextonormal"/>
    <w:rsid w:val="003B6F38"/>
    <w:rPr>
      <w:lang w:val="es-ES" w:eastAsia="es-ES"/>
    </w:rPr>
  </w:style>
  <w:style w:type="paragraph" w:customStyle="1" w:styleId="Prrafodelista1">
    <w:name w:val="Párrafo de lista1"/>
    <w:basedOn w:val="Normal"/>
    <w:qFormat/>
    <w:rsid w:val="003B6F38"/>
    <w:pPr>
      <w:suppressAutoHyphens/>
      <w:ind w:left="720"/>
    </w:pPr>
    <w:rPr>
      <w:lang w:eastAsia="es-PE"/>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3B6F38"/>
    <w:pPr>
      <w:ind w:left="720"/>
    </w:pPr>
    <w:rPr>
      <w:rFonts w:ascii="Arial" w:hAnsi="Arial" w:cs="Arial"/>
      <w:sz w:val="22"/>
      <w:szCs w:val="22"/>
    </w:rPr>
  </w:style>
  <w:style w:type="paragraph" w:styleId="Sinespaciado">
    <w:name w:val="No Spacing"/>
    <w:uiPriority w:val="99"/>
    <w:qFormat/>
    <w:rsid w:val="003B6F38"/>
    <w:rPr>
      <w:rFonts w:ascii="Calibri" w:eastAsia="Calibri" w:hAnsi="Calibri"/>
      <w:sz w:val="22"/>
      <w:szCs w:val="22"/>
      <w:lang w:val="es-ES"/>
    </w:rPr>
  </w:style>
  <w:style w:type="paragraph" w:customStyle="1" w:styleId="Prrafodelista2">
    <w:name w:val="Párrafo de lista2"/>
    <w:basedOn w:val="Normal"/>
    <w:uiPriority w:val="99"/>
    <w:qFormat/>
    <w:rsid w:val="003B6F38"/>
    <w:pPr>
      <w:suppressAutoHyphens/>
      <w:ind w:left="720"/>
    </w:pPr>
    <w:rPr>
      <w:lang w:eastAsia="es-PE"/>
    </w:rPr>
  </w:style>
  <w:style w:type="paragraph" w:customStyle="1" w:styleId="Sinespaciado1">
    <w:name w:val="Sin espaciado1"/>
    <w:uiPriority w:val="99"/>
    <w:rsid w:val="003B6F38"/>
    <w:rPr>
      <w:rFonts w:ascii="Calibri" w:hAnsi="Calibri"/>
      <w:sz w:val="22"/>
      <w:szCs w:val="22"/>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3B6F38"/>
    <w:rPr>
      <w:rFonts w:ascii="Arial" w:hAnsi="Arial" w:cs="Arial"/>
      <w:sz w:val="22"/>
      <w:szCs w:val="22"/>
      <w:lang w:val="es-ES" w:eastAsia="es-ES"/>
    </w:rPr>
  </w:style>
  <w:style w:type="paragraph" w:customStyle="1" w:styleId="Sinespaciado4">
    <w:name w:val="Sin espaciado4"/>
    <w:uiPriority w:val="99"/>
    <w:rsid w:val="003B6F38"/>
    <w:rPr>
      <w:rFonts w:ascii="Calibri" w:hAnsi="Calibri"/>
      <w:sz w:val="22"/>
      <w:szCs w:val="22"/>
      <w:lang w:val="es-ES"/>
    </w:rPr>
  </w:style>
  <w:style w:type="paragraph" w:customStyle="1" w:styleId="Prrafodelista8">
    <w:name w:val="Párrafo de lista8"/>
    <w:basedOn w:val="Normal"/>
    <w:rsid w:val="003B6F38"/>
    <w:pPr>
      <w:ind w:left="720"/>
      <w:contextualSpacing/>
    </w:pPr>
    <w:rPr>
      <w:rFonts w:ascii="Arial" w:eastAsia="Calibr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3954">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aulavirtual.essalud.gob.pe/moodle/login/index.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onvocatorias.essalud.gob.pe/" TargetMode="Externa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hyperlink" Target="http://aulavirtual.essalud.gob.pe/moodle/login/index.ph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2C6B2-B457-4EE7-8E4C-059D7A9E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44</TotalTime>
  <Pages>12</Pages>
  <Words>4092</Words>
  <Characters>30221</Characters>
  <Application>Microsoft Office Word</Application>
  <DocSecurity>0</DocSecurity>
  <Lines>251</Lines>
  <Paragraphs>68</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7</cp:revision>
  <cp:lastPrinted>2022-05-16T15:11:00Z</cp:lastPrinted>
  <dcterms:created xsi:type="dcterms:W3CDTF">2023-04-17T22:41:00Z</dcterms:created>
  <dcterms:modified xsi:type="dcterms:W3CDTF">2023-04-24T16:08:00Z</dcterms:modified>
</cp:coreProperties>
</file>